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0E" w:rsidRPr="001E578B" w:rsidRDefault="00034C8E" w:rsidP="00C8530E">
      <w:pPr>
        <w:spacing w:line="276" w:lineRule="auto"/>
        <w:jc w:val="both"/>
        <w:rPr>
          <w:b/>
          <w:szCs w:val="28"/>
        </w:rPr>
      </w:pPr>
      <w:r w:rsidRPr="001E578B">
        <w:rPr>
          <w:b/>
          <w:szCs w:val="28"/>
          <w:u w:val="single"/>
          <w:lang w:val="vi-VN"/>
        </w:rPr>
        <w:t>Ngày soạ</w:t>
      </w:r>
      <w:r w:rsidR="00C8530E" w:rsidRPr="001E578B">
        <w:rPr>
          <w:b/>
          <w:szCs w:val="28"/>
          <w:u w:val="single"/>
          <w:lang w:val="vi-VN"/>
        </w:rPr>
        <w:t>n:</w:t>
      </w:r>
      <w:r w:rsidR="001E578B" w:rsidRPr="001E578B">
        <w:rPr>
          <w:b/>
          <w:szCs w:val="28"/>
        </w:rPr>
        <w:t xml:space="preserve"> 30/09/2021</w:t>
      </w:r>
    </w:p>
    <w:p w:rsidR="001E578B" w:rsidRPr="001E578B" w:rsidRDefault="001E578B" w:rsidP="001E578B">
      <w:pPr>
        <w:spacing w:line="276" w:lineRule="auto"/>
        <w:jc w:val="both"/>
        <w:rPr>
          <w:b/>
          <w:szCs w:val="28"/>
        </w:rPr>
      </w:pPr>
      <w:r w:rsidRPr="001E578B">
        <w:rPr>
          <w:b/>
          <w:szCs w:val="28"/>
          <w:u w:val="single"/>
          <w:lang w:val="vi-VN"/>
        </w:rPr>
        <w:t xml:space="preserve">Ngày </w:t>
      </w:r>
      <w:r w:rsidRPr="001E578B">
        <w:rPr>
          <w:b/>
          <w:szCs w:val="28"/>
          <w:u w:val="single"/>
        </w:rPr>
        <w:t>dạy</w:t>
      </w:r>
      <w:r w:rsidRPr="001E578B">
        <w:rPr>
          <w:b/>
          <w:szCs w:val="28"/>
          <w:u w:val="single"/>
          <w:lang w:val="vi-VN"/>
        </w:rPr>
        <w:t>:</w:t>
      </w:r>
      <w:r w:rsidRPr="001E578B">
        <w:rPr>
          <w:b/>
          <w:szCs w:val="28"/>
        </w:rPr>
        <w:t xml:space="preserve"> 07/10/2021</w:t>
      </w:r>
    </w:p>
    <w:p w:rsidR="001E578B" w:rsidRPr="001E578B" w:rsidRDefault="001E578B" w:rsidP="00C8530E">
      <w:pPr>
        <w:spacing w:line="276" w:lineRule="auto"/>
        <w:jc w:val="both"/>
        <w:rPr>
          <w:b/>
          <w:szCs w:val="28"/>
          <w:u w:val="single"/>
        </w:rPr>
      </w:pPr>
    </w:p>
    <w:p w:rsidR="00034C8E" w:rsidRDefault="00034C8E" w:rsidP="009B10DC">
      <w:pPr>
        <w:spacing w:line="276" w:lineRule="auto"/>
        <w:jc w:val="center"/>
        <w:rPr>
          <w:b/>
          <w:szCs w:val="28"/>
        </w:rPr>
      </w:pPr>
      <w:r w:rsidRPr="009B10DC">
        <w:rPr>
          <w:b/>
          <w:szCs w:val="28"/>
        </w:rPr>
        <w:t>T</w:t>
      </w:r>
      <w:r w:rsidR="00C8530E" w:rsidRPr="009B10DC">
        <w:rPr>
          <w:b/>
          <w:szCs w:val="28"/>
        </w:rPr>
        <w:t>IẾT</w:t>
      </w:r>
      <w:r w:rsidR="00C41310" w:rsidRPr="009B10DC">
        <w:rPr>
          <w:b/>
          <w:szCs w:val="28"/>
          <w:lang w:val="vi-VN"/>
        </w:rPr>
        <w:t xml:space="preserve"> </w:t>
      </w:r>
      <w:r w:rsidR="009B10DC">
        <w:rPr>
          <w:b/>
          <w:szCs w:val="28"/>
        </w:rPr>
        <w:t>9</w:t>
      </w:r>
      <w:r w:rsidR="004A1C75" w:rsidRPr="009B10DC">
        <w:rPr>
          <w:b/>
          <w:szCs w:val="28"/>
        </w:rPr>
        <w:t>.</w:t>
      </w:r>
    </w:p>
    <w:p w:rsidR="009B10DC" w:rsidRPr="009B10DC" w:rsidRDefault="009B10DC" w:rsidP="009B10DC">
      <w:pPr>
        <w:spacing w:line="276" w:lineRule="auto"/>
        <w:jc w:val="center"/>
        <w:rPr>
          <w:b/>
          <w:szCs w:val="28"/>
          <w:lang w:val="vi-VN"/>
        </w:rPr>
      </w:pPr>
      <w:r>
        <w:rPr>
          <w:b/>
          <w:szCs w:val="28"/>
        </w:rPr>
        <w:t>TỈ LỆ THỨ</w:t>
      </w:r>
      <w:r w:rsidR="00D53CAD">
        <w:rPr>
          <w:b/>
          <w:szCs w:val="28"/>
        </w:rPr>
        <w:t xml:space="preserve">C – </w:t>
      </w:r>
      <w:r>
        <w:rPr>
          <w:b/>
          <w:szCs w:val="28"/>
        </w:rPr>
        <w:t>DÃY TỈ SỐ BẰNG NHAU</w:t>
      </w:r>
    </w:p>
    <w:p w:rsidR="00C8530E" w:rsidRPr="001E578B" w:rsidRDefault="00C8530E" w:rsidP="002744A2">
      <w:pPr>
        <w:spacing w:line="276" w:lineRule="auto"/>
        <w:jc w:val="both"/>
        <w:rPr>
          <w:b/>
          <w:szCs w:val="28"/>
        </w:rPr>
      </w:pPr>
    </w:p>
    <w:p w:rsidR="00034C8E" w:rsidRPr="001E578B" w:rsidRDefault="001E578B" w:rsidP="002744A2">
      <w:pPr>
        <w:spacing w:line="276" w:lineRule="auto"/>
        <w:jc w:val="both"/>
        <w:rPr>
          <w:b/>
          <w:szCs w:val="28"/>
        </w:rPr>
      </w:pPr>
      <w:r w:rsidRPr="001E578B">
        <w:rPr>
          <w:b/>
          <w:szCs w:val="28"/>
        </w:rPr>
        <w:t>I</w:t>
      </w:r>
      <w:r w:rsidR="002744A2" w:rsidRPr="001E578B">
        <w:rPr>
          <w:b/>
          <w:szCs w:val="28"/>
          <w:lang w:val="vi-VN"/>
        </w:rPr>
        <w:t xml:space="preserve">. </w:t>
      </w:r>
      <w:r w:rsidR="00034C8E" w:rsidRPr="001E578B">
        <w:rPr>
          <w:b/>
          <w:szCs w:val="28"/>
        </w:rPr>
        <w:t>MỤC TIÊU</w:t>
      </w:r>
    </w:p>
    <w:p w:rsidR="00034C8E" w:rsidRPr="001E578B" w:rsidRDefault="002744A2" w:rsidP="002744A2">
      <w:pPr>
        <w:spacing w:line="276" w:lineRule="auto"/>
        <w:jc w:val="both"/>
        <w:rPr>
          <w:szCs w:val="28"/>
        </w:rPr>
      </w:pPr>
      <w:r w:rsidRPr="001E578B">
        <w:rPr>
          <w:b/>
          <w:szCs w:val="28"/>
          <w:lang w:val="vi-VN"/>
        </w:rPr>
        <w:t xml:space="preserve">1. </w:t>
      </w:r>
      <w:r w:rsidR="00034C8E" w:rsidRPr="001E578B">
        <w:rPr>
          <w:b/>
          <w:szCs w:val="28"/>
        </w:rPr>
        <w:t>Kiến thức</w:t>
      </w:r>
      <w:r w:rsidR="00C8530E" w:rsidRPr="001E578B">
        <w:rPr>
          <w:szCs w:val="28"/>
        </w:rPr>
        <w:t>:</w:t>
      </w:r>
      <w:r w:rsidR="0003026F">
        <w:rPr>
          <w:szCs w:val="28"/>
        </w:rPr>
        <w:t xml:space="preserve"> </w:t>
      </w:r>
    </w:p>
    <w:p w:rsidR="00C8530E" w:rsidRDefault="0003026F" w:rsidP="0003026F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szCs w:val="28"/>
        </w:rPr>
      </w:pPr>
      <w:r>
        <w:rPr>
          <w:szCs w:val="28"/>
        </w:rPr>
        <w:t>HS hiểu rõ định nghĩa của tỉ lệ thức.</w:t>
      </w:r>
    </w:p>
    <w:p w:rsidR="0003026F" w:rsidRPr="001E578B" w:rsidRDefault="0003026F" w:rsidP="0003026F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szCs w:val="28"/>
        </w:rPr>
      </w:pPr>
      <w:r>
        <w:rPr>
          <w:szCs w:val="28"/>
        </w:rPr>
        <w:t>Nắm vững hai tính chất của tỉ lệ thức.</w:t>
      </w:r>
    </w:p>
    <w:p w:rsidR="00034C8E" w:rsidRPr="001E578B" w:rsidRDefault="002744A2" w:rsidP="002744A2">
      <w:pPr>
        <w:spacing w:line="276" w:lineRule="auto"/>
        <w:jc w:val="both"/>
        <w:rPr>
          <w:szCs w:val="28"/>
        </w:rPr>
      </w:pPr>
      <w:r w:rsidRPr="001E578B">
        <w:rPr>
          <w:b/>
          <w:szCs w:val="28"/>
          <w:lang w:val="vi-VN"/>
        </w:rPr>
        <w:t xml:space="preserve">2. </w:t>
      </w:r>
      <w:r w:rsidR="00034C8E" w:rsidRPr="001E578B">
        <w:rPr>
          <w:b/>
          <w:szCs w:val="28"/>
        </w:rPr>
        <w:t>Kỹ năng</w:t>
      </w:r>
      <w:r w:rsidR="00034C8E" w:rsidRPr="001E578B">
        <w:rPr>
          <w:szCs w:val="28"/>
        </w:rPr>
        <w:t xml:space="preserve">: </w:t>
      </w:r>
    </w:p>
    <w:p w:rsidR="00C8530E" w:rsidRDefault="0003026F" w:rsidP="0003026F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szCs w:val="28"/>
        </w:rPr>
      </w:pPr>
      <w:r>
        <w:rPr>
          <w:szCs w:val="28"/>
        </w:rPr>
        <w:t>Nhận biết được tỉ lệ thức và các số hạng của tỉ lệ thức.</w:t>
      </w:r>
    </w:p>
    <w:p w:rsidR="0003026F" w:rsidRPr="001E578B" w:rsidRDefault="0003026F" w:rsidP="0003026F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szCs w:val="28"/>
        </w:rPr>
      </w:pPr>
      <w:r>
        <w:rPr>
          <w:szCs w:val="28"/>
        </w:rPr>
        <w:t>Vận dụng thành thạo các tính chất của tỉ lệ thức.</w:t>
      </w:r>
    </w:p>
    <w:p w:rsidR="00034C8E" w:rsidRPr="001E578B" w:rsidRDefault="002744A2" w:rsidP="002744A2">
      <w:pPr>
        <w:spacing w:line="276" w:lineRule="auto"/>
        <w:jc w:val="both"/>
        <w:rPr>
          <w:szCs w:val="28"/>
        </w:rPr>
      </w:pPr>
      <w:r w:rsidRPr="001E578B">
        <w:rPr>
          <w:b/>
          <w:szCs w:val="28"/>
          <w:lang w:val="vi-VN"/>
        </w:rPr>
        <w:t xml:space="preserve">3. </w:t>
      </w:r>
      <w:r w:rsidR="00034C8E" w:rsidRPr="001E578B">
        <w:rPr>
          <w:b/>
          <w:szCs w:val="28"/>
        </w:rPr>
        <w:t>Thái độ</w:t>
      </w:r>
      <w:r w:rsidR="00034C8E" w:rsidRPr="001E578B">
        <w:rPr>
          <w:szCs w:val="28"/>
        </w:rPr>
        <w:t>:</w:t>
      </w:r>
      <w:r w:rsidR="00140884" w:rsidRPr="001E578B">
        <w:rPr>
          <w:szCs w:val="28"/>
          <w:lang w:val="vi-VN"/>
        </w:rPr>
        <w:t xml:space="preserve"> </w:t>
      </w:r>
    </w:p>
    <w:p w:rsidR="00C8530E" w:rsidRPr="001E578B" w:rsidRDefault="00C45273" w:rsidP="00C45273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szCs w:val="28"/>
        </w:rPr>
      </w:pPr>
      <w:r>
        <w:rPr>
          <w:szCs w:val="28"/>
        </w:rPr>
        <w:t>Hăng hái, yêu thích môn Toán.</w:t>
      </w:r>
    </w:p>
    <w:p w:rsidR="00034C8E" w:rsidRPr="001E578B" w:rsidRDefault="002744A2" w:rsidP="002744A2">
      <w:pPr>
        <w:spacing w:line="276" w:lineRule="auto"/>
        <w:jc w:val="both"/>
        <w:rPr>
          <w:szCs w:val="28"/>
        </w:rPr>
      </w:pPr>
      <w:r w:rsidRPr="001E578B">
        <w:rPr>
          <w:b/>
          <w:szCs w:val="28"/>
          <w:lang w:val="vi-VN"/>
        </w:rPr>
        <w:t xml:space="preserve">4. </w:t>
      </w:r>
      <w:r w:rsidR="001E578B" w:rsidRPr="001E578B">
        <w:rPr>
          <w:b/>
          <w:szCs w:val="28"/>
        </w:rPr>
        <w:t>Phẩm chất, năng lực</w:t>
      </w:r>
      <w:r w:rsidR="00034C8E" w:rsidRPr="001E578B">
        <w:rPr>
          <w:szCs w:val="28"/>
        </w:rPr>
        <w:t>:</w:t>
      </w:r>
      <w:r w:rsidR="00C41310" w:rsidRPr="001E578B">
        <w:rPr>
          <w:szCs w:val="28"/>
        </w:rPr>
        <w:t xml:space="preserve"> Tư duy</w:t>
      </w:r>
      <w:r w:rsidR="00020E3E" w:rsidRPr="001E578B">
        <w:rPr>
          <w:szCs w:val="28"/>
          <w:lang w:val="vi-VN"/>
        </w:rPr>
        <w:t xml:space="preserve">, </w:t>
      </w:r>
      <w:r w:rsidR="00C41310" w:rsidRPr="001E578B">
        <w:rPr>
          <w:szCs w:val="28"/>
          <w:lang w:val="vi-VN"/>
        </w:rPr>
        <w:t>hoạt động nhóm</w:t>
      </w:r>
      <w:r w:rsidR="00C41310" w:rsidRPr="001E578B">
        <w:rPr>
          <w:szCs w:val="28"/>
        </w:rPr>
        <w:t>, tính toán, trình bày</w:t>
      </w:r>
      <w:r w:rsidR="00140884" w:rsidRPr="001E578B">
        <w:rPr>
          <w:szCs w:val="28"/>
          <w:lang w:val="vi-VN"/>
        </w:rPr>
        <w:t>,</w:t>
      </w:r>
      <w:r w:rsidR="00C41310" w:rsidRPr="001E578B">
        <w:rPr>
          <w:szCs w:val="28"/>
        </w:rPr>
        <w:t xml:space="preserve"> vận dụng kiến thức</w:t>
      </w:r>
      <w:r w:rsidR="00C41310" w:rsidRPr="001E578B">
        <w:rPr>
          <w:szCs w:val="28"/>
          <w:lang w:val="vi-VN"/>
        </w:rPr>
        <w:t>, giải quyết vấn đề</w:t>
      </w:r>
      <w:r w:rsidR="00034C8E" w:rsidRPr="001E578B">
        <w:rPr>
          <w:szCs w:val="28"/>
        </w:rPr>
        <w:t>.</w:t>
      </w:r>
    </w:p>
    <w:p w:rsidR="00034C8E" w:rsidRPr="001E578B" w:rsidRDefault="001E578B" w:rsidP="002744A2">
      <w:pPr>
        <w:spacing w:line="276" w:lineRule="auto"/>
        <w:jc w:val="both"/>
        <w:rPr>
          <w:b/>
          <w:szCs w:val="28"/>
        </w:rPr>
      </w:pPr>
      <w:r w:rsidRPr="001E578B">
        <w:rPr>
          <w:b/>
          <w:szCs w:val="28"/>
        </w:rPr>
        <w:t>II</w:t>
      </w:r>
      <w:r w:rsidR="002744A2" w:rsidRPr="001E578B">
        <w:rPr>
          <w:b/>
          <w:szCs w:val="28"/>
          <w:lang w:val="vi-VN"/>
        </w:rPr>
        <w:t xml:space="preserve">. </w:t>
      </w:r>
      <w:r w:rsidR="00034C8E" w:rsidRPr="001E578B">
        <w:rPr>
          <w:b/>
          <w:szCs w:val="28"/>
        </w:rPr>
        <w:t>CHUẨN BỊ</w:t>
      </w:r>
    </w:p>
    <w:p w:rsidR="00034C8E" w:rsidRPr="001E578B" w:rsidRDefault="002744A2" w:rsidP="002744A2">
      <w:pPr>
        <w:spacing w:line="276" w:lineRule="auto"/>
        <w:jc w:val="both"/>
        <w:rPr>
          <w:szCs w:val="28"/>
        </w:rPr>
      </w:pPr>
      <w:r w:rsidRPr="001E578B">
        <w:rPr>
          <w:b/>
          <w:szCs w:val="28"/>
          <w:lang w:val="vi-VN"/>
        </w:rPr>
        <w:t xml:space="preserve">1. </w:t>
      </w:r>
      <w:r w:rsidR="00034C8E" w:rsidRPr="001E578B">
        <w:rPr>
          <w:b/>
          <w:szCs w:val="28"/>
        </w:rPr>
        <w:t>Giáo viên</w:t>
      </w:r>
      <w:r w:rsidR="00034C8E" w:rsidRPr="001E578B">
        <w:rPr>
          <w:szCs w:val="28"/>
        </w:rPr>
        <w:t>:</w:t>
      </w:r>
      <w:r w:rsidR="00140884" w:rsidRPr="001E578B">
        <w:rPr>
          <w:szCs w:val="28"/>
          <w:lang w:val="vi-VN"/>
        </w:rPr>
        <w:t xml:space="preserve"> </w:t>
      </w:r>
      <w:r w:rsidR="00F40A48">
        <w:rPr>
          <w:szCs w:val="28"/>
        </w:rPr>
        <w:t>Kế hoạch bài dạy</w:t>
      </w:r>
      <w:r w:rsidR="00FD15E8" w:rsidRPr="001E578B">
        <w:rPr>
          <w:szCs w:val="28"/>
          <w:lang w:val="vi-VN"/>
        </w:rPr>
        <w:t xml:space="preserve">, </w:t>
      </w:r>
      <w:r w:rsidR="00F40A48">
        <w:rPr>
          <w:szCs w:val="28"/>
        </w:rPr>
        <w:t>Power Point bài dạy</w:t>
      </w:r>
      <w:r w:rsidR="00FD15E8" w:rsidRPr="001E578B">
        <w:rPr>
          <w:szCs w:val="28"/>
          <w:lang w:val="vi-VN"/>
        </w:rPr>
        <w:t>.</w:t>
      </w:r>
    </w:p>
    <w:p w:rsidR="00034C8E" w:rsidRPr="001E578B" w:rsidRDefault="002744A2" w:rsidP="002744A2">
      <w:pPr>
        <w:spacing w:line="276" w:lineRule="auto"/>
        <w:jc w:val="both"/>
        <w:rPr>
          <w:szCs w:val="28"/>
        </w:rPr>
      </w:pPr>
      <w:r w:rsidRPr="001E578B">
        <w:rPr>
          <w:b/>
          <w:szCs w:val="28"/>
          <w:lang w:val="vi-VN"/>
        </w:rPr>
        <w:t xml:space="preserve">2. </w:t>
      </w:r>
      <w:r w:rsidR="00034C8E" w:rsidRPr="001E578B">
        <w:rPr>
          <w:b/>
          <w:szCs w:val="28"/>
        </w:rPr>
        <w:t>Học sinh</w:t>
      </w:r>
      <w:r w:rsidR="00034C8E" w:rsidRPr="001E578B">
        <w:rPr>
          <w:szCs w:val="28"/>
        </w:rPr>
        <w:t xml:space="preserve">: </w:t>
      </w:r>
      <w:r w:rsidR="00FD15E8" w:rsidRPr="001E578B">
        <w:rPr>
          <w:szCs w:val="28"/>
          <w:lang w:val="vi-VN"/>
        </w:rPr>
        <w:t>SGK, đồ dùng học tập.</w:t>
      </w:r>
    </w:p>
    <w:p w:rsidR="00034C8E" w:rsidRPr="001E578B" w:rsidRDefault="001E578B" w:rsidP="002744A2">
      <w:pPr>
        <w:spacing w:line="276" w:lineRule="auto"/>
        <w:jc w:val="both"/>
        <w:rPr>
          <w:b/>
          <w:szCs w:val="28"/>
        </w:rPr>
      </w:pPr>
      <w:r w:rsidRPr="001E578B">
        <w:rPr>
          <w:b/>
          <w:szCs w:val="28"/>
        </w:rPr>
        <w:t>III</w:t>
      </w:r>
      <w:r w:rsidR="002744A2" w:rsidRPr="001E578B">
        <w:rPr>
          <w:b/>
          <w:szCs w:val="28"/>
          <w:lang w:val="vi-VN"/>
        </w:rPr>
        <w:t xml:space="preserve">. </w:t>
      </w:r>
      <w:r w:rsidR="00034C8E" w:rsidRPr="001E578B">
        <w:rPr>
          <w:b/>
          <w:szCs w:val="28"/>
        </w:rPr>
        <w:t xml:space="preserve">TIẾN TRÌNH </w:t>
      </w:r>
      <w:r w:rsidR="00C8530E" w:rsidRPr="001E578B">
        <w:rPr>
          <w:b/>
          <w:szCs w:val="28"/>
        </w:rPr>
        <w:t>CÁC HOẠT ĐỘNG</w:t>
      </w:r>
    </w:p>
    <w:p w:rsidR="001E578B" w:rsidRPr="001E578B" w:rsidRDefault="001E578B" w:rsidP="002744A2">
      <w:pPr>
        <w:spacing w:line="276" w:lineRule="auto"/>
        <w:jc w:val="both"/>
        <w:rPr>
          <w:b/>
          <w:szCs w:val="28"/>
        </w:rPr>
      </w:pPr>
      <w:r w:rsidRPr="001E578B">
        <w:rPr>
          <w:b/>
          <w:szCs w:val="28"/>
        </w:rPr>
        <w:t>1. Ổn định trật tự</w:t>
      </w:r>
    </w:p>
    <w:p w:rsidR="001E578B" w:rsidRPr="001E578B" w:rsidRDefault="001E578B" w:rsidP="002744A2">
      <w:pPr>
        <w:spacing w:line="276" w:lineRule="auto"/>
        <w:jc w:val="both"/>
        <w:rPr>
          <w:b/>
          <w:szCs w:val="28"/>
        </w:rPr>
      </w:pPr>
      <w:r w:rsidRPr="001E578B">
        <w:rPr>
          <w:b/>
          <w:szCs w:val="28"/>
        </w:rPr>
        <w:t>2. Các hoạt động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C41310" w:rsidRPr="001E578B" w:rsidTr="00C8530E">
        <w:tc>
          <w:tcPr>
            <w:tcW w:w="3638" w:type="dxa"/>
            <w:vAlign w:val="center"/>
          </w:tcPr>
          <w:p w:rsidR="00C41310" w:rsidRPr="001E578B" w:rsidRDefault="00C8530E" w:rsidP="00C41310">
            <w:pPr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1E578B">
              <w:rPr>
                <w:b/>
                <w:szCs w:val="28"/>
              </w:rPr>
              <w:t>HOẠT ĐỘNG CỦA GV</w:t>
            </w:r>
          </w:p>
        </w:tc>
        <w:tc>
          <w:tcPr>
            <w:tcW w:w="3638" w:type="dxa"/>
            <w:vAlign w:val="center"/>
          </w:tcPr>
          <w:p w:rsidR="00C41310" w:rsidRPr="001E578B" w:rsidRDefault="00C8530E" w:rsidP="00C41310">
            <w:pPr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1E578B">
              <w:rPr>
                <w:b/>
                <w:szCs w:val="28"/>
              </w:rPr>
              <w:t>HOẠT ĐỘNG CỦA HS</w:t>
            </w:r>
          </w:p>
        </w:tc>
        <w:tc>
          <w:tcPr>
            <w:tcW w:w="3639" w:type="dxa"/>
            <w:vAlign w:val="center"/>
          </w:tcPr>
          <w:p w:rsidR="00C41310" w:rsidRPr="001E578B" w:rsidRDefault="00C8530E" w:rsidP="001E578B">
            <w:pPr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1E578B">
              <w:rPr>
                <w:b/>
                <w:szCs w:val="28"/>
              </w:rPr>
              <w:t>NỘ</w:t>
            </w:r>
            <w:r w:rsidR="001E578B" w:rsidRPr="001E578B">
              <w:rPr>
                <w:b/>
                <w:szCs w:val="28"/>
              </w:rPr>
              <w:t>I DUNG</w:t>
            </w:r>
          </w:p>
        </w:tc>
      </w:tr>
      <w:tr w:rsidR="00C41310" w:rsidRPr="001E578B" w:rsidTr="00C11EE4">
        <w:tc>
          <w:tcPr>
            <w:tcW w:w="10915" w:type="dxa"/>
            <w:gridSpan w:val="3"/>
          </w:tcPr>
          <w:p w:rsidR="00C41310" w:rsidRPr="001E578B" w:rsidRDefault="00C8530E" w:rsidP="001E578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b/>
                <w:szCs w:val="28"/>
              </w:rPr>
            </w:pPr>
            <w:r w:rsidRPr="001E578B">
              <w:rPr>
                <w:b/>
                <w:szCs w:val="28"/>
              </w:rPr>
              <w:t>HOẠT ĐỘNG MỞ ĐẦU</w:t>
            </w:r>
            <w:r w:rsidR="00F1448E">
              <w:rPr>
                <w:b/>
                <w:szCs w:val="28"/>
              </w:rPr>
              <w:t xml:space="preserve"> (5 phút)</w:t>
            </w:r>
          </w:p>
          <w:p w:rsidR="001E578B" w:rsidRPr="001E578B" w:rsidRDefault="001E578B" w:rsidP="001E578B">
            <w:pPr>
              <w:spacing w:line="276" w:lineRule="auto"/>
              <w:ind w:left="0" w:firstLine="0"/>
              <w:rPr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Mục tiêu</w:t>
            </w:r>
            <w:r w:rsidRPr="001E578B">
              <w:rPr>
                <w:szCs w:val="28"/>
              </w:rPr>
              <w:t>:</w:t>
            </w:r>
            <w:r>
              <w:rPr>
                <w:szCs w:val="28"/>
              </w:rPr>
              <w:t xml:space="preserve"> Nhắc lại các kiến thức được học về </w:t>
            </w:r>
            <w:r w:rsidRPr="001E578B">
              <w:rPr>
                <w:szCs w:val="28"/>
              </w:rPr>
              <w:t>tính chất giao hoán của phép nhân số nguyên, hai phân số bằng nhau, tỉ số</w:t>
            </w:r>
            <w:r>
              <w:rPr>
                <w:szCs w:val="28"/>
              </w:rPr>
              <w:t>.</w:t>
            </w:r>
            <w:r w:rsidR="004944D4">
              <w:rPr>
                <w:szCs w:val="28"/>
              </w:rPr>
              <w:t xml:space="preserve"> Từ đó liên hệ vào bài mới.</w:t>
            </w:r>
          </w:p>
          <w:p w:rsidR="001E578B" w:rsidRPr="001E578B" w:rsidRDefault="001E578B" w:rsidP="001E578B">
            <w:pPr>
              <w:spacing w:line="276" w:lineRule="auto"/>
              <w:ind w:left="0" w:firstLine="0"/>
              <w:rPr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Hình thức tổ chức</w:t>
            </w:r>
            <w:r w:rsidRPr="001E578B">
              <w:rPr>
                <w:szCs w:val="28"/>
              </w:rPr>
              <w:t>:</w:t>
            </w:r>
            <w:r w:rsidR="004944D4">
              <w:rPr>
                <w:szCs w:val="28"/>
              </w:rPr>
              <w:t xml:space="preserve"> Tổ chức trò chơi cho HS cả lớp.</w:t>
            </w:r>
          </w:p>
          <w:p w:rsidR="001E578B" w:rsidRPr="001E578B" w:rsidRDefault="001E578B" w:rsidP="001E578B">
            <w:pPr>
              <w:spacing w:line="276" w:lineRule="auto"/>
              <w:ind w:left="0" w:firstLine="0"/>
              <w:rPr>
                <w:b/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Sản phẩm</w:t>
            </w:r>
            <w:r w:rsidRPr="001E578B">
              <w:rPr>
                <w:szCs w:val="28"/>
              </w:rPr>
              <w:t>:</w:t>
            </w:r>
            <w:r w:rsidR="004944D4">
              <w:rPr>
                <w:szCs w:val="28"/>
              </w:rPr>
              <w:t xml:space="preserve"> Các kiến thức được học.</w:t>
            </w:r>
          </w:p>
        </w:tc>
      </w:tr>
      <w:tr w:rsidR="00C8530E" w:rsidRPr="001E578B" w:rsidTr="005D7454">
        <w:tc>
          <w:tcPr>
            <w:tcW w:w="3638" w:type="dxa"/>
          </w:tcPr>
          <w:p w:rsidR="00C8530E" w:rsidRPr="001E578B" w:rsidRDefault="001E578B" w:rsidP="004944D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</w:rPr>
            </w:pPr>
            <w:r w:rsidRPr="001E578B">
              <w:rPr>
                <w:szCs w:val="28"/>
              </w:rPr>
              <w:t>GV tổ chức trò chơi</w:t>
            </w:r>
          </w:p>
          <w:p w:rsidR="001E578B" w:rsidRPr="001E578B" w:rsidRDefault="001E578B" w:rsidP="001E578B">
            <w:pPr>
              <w:spacing w:line="276" w:lineRule="auto"/>
              <w:ind w:left="0" w:firstLine="0"/>
              <w:jc w:val="both"/>
              <w:rPr>
                <w:szCs w:val="28"/>
              </w:rPr>
            </w:pPr>
            <w:r w:rsidRPr="001E578B">
              <w:rPr>
                <w:szCs w:val="28"/>
              </w:rPr>
              <w:t>“</w:t>
            </w:r>
            <w:r w:rsidRPr="001E578B">
              <w:rPr>
                <w:b/>
                <w:szCs w:val="28"/>
              </w:rPr>
              <w:t>Ai nhanh ? Ai đúng ?</w:t>
            </w:r>
            <w:r w:rsidRPr="001E578B">
              <w:rPr>
                <w:szCs w:val="28"/>
              </w:rPr>
              <w:t>”</w:t>
            </w:r>
          </w:p>
          <w:p w:rsidR="001E578B" w:rsidRDefault="001E578B" w:rsidP="001E578B">
            <w:pPr>
              <w:spacing w:line="276" w:lineRule="auto"/>
              <w:ind w:left="0" w:firstLine="0"/>
              <w:jc w:val="both"/>
              <w:rPr>
                <w:szCs w:val="28"/>
              </w:rPr>
            </w:pPr>
            <w:r w:rsidRPr="001E578B">
              <w:rPr>
                <w:szCs w:val="28"/>
              </w:rPr>
              <w:t>cho HS ôn tập các kiến thức đã được học về tính chất giao hoán của phép nhân số nguyên, hai phân số bằng nhau, tỉ số.</w:t>
            </w:r>
          </w:p>
          <w:p w:rsidR="004944D4" w:rsidRPr="001E578B" w:rsidRDefault="004944D4" w:rsidP="004944D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Kết thúc trò chơi, GV tổng hợp kiến thức và sử dụng câu hỏi số 4 để liên hệ vào bài mới.</w:t>
            </w:r>
          </w:p>
        </w:tc>
        <w:tc>
          <w:tcPr>
            <w:tcW w:w="3638" w:type="dxa"/>
          </w:tcPr>
          <w:p w:rsidR="00C8530E" w:rsidRPr="001E578B" w:rsidRDefault="001E578B" w:rsidP="001E578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75" w:hanging="175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HS cả lớp tham gia trò chơi.</w:t>
            </w:r>
          </w:p>
        </w:tc>
        <w:tc>
          <w:tcPr>
            <w:tcW w:w="3639" w:type="dxa"/>
          </w:tcPr>
          <w:p w:rsidR="00C8530E" w:rsidRPr="001E578B" w:rsidRDefault="00C8530E" w:rsidP="00D4437B">
            <w:pPr>
              <w:spacing w:line="276" w:lineRule="auto"/>
              <w:ind w:left="0" w:firstLine="0"/>
              <w:jc w:val="both"/>
              <w:rPr>
                <w:szCs w:val="28"/>
                <w:lang w:val="vi-VN"/>
              </w:rPr>
            </w:pPr>
          </w:p>
        </w:tc>
      </w:tr>
      <w:tr w:rsidR="00C8530E" w:rsidRPr="001E578B" w:rsidTr="008930E8">
        <w:tc>
          <w:tcPr>
            <w:tcW w:w="10915" w:type="dxa"/>
            <w:gridSpan w:val="3"/>
          </w:tcPr>
          <w:p w:rsidR="00C8530E" w:rsidRPr="001E578B" w:rsidRDefault="00C8530E" w:rsidP="001E578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b/>
                <w:szCs w:val="28"/>
              </w:rPr>
            </w:pPr>
            <w:r w:rsidRPr="001E578B">
              <w:rPr>
                <w:b/>
                <w:szCs w:val="28"/>
              </w:rPr>
              <w:lastRenderedPageBreak/>
              <w:t>HOẠT ĐỘNG HÌNH THÀNH KIẾN THỨC</w:t>
            </w:r>
            <w:r w:rsidR="00F1448E">
              <w:rPr>
                <w:b/>
                <w:szCs w:val="28"/>
              </w:rPr>
              <w:t xml:space="preserve"> (20 phút)</w:t>
            </w:r>
          </w:p>
          <w:p w:rsidR="001E578B" w:rsidRPr="001E578B" w:rsidRDefault="001E578B" w:rsidP="001E578B">
            <w:pPr>
              <w:spacing w:line="276" w:lineRule="auto"/>
              <w:ind w:left="0" w:firstLine="0"/>
              <w:rPr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Mục tiêu</w:t>
            </w:r>
            <w:r w:rsidRPr="001E578B">
              <w:rPr>
                <w:szCs w:val="28"/>
              </w:rPr>
              <w:t>:</w:t>
            </w:r>
            <w:r w:rsidR="004944D4">
              <w:rPr>
                <w:szCs w:val="28"/>
              </w:rPr>
              <w:t xml:space="preserve"> Tìm hiểu và hình thành khái niệm, tính chất của tỉ lệ thức.</w:t>
            </w:r>
          </w:p>
          <w:p w:rsidR="001E578B" w:rsidRPr="001E578B" w:rsidRDefault="001E578B" w:rsidP="001E578B">
            <w:pPr>
              <w:spacing w:line="276" w:lineRule="auto"/>
              <w:ind w:left="0" w:firstLine="0"/>
              <w:rPr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Hình thức tổ chức</w:t>
            </w:r>
            <w:r w:rsidRPr="001E578B">
              <w:rPr>
                <w:szCs w:val="28"/>
              </w:rPr>
              <w:t>:</w:t>
            </w:r>
            <w:r w:rsidR="004944D4">
              <w:rPr>
                <w:szCs w:val="28"/>
              </w:rPr>
              <w:t xml:space="preserve"> Hoạt động nhóm, hoạt động cá nhân, hoạt động chung cả lớp.</w:t>
            </w:r>
          </w:p>
          <w:p w:rsidR="001E578B" w:rsidRPr="001E578B" w:rsidRDefault="001E578B" w:rsidP="001E578B">
            <w:pPr>
              <w:spacing w:line="276" w:lineRule="auto"/>
              <w:ind w:left="0" w:firstLine="0"/>
              <w:jc w:val="both"/>
              <w:rPr>
                <w:b/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Sản phẩm</w:t>
            </w:r>
            <w:r w:rsidRPr="001E578B">
              <w:rPr>
                <w:szCs w:val="28"/>
              </w:rPr>
              <w:t>:</w:t>
            </w:r>
            <w:r w:rsidR="004944D4">
              <w:rPr>
                <w:szCs w:val="28"/>
              </w:rPr>
              <w:t xml:space="preserve"> Ví dụ, khái niệm, tính chất, bài tập vận dụng.</w:t>
            </w:r>
          </w:p>
        </w:tc>
      </w:tr>
      <w:tr w:rsidR="00C8530E" w:rsidRPr="001E578B" w:rsidTr="008930E8">
        <w:tc>
          <w:tcPr>
            <w:tcW w:w="3638" w:type="dxa"/>
          </w:tcPr>
          <w:p w:rsidR="00C8530E" w:rsidRDefault="00C8530E" w:rsidP="008930E8">
            <w:pPr>
              <w:spacing w:line="276" w:lineRule="auto"/>
              <w:ind w:left="34" w:hanging="1"/>
              <w:jc w:val="both"/>
              <w:rPr>
                <w:szCs w:val="28"/>
                <w:lang w:val="nl-NL"/>
              </w:rPr>
            </w:pPr>
          </w:p>
          <w:p w:rsidR="009B10DC" w:rsidRDefault="009B10DC" w:rsidP="00D53CAD">
            <w:pPr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4944D4" w:rsidRDefault="004944D4" w:rsidP="004944D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gọi HS thuyết trình về tìm hiểu định nghĩa của “Tỉ lệ thức”.</w:t>
            </w:r>
          </w:p>
          <w:p w:rsidR="004944D4" w:rsidRDefault="004944D4" w:rsidP="004944D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gọ</w:t>
            </w:r>
            <w:r w:rsidR="002551F2">
              <w:rPr>
                <w:szCs w:val="28"/>
                <w:lang w:val="nl-NL"/>
              </w:rPr>
              <w:t>i</w:t>
            </w:r>
            <w:r>
              <w:rPr>
                <w:szCs w:val="28"/>
                <w:lang w:val="nl-NL"/>
              </w:rPr>
              <w:t xml:space="preserve"> HS nhận xét phần tìm hiểu của nhóm trình bày.</w:t>
            </w:r>
          </w:p>
          <w:p w:rsidR="004944D4" w:rsidRDefault="004944D4" w:rsidP="004944D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nhận xét. Từ đó hình thành khái niệm về “Tỉ lệ thức” cho HS.</w:t>
            </w:r>
          </w:p>
          <w:p w:rsidR="004944D4" w:rsidRPr="004944D4" w:rsidRDefault="004944D4" w:rsidP="004944D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GV giới thiệu cách viết khác của tỉ lệ thức </w:t>
            </w:r>
            <w:r w:rsidRPr="004F216A">
              <w:rPr>
                <w:position w:val="-28"/>
              </w:rPr>
              <w:object w:dxaOrig="7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6.75pt" o:ole="">
                  <v:imagedata r:id="rId8" o:title=""/>
                </v:shape>
                <o:OLEObject Type="Embed" ProgID="Equation.DSMT4" ShapeID="_x0000_i1025" DrawAspect="Content" ObjectID="_1695102792" r:id="rId9"/>
              </w:object>
            </w:r>
            <w:r>
              <w:t>.</w:t>
            </w:r>
          </w:p>
          <w:p w:rsidR="004944D4" w:rsidRPr="004944D4" w:rsidRDefault="004944D4" w:rsidP="004944D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 xml:space="preserve">GV lấy ví dụ từ phần trình bày tìm hiểu </w:t>
            </w:r>
            <w:r>
              <w:rPr>
                <w:szCs w:val="28"/>
                <w:lang w:val="nl-NL"/>
              </w:rPr>
              <w:t>“Tỉ lệ thức”</w:t>
            </w:r>
            <w:r w:rsidR="00FB6F3D">
              <w:rPr>
                <w:szCs w:val="28"/>
                <w:lang w:val="nl-NL"/>
              </w:rPr>
              <w:t xml:space="preserve"> của HS</w:t>
            </w:r>
            <w:r>
              <w:t>.</w:t>
            </w:r>
          </w:p>
          <w:p w:rsidR="004944D4" w:rsidRPr="000E1DD2" w:rsidRDefault="004944D4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 xml:space="preserve">GV giới thiệu </w:t>
            </w:r>
            <w:r w:rsidR="00FB6F3D">
              <w:t>các số hạng của tỉ lệ thức.</w:t>
            </w: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P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FB6F3D" w:rsidRPr="009B10DC" w:rsidRDefault="00FB6F3D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>GV hỏi: “Để kiểm tra 2 tỉ số có lập được tỉ lệ thức không thì ta làm thế nào ?”</w:t>
            </w:r>
          </w:p>
          <w:p w:rsidR="009B10DC" w:rsidRDefault="009B10DC" w:rsidP="009B10DC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9B10DC" w:rsidRDefault="009B10DC" w:rsidP="009B10DC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9B10DC" w:rsidRPr="009B10DC" w:rsidRDefault="009B10DC" w:rsidP="009B10DC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FB6F3D" w:rsidRPr="0019772F" w:rsidRDefault="00FB6F3D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 xml:space="preserve">GV yêu cầu HS vận dụng làm </w:t>
            </w:r>
            <w:r w:rsidRPr="00FB6F3D">
              <w:rPr>
                <w:b/>
                <w:bdr w:val="single" w:sz="4" w:space="0" w:color="auto"/>
              </w:rPr>
              <w:t>?1</w:t>
            </w:r>
            <w:r>
              <w:t xml:space="preserve"> SGK/24.</w:t>
            </w:r>
          </w:p>
          <w:p w:rsidR="0019772F" w:rsidRPr="002D0828" w:rsidRDefault="0019772F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 xml:space="preserve">GV hướng dẫn HS làm ý </w:t>
            </w:r>
            <w:r w:rsidRPr="0019772F">
              <w:rPr>
                <w:i/>
              </w:rPr>
              <w:t>a</w:t>
            </w:r>
            <w:r>
              <w:t xml:space="preserve">). Từ đó yêu cầu HS vận dụng làm ý </w:t>
            </w:r>
            <w:r w:rsidRPr="0019772F">
              <w:rPr>
                <w:i/>
              </w:rPr>
              <w:t>b</w:t>
            </w:r>
            <w:r>
              <w:t>).</w:t>
            </w:r>
          </w:p>
          <w:p w:rsidR="002D0828" w:rsidRP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9772F" w:rsidRPr="0019772F" w:rsidRDefault="0019772F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 xml:space="preserve">GV gọi HS chia sẻ phần làm bài ý </w:t>
            </w:r>
            <w:r>
              <w:rPr>
                <w:i/>
              </w:rPr>
              <w:t>b</w:t>
            </w:r>
            <w:r>
              <w:t>).</w:t>
            </w:r>
          </w:p>
          <w:p w:rsidR="0019772F" w:rsidRPr="0019772F" w:rsidRDefault="0019772F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 xml:space="preserve">GV gọi HS nhận xét phần </w:t>
            </w:r>
            <w:r>
              <w:lastRenderedPageBreak/>
              <w:t>làm bài của bạn.</w:t>
            </w:r>
          </w:p>
          <w:p w:rsidR="0019772F" w:rsidRPr="00FB6F3D" w:rsidRDefault="0019772F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>GV nhận xét và cho điểm.</w:t>
            </w:r>
          </w:p>
          <w:p w:rsidR="00FB6F3D" w:rsidRPr="00FB6F3D" w:rsidRDefault="00FB6F3D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>GV tổng hợp kiến thức về định nghĩa của tỉ lệ thức.</w:t>
            </w:r>
          </w:p>
        </w:tc>
        <w:tc>
          <w:tcPr>
            <w:tcW w:w="3638" w:type="dxa"/>
          </w:tcPr>
          <w:p w:rsidR="00C8530E" w:rsidRDefault="00C8530E" w:rsidP="008930E8">
            <w:pPr>
              <w:spacing w:line="276" w:lineRule="auto"/>
              <w:ind w:left="57" w:firstLine="0"/>
              <w:jc w:val="both"/>
              <w:rPr>
                <w:szCs w:val="28"/>
                <w:lang w:val="nl-NL"/>
              </w:rPr>
            </w:pPr>
          </w:p>
          <w:p w:rsidR="009B10DC" w:rsidRDefault="009B10DC" w:rsidP="00D53CAD">
            <w:pPr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4944D4" w:rsidRDefault="004944D4" w:rsidP="004944D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 HS đại diện cho nhóm thuyết trình.</w:t>
            </w:r>
          </w:p>
          <w:p w:rsidR="004944D4" w:rsidRDefault="004944D4" w:rsidP="004944D4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4944D4" w:rsidRDefault="004944D4" w:rsidP="004944D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nhận xét phần trình bày của nhóm bạn.</w:t>
            </w:r>
          </w:p>
          <w:p w:rsidR="00F1448E" w:rsidRPr="00F1448E" w:rsidRDefault="00F1448E" w:rsidP="00F1448E">
            <w:pPr>
              <w:pStyle w:val="ListParagraph"/>
              <w:rPr>
                <w:szCs w:val="28"/>
                <w:lang w:val="nl-NL"/>
              </w:rPr>
            </w:pPr>
          </w:p>
          <w:p w:rsidR="00F1448E" w:rsidRDefault="00F1448E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F1448E" w:rsidRPr="002551F2" w:rsidRDefault="00F1448E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 w:val="32"/>
                <w:szCs w:val="28"/>
                <w:lang w:val="nl-NL"/>
              </w:rPr>
            </w:pPr>
          </w:p>
          <w:p w:rsidR="00F1448E" w:rsidRDefault="00F1448E" w:rsidP="00F1448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l</w:t>
            </w:r>
            <w:r w:rsidR="009B10DC">
              <w:rPr>
                <w:szCs w:val="28"/>
                <w:lang w:val="nl-NL"/>
              </w:rPr>
              <w:t>ắ</w:t>
            </w:r>
            <w:r>
              <w:rPr>
                <w:szCs w:val="28"/>
                <w:lang w:val="nl-NL"/>
              </w:rPr>
              <w:t>ng nghe và ghi bài.</w:t>
            </w:r>
          </w:p>
          <w:p w:rsidR="00F1448E" w:rsidRDefault="00F1448E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F1448E" w:rsidRDefault="00F1448E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F1448E" w:rsidRDefault="00F1448E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9B10DC" w:rsidRDefault="009B10DC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9B10DC" w:rsidRDefault="009B10DC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9B10DC" w:rsidRDefault="009B10DC" w:rsidP="009B10DC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lắng nghe.</w:t>
            </w:r>
          </w:p>
          <w:p w:rsidR="009B10DC" w:rsidRDefault="009B10DC" w:rsidP="009B10DC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9B10DC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9B10DC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9B10DC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9B10DC" w:rsidRDefault="009B10DC" w:rsidP="009B10DC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trả lời.</w:t>
            </w:r>
          </w:p>
          <w:p w:rsidR="009B10DC" w:rsidRDefault="002D0828" w:rsidP="009B10DC">
            <w:pPr>
              <w:pStyle w:val="ListParagraph"/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(</w:t>
            </w:r>
            <w:r w:rsidR="009B10DC">
              <w:rPr>
                <w:szCs w:val="28"/>
                <w:lang w:val="nl-NL"/>
              </w:rPr>
              <w:t>Đáp án: Xét xem 2 tỉ số có bằng nhau không. Nếu bằng nhau thì lập được tỉ lệ thức, còn khác nhau thì không lập được tỉ lệ thức.</w:t>
            </w:r>
            <w:r>
              <w:rPr>
                <w:szCs w:val="28"/>
                <w:lang w:val="nl-NL"/>
              </w:rPr>
              <w:t>)</w:t>
            </w:r>
          </w:p>
          <w:p w:rsidR="009B10DC" w:rsidRPr="009B10DC" w:rsidRDefault="009B10DC" w:rsidP="009B10DC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HS vận dụng kiến thức làm </w:t>
            </w:r>
            <w:r w:rsidRPr="00FB6F3D">
              <w:rPr>
                <w:b/>
                <w:bdr w:val="single" w:sz="4" w:space="0" w:color="auto"/>
              </w:rPr>
              <w:t>?1</w:t>
            </w:r>
            <w:r>
              <w:t xml:space="preserve"> </w:t>
            </w:r>
            <w:r>
              <w:rPr>
                <w:szCs w:val="28"/>
                <w:lang w:val="nl-NL"/>
              </w:rPr>
              <w:t xml:space="preserve">. </w:t>
            </w:r>
          </w:p>
          <w:p w:rsidR="002D0828" w:rsidRP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lắng nghe hướng dẫn của GV.</w:t>
            </w:r>
          </w:p>
          <w:p w:rsid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HS dựa vào hướng dẫn của GV làm ý </w:t>
            </w:r>
            <w:r>
              <w:rPr>
                <w:i/>
                <w:szCs w:val="28"/>
                <w:lang w:val="nl-NL"/>
              </w:rPr>
              <w:t>b</w:t>
            </w:r>
            <w:r>
              <w:rPr>
                <w:szCs w:val="28"/>
                <w:lang w:val="nl-NL"/>
              </w:rPr>
              <w:t xml:space="preserve">) của </w:t>
            </w:r>
            <w:r w:rsidRPr="00FB6F3D">
              <w:rPr>
                <w:b/>
                <w:bdr w:val="single" w:sz="4" w:space="0" w:color="auto"/>
              </w:rPr>
              <w:t>?1</w:t>
            </w:r>
            <w:r>
              <w:t xml:space="preserve"> </w:t>
            </w:r>
            <w:r>
              <w:rPr>
                <w:szCs w:val="28"/>
                <w:lang w:val="nl-NL"/>
              </w:rPr>
              <w:t>.</w:t>
            </w:r>
          </w:p>
          <w:p w:rsidR="002D0828" w:rsidRP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 HS chia sẻ phần bài làm.</w:t>
            </w:r>
          </w:p>
          <w:p w:rsidR="002D0828" w:rsidRDefault="002D0828" w:rsidP="004944D4">
            <w:pPr>
              <w:pStyle w:val="ListParagraph"/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HS nhận xét bài làm của </w:t>
            </w:r>
            <w:r>
              <w:rPr>
                <w:szCs w:val="28"/>
                <w:lang w:val="nl-NL"/>
              </w:rPr>
              <w:lastRenderedPageBreak/>
              <w:t>bạn.</w:t>
            </w:r>
          </w:p>
          <w:p w:rsidR="002D0828" w:rsidRPr="002D0828" w:rsidRDefault="002D0828" w:rsidP="002D0828">
            <w:pPr>
              <w:pStyle w:val="ListParagrap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lắng nghe.</w:t>
            </w:r>
          </w:p>
          <w:p w:rsidR="002D0828" w:rsidRPr="004944D4" w:rsidRDefault="002D0828" w:rsidP="004944D4">
            <w:pPr>
              <w:pStyle w:val="ListParagraph"/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</w:tc>
        <w:tc>
          <w:tcPr>
            <w:tcW w:w="3639" w:type="dxa"/>
          </w:tcPr>
          <w:p w:rsidR="00C8530E" w:rsidRPr="004944D4" w:rsidRDefault="004944D4" w:rsidP="004944D4">
            <w:pPr>
              <w:spacing w:line="276" w:lineRule="auto"/>
              <w:ind w:left="33" w:firstLine="0"/>
              <w:jc w:val="center"/>
              <w:rPr>
                <w:b/>
                <w:szCs w:val="28"/>
              </w:rPr>
            </w:pPr>
            <w:r w:rsidRPr="004944D4">
              <w:rPr>
                <w:b/>
                <w:szCs w:val="28"/>
              </w:rPr>
              <w:lastRenderedPageBreak/>
              <w:t>Tiết 9. Tỉ lệ thức</w:t>
            </w:r>
            <w:r w:rsidR="00D53CAD">
              <w:rPr>
                <w:b/>
                <w:szCs w:val="28"/>
              </w:rPr>
              <w:t xml:space="preserve"> – D</w:t>
            </w:r>
            <w:r w:rsidR="009B10DC">
              <w:rPr>
                <w:b/>
                <w:szCs w:val="28"/>
              </w:rPr>
              <w:t>ãy tỉ số bằng nhau</w:t>
            </w:r>
          </w:p>
          <w:p w:rsidR="004944D4" w:rsidRPr="004944D4" w:rsidRDefault="004944D4" w:rsidP="004944D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Cs w:val="28"/>
              </w:rPr>
            </w:pPr>
            <w:r w:rsidRPr="004944D4">
              <w:rPr>
                <w:b/>
                <w:szCs w:val="28"/>
              </w:rPr>
              <w:t>Định nghĩa</w:t>
            </w:r>
            <w:bookmarkStart w:id="0" w:name="_GoBack"/>
            <w:bookmarkEnd w:id="0"/>
          </w:p>
          <w:p w:rsidR="004944D4" w:rsidRDefault="004944D4" w:rsidP="004944D4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13" w:hanging="413"/>
              <w:jc w:val="both"/>
              <w:rPr>
                <w:szCs w:val="28"/>
              </w:rPr>
            </w:pPr>
            <w:r>
              <w:rPr>
                <w:szCs w:val="28"/>
              </w:rPr>
              <w:t>Định nghĩa: SGK/24.</w:t>
            </w:r>
          </w:p>
          <w:p w:rsidR="004944D4" w:rsidRDefault="004944D4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Pr="00D53CAD" w:rsidRDefault="000E1DD2" w:rsidP="004944D4">
            <w:pPr>
              <w:spacing w:line="276" w:lineRule="auto"/>
              <w:ind w:left="0" w:firstLine="0"/>
              <w:jc w:val="both"/>
              <w:rPr>
                <w:sz w:val="14"/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</w:pPr>
            <w:r>
              <w:rPr>
                <w:szCs w:val="28"/>
              </w:rPr>
              <w:t xml:space="preserve">Tỉ lệ thức </w:t>
            </w:r>
            <w:r w:rsidRPr="00530B2E">
              <w:rPr>
                <w:position w:val="-28"/>
              </w:rPr>
              <w:object w:dxaOrig="760" w:dyaOrig="720">
                <v:shape id="_x0000_i1026" type="#_x0000_t75" style="width:38.25pt;height:36.75pt" o:ole="">
                  <v:imagedata r:id="rId10" o:title=""/>
                </v:shape>
                <o:OLEObject Type="Embed" ProgID="Equation.DSMT4" ShapeID="_x0000_i1026" DrawAspect="Content" ObjectID="_1695102793" r:id="rId11"/>
              </w:object>
            </w:r>
            <w:r>
              <w:t xml:space="preserve"> hay </w:t>
            </w:r>
            <w:r w:rsidRPr="00530B2E">
              <w:rPr>
                <w:position w:val="-6"/>
              </w:rPr>
              <w:object w:dxaOrig="1240" w:dyaOrig="300">
                <v:shape id="_x0000_i1027" type="#_x0000_t75" style="width:62.25pt;height:15pt" o:ole="">
                  <v:imagedata r:id="rId12" o:title=""/>
                </v:shape>
                <o:OLEObject Type="Embed" ProgID="Equation.DSMT4" ShapeID="_x0000_i1027" DrawAspect="Content" ObjectID="_1695102794" r:id="rId13"/>
              </w:object>
            </w:r>
            <w:r>
              <w:t>.</w:t>
            </w:r>
          </w:p>
          <w:p w:rsidR="000E1DD2" w:rsidRDefault="000E1DD2" w:rsidP="000E1DD2">
            <w:r w:rsidRPr="00642351">
              <w:rPr>
                <w:b/>
                <w:u w:val="single"/>
              </w:rPr>
              <w:t>Ví dụ</w:t>
            </w:r>
            <w:r>
              <w:t xml:space="preserve">: </w:t>
            </w:r>
            <w:r w:rsidRPr="00530B2E">
              <w:rPr>
                <w:position w:val="-32"/>
              </w:rPr>
              <w:object w:dxaOrig="940" w:dyaOrig="760">
                <v:shape id="_x0000_i1028" type="#_x0000_t75" style="width:48pt;height:38.25pt" o:ole="">
                  <v:imagedata r:id="rId14" o:title=""/>
                </v:shape>
                <o:OLEObject Type="Embed" ProgID="Equation.DSMT4" ShapeID="_x0000_i1028" DrawAspect="Content" ObjectID="_1695102795" r:id="rId15"/>
              </w:object>
            </w:r>
            <w:r>
              <w:t xml:space="preserve"> hay </w:t>
            </w:r>
          </w:p>
          <w:p w:rsidR="000E1DD2" w:rsidRDefault="000E1DD2" w:rsidP="000E1DD2">
            <w:r w:rsidRPr="00530B2E">
              <w:rPr>
                <w:position w:val="-10"/>
              </w:rPr>
              <w:object w:dxaOrig="1620" w:dyaOrig="340">
                <v:shape id="_x0000_i1029" type="#_x0000_t75" style="width:81pt;height:18pt" o:ole="">
                  <v:imagedata r:id="rId16" o:title=""/>
                </v:shape>
                <o:OLEObject Type="Embed" ProgID="Equation.DSMT4" ShapeID="_x0000_i1029" DrawAspect="Content" ObjectID="_1695102796" r:id="rId17"/>
              </w:object>
            </w:r>
            <w:r>
              <w:t xml:space="preserve"> là 1 tỉ lệ thức.</w:t>
            </w:r>
          </w:p>
          <w:p w:rsidR="000E1DD2" w:rsidRDefault="000E1DD2" w:rsidP="002551F2">
            <w:pPr>
              <w:ind w:left="-13" w:firstLine="13"/>
              <w:jc w:val="both"/>
            </w:pPr>
            <w:r>
              <w:t xml:space="preserve">+) </w:t>
            </w:r>
            <w:r>
              <w:rPr>
                <w:i/>
              </w:rPr>
              <w:t>a, b, c, d</w:t>
            </w:r>
            <w:r>
              <w:t>: số hạng của tỉ lệ thức.</w:t>
            </w:r>
          </w:p>
          <w:p w:rsidR="000E1DD2" w:rsidRDefault="000E1DD2" w:rsidP="002551F2">
            <w:pPr>
              <w:ind w:left="-13" w:firstLine="13"/>
              <w:jc w:val="both"/>
            </w:pPr>
            <w:r>
              <w:t xml:space="preserve">+) </w:t>
            </w:r>
            <w:r>
              <w:rPr>
                <w:i/>
              </w:rPr>
              <w:t>a, d</w:t>
            </w:r>
            <w:r>
              <w:t>: số hạng ngoài hay ngoại tỉ.</w:t>
            </w:r>
          </w:p>
          <w:p w:rsidR="000E1DD2" w:rsidRDefault="000E1DD2" w:rsidP="002551F2">
            <w:pPr>
              <w:ind w:left="-13" w:firstLine="13"/>
              <w:jc w:val="both"/>
            </w:pPr>
            <w:r>
              <w:t xml:space="preserve">+) </w:t>
            </w:r>
            <w:r>
              <w:rPr>
                <w:i/>
              </w:rPr>
              <w:t>b, c</w:t>
            </w:r>
            <w:r>
              <w:t>: số hạng trong hay trung tỉ.</w:t>
            </w: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Pr="002551F2" w:rsidRDefault="000E1DD2" w:rsidP="004944D4">
            <w:pPr>
              <w:spacing w:line="276" w:lineRule="auto"/>
              <w:ind w:left="0" w:firstLine="0"/>
              <w:jc w:val="both"/>
              <w:rPr>
                <w:sz w:val="18"/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</w:p>
          <w:p w:rsidR="000E1DD2" w:rsidRPr="00D53CAD" w:rsidRDefault="000E1DD2" w:rsidP="004944D4">
            <w:pPr>
              <w:spacing w:line="276" w:lineRule="auto"/>
              <w:ind w:left="0" w:firstLine="0"/>
              <w:jc w:val="both"/>
              <w:rPr>
                <w:sz w:val="14"/>
                <w:szCs w:val="28"/>
              </w:rPr>
            </w:pPr>
          </w:p>
          <w:p w:rsidR="000E1DD2" w:rsidRDefault="000E1DD2" w:rsidP="004944D4">
            <w:pPr>
              <w:spacing w:line="276" w:lineRule="auto"/>
              <w:ind w:left="0" w:firstLine="0"/>
              <w:jc w:val="both"/>
              <w:rPr>
                <w:szCs w:val="28"/>
              </w:rPr>
            </w:pPr>
            <w:r w:rsidRPr="00FB6F3D">
              <w:rPr>
                <w:b/>
                <w:bdr w:val="single" w:sz="4" w:space="0" w:color="auto"/>
              </w:rPr>
              <w:t>?1</w:t>
            </w:r>
            <w:r>
              <w:t xml:space="preserve"> </w:t>
            </w:r>
            <w:r>
              <w:rPr>
                <w:szCs w:val="28"/>
                <w:lang w:val="nl-NL"/>
              </w:rPr>
              <w:t xml:space="preserve">. </w:t>
            </w:r>
          </w:p>
          <w:p w:rsidR="000E1DD2" w:rsidRDefault="000E1DD2" w:rsidP="004944D4">
            <w:pPr>
              <w:spacing w:line="276" w:lineRule="auto"/>
              <w:ind w:left="0" w:firstLine="0"/>
              <w:jc w:val="both"/>
            </w:pPr>
            <w:r>
              <w:rPr>
                <w:szCs w:val="28"/>
              </w:rPr>
              <w:t xml:space="preserve">a) </w:t>
            </w:r>
            <w:r w:rsidRPr="004F216A">
              <w:rPr>
                <w:position w:val="-28"/>
              </w:rPr>
              <w:object w:dxaOrig="1860" w:dyaOrig="720">
                <v:shape id="_x0000_i1030" type="#_x0000_t75" style="width:92.25pt;height:36.75pt" o:ole="">
                  <v:imagedata r:id="rId18" o:title=""/>
                </v:shape>
                <o:OLEObject Type="Embed" ProgID="Equation.DSMT4" ShapeID="_x0000_i1030" DrawAspect="Content" ObjectID="_1695102797" r:id="rId19"/>
              </w:object>
            </w:r>
          </w:p>
          <w:p w:rsidR="000E1DD2" w:rsidRDefault="000E1DD2" w:rsidP="004944D4">
            <w:pPr>
              <w:spacing w:line="276" w:lineRule="auto"/>
              <w:ind w:left="0" w:firstLine="0"/>
              <w:jc w:val="both"/>
            </w:pPr>
            <w:r w:rsidRPr="004F216A">
              <w:rPr>
                <w:position w:val="-28"/>
              </w:rPr>
              <w:object w:dxaOrig="1820" w:dyaOrig="720">
                <v:shape id="_x0000_i1031" type="#_x0000_t75" style="width:90.75pt;height:36.75pt" o:ole="">
                  <v:imagedata r:id="rId20" o:title=""/>
                </v:shape>
                <o:OLEObject Type="Embed" ProgID="Equation.DSMT4" ShapeID="_x0000_i1031" DrawAspect="Content" ObjectID="_1695102798" r:id="rId21"/>
              </w:object>
            </w:r>
          </w:p>
          <w:p w:rsidR="000E1DD2" w:rsidRDefault="000E1DD2" w:rsidP="000E1DD2">
            <w:r>
              <w:t xml:space="preserve">Ta có tỉ lệ thức: </w:t>
            </w:r>
            <w:r w:rsidRPr="00530B2E">
              <w:rPr>
                <w:position w:val="-28"/>
              </w:rPr>
              <w:object w:dxaOrig="1280" w:dyaOrig="720">
                <v:shape id="_x0000_i1032" type="#_x0000_t75" style="width:63.75pt;height:36.75pt" o:ole="">
                  <v:imagedata r:id="rId22" o:title=""/>
                </v:shape>
                <o:OLEObject Type="Embed" ProgID="Equation.DSMT4" ShapeID="_x0000_i1032" DrawAspect="Content" ObjectID="_1695102799" r:id="rId23"/>
              </w:object>
            </w:r>
            <w:r>
              <w:t>.</w:t>
            </w:r>
          </w:p>
          <w:p w:rsidR="000E1DD2" w:rsidRDefault="000E1DD2" w:rsidP="004944D4">
            <w:pPr>
              <w:spacing w:line="276" w:lineRule="auto"/>
              <w:ind w:left="0" w:firstLine="0"/>
              <w:jc w:val="both"/>
            </w:pPr>
            <w:r>
              <w:rPr>
                <w:szCs w:val="28"/>
              </w:rPr>
              <w:t xml:space="preserve">b) </w:t>
            </w:r>
            <w:r w:rsidRPr="004F216A">
              <w:rPr>
                <w:position w:val="-28"/>
              </w:rPr>
              <w:object w:dxaOrig="2340" w:dyaOrig="720">
                <v:shape id="_x0000_i1033" type="#_x0000_t75" style="width:117pt;height:36.75pt" o:ole="">
                  <v:imagedata r:id="rId24" o:title=""/>
                </v:shape>
                <o:OLEObject Type="Embed" ProgID="Equation.DSMT4" ShapeID="_x0000_i1033" DrawAspect="Content" ObjectID="_1695102800" r:id="rId25"/>
              </w:object>
            </w:r>
          </w:p>
          <w:p w:rsidR="000E1DD2" w:rsidRDefault="000E1DD2" w:rsidP="004944D4">
            <w:pPr>
              <w:spacing w:line="276" w:lineRule="auto"/>
              <w:ind w:left="0" w:firstLine="0"/>
              <w:jc w:val="both"/>
            </w:pPr>
            <w:r w:rsidRPr="004F216A">
              <w:rPr>
                <w:position w:val="-28"/>
              </w:rPr>
              <w:object w:dxaOrig="2880" w:dyaOrig="720">
                <v:shape id="_x0000_i1034" type="#_x0000_t75" style="width:2in;height:36.75pt" o:ole="">
                  <v:imagedata r:id="rId26" o:title=""/>
                </v:shape>
                <o:OLEObject Type="Embed" ProgID="Equation.DSMT4" ShapeID="_x0000_i1034" DrawAspect="Content" ObjectID="_1695102801" r:id="rId27"/>
              </w:object>
            </w:r>
          </w:p>
          <w:p w:rsidR="000E1DD2" w:rsidRPr="002551F2" w:rsidRDefault="000E1DD2" w:rsidP="002551F2">
            <w:pPr>
              <w:ind w:left="-13" w:firstLine="13"/>
            </w:pPr>
            <w:r>
              <w:t>Hai tỉ số trên không lập được tỉ lệ thức.</w:t>
            </w:r>
          </w:p>
        </w:tc>
      </w:tr>
      <w:tr w:rsidR="00FB6F3D" w:rsidRPr="001E578B" w:rsidTr="008930E8">
        <w:tc>
          <w:tcPr>
            <w:tcW w:w="3638" w:type="dxa"/>
          </w:tcPr>
          <w:p w:rsidR="002D0828" w:rsidRDefault="002D0828" w:rsidP="002D0828">
            <w:pPr>
              <w:pStyle w:val="ListParagraph"/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FB6F3D" w:rsidRDefault="00FB6F3D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giới thiệu cho HS nội dung của tính chất 1 (Tính chất cơ bản của tỉ lệ thức)</w:t>
            </w:r>
          </w:p>
          <w:p w:rsidR="00FB6F3D" w:rsidRDefault="00FB6F3D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lấy ví dụ minh họa tính chất 1.</w:t>
            </w:r>
          </w:p>
          <w:p w:rsidR="002C29A6" w:rsidRDefault="002C29A6" w:rsidP="002C29A6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Default="002C29A6" w:rsidP="002C29A6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Default="002C29A6" w:rsidP="002C29A6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Default="002C29A6" w:rsidP="002C29A6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Default="002C29A6" w:rsidP="002C29A6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Pr="002551F2" w:rsidRDefault="002C29A6" w:rsidP="002C29A6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 w:val="18"/>
                <w:szCs w:val="28"/>
                <w:lang w:val="nl-NL"/>
              </w:rPr>
            </w:pPr>
          </w:p>
          <w:p w:rsidR="00FB6F3D" w:rsidRDefault="00FB6F3D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giới thiệu cho HS nội dung của tính chất 2 (Lập tỉ lệ thức từ một đẳng thức cho trước)</w:t>
            </w:r>
          </w:p>
          <w:p w:rsidR="00FB6F3D" w:rsidRPr="002D0828" w:rsidRDefault="00FB6F3D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GV hỏi: “Để lập tỉ lệ thức từ đẳng thức </w:t>
            </w:r>
            <w:r w:rsidRPr="004F216A">
              <w:rPr>
                <w:position w:val="-6"/>
              </w:rPr>
              <w:object w:dxaOrig="920" w:dyaOrig="300">
                <v:shape id="_x0000_i1035" type="#_x0000_t75" style="width:45.75pt;height:15pt" o:ole="">
                  <v:imagedata r:id="rId28" o:title=""/>
                </v:shape>
                <o:OLEObject Type="Embed" ProgID="Equation.DSMT4" ShapeID="_x0000_i1035" DrawAspect="Content" ObjectID="_1695102802" r:id="rId29"/>
              </w:object>
            </w:r>
            <w:r>
              <w:t xml:space="preserve"> thì ta cần làm thế nào ?”</w:t>
            </w: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P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FB6F3D" w:rsidRPr="00FB6F3D" w:rsidRDefault="00FB6F3D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>GV yêu cầu HS ghi nhớ cách lập tỉ lệ thức từ một đẳng thức cho trước.</w:t>
            </w:r>
          </w:p>
          <w:p w:rsidR="00FB6F3D" w:rsidRPr="00FB6F3D" w:rsidRDefault="00FB6F3D" w:rsidP="00FB6F3D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>GV lấy ví dụ minh họa tính chất 2.</w:t>
            </w:r>
          </w:p>
          <w:p w:rsidR="00FB6F3D" w:rsidRPr="00FB6F3D" w:rsidRDefault="00FB6F3D" w:rsidP="00DC471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t xml:space="preserve">GV tổng hợp </w:t>
            </w:r>
            <w:r w:rsidR="00DC471E">
              <w:t>các kiến thức được học trong tiết dạy</w:t>
            </w:r>
            <w:r>
              <w:t xml:space="preserve"> cho HS quan sát và ghi nhớ.</w:t>
            </w:r>
          </w:p>
        </w:tc>
        <w:tc>
          <w:tcPr>
            <w:tcW w:w="3638" w:type="dxa"/>
          </w:tcPr>
          <w:p w:rsidR="00FB6F3D" w:rsidRDefault="00FB6F3D" w:rsidP="002D0828">
            <w:pPr>
              <w:spacing w:line="276" w:lineRule="auto"/>
              <w:ind w:left="57" w:hanging="57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lắng nghe.</w:t>
            </w: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quan sát ví dụ và ghi bài.</w:t>
            </w: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Default="002C29A6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Default="002C29A6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Default="002C29A6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Default="002C29A6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Default="002C29A6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C29A6" w:rsidRPr="002551F2" w:rsidRDefault="002C29A6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 w:val="18"/>
                <w:szCs w:val="28"/>
                <w:lang w:val="nl-NL"/>
              </w:rPr>
            </w:pPr>
          </w:p>
          <w:p w:rsid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lắng nghe.</w:t>
            </w: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trả lời.</w:t>
            </w: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(Đáp án: Cho </w:t>
            </w:r>
            <w:r>
              <w:rPr>
                <w:i/>
                <w:szCs w:val="28"/>
                <w:lang w:val="nl-NL"/>
              </w:rPr>
              <w:t>a, d</w:t>
            </w:r>
            <w:r>
              <w:rPr>
                <w:szCs w:val="28"/>
                <w:lang w:val="nl-NL"/>
              </w:rPr>
              <w:t xml:space="preserve"> là các ngoại tỉ; </w:t>
            </w:r>
            <w:r>
              <w:rPr>
                <w:i/>
                <w:szCs w:val="28"/>
                <w:lang w:val="nl-NL"/>
              </w:rPr>
              <w:t>b, c</w:t>
            </w:r>
            <w:r>
              <w:rPr>
                <w:szCs w:val="28"/>
                <w:lang w:val="nl-NL"/>
              </w:rPr>
              <w:t xml:space="preserve"> là các trung tỉ hoặc ngược lại. Ta có thể đổi vị trí các ngoại tỉ hoặc các trung tỉ cho nhau để có tỉ lệ thức mới.)</w:t>
            </w:r>
          </w:p>
          <w:p w:rsid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lắng nghe và ghi nhớ.</w:t>
            </w: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Default="002D0828" w:rsidP="002D0828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2D0828" w:rsidRPr="002D0828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lắng nghe và quan sát.</w:t>
            </w:r>
          </w:p>
        </w:tc>
        <w:tc>
          <w:tcPr>
            <w:tcW w:w="3639" w:type="dxa"/>
          </w:tcPr>
          <w:p w:rsidR="00FB6F3D" w:rsidRDefault="00FB6F3D" w:rsidP="00FB6F3D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Tính chất</w:t>
            </w:r>
          </w:p>
          <w:p w:rsidR="000E1DD2" w:rsidRDefault="000E1DD2" w:rsidP="000E1DD2">
            <w:r>
              <w:t xml:space="preserve">+) </w:t>
            </w:r>
            <w:r w:rsidRPr="00642351">
              <w:rPr>
                <w:b/>
                <w:i/>
              </w:rPr>
              <w:t>Tính chất 1</w:t>
            </w:r>
            <w:r>
              <w:t>: SGK/25.</w:t>
            </w:r>
          </w:p>
          <w:p w:rsidR="000E1DD2" w:rsidRDefault="000E1DD2" w:rsidP="000E1DD2">
            <w:pPr>
              <w:ind w:left="0" w:firstLine="0"/>
              <w:jc w:val="center"/>
            </w:pPr>
            <w:r w:rsidRPr="00530B2E">
              <w:rPr>
                <w:position w:val="-28"/>
              </w:rPr>
              <w:object w:dxaOrig="1980" w:dyaOrig="720">
                <v:shape id="_x0000_i1036" type="#_x0000_t75" style="width:99pt;height:36.75pt" o:ole="">
                  <v:imagedata r:id="rId30" o:title=""/>
                </v:shape>
                <o:OLEObject Type="Embed" ProgID="Equation.DSMT4" ShapeID="_x0000_i1036" DrawAspect="Content" ObjectID="_1695102803" r:id="rId31"/>
              </w:object>
            </w:r>
          </w:p>
          <w:p w:rsidR="000E1DD2" w:rsidRDefault="000E1DD2" w:rsidP="000E1DD2">
            <w:r w:rsidRPr="00642351">
              <w:rPr>
                <w:b/>
                <w:u w:val="single"/>
              </w:rPr>
              <w:t>Ví dụ</w:t>
            </w:r>
            <w:r>
              <w:t xml:space="preserve">: Tìm </w:t>
            </w:r>
            <w:r>
              <w:rPr>
                <w:i/>
              </w:rPr>
              <w:t>x</w:t>
            </w:r>
            <w:r>
              <w:t xml:space="preserve"> biết </w:t>
            </w:r>
          </w:p>
          <w:p w:rsidR="000E1DD2" w:rsidRDefault="000E1DD2" w:rsidP="000E1DD2">
            <w:pPr>
              <w:jc w:val="center"/>
            </w:pPr>
            <w:r w:rsidRPr="00530B2E">
              <w:rPr>
                <w:position w:val="-28"/>
              </w:rPr>
              <w:object w:dxaOrig="859" w:dyaOrig="720">
                <v:shape id="_x0000_i1037" type="#_x0000_t75" style="width:42.75pt;height:36.75pt" o:ole="">
                  <v:imagedata r:id="rId32" o:title=""/>
                </v:shape>
                <o:OLEObject Type="Embed" ProgID="Equation.DSMT4" ShapeID="_x0000_i1037" DrawAspect="Content" ObjectID="_1695102804" r:id="rId33"/>
              </w:object>
            </w:r>
          </w:p>
          <w:p w:rsidR="00FB6F3D" w:rsidRDefault="000E1DD2" w:rsidP="000E1DD2">
            <w:pPr>
              <w:spacing w:line="276" w:lineRule="auto"/>
              <w:ind w:left="0" w:firstLine="0"/>
              <w:jc w:val="center"/>
              <w:rPr>
                <w:position w:val="-62"/>
              </w:rPr>
            </w:pPr>
            <w:r w:rsidRPr="00530B2E">
              <w:rPr>
                <w:position w:val="-62"/>
              </w:rPr>
              <w:object w:dxaOrig="1740" w:dyaOrig="1380">
                <v:shape id="_x0000_i1038" type="#_x0000_t75" style="width:87pt;height:69pt" o:ole="">
                  <v:imagedata r:id="rId34" o:title=""/>
                </v:shape>
                <o:OLEObject Type="Embed" ProgID="Equation.DSMT4" ShapeID="_x0000_i1038" DrawAspect="Content" ObjectID="_1695102805" r:id="rId35"/>
              </w:object>
            </w:r>
          </w:p>
          <w:p w:rsidR="000E1DD2" w:rsidRDefault="000E1DD2" w:rsidP="00FB6F3D">
            <w:pPr>
              <w:spacing w:line="276" w:lineRule="auto"/>
              <w:ind w:left="0" w:firstLine="0"/>
              <w:jc w:val="both"/>
            </w:pPr>
            <w:r>
              <w:t xml:space="preserve">Vậy </w:t>
            </w:r>
            <w:r w:rsidRPr="00530B2E">
              <w:rPr>
                <w:position w:val="-6"/>
              </w:rPr>
              <w:object w:dxaOrig="780" w:dyaOrig="300">
                <v:shape id="_x0000_i1039" type="#_x0000_t75" style="width:39pt;height:15pt" o:ole="">
                  <v:imagedata r:id="rId36" o:title=""/>
                </v:shape>
                <o:OLEObject Type="Embed" ProgID="Equation.DSMT4" ShapeID="_x0000_i1039" DrawAspect="Content" ObjectID="_1695102806" r:id="rId37"/>
              </w:object>
            </w:r>
            <w:r>
              <w:t>.</w:t>
            </w:r>
          </w:p>
          <w:p w:rsidR="002C29A6" w:rsidRDefault="002C29A6" w:rsidP="002C29A6">
            <w:r>
              <w:t xml:space="preserve">+) </w:t>
            </w:r>
            <w:r w:rsidRPr="00642351">
              <w:rPr>
                <w:b/>
                <w:i/>
              </w:rPr>
              <w:t>Tính chất 2</w:t>
            </w:r>
            <w:r>
              <w:t>: SGK/25.</w:t>
            </w:r>
          </w:p>
          <w:p w:rsidR="002C29A6" w:rsidRDefault="002C29A6" w:rsidP="002C29A6">
            <w:pPr>
              <w:ind w:left="-13" w:firstLine="13"/>
            </w:pPr>
            <w:r>
              <w:t xml:space="preserve">Nếu </w:t>
            </w:r>
            <w:r w:rsidRPr="00530B2E">
              <w:rPr>
                <w:position w:val="-6"/>
              </w:rPr>
              <w:object w:dxaOrig="920" w:dyaOrig="300">
                <v:shape id="_x0000_i1040" type="#_x0000_t75" style="width:45.75pt;height:15pt" o:ole="">
                  <v:imagedata r:id="rId38" o:title=""/>
                </v:shape>
                <o:OLEObject Type="Embed" ProgID="Equation.DSMT4" ShapeID="_x0000_i1040" DrawAspect="Content" ObjectID="_1695102807" r:id="rId39"/>
              </w:object>
            </w:r>
            <w:r>
              <w:t xml:space="preserve"> ta có các tỉ lệ thức:</w:t>
            </w:r>
          </w:p>
          <w:p w:rsidR="002C29A6" w:rsidRDefault="002C29A6" w:rsidP="002C29A6">
            <w:pPr>
              <w:jc w:val="center"/>
            </w:pPr>
            <w:r w:rsidRPr="002C29A6">
              <w:rPr>
                <w:position w:val="-62"/>
              </w:rPr>
              <w:object w:dxaOrig="1880" w:dyaOrig="1380">
                <v:shape id="_x0000_i1041" type="#_x0000_t75" style="width:93.75pt;height:69pt" o:ole="">
                  <v:imagedata r:id="rId40" o:title=""/>
                </v:shape>
                <o:OLEObject Type="Embed" ProgID="Equation.DSMT4" ShapeID="_x0000_i1041" DrawAspect="Content" ObjectID="_1695102808" r:id="rId41"/>
              </w:object>
            </w:r>
          </w:p>
          <w:p w:rsidR="002C29A6" w:rsidRDefault="002C29A6" w:rsidP="002C29A6">
            <w:pPr>
              <w:jc w:val="both"/>
            </w:pPr>
          </w:p>
          <w:p w:rsidR="002C29A6" w:rsidRDefault="002C29A6" w:rsidP="002C29A6">
            <w:pPr>
              <w:jc w:val="both"/>
            </w:pPr>
          </w:p>
          <w:p w:rsidR="002C29A6" w:rsidRDefault="002C29A6" w:rsidP="002C29A6">
            <w:pPr>
              <w:jc w:val="both"/>
            </w:pPr>
          </w:p>
          <w:p w:rsidR="002C29A6" w:rsidRDefault="002C29A6" w:rsidP="002C29A6">
            <w:pPr>
              <w:jc w:val="both"/>
            </w:pPr>
          </w:p>
          <w:p w:rsidR="002C29A6" w:rsidRDefault="002C29A6" w:rsidP="002C29A6">
            <w:pPr>
              <w:jc w:val="both"/>
            </w:pPr>
          </w:p>
          <w:p w:rsidR="002C29A6" w:rsidRDefault="002C29A6" w:rsidP="002C29A6">
            <w:pPr>
              <w:jc w:val="both"/>
            </w:pPr>
          </w:p>
          <w:p w:rsidR="002C29A6" w:rsidRDefault="002C29A6" w:rsidP="002C29A6">
            <w:pPr>
              <w:jc w:val="both"/>
            </w:pPr>
          </w:p>
          <w:p w:rsidR="002C29A6" w:rsidRDefault="002C29A6" w:rsidP="002C29A6">
            <w:pPr>
              <w:jc w:val="both"/>
            </w:pPr>
          </w:p>
          <w:p w:rsidR="002C29A6" w:rsidRDefault="002C29A6" w:rsidP="002C29A6">
            <w:pPr>
              <w:jc w:val="both"/>
            </w:pPr>
          </w:p>
          <w:p w:rsidR="002C29A6" w:rsidRDefault="002C29A6" w:rsidP="002C29A6">
            <w:pPr>
              <w:ind w:left="-13" w:firstLine="13"/>
            </w:pPr>
            <w:r w:rsidRPr="002C29A6">
              <w:rPr>
                <w:b/>
              </w:rPr>
              <w:t>Ví dụ</w:t>
            </w:r>
            <w:r>
              <w:t xml:space="preserve">: Từ đẳng thức </w:t>
            </w:r>
            <w:r w:rsidRPr="00530B2E">
              <w:rPr>
                <w:position w:val="-12"/>
              </w:rPr>
              <w:object w:dxaOrig="920" w:dyaOrig="360">
                <v:shape id="_x0000_i1042" type="#_x0000_t75" style="width:45.75pt;height:18pt" o:ole="">
                  <v:imagedata r:id="rId42" o:title=""/>
                </v:shape>
                <o:OLEObject Type="Embed" ProgID="Equation.DSMT4" ShapeID="_x0000_i1042" DrawAspect="Content" ObjectID="_1695102809" r:id="rId43"/>
              </w:object>
            </w:r>
            <w:r>
              <w:t xml:space="preserve"> ta có các tỉ lệ thức </w:t>
            </w:r>
          </w:p>
          <w:p w:rsidR="002C29A6" w:rsidRPr="002C29A6" w:rsidRDefault="002C29A6" w:rsidP="002C29A6">
            <w:pPr>
              <w:jc w:val="center"/>
            </w:pPr>
            <w:r w:rsidRPr="002C29A6">
              <w:rPr>
                <w:position w:val="-66"/>
              </w:rPr>
              <w:object w:dxaOrig="1840" w:dyaOrig="1460">
                <v:shape id="_x0000_i1043" type="#_x0000_t75" style="width:91.5pt;height:72.75pt" o:ole="">
                  <v:imagedata r:id="rId44" o:title=""/>
                </v:shape>
                <o:OLEObject Type="Embed" ProgID="Equation.DSMT4" ShapeID="_x0000_i1043" DrawAspect="Content" ObjectID="_1695102810" r:id="rId45"/>
              </w:object>
            </w:r>
          </w:p>
        </w:tc>
      </w:tr>
      <w:tr w:rsidR="00C8530E" w:rsidRPr="001E578B" w:rsidTr="008930E8">
        <w:tc>
          <w:tcPr>
            <w:tcW w:w="10915" w:type="dxa"/>
            <w:gridSpan w:val="3"/>
          </w:tcPr>
          <w:p w:rsidR="00C8530E" w:rsidRPr="001E578B" w:rsidRDefault="00C8530E" w:rsidP="001E578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b/>
                <w:szCs w:val="28"/>
              </w:rPr>
            </w:pPr>
            <w:r w:rsidRPr="001E578B">
              <w:rPr>
                <w:b/>
                <w:szCs w:val="28"/>
              </w:rPr>
              <w:t>HOẠT ĐỘNG LUYỆN TẬP</w:t>
            </w:r>
            <w:r w:rsidR="00F1448E">
              <w:rPr>
                <w:b/>
                <w:szCs w:val="28"/>
              </w:rPr>
              <w:t xml:space="preserve"> (8 phút)</w:t>
            </w:r>
          </w:p>
          <w:p w:rsidR="004944D4" w:rsidRPr="001E578B" w:rsidRDefault="004944D4" w:rsidP="004944D4">
            <w:pPr>
              <w:spacing w:line="276" w:lineRule="auto"/>
              <w:ind w:left="0" w:firstLine="0"/>
              <w:rPr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Mục tiêu</w:t>
            </w:r>
            <w:r w:rsidRPr="001E578B">
              <w:rPr>
                <w:szCs w:val="28"/>
              </w:rPr>
              <w:t>:</w:t>
            </w:r>
            <w:r w:rsidR="00FB6F3D">
              <w:rPr>
                <w:szCs w:val="28"/>
              </w:rPr>
              <w:t xml:space="preserve"> </w:t>
            </w:r>
            <w:r w:rsidR="00DC471E">
              <w:rPr>
                <w:szCs w:val="28"/>
              </w:rPr>
              <w:t>Luyện kĩ năng vận dụng tính chất vào làm bài tập.</w:t>
            </w:r>
          </w:p>
          <w:p w:rsidR="004944D4" w:rsidRPr="001E578B" w:rsidRDefault="004944D4" w:rsidP="004944D4">
            <w:pPr>
              <w:spacing w:line="276" w:lineRule="auto"/>
              <w:ind w:left="0" w:firstLine="0"/>
              <w:rPr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Hình thức tổ chức</w:t>
            </w:r>
            <w:r w:rsidRPr="001E578B">
              <w:rPr>
                <w:szCs w:val="28"/>
              </w:rPr>
              <w:t>:</w:t>
            </w:r>
            <w:r w:rsidR="00DC471E">
              <w:rPr>
                <w:szCs w:val="28"/>
              </w:rPr>
              <w:t xml:space="preserve"> Hoạt động nhóm .</w:t>
            </w:r>
          </w:p>
          <w:p w:rsidR="001E578B" w:rsidRPr="001E578B" w:rsidRDefault="004944D4" w:rsidP="004944D4">
            <w:pPr>
              <w:pStyle w:val="ListParagraph"/>
              <w:spacing w:line="276" w:lineRule="auto"/>
              <w:ind w:left="-65"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Sản phẩm</w:t>
            </w:r>
            <w:r w:rsidRPr="001E578B">
              <w:rPr>
                <w:szCs w:val="28"/>
              </w:rPr>
              <w:t>:</w:t>
            </w:r>
            <w:r w:rsidR="00DC471E">
              <w:rPr>
                <w:szCs w:val="28"/>
              </w:rPr>
              <w:t xml:space="preserve"> Bài tập hoạt động nhóm.</w:t>
            </w:r>
          </w:p>
        </w:tc>
      </w:tr>
      <w:tr w:rsidR="00C8530E" w:rsidRPr="001E578B" w:rsidTr="008930E8">
        <w:tc>
          <w:tcPr>
            <w:tcW w:w="3638" w:type="dxa"/>
          </w:tcPr>
          <w:p w:rsidR="00C8530E" w:rsidRDefault="00DC471E" w:rsidP="00DC471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GV chia lớp thành 6 nhóm </w:t>
            </w:r>
            <w:r>
              <w:rPr>
                <w:szCs w:val="28"/>
                <w:lang w:val="nl-NL"/>
              </w:rPr>
              <w:lastRenderedPageBreak/>
              <w:t>nhỏ, mỗi nhóm 7-8 HS vận dụng kiến thức được học hoạt động nhóm phần bài tập GV giao.</w:t>
            </w:r>
          </w:p>
          <w:p w:rsidR="00DC471E" w:rsidRDefault="00DC471E" w:rsidP="00DC471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chia nhóm trên phần mềm Zoom và vào từng nhóm theo dõi và động viên học sinh làm bài tập.</w:t>
            </w:r>
          </w:p>
          <w:p w:rsidR="00DC471E" w:rsidRDefault="00DC471E" w:rsidP="00DC471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GV yêu cầu HS chụp ảnh gửi kết quả hoạt động nhóm. GV trình chiếu và yêu cầu </w:t>
            </w:r>
            <w:r w:rsidR="000E1DD2">
              <w:rPr>
                <w:szCs w:val="28"/>
                <w:lang w:val="nl-NL"/>
              </w:rPr>
              <w:t>đ</w:t>
            </w:r>
            <w:r>
              <w:rPr>
                <w:szCs w:val="28"/>
                <w:lang w:val="nl-NL"/>
              </w:rPr>
              <w:t>ại diện của nhóm trình bày phần làm bài của nhóm mình.</w:t>
            </w:r>
          </w:p>
          <w:p w:rsidR="00DC471E" w:rsidRDefault="00DC471E" w:rsidP="00DC471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gọi HS nhận xét phần làm bài của nhóm bạn.</w:t>
            </w:r>
          </w:p>
          <w:p w:rsidR="0019772F" w:rsidRPr="001E578B" w:rsidRDefault="0019772F" w:rsidP="0019772F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nhận xét và cho điểm.</w:t>
            </w:r>
          </w:p>
        </w:tc>
        <w:tc>
          <w:tcPr>
            <w:tcW w:w="3638" w:type="dxa"/>
          </w:tcPr>
          <w:p w:rsidR="00C8530E" w:rsidRDefault="002D0828" w:rsidP="002D082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lastRenderedPageBreak/>
              <w:t xml:space="preserve">HS hoạt động theo nhóm </w:t>
            </w:r>
            <w:r>
              <w:rPr>
                <w:szCs w:val="28"/>
                <w:lang w:val="nl-NL"/>
              </w:rPr>
              <w:lastRenderedPageBreak/>
              <w:t>GV phân chia</w:t>
            </w:r>
            <w:r w:rsidR="000E1DD2">
              <w:rPr>
                <w:szCs w:val="28"/>
                <w:lang w:val="nl-NL"/>
              </w:rPr>
              <w:t>.</w:t>
            </w: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gửi ảnh cho GV và trình bày phần làm bài của nhóm mình.</w:t>
            </w: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nhận xét bài làm của nhóm bạn.</w:t>
            </w:r>
          </w:p>
          <w:p w:rsidR="000E1DD2" w:rsidRPr="000E1DD2" w:rsidRDefault="000E1DD2" w:rsidP="000E1DD2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lắng nghe và chữa bài.</w:t>
            </w:r>
          </w:p>
        </w:tc>
        <w:tc>
          <w:tcPr>
            <w:tcW w:w="3639" w:type="dxa"/>
          </w:tcPr>
          <w:p w:rsidR="00C8530E" w:rsidRDefault="002C29A6" w:rsidP="008930E8">
            <w:pPr>
              <w:spacing w:line="276" w:lineRule="auto"/>
              <w:ind w:left="33" w:firstLine="0"/>
              <w:jc w:val="both"/>
              <w:rPr>
                <w:szCs w:val="28"/>
              </w:rPr>
            </w:pPr>
            <w:r w:rsidRPr="002C29A6">
              <w:rPr>
                <w:b/>
                <w:szCs w:val="28"/>
              </w:rPr>
              <w:lastRenderedPageBreak/>
              <w:t>Bài tập</w:t>
            </w:r>
            <w:r>
              <w:rPr>
                <w:szCs w:val="28"/>
              </w:rPr>
              <w:t xml:space="preserve">. Tìm </w:t>
            </w:r>
            <w:r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biết</w:t>
            </w:r>
          </w:p>
          <w:p w:rsidR="002C29A6" w:rsidRDefault="002C29A6" w:rsidP="008930E8">
            <w:pPr>
              <w:spacing w:line="276" w:lineRule="auto"/>
              <w:ind w:left="33" w:firstLine="0"/>
              <w:jc w:val="both"/>
              <w:rPr>
                <w:position w:val="-28"/>
              </w:rPr>
            </w:pPr>
            <w:r>
              <w:rPr>
                <w:szCs w:val="28"/>
              </w:rPr>
              <w:lastRenderedPageBreak/>
              <w:t xml:space="preserve">a) </w:t>
            </w:r>
            <w:r w:rsidRPr="00530B2E">
              <w:rPr>
                <w:position w:val="-28"/>
              </w:rPr>
              <w:object w:dxaOrig="960" w:dyaOrig="720">
                <v:shape id="_x0000_i1044" type="#_x0000_t75" style="width:48pt;height:36.75pt" o:ole="">
                  <v:imagedata r:id="rId46" o:title=""/>
                </v:shape>
                <o:OLEObject Type="Embed" ProgID="Equation.DSMT4" ShapeID="_x0000_i1044" DrawAspect="Content" ObjectID="_1695102811" r:id="rId47"/>
              </w:object>
            </w:r>
          </w:p>
          <w:p w:rsidR="002C29A6" w:rsidRDefault="002C29A6" w:rsidP="008930E8">
            <w:pPr>
              <w:spacing w:line="276" w:lineRule="auto"/>
              <w:ind w:left="33" w:firstLine="0"/>
              <w:jc w:val="both"/>
            </w:pPr>
            <w:r w:rsidRPr="004F216A">
              <w:rPr>
                <w:position w:val="-62"/>
              </w:rPr>
              <w:object w:dxaOrig="1840" w:dyaOrig="1380">
                <v:shape id="_x0000_i1045" type="#_x0000_t75" style="width:91.5pt;height:69pt" o:ole="">
                  <v:imagedata r:id="rId48" o:title=""/>
                </v:shape>
                <o:OLEObject Type="Embed" ProgID="Equation.DSMT4" ShapeID="_x0000_i1045" DrawAspect="Content" ObjectID="_1695102812" r:id="rId49"/>
              </w:object>
            </w:r>
          </w:p>
          <w:p w:rsidR="002C29A6" w:rsidRDefault="002C29A6" w:rsidP="008930E8">
            <w:pPr>
              <w:spacing w:line="276" w:lineRule="auto"/>
              <w:ind w:left="33" w:firstLine="0"/>
              <w:jc w:val="both"/>
            </w:pPr>
            <w:r>
              <w:t xml:space="preserve">Vậy </w:t>
            </w:r>
            <w:r w:rsidRPr="004F216A">
              <w:rPr>
                <w:position w:val="-6"/>
              </w:rPr>
              <w:object w:dxaOrig="920" w:dyaOrig="300">
                <v:shape id="_x0000_i1046" type="#_x0000_t75" style="width:45.75pt;height:15pt" o:ole="">
                  <v:imagedata r:id="rId50" o:title=""/>
                </v:shape>
                <o:OLEObject Type="Embed" ProgID="Equation.DSMT4" ShapeID="_x0000_i1046" DrawAspect="Content" ObjectID="_1695102813" r:id="rId51"/>
              </w:object>
            </w:r>
            <w:r>
              <w:t>.</w:t>
            </w:r>
          </w:p>
          <w:p w:rsidR="002C29A6" w:rsidRDefault="002C29A6" w:rsidP="008930E8">
            <w:pPr>
              <w:spacing w:line="276" w:lineRule="auto"/>
              <w:ind w:left="33" w:firstLine="0"/>
              <w:jc w:val="both"/>
            </w:pPr>
            <w:r>
              <w:t xml:space="preserve">b) </w:t>
            </w:r>
            <w:r w:rsidRPr="004F216A">
              <w:rPr>
                <w:position w:val="-28"/>
              </w:rPr>
              <w:object w:dxaOrig="820" w:dyaOrig="720">
                <v:shape id="_x0000_i1047" type="#_x0000_t75" style="width:41.25pt;height:36.75pt" o:ole="">
                  <v:imagedata r:id="rId52" o:title=""/>
                </v:shape>
                <o:OLEObject Type="Embed" ProgID="Equation.DSMT4" ShapeID="_x0000_i1047" DrawAspect="Content" ObjectID="_1695102814" r:id="rId53"/>
              </w:object>
            </w:r>
          </w:p>
          <w:p w:rsidR="002C29A6" w:rsidRDefault="002C29A6" w:rsidP="008930E8">
            <w:pPr>
              <w:spacing w:line="276" w:lineRule="auto"/>
              <w:ind w:left="33" w:firstLine="0"/>
              <w:jc w:val="both"/>
            </w:pPr>
            <w:r w:rsidRPr="004F216A">
              <w:rPr>
                <w:position w:val="-76"/>
              </w:rPr>
              <w:object w:dxaOrig="1579" w:dyaOrig="1320">
                <v:shape id="_x0000_i1048" type="#_x0000_t75" style="width:78.75pt;height:66.75pt" o:ole="">
                  <v:imagedata r:id="rId54" o:title=""/>
                </v:shape>
                <o:OLEObject Type="Embed" ProgID="Equation.DSMT4" ShapeID="_x0000_i1048" DrawAspect="Content" ObjectID="_1695102815" r:id="rId55"/>
              </w:object>
            </w:r>
          </w:p>
          <w:p w:rsidR="002C29A6" w:rsidRPr="002C29A6" w:rsidRDefault="002C29A6" w:rsidP="008930E8">
            <w:pPr>
              <w:spacing w:line="276" w:lineRule="auto"/>
              <w:ind w:left="33" w:firstLine="0"/>
              <w:jc w:val="both"/>
              <w:rPr>
                <w:szCs w:val="28"/>
              </w:rPr>
            </w:pPr>
            <w:r>
              <w:t xml:space="preserve">Vậy </w:t>
            </w:r>
            <w:r w:rsidRPr="004F216A">
              <w:rPr>
                <w:position w:val="-26"/>
              </w:rPr>
              <w:object w:dxaOrig="820" w:dyaOrig="700">
                <v:shape id="_x0000_i1049" type="#_x0000_t75" style="width:41.25pt;height:34.5pt" o:ole="">
                  <v:imagedata r:id="rId56" o:title=""/>
                </v:shape>
                <o:OLEObject Type="Embed" ProgID="Equation.DSMT4" ShapeID="_x0000_i1049" DrawAspect="Content" ObjectID="_1695102816" r:id="rId57"/>
              </w:object>
            </w:r>
            <w:r>
              <w:t>.</w:t>
            </w:r>
          </w:p>
        </w:tc>
      </w:tr>
      <w:tr w:rsidR="00C41310" w:rsidRPr="001E578B" w:rsidTr="00C11EE4">
        <w:tc>
          <w:tcPr>
            <w:tcW w:w="10915" w:type="dxa"/>
            <w:gridSpan w:val="3"/>
          </w:tcPr>
          <w:p w:rsidR="00C41310" w:rsidRPr="001E578B" w:rsidRDefault="00C8530E" w:rsidP="001E578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b/>
                <w:szCs w:val="28"/>
              </w:rPr>
            </w:pPr>
            <w:r w:rsidRPr="001E578B">
              <w:rPr>
                <w:b/>
                <w:szCs w:val="28"/>
              </w:rPr>
              <w:lastRenderedPageBreak/>
              <w:t>HOẠT ĐỘNG VẬN DỤNG</w:t>
            </w:r>
            <w:r w:rsidR="00F1448E">
              <w:rPr>
                <w:b/>
                <w:szCs w:val="28"/>
              </w:rPr>
              <w:t xml:space="preserve"> (7 phút)</w:t>
            </w:r>
          </w:p>
          <w:p w:rsidR="004944D4" w:rsidRPr="001E578B" w:rsidRDefault="004944D4" w:rsidP="004944D4">
            <w:pPr>
              <w:spacing w:line="276" w:lineRule="auto"/>
              <w:ind w:left="0" w:firstLine="0"/>
              <w:rPr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Mục tiêu</w:t>
            </w:r>
            <w:r w:rsidRPr="001E578B">
              <w:rPr>
                <w:szCs w:val="28"/>
              </w:rPr>
              <w:t>:</w:t>
            </w:r>
            <w:r w:rsidR="00DC471E">
              <w:rPr>
                <w:szCs w:val="28"/>
              </w:rPr>
              <w:t xml:space="preserve"> Vận dụng các kiến thức được học vào làm bài tập.</w:t>
            </w:r>
          </w:p>
          <w:p w:rsidR="004944D4" w:rsidRPr="001E578B" w:rsidRDefault="004944D4" w:rsidP="004944D4">
            <w:pPr>
              <w:spacing w:line="276" w:lineRule="auto"/>
              <w:ind w:left="0" w:firstLine="0"/>
              <w:rPr>
                <w:szCs w:val="28"/>
              </w:rPr>
            </w:pP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Hình thức tổ chức</w:t>
            </w:r>
            <w:r w:rsidRPr="001E578B">
              <w:rPr>
                <w:szCs w:val="28"/>
              </w:rPr>
              <w:t>:</w:t>
            </w:r>
            <w:r w:rsidR="00DC471E">
              <w:rPr>
                <w:szCs w:val="28"/>
              </w:rPr>
              <w:t xml:space="preserve"> Hoạt động cá nhân.</w:t>
            </w:r>
          </w:p>
          <w:p w:rsidR="001E578B" w:rsidRPr="001E578B" w:rsidRDefault="004944D4" w:rsidP="004944D4">
            <w:pPr>
              <w:pStyle w:val="ListParagraph"/>
              <w:spacing w:line="276" w:lineRule="auto"/>
              <w:ind w:left="-65"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E578B">
              <w:rPr>
                <w:szCs w:val="28"/>
              </w:rPr>
              <w:t xml:space="preserve">- </w:t>
            </w:r>
            <w:r w:rsidRPr="004944D4">
              <w:rPr>
                <w:i/>
                <w:szCs w:val="28"/>
              </w:rPr>
              <w:t>Sản phẩm</w:t>
            </w:r>
            <w:r w:rsidRPr="001E578B">
              <w:rPr>
                <w:szCs w:val="28"/>
              </w:rPr>
              <w:t>:</w:t>
            </w:r>
            <w:r w:rsidR="00DC471E">
              <w:rPr>
                <w:szCs w:val="28"/>
              </w:rPr>
              <w:t xml:space="preserve"> Bài tập 46, 47 SGK/26.</w:t>
            </w:r>
          </w:p>
        </w:tc>
      </w:tr>
      <w:tr w:rsidR="00C41310" w:rsidRPr="001E578B" w:rsidTr="00C8530E">
        <w:tc>
          <w:tcPr>
            <w:tcW w:w="3638" w:type="dxa"/>
          </w:tcPr>
          <w:p w:rsidR="00C41310" w:rsidRDefault="00F1448E" w:rsidP="00F1448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yêu cầu HS vận dụng kiến thức đã học làm bài tập 46, 47 SGK/26.</w:t>
            </w:r>
          </w:p>
          <w:p w:rsidR="00F1448E" w:rsidRDefault="00F1448E" w:rsidP="00F1448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gọi 1 HS trình bày bài làm bài 46.</w:t>
            </w:r>
          </w:p>
          <w:p w:rsidR="00F1448E" w:rsidRDefault="00F1448E" w:rsidP="00F1448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gọi HS nhận xét bài làm của bạn.</w:t>
            </w:r>
          </w:p>
          <w:p w:rsidR="00F1448E" w:rsidRDefault="00F1448E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146BD5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GV gọi 1 HS trình bày bài </w:t>
            </w:r>
            <w:r>
              <w:rPr>
                <w:szCs w:val="28"/>
                <w:lang w:val="nl-NL"/>
              </w:rPr>
              <w:lastRenderedPageBreak/>
              <w:t>làm bài 47.</w:t>
            </w:r>
          </w:p>
          <w:p w:rsidR="00146BD5" w:rsidRDefault="00146BD5" w:rsidP="00146BD5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 gọi HS nhận xét bài làm của bạn.</w:t>
            </w: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F1448E" w:rsidRPr="00146BD5" w:rsidRDefault="00F1448E" w:rsidP="00F1448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13" w:hanging="413"/>
              <w:jc w:val="both"/>
              <w:rPr>
                <w:b/>
                <w:szCs w:val="28"/>
                <w:lang w:val="nl-NL"/>
              </w:rPr>
            </w:pPr>
            <w:r w:rsidRPr="00146BD5">
              <w:rPr>
                <w:b/>
                <w:szCs w:val="28"/>
                <w:lang w:val="nl-NL"/>
              </w:rPr>
              <w:t>Hướng dẫn về nhà</w:t>
            </w:r>
          </w:p>
          <w:p w:rsidR="00F1448E" w:rsidRDefault="00F1448E" w:rsidP="00F1448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Học và ghi nhớ định nghĩa, tính chất của tỉ lệ thức.</w:t>
            </w:r>
          </w:p>
          <w:p w:rsidR="00F1448E" w:rsidRDefault="00F1448E" w:rsidP="00F1448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Hiểu và vận dụng tính chất của tỉ lệ thức để làm bài tập.</w:t>
            </w:r>
          </w:p>
          <w:p w:rsidR="00F1448E" w:rsidRDefault="00F1448E" w:rsidP="00F1448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BTVN: 45, 46, 47, 48 SGK/26.</w:t>
            </w:r>
          </w:p>
          <w:p w:rsidR="00F1448E" w:rsidRDefault="00F1448E" w:rsidP="00F1448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Chuẩn bị tiết sau:</w:t>
            </w:r>
          </w:p>
          <w:p w:rsidR="00F1448E" w:rsidRPr="00F1448E" w:rsidRDefault="00F1448E" w:rsidP="00F1448E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b/>
                <w:szCs w:val="28"/>
                <w:lang w:val="nl-NL"/>
              </w:rPr>
            </w:pPr>
            <w:r w:rsidRPr="00F1448E">
              <w:rPr>
                <w:b/>
                <w:szCs w:val="28"/>
                <w:lang w:val="nl-NL"/>
              </w:rPr>
              <w:t>Tiết 10. Tính chất của dãy tỉ số bằng nhau.</w:t>
            </w:r>
          </w:p>
        </w:tc>
        <w:tc>
          <w:tcPr>
            <w:tcW w:w="3638" w:type="dxa"/>
          </w:tcPr>
          <w:p w:rsidR="00C41310" w:rsidRDefault="000E1DD2" w:rsidP="000E1DD2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lastRenderedPageBreak/>
              <w:t>HS vận dụng kiến thức làm bài tập 46, 47 SGK/26.</w:t>
            </w: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0E1DD2" w:rsidRDefault="000E1DD2" w:rsidP="000E1DD2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trình bày bài làm của bài 46.</w:t>
            </w:r>
          </w:p>
          <w:p w:rsidR="000E1DD2" w:rsidRDefault="000E1DD2" w:rsidP="000E1DD2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khác nhận xét bài làm của bạn.</w:t>
            </w:r>
          </w:p>
          <w:p w:rsidR="000E1DD2" w:rsidRDefault="000E1DD2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  <w:p w:rsidR="00146BD5" w:rsidRDefault="00146BD5" w:rsidP="00146BD5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HS trình bày bài làm của bài </w:t>
            </w:r>
            <w:r>
              <w:rPr>
                <w:szCs w:val="28"/>
                <w:lang w:val="nl-NL"/>
              </w:rPr>
              <w:lastRenderedPageBreak/>
              <w:t>47.</w:t>
            </w:r>
          </w:p>
          <w:p w:rsidR="00146BD5" w:rsidRDefault="00146BD5" w:rsidP="00146BD5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HS khác nhận xét bài làm của bạn.</w:t>
            </w:r>
          </w:p>
          <w:p w:rsidR="00146BD5" w:rsidRPr="000E1DD2" w:rsidRDefault="00146BD5" w:rsidP="000E1DD2">
            <w:p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Cs w:val="28"/>
                <w:lang w:val="nl-NL"/>
              </w:rPr>
            </w:pPr>
          </w:p>
        </w:tc>
        <w:tc>
          <w:tcPr>
            <w:tcW w:w="3639" w:type="dxa"/>
          </w:tcPr>
          <w:p w:rsidR="00C41310" w:rsidRPr="002C29A6" w:rsidRDefault="002C29A6" w:rsidP="00D4437B">
            <w:pPr>
              <w:spacing w:line="276" w:lineRule="auto"/>
              <w:ind w:left="33" w:firstLine="0"/>
              <w:jc w:val="both"/>
              <w:rPr>
                <w:b/>
                <w:szCs w:val="28"/>
              </w:rPr>
            </w:pPr>
            <w:r w:rsidRPr="002C29A6">
              <w:rPr>
                <w:b/>
                <w:szCs w:val="28"/>
              </w:rPr>
              <w:lastRenderedPageBreak/>
              <w:t>Bài 46 (SGK/26)</w:t>
            </w:r>
          </w:p>
          <w:p w:rsidR="002C29A6" w:rsidRDefault="002C29A6" w:rsidP="00D4437B">
            <w:pPr>
              <w:spacing w:line="276" w:lineRule="auto"/>
              <w:ind w:left="33" w:firstLine="0"/>
              <w:jc w:val="both"/>
            </w:pPr>
            <w:r>
              <w:rPr>
                <w:szCs w:val="28"/>
              </w:rPr>
              <w:t xml:space="preserve">a) </w:t>
            </w:r>
            <w:r w:rsidRPr="004F216A">
              <w:rPr>
                <w:position w:val="-32"/>
              </w:rPr>
              <w:object w:dxaOrig="1060" w:dyaOrig="760">
                <v:shape id="_x0000_i1050" type="#_x0000_t75" style="width:53.25pt;height:38.25pt" o:ole="">
                  <v:imagedata r:id="rId58" o:title=""/>
                </v:shape>
                <o:OLEObject Type="Embed" ProgID="Equation.DSMT4" ShapeID="_x0000_i1050" DrawAspect="Content" ObjectID="_1695102817" r:id="rId59"/>
              </w:object>
            </w:r>
          </w:p>
          <w:p w:rsidR="002C29A6" w:rsidRDefault="002C29A6" w:rsidP="00D4437B">
            <w:pPr>
              <w:spacing w:line="276" w:lineRule="auto"/>
              <w:ind w:left="33" w:firstLine="0"/>
              <w:jc w:val="both"/>
            </w:pPr>
            <w:r w:rsidRPr="004F216A">
              <w:rPr>
                <w:position w:val="-92"/>
              </w:rPr>
              <w:object w:dxaOrig="2100" w:dyaOrig="1980">
                <v:shape id="_x0000_i1051" type="#_x0000_t75" style="width:105pt;height:99pt" o:ole="">
                  <v:imagedata r:id="rId60" o:title=""/>
                </v:shape>
                <o:OLEObject Type="Embed" ProgID="Equation.DSMT4" ShapeID="_x0000_i1051" DrawAspect="Content" ObjectID="_1695102818" r:id="rId61"/>
              </w:object>
            </w:r>
          </w:p>
          <w:p w:rsidR="002C29A6" w:rsidRDefault="002C29A6" w:rsidP="00D4437B">
            <w:pPr>
              <w:spacing w:line="276" w:lineRule="auto"/>
              <w:ind w:left="33" w:firstLine="0"/>
              <w:jc w:val="both"/>
            </w:pPr>
            <w:r>
              <w:t xml:space="preserve">Vậy </w:t>
            </w:r>
            <w:r w:rsidRPr="004F216A">
              <w:rPr>
                <w:position w:val="-6"/>
              </w:rPr>
              <w:object w:dxaOrig="920" w:dyaOrig="300">
                <v:shape id="_x0000_i1052" type="#_x0000_t75" style="width:45.75pt;height:15pt" o:ole="">
                  <v:imagedata r:id="rId62" o:title=""/>
                </v:shape>
                <o:OLEObject Type="Embed" ProgID="Equation.DSMT4" ShapeID="_x0000_i1052" DrawAspect="Content" ObjectID="_1695102819" r:id="rId63"/>
              </w:object>
            </w:r>
            <w:r>
              <w:t>.</w:t>
            </w:r>
          </w:p>
          <w:p w:rsidR="002C29A6" w:rsidRDefault="002C29A6" w:rsidP="00D4437B">
            <w:pPr>
              <w:spacing w:line="276" w:lineRule="auto"/>
              <w:ind w:left="33" w:firstLine="0"/>
              <w:jc w:val="both"/>
            </w:pPr>
            <w:r>
              <w:t xml:space="preserve">b) </w:t>
            </w:r>
            <w:r w:rsidRPr="004F216A">
              <w:rPr>
                <w:position w:val="-10"/>
              </w:rPr>
              <w:object w:dxaOrig="2720" w:dyaOrig="340">
                <v:shape id="_x0000_i1053" type="#_x0000_t75" style="width:135.75pt;height:16.5pt" o:ole="">
                  <v:imagedata r:id="rId64" o:title=""/>
                </v:shape>
                <o:OLEObject Type="Embed" ProgID="Equation.DSMT4" ShapeID="_x0000_i1053" DrawAspect="Content" ObjectID="_1695102820" r:id="rId65"/>
              </w:object>
            </w:r>
          </w:p>
          <w:p w:rsidR="002C29A6" w:rsidRDefault="002C29A6" w:rsidP="00D4437B">
            <w:pPr>
              <w:spacing w:line="276" w:lineRule="auto"/>
              <w:ind w:left="33" w:firstLine="0"/>
              <w:jc w:val="both"/>
            </w:pPr>
            <w:r w:rsidRPr="004F216A">
              <w:rPr>
                <w:position w:val="-136"/>
              </w:rPr>
              <w:object w:dxaOrig="2720" w:dyaOrig="2860">
                <v:shape id="_x0000_i1054" type="#_x0000_t75" style="width:135.75pt;height:143.25pt" o:ole="">
                  <v:imagedata r:id="rId66" o:title=""/>
                </v:shape>
                <o:OLEObject Type="Embed" ProgID="Equation.DSMT4" ShapeID="_x0000_i1054" DrawAspect="Content" ObjectID="_1695102821" r:id="rId67"/>
              </w:object>
            </w:r>
          </w:p>
          <w:p w:rsidR="002C29A6" w:rsidRDefault="002C29A6" w:rsidP="00D4437B">
            <w:pPr>
              <w:spacing w:line="276" w:lineRule="auto"/>
              <w:ind w:left="33" w:firstLine="0"/>
              <w:jc w:val="both"/>
            </w:pPr>
            <w:r>
              <w:t xml:space="preserve">Vậy </w:t>
            </w:r>
            <w:r w:rsidRPr="004F216A">
              <w:rPr>
                <w:position w:val="-10"/>
              </w:rPr>
              <w:object w:dxaOrig="960" w:dyaOrig="340">
                <v:shape id="_x0000_i1055" type="#_x0000_t75" style="width:48pt;height:16.5pt" o:ole="">
                  <v:imagedata r:id="rId68" o:title=""/>
                </v:shape>
                <o:OLEObject Type="Embed" ProgID="Equation.DSMT4" ShapeID="_x0000_i1055" DrawAspect="Content" ObjectID="_1695102822" r:id="rId69"/>
              </w:object>
            </w:r>
            <w:r w:rsidR="00146BD5">
              <w:t>.</w:t>
            </w:r>
          </w:p>
          <w:p w:rsidR="00146BD5" w:rsidRPr="002C29A6" w:rsidRDefault="00146BD5" w:rsidP="00146BD5">
            <w:pPr>
              <w:spacing w:line="276" w:lineRule="auto"/>
              <w:ind w:left="33"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Bài 47</w:t>
            </w:r>
            <w:r w:rsidRPr="002C29A6">
              <w:rPr>
                <w:b/>
                <w:szCs w:val="28"/>
              </w:rPr>
              <w:t xml:space="preserve"> (SGK/26)</w:t>
            </w:r>
          </w:p>
          <w:p w:rsidR="00146BD5" w:rsidRDefault="00146BD5" w:rsidP="00D4437B">
            <w:pPr>
              <w:spacing w:line="276" w:lineRule="auto"/>
              <w:ind w:lef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a) </w:t>
            </w:r>
          </w:p>
          <w:p w:rsidR="00146BD5" w:rsidRDefault="00146BD5" w:rsidP="00D4437B">
            <w:pPr>
              <w:spacing w:line="276" w:lineRule="auto"/>
              <w:ind w:left="33" w:firstLine="0"/>
              <w:jc w:val="both"/>
              <w:rPr>
                <w:szCs w:val="28"/>
              </w:rPr>
            </w:pPr>
            <w:r w:rsidRPr="004F216A">
              <w:rPr>
                <w:position w:val="-62"/>
              </w:rPr>
              <w:object w:dxaOrig="2299" w:dyaOrig="1380">
                <v:shape id="_x0000_i1056" type="#_x0000_t75" style="width:114.75pt;height:69pt" o:ole="">
                  <v:imagedata r:id="rId70" o:title=""/>
                </v:shape>
                <o:OLEObject Type="Embed" ProgID="Equation.DSMT4" ShapeID="_x0000_i1056" DrawAspect="Content" ObjectID="_1695102823" r:id="rId71"/>
              </w:object>
            </w:r>
          </w:p>
          <w:p w:rsidR="00146BD5" w:rsidRDefault="00146BD5" w:rsidP="00D4437B">
            <w:pPr>
              <w:spacing w:line="276" w:lineRule="auto"/>
              <w:ind w:lef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b) </w:t>
            </w:r>
          </w:p>
          <w:p w:rsidR="00146BD5" w:rsidRPr="002C29A6" w:rsidRDefault="00146BD5" w:rsidP="00D4437B">
            <w:pPr>
              <w:spacing w:line="276" w:lineRule="auto"/>
              <w:ind w:left="33" w:firstLine="0"/>
              <w:jc w:val="both"/>
              <w:rPr>
                <w:szCs w:val="28"/>
              </w:rPr>
            </w:pPr>
            <w:r w:rsidRPr="004F216A">
              <w:rPr>
                <w:position w:val="-66"/>
              </w:rPr>
              <w:object w:dxaOrig="3260" w:dyaOrig="1460">
                <v:shape id="_x0000_i1057" type="#_x0000_t75" style="width:162.75pt;height:72.75pt" o:ole="">
                  <v:imagedata r:id="rId72" o:title=""/>
                </v:shape>
                <o:OLEObject Type="Embed" ProgID="Equation.DSMT4" ShapeID="_x0000_i1057" DrawAspect="Content" ObjectID="_1695102824" r:id="rId73"/>
              </w:object>
            </w:r>
          </w:p>
        </w:tc>
      </w:tr>
    </w:tbl>
    <w:p w:rsidR="00DC471E" w:rsidRDefault="00DC471E" w:rsidP="00231A5A">
      <w:pPr>
        <w:spacing w:line="276" w:lineRule="auto"/>
        <w:jc w:val="both"/>
        <w:rPr>
          <w:b/>
          <w:szCs w:val="28"/>
        </w:rPr>
      </w:pPr>
    </w:p>
    <w:p w:rsidR="00034C8E" w:rsidRDefault="00DC471E" w:rsidP="00DC471E">
      <w:pPr>
        <w:pStyle w:val="ListParagraph"/>
        <w:numPr>
          <w:ilvl w:val="0"/>
          <w:numId w:val="14"/>
        </w:numPr>
        <w:spacing w:line="276" w:lineRule="auto"/>
        <w:ind w:left="567" w:hanging="567"/>
        <w:jc w:val="both"/>
        <w:rPr>
          <w:b/>
          <w:szCs w:val="28"/>
        </w:rPr>
      </w:pPr>
      <w:r>
        <w:rPr>
          <w:b/>
          <w:szCs w:val="28"/>
        </w:rPr>
        <w:t>Rút kinh nghiệm</w:t>
      </w:r>
    </w:p>
    <w:p w:rsidR="00DC471E" w:rsidRDefault="00DC471E" w:rsidP="00DC471E">
      <w:pPr>
        <w:tabs>
          <w:tab w:val="left" w:leader="dot" w:pos="9638"/>
        </w:tabs>
        <w:jc w:val="both"/>
        <w:rPr>
          <w:szCs w:val="28"/>
        </w:rPr>
      </w:pPr>
      <w:r>
        <w:rPr>
          <w:szCs w:val="28"/>
        </w:rPr>
        <w:tab/>
      </w:r>
    </w:p>
    <w:p w:rsidR="00DC471E" w:rsidRDefault="00DC471E" w:rsidP="00DC471E">
      <w:pPr>
        <w:tabs>
          <w:tab w:val="left" w:leader="dot" w:pos="9638"/>
        </w:tabs>
        <w:jc w:val="both"/>
        <w:rPr>
          <w:szCs w:val="28"/>
        </w:rPr>
      </w:pPr>
      <w:r>
        <w:rPr>
          <w:szCs w:val="28"/>
        </w:rPr>
        <w:tab/>
      </w:r>
    </w:p>
    <w:p w:rsidR="00DC471E" w:rsidRDefault="00DC471E" w:rsidP="00DC471E">
      <w:pPr>
        <w:tabs>
          <w:tab w:val="left" w:leader="dot" w:pos="9638"/>
        </w:tabs>
        <w:jc w:val="both"/>
        <w:rPr>
          <w:szCs w:val="28"/>
        </w:rPr>
      </w:pPr>
      <w:r>
        <w:rPr>
          <w:szCs w:val="28"/>
        </w:rPr>
        <w:tab/>
      </w:r>
    </w:p>
    <w:p w:rsidR="00DC471E" w:rsidRDefault="00DC471E" w:rsidP="00DC471E">
      <w:pPr>
        <w:tabs>
          <w:tab w:val="left" w:leader="dot" w:pos="9638"/>
        </w:tabs>
        <w:jc w:val="both"/>
        <w:rPr>
          <w:szCs w:val="28"/>
        </w:rPr>
      </w:pPr>
      <w:r>
        <w:rPr>
          <w:szCs w:val="28"/>
        </w:rPr>
        <w:tab/>
      </w:r>
    </w:p>
    <w:p w:rsidR="00DC471E" w:rsidRPr="00B07170" w:rsidRDefault="00DC471E" w:rsidP="00DC471E">
      <w:pPr>
        <w:tabs>
          <w:tab w:val="left" w:leader="dot" w:pos="9638"/>
        </w:tabs>
        <w:jc w:val="both"/>
        <w:rPr>
          <w:szCs w:val="28"/>
        </w:rPr>
      </w:pPr>
      <w:r>
        <w:rPr>
          <w:szCs w:val="28"/>
        </w:rPr>
        <w:tab/>
      </w:r>
    </w:p>
    <w:p w:rsidR="00C41310" w:rsidRPr="00DC471E" w:rsidRDefault="00C41310" w:rsidP="003C0C81">
      <w:pPr>
        <w:spacing w:line="276" w:lineRule="auto"/>
        <w:rPr>
          <w:szCs w:val="28"/>
        </w:rPr>
      </w:pPr>
    </w:p>
    <w:sectPr w:rsidR="00C41310" w:rsidRPr="00DC471E" w:rsidSect="00231A5A">
      <w:headerReference w:type="default" r:id="rId74"/>
      <w:footerReference w:type="default" r:id="rId75"/>
      <w:pgSz w:w="11907" w:h="16839" w:code="9"/>
      <w:pgMar w:top="851" w:right="1134" w:bottom="851" w:left="1134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BF" w:rsidRDefault="008729BF" w:rsidP="00034C8E">
      <w:r>
        <w:separator/>
      </w:r>
    </w:p>
  </w:endnote>
  <w:endnote w:type="continuationSeparator" w:id="0">
    <w:p w:rsidR="008729BF" w:rsidRDefault="008729BF" w:rsidP="000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8E" w:rsidRPr="00C8530E" w:rsidRDefault="00034C8E" w:rsidP="00034C8E">
    <w:pPr>
      <w:pStyle w:val="Footer"/>
      <w:pBdr>
        <w:top w:val="single" w:sz="4" w:space="1" w:color="auto"/>
      </w:pBdr>
      <w:tabs>
        <w:tab w:val="clear" w:pos="4680"/>
        <w:tab w:val="center" w:pos="5670"/>
      </w:tabs>
      <w:rPr>
        <w:rFonts w:eastAsiaTheme="majorEastAsia"/>
        <w:b/>
        <w:i/>
        <w:sz w:val="26"/>
      </w:rPr>
    </w:pPr>
    <w:r w:rsidRPr="00C8530E">
      <w:rPr>
        <w:rFonts w:eastAsiaTheme="majorEastAsia"/>
        <w:b/>
        <w:i/>
        <w:sz w:val="26"/>
        <w:lang w:val="vi-VN"/>
      </w:rPr>
      <w:tab/>
    </w:r>
    <w:r w:rsidRPr="00C8530E">
      <w:rPr>
        <w:rFonts w:eastAsiaTheme="majorEastAsia"/>
        <w:b/>
        <w:i/>
        <w:sz w:val="26"/>
      </w:rPr>
      <w:ptab w:relativeTo="margin" w:alignment="right" w:leader="none"/>
    </w:r>
    <w:r w:rsidRPr="00C8530E">
      <w:rPr>
        <w:rFonts w:eastAsiaTheme="minorEastAsia"/>
        <w:b/>
        <w:sz w:val="26"/>
      </w:rPr>
      <w:fldChar w:fldCharType="begin"/>
    </w:r>
    <w:r w:rsidRPr="00C8530E">
      <w:rPr>
        <w:b/>
        <w:sz w:val="26"/>
      </w:rPr>
      <w:instrText xml:space="preserve"> PAGE   \* MERGEFORMAT </w:instrText>
    </w:r>
    <w:r w:rsidRPr="00C8530E">
      <w:rPr>
        <w:rFonts w:eastAsiaTheme="minorEastAsia"/>
        <w:b/>
        <w:sz w:val="26"/>
      </w:rPr>
      <w:fldChar w:fldCharType="separate"/>
    </w:r>
    <w:r w:rsidR="00D53CAD" w:rsidRPr="00D53CAD">
      <w:rPr>
        <w:rFonts w:eastAsiaTheme="majorEastAsia"/>
        <w:b/>
        <w:noProof/>
        <w:sz w:val="26"/>
      </w:rPr>
      <w:t>2</w:t>
    </w:r>
    <w:r w:rsidRPr="00C8530E">
      <w:rPr>
        <w:rFonts w:eastAsiaTheme="majorEastAsia"/>
        <w:b/>
        <w:noProof/>
        <w:sz w:val="26"/>
      </w:rPr>
      <w:fldChar w:fldCharType="end"/>
    </w:r>
  </w:p>
  <w:p w:rsidR="009E37EB" w:rsidRDefault="008729BF" w:rsidP="009E37EB">
    <w:pPr>
      <w:pStyle w:val="Footer"/>
      <w:tabs>
        <w:tab w:val="clear" w:pos="9360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BF" w:rsidRDefault="008729BF" w:rsidP="00034C8E">
      <w:r>
        <w:separator/>
      </w:r>
    </w:p>
  </w:footnote>
  <w:footnote w:type="continuationSeparator" w:id="0">
    <w:p w:rsidR="008729BF" w:rsidRDefault="008729BF" w:rsidP="000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EB" w:rsidRPr="00C8530E" w:rsidRDefault="001E578B" w:rsidP="00C8530E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9639"/>
      </w:tabs>
      <w:rPr>
        <w:b/>
        <w:i/>
        <w:sz w:val="26"/>
        <w:lang w:val="vi-VN"/>
      </w:rPr>
    </w:pPr>
    <w:r>
      <w:rPr>
        <w:rFonts w:eastAsiaTheme="majorEastAsia"/>
        <w:b/>
        <w:i/>
        <w:sz w:val="26"/>
      </w:rPr>
      <w:t>Kế hoạch bài dạy</w:t>
    </w:r>
    <w:r w:rsidRPr="00C8530E">
      <w:rPr>
        <w:rFonts w:eastAsiaTheme="majorEastAsia"/>
        <w:b/>
        <w:i/>
        <w:sz w:val="26"/>
      </w:rPr>
      <w:t xml:space="preserve"> môn Toán lớp </w:t>
    </w:r>
    <w:r>
      <w:rPr>
        <w:rFonts w:eastAsiaTheme="majorEastAsia"/>
        <w:b/>
        <w:i/>
        <w:sz w:val="26"/>
      </w:rPr>
      <w:t>7</w:t>
    </w:r>
    <w:r w:rsidR="00C8530E" w:rsidRPr="00C8530E">
      <w:rPr>
        <w:b/>
        <w:i/>
        <w:sz w:val="26"/>
      </w:rPr>
      <w:tab/>
    </w:r>
    <w:r w:rsidRPr="00C8530E">
      <w:rPr>
        <w:rFonts w:eastAsiaTheme="majorEastAsia"/>
        <w:b/>
        <w:i/>
        <w:sz w:val="26"/>
        <w:lang w:val="vi-VN"/>
      </w:rPr>
      <w:t>Năm học: 20</w:t>
    </w:r>
    <w:r>
      <w:rPr>
        <w:rFonts w:eastAsiaTheme="majorEastAsia"/>
        <w:b/>
        <w:i/>
        <w:sz w:val="26"/>
      </w:rPr>
      <w:t>21</w:t>
    </w:r>
    <w:r w:rsidRPr="00C8530E">
      <w:rPr>
        <w:rFonts w:eastAsiaTheme="majorEastAsia"/>
        <w:b/>
        <w:i/>
        <w:sz w:val="26"/>
        <w:lang w:val="vi-VN"/>
      </w:rPr>
      <w:t xml:space="preserve"> – 20</w:t>
    </w:r>
    <w:r>
      <w:rPr>
        <w:rFonts w:eastAsiaTheme="majorEastAsia"/>
        <w:b/>
        <w:i/>
        <w:sz w:val="26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E18"/>
    <w:multiLevelType w:val="hybridMultilevel"/>
    <w:tmpl w:val="4920DC90"/>
    <w:lvl w:ilvl="0" w:tplc="1AE63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D85"/>
    <w:multiLevelType w:val="hybridMultilevel"/>
    <w:tmpl w:val="06462A9C"/>
    <w:lvl w:ilvl="0" w:tplc="E814EB5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7362B"/>
    <w:multiLevelType w:val="hybridMultilevel"/>
    <w:tmpl w:val="9CE80B9A"/>
    <w:lvl w:ilvl="0" w:tplc="998C3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027FD1"/>
    <w:multiLevelType w:val="hybridMultilevel"/>
    <w:tmpl w:val="7EA620EA"/>
    <w:lvl w:ilvl="0" w:tplc="3C0E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E26AC"/>
    <w:multiLevelType w:val="hybridMultilevel"/>
    <w:tmpl w:val="52E0F624"/>
    <w:lvl w:ilvl="0" w:tplc="499EB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7558"/>
    <w:multiLevelType w:val="hybridMultilevel"/>
    <w:tmpl w:val="A7FCEC64"/>
    <w:lvl w:ilvl="0" w:tplc="3C8063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2A2B"/>
    <w:multiLevelType w:val="hybridMultilevel"/>
    <w:tmpl w:val="8FECD11A"/>
    <w:lvl w:ilvl="0" w:tplc="C3EEFD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06122E4"/>
    <w:multiLevelType w:val="hybridMultilevel"/>
    <w:tmpl w:val="9D8482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0A2"/>
    <w:multiLevelType w:val="hybridMultilevel"/>
    <w:tmpl w:val="A5C4F318"/>
    <w:lvl w:ilvl="0" w:tplc="3C0E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5024D"/>
    <w:multiLevelType w:val="hybridMultilevel"/>
    <w:tmpl w:val="93F8F91A"/>
    <w:lvl w:ilvl="0" w:tplc="477CB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72D30"/>
    <w:multiLevelType w:val="hybridMultilevel"/>
    <w:tmpl w:val="84B227EE"/>
    <w:lvl w:ilvl="0" w:tplc="950C5BCE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931B0E"/>
    <w:multiLevelType w:val="hybridMultilevel"/>
    <w:tmpl w:val="0AAE1DAC"/>
    <w:lvl w:ilvl="0" w:tplc="81A86EC6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54627052"/>
    <w:multiLevelType w:val="hybridMultilevel"/>
    <w:tmpl w:val="213E9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1500B"/>
    <w:multiLevelType w:val="hybridMultilevel"/>
    <w:tmpl w:val="FFBEC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E1"/>
    <w:rsid w:val="00020E3E"/>
    <w:rsid w:val="0003026F"/>
    <w:rsid w:val="00034C8E"/>
    <w:rsid w:val="000C0788"/>
    <w:rsid w:val="000E1DD2"/>
    <w:rsid w:val="000E7CA8"/>
    <w:rsid w:val="0010622F"/>
    <w:rsid w:val="001101F0"/>
    <w:rsid w:val="00140884"/>
    <w:rsid w:val="00146BD5"/>
    <w:rsid w:val="0019772F"/>
    <w:rsid w:val="001C24E3"/>
    <w:rsid w:val="001E1F51"/>
    <w:rsid w:val="001E578B"/>
    <w:rsid w:val="001F684D"/>
    <w:rsid w:val="00231A5A"/>
    <w:rsid w:val="002551F2"/>
    <w:rsid w:val="00272A2E"/>
    <w:rsid w:val="002744A2"/>
    <w:rsid w:val="002C29A6"/>
    <w:rsid w:val="002D0828"/>
    <w:rsid w:val="003C0C81"/>
    <w:rsid w:val="004944D4"/>
    <w:rsid w:val="004A1C75"/>
    <w:rsid w:val="00626EE1"/>
    <w:rsid w:val="00755D28"/>
    <w:rsid w:val="007815BC"/>
    <w:rsid w:val="007B2237"/>
    <w:rsid w:val="007E1D1E"/>
    <w:rsid w:val="008013B6"/>
    <w:rsid w:val="008322FD"/>
    <w:rsid w:val="008729BF"/>
    <w:rsid w:val="008A54C4"/>
    <w:rsid w:val="008D5BE4"/>
    <w:rsid w:val="009524E1"/>
    <w:rsid w:val="00981C09"/>
    <w:rsid w:val="009B10DC"/>
    <w:rsid w:val="009D047F"/>
    <w:rsid w:val="009F71B6"/>
    <w:rsid w:val="00A23F34"/>
    <w:rsid w:val="00A52F8F"/>
    <w:rsid w:val="00AA4E36"/>
    <w:rsid w:val="00AB4C8D"/>
    <w:rsid w:val="00B9534A"/>
    <w:rsid w:val="00C11EE4"/>
    <w:rsid w:val="00C41310"/>
    <w:rsid w:val="00C45273"/>
    <w:rsid w:val="00C50465"/>
    <w:rsid w:val="00C61F8B"/>
    <w:rsid w:val="00C8530E"/>
    <w:rsid w:val="00D4437B"/>
    <w:rsid w:val="00D53CAD"/>
    <w:rsid w:val="00D92B05"/>
    <w:rsid w:val="00DC471E"/>
    <w:rsid w:val="00E32F17"/>
    <w:rsid w:val="00E71706"/>
    <w:rsid w:val="00ED3C1C"/>
    <w:rsid w:val="00F1448E"/>
    <w:rsid w:val="00F40A48"/>
    <w:rsid w:val="00F766D8"/>
    <w:rsid w:val="00FB379C"/>
    <w:rsid w:val="00FB6F3D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8E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8E"/>
    <w:pPr>
      <w:ind w:left="720"/>
      <w:contextualSpacing/>
    </w:pPr>
  </w:style>
  <w:style w:type="table" w:styleId="TableGrid">
    <w:name w:val="Table Grid"/>
    <w:basedOn w:val="TableNormal"/>
    <w:uiPriority w:val="59"/>
    <w:rsid w:val="00034C8E"/>
    <w:pPr>
      <w:ind w:left="425" w:hanging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C8E"/>
    <w:pPr>
      <w:tabs>
        <w:tab w:val="center" w:pos="4680"/>
        <w:tab w:val="right" w:pos="9360"/>
      </w:tabs>
      <w:spacing w:line="276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34C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4C8E"/>
    <w:pPr>
      <w:tabs>
        <w:tab w:val="center" w:pos="4680"/>
        <w:tab w:val="right" w:pos="9360"/>
      </w:tabs>
      <w:spacing w:line="276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34C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8E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8E"/>
    <w:pPr>
      <w:ind w:left="720"/>
      <w:contextualSpacing/>
    </w:pPr>
  </w:style>
  <w:style w:type="table" w:styleId="TableGrid">
    <w:name w:val="Table Grid"/>
    <w:basedOn w:val="TableNormal"/>
    <w:uiPriority w:val="59"/>
    <w:rsid w:val="00034C8E"/>
    <w:pPr>
      <w:ind w:left="425" w:hanging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C8E"/>
    <w:pPr>
      <w:tabs>
        <w:tab w:val="center" w:pos="4680"/>
        <w:tab w:val="right" w:pos="9360"/>
      </w:tabs>
      <w:spacing w:line="276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34C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4C8E"/>
    <w:pPr>
      <w:tabs>
        <w:tab w:val="center" w:pos="4680"/>
        <w:tab w:val="right" w:pos="9360"/>
      </w:tabs>
      <w:spacing w:line="276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34C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GAT8%20TC%20V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GAT8 TC VH</Template>
  <TotalTime>181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Win10Pro</cp:lastModifiedBy>
  <cp:revision>9</cp:revision>
  <dcterms:created xsi:type="dcterms:W3CDTF">2018-11-15T02:07:00Z</dcterms:created>
  <dcterms:modified xsi:type="dcterms:W3CDTF">2021-10-07T02:06:00Z</dcterms:modified>
</cp:coreProperties>
</file>