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1b58e6bb393842b3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F3" w:rsidRPr="00775182" w:rsidRDefault="000700F3" w:rsidP="00476B8F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sz w:val="28"/>
          <w:szCs w:val="28"/>
        </w:rPr>
      </w:pPr>
      <w:r w:rsidRPr="00775182">
        <w:rPr>
          <w:rFonts w:asciiTheme="majorHAnsi" w:hAnsiTheme="majorHAnsi" w:cstheme="majorHAnsi"/>
          <w:b/>
          <w:sz w:val="28"/>
          <w:szCs w:val="28"/>
        </w:rPr>
        <w:t xml:space="preserve"> UBND QUẬN LONG BIÊN</w:t>
      </w:r>
    </w:p>
    <w:p w:rsidR="000700F3" w:rsidRPr="00775182" w:rsidRDefault="000700F3" w:rsidP="00476B8F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sz w:val="28"/>
          <w:szCs w:val="28"/>
        </w:rPr>
      </w:pPr>
      <w:r w:rsidRPr="00775182">
        <w:rPr>
          <w:rFonts w:asciiTheme="majorHAnsi" w:hAnsiTheme="majorHAnsi" w:cstheme="majorHAnsi"/>
          <w:b/>
          <w:sz w:val="28"/>
          <w:szCs w:val="28"/>
        </w:rPr>
        <w:t>TRƯỜNG THCS CỰ KHỐI</w:t>
      </w:r>
    </w:p>
    <w:p w:rsidR="00116BC4" w:rsidRPr="00775182" w:rsidRDefault="00116BC4" w:rsidP="00476B8F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75182">
        <w:rPr>
          <w:rFonts w:asciiTheme="majorHAnsi" w:hAnsiTheme="majorHAnsi" w:cstheme="majorHAnsi"/>
          <w:b/>
          <w:sz w:val="28"/>
          <w:szCs w:val="28"/>
        </w:rPr>
        <w:t xml:space="preserve">ĐỀ CƯƠNG ÔN TẬP </w:t>
      </w:r>
      <w:r w:rsidR="00B60E6C" w:rsidRPr="00775182">
        <w:rPr>
          <w:rFonts w:asciiTheme="majorHAnsi" w:hAnsiTheme="majorHAnsi" w:cstheme="majorHAnsi"/>
          <w:b/>
          <w:sz w:val="28"/>
          <w:szCs w:val="28"/>
        </w:rPr>
        <w:t xml:space="preserve">KIỂM TRA </w:t>
      </w:r>
      <w:r w:rsidR="004D09AB">
        <w:rPr>
          <w:rFonts w:asciiTheme="majorHAnsi" w:hAnsiTheme="majorHAnsi" w:cstheme="majorHAnsi"/>
          <w:b/>
          <w:sz w:val="28"/>
          <w:szCs w:val="28"/>
        </w:rPr>
        <w:t>GIỮA</w:t>
      </w:r>
      <w:r w:rsidR="00B60E6C" w:rsidRPr="00775182">
        <w:rPr>
          <w:rFonts w:asciiTheme="majorHAnsi" w:hAnsiTheme="majorHAnsi" w:cstheme="majorHAnsi"/>
          <w:b/>
          <w:sz w:val="28"/>
          <w:szCs w:val="28"/>
        </w:rPr>
        <w:t xml:space="preserve"> KÌ I</w:t>
      </w:r>
      <w:r w:rsidR="004D09AB">
        <w:rPr>
          <w:rFonts w:asciiTheme="majorHAnsi" w:hAnsiTheme="majorHAnsi" w:cstheme="majorHAnsi"/>
          <w:b/>
          <w:sz w:val="28"/>
          <w:szCs w:val="28"/>
        </w:rPr>
        <w:t>I</w:t>
      </w:r>
    </w:p>
    <w:p w:rsidR="00116BC4" w:rsidRPr="00775182" w:rsidRDefault="001240AB" w:rsidP="00476B8F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MÔN SINH HỌC 8</w:t>
      </w:r>
    </w:p>
    <w:p w:rsidR="00714091" w:rsidRPr="00775182" w:rsidRDefault="00714091" w:rsidP="00476B8F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75182">
        <w:rPr>
          <w:rFonts w:asciiTheme="majorHAnsi" w:hAnsiTheme="majorHAnsi" w:cstheme="majorHAnsi"/>
          <w:b/>
          <w:sz w:val="28"/>
          <w:szCs w:val="28"/>
        </w:rPr>
        <w:t>NĂM HỌC 2021-2022</w:t>
      </w:r>
    </w:p>
    <w:p w:rsidR="00116BC4" w:rsidRPr="00775182" w:rsidRDefault="00116BC4" w:rsidP="00476B8F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sz w:val="28"/>
          <w:szCs w:val="28"/>
        </w:rPr>
      </w:pPr>
      <w:r w:rsidRPr="00775182">
        <w:rPr>
          <w:rFonts w:asciiTheme="majorHAnsi" w:hAnsiTheme="majorHAnsi" w:cstheme="majorHAnsi"/>
          <w:b/>
          <w:sz w:val="28"/>
          <w:szCs w:val="28"/>
        </w:rPr>
        <w:t>I/ NỘI DUNG ÔN TẬP</w:t>
      </w:r>
    </w:p>
    <w:p w:rsidR="00BC648E" w:rsidRPr="00F43167" w:rsidRDefault="00BC648E" w:rsidP="00BC648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43167">
        <w:rPr>
          <w:sz w:val="28"/>
          <w:szCs w:val="28"/>
        </w:rPr>
        <w:t xml:space="preserve">- Chương : </w:t>
      </w:r>
      <w:r>
        <w:rPr>
          <w:sz w:val="28"/>
          <w:szCs w:val="28"/>
        </w:rPr>
        <w:t>Trao đổi chất và năng lượng (Bài 34,36</w:t>
      </w:r>
      <w:r w:rsidRPr="00F43167">
        <w:rPr>
          <w:sz w:val="28"/>
          <w:szCs w:val="28"/>
        </w:rPr>
        <w:t>)</w:t>
      </w:r>
    </w:p>
    <w:p w:rsidR="00BC648E" w:rsidRPr="00F43167" w:rsidRDefault="00BC648E" w:rsidP="00BC648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43167">
        <w:rPr>
          <w:sz w:val="28"/>
          <w:szCs w:val="28"/>
        </w:rPr>
        <w:t xml:space="preserve">- Chương : </w:t>
      </w:r>
      <w:r>
        <w:rPr>
          <w:sz w:val="28"/>
          <w:szCs w:val="28"/>
        </w:rPr>
        <w:t>Bài tiết</w:t>
      </w:r>
      <w:r w:rsidRPr="00F43167">
        <w:rPr>
          <w:sz w:val="28"/>
          <w:szCs w:val="28"/>
        </w:rPr>
        <w:t xml:space="preserve"> ( Bài </w:t>
      </w:r>
      <w:r>
        <w:rPr>
          <w:sz w:val="28"/>
          <w:szCs w:val="28"/>
        </w:rPr>
        <w:t>38,39</w:t>
      </w:r>
      <w:r w:rsidRPr="00F43167">
        <w:rPr>
          <w:sz w:val="28"/>
          <w:szCs w:val="28"/>
        </w:rPr>
        <w:t>)</w:t>
      </w:r>
    </w:p>
    <w:p w:rsidR="00BC648E" w:rsidRPr="00F43167" w:rsidRDefault="00BC648E" w:rsidP="00BC648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43167">
        <w:rPr>
          <w:sz w:val="28"/>
          <w:szCs w:val="28"/>
        </w:rPr>
        <w:t xml:space="preserve">- Chương : </w:t>
      </w:r>
      <w:r>
        <w:rPr>
          <w:sz w:val="28"/>
          <w:szCs w:val="28"/>
        </w:rPr>
        <w:t>Thần kinh và giác quan ( Bài 43,45,46,47</w:t>
      </w:r>
      <w:r w:rsidRPr="00F43167">
        <w:rPr>
          <w:sz w:val="28"/>
          <w:szCs w:val="28"/>
        </w:rPr>
        <w:t>)</w:t>
      </w:r>
    </w:p>
    <w:p w:rsidR="001519F3" w:rsidRPr="00775182" w:rsidRDefault="001519F3" w:rsidP="00476B8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775182">
        <w:rPr>
          <w:rFonts w:asciiTheme="majorHAnsi" w:hAnsiTheme="majorHAnsi" w:cstheme="majorHAnsi"/>
          <w:b/>
          <w:sz w:val="28"/>
          <w:szCs w:val="28"/>
        </w:rPr>
        <w:t>II/ HÌNH THỨC THI:</w:t>
      </w:r>
      <w:r w:rsidRPr="00775182">
        <w:rPr>
          <w:rFonts w:asciiTheme="majorHAnsi" w:hAnsiTheme="majorHAnsi" w:cstheme="majorHAnsi"/>
          <w:sz w:val="28"/>
          <w:szCs w:val="28"/>
        </w:rPr>
        <w:t xml:space="preserve"> </w:t>
      </w:r>
      <w:r w:rsidR="00A002B9">
        <w:rPr>
          <w:rFonts w:asciiTheme="majorHAnsi" w:hAnsiTheme="majorHAnsi" w:cstheme="majorHAnsi"/>
          <w:sz w:val="28"/>
          <w:szCs w:val="28"/>
        </w:rPr>
        <w:t>Cả trắc nghiệm và tự luận</w:t>
      </w:r>
      <w:bookmarkStart w:id="0" w:name="_GoBack"/>
      <w:bookmarkEnd w:id="0"/>
    </w:p>
    <w:p w:rsidR="001519F3" w:rsidRPr="00775182" w:rsidRDefault="001519F3" w:rsidP="00476B8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775182">
        <w:rPr>
          <w:rFonts w:asciiTheme="majorHAnsi" w:hAnsiTheme="majorHAnsi" w:cstheme="majorHAnsi"/>
          <w:sz w:val="28"/>
          <w:szCs w:val="28"/>
        </w:rPr>
        <w:t>- Mức độ nhận thức trong bài kiểm tra: 4Biết-3 Hiểu- 2VD-1VDC</w:t>
      </w:r>
    </w:p>
    <w:p w:rsidR="00437F2E" w:rsidRPr="00775182" w:rsidRDefault="006D64E2" w:rsidP="00476B8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 Số lượng: Trắc nghiệm (5 điểm-20 câu); Tự luận (5</w:t>
      </w:r>
      <w:r w:rsidR="00437F2E">
        <w:rPr>
          <w:rFonts w:asciiTheme="majorHAnsi" w:hAnsiTheme="majorHAnsi" w:cstheme="majorHAnsi"/>
          <w:sz w:val="28"/>
          <w:szCs w:val="28"/>
        </w:rPr>
        <w:t xml:space="preserve"> điểm)</w:t>
      </w:r>
    </w:p>
    <w:p w:rsidR="00E76740" w:rsidRPr="00BC648E" w:rsidRDefault="00E76740" w:rsidP="00BC648E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C648E">
        <w:rPr>
          <w:rFonts w:asciiTheme="majorHAnsi" w:hAnsiTheme="majorHAnsi" w:cstheme="majorHAnsi"/>
          <w:sz w:val="28"/>
          <w:szCs w:val="28"/>
        </w:rPr>
        <w:t>- Thời gian thi: 40 phút</w:t>
      </w:r>
    </w:p>
    <w:p w:rsidR="00B60E6C" w:rsidRPr="00BC648E" w:rsidRDefault="00B60E6C" w:rsidP="00BC648E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sz w:val="28"/>
          <w:szCs w:val="28"/>
        </w:rPr>
      </w:pPr>
      <w:r w:rsidRPr="00BC648E">
        <w:rPr>
          <w:rFonts w:asciiTheme="majorHAnsi" w:hAnsiTheme="majorHAnsi" w:cstheme="majorHAnsi"/>
          <w:b/>
          <w:sz w:val="28"/>
          <w:szCs w:val="28"/>
        </w:rPr>
        <w:t>III/ MỘT SỐ CÂU HỎI ÔN TẬP</w:t>
      </w:r>
    </w:p>
    <w:p w:rsidR="00BC648E" w:rsidRPr="00BC648E" w:rsidRDefault="00BC648E" w:rsidP="00BC648E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BC648E">
        <w:rPr>
          <w:b/>
          <w:sz w:val="28"/>
          <w:szCs w:val="28"/>
          <w:lang w:val="it-IT"/>
        </w:rPr>
        <w:t>Câu 1</w:t>
      </w:r>
      <w:r w:rsidRPr="00BC648E">
        <w:rPr>
          <w:b/>
          <w:i/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: </w:t>
      </w:r>
      <w:r w:rsidRPr="00BC648E">
        <w:rPr>
          <w:sz w:val="28"/>
          <w:szCs w:val="28"/>
          <w:lang w:val="it-IT"/>
        </w:rPr>
        <w:t>Nêu khái niệm bài tiết và kể tên các cơ quan bài tiết với các sản phẩm thải chủ yếu?</w:t>
      </w:r>
      <w:r>
        <w:rPr>
          <w:sz w:val="28"/>
          <w:szCs w:val="28"/>
          <w:lang w:val="it-IT"/>
        </w:rPr>
        <w:t xml:space="preserve"> Cấu tạo của hệ bài tiết nước tiểu gồm các bộ phận nào?</w:t>
      </w:r>
    </w:p>
    <w:p w:rsidR="00BC648E" w:rsidRPr="00BC648E" w:rsidRDefault="00BC648E" w:rsidP="00BC648E">
      <w:pPr>
        <w:spacing w:after="0" w:line="240" w:lineRule="auto"/>
        <w:jc w:val="both"/>
        <w:rPr>
          <w:sz w:val="28"/>
          <w:szCs w:val="28"/>
          <w:lang w:val="it-IT"/>
        </w:rPr>
      </w:pPr>
      <w:r w:rsidRPr="00BC648E">
        <w:rPr>
          <w:b/>
          <w:sz w:val="28"/>
          <w:szCs w:val="28"/>
          <w:lang w:val="it-IT"/>
        </w:rPr>
        <w:t>Câu 2</w:t>
      </w:r>
      <w:r w:rsidRPr="00BC648E">
        <w:rPr>
          <w:b/>
          <w:i/>
          <w:sz w:val="28"/>
          <w:szCs w:val="28"/>
          <w:lang w:val="it-IT"/>
        </w:rPr>
        <w:t xml:space="preserve"> </w:t>
      </w:r>
      <w:r w:rsidRPr="00BC648E">
        <w:rPr>
          <w:sz w:val="28"/>
          <w:szCs w:val="28"/>
          <w:lang w:val="it-IT"/>
        </w:rPr>
        <w:t xml:space="preserve">: </w:t>
      </w:r>
      <w:r>
        <w:rPr>
          <w:sz w:val="28"/>
          <w:szCs w:val="28"/>
          <w:lang w:val="it-IT"/>
        </w:rPr>
        <w:t xml:space="preserve">Vitamin là gì? Các loại vitamin gồm những loại nào( lấy ví dụ về nguồn cung cấp và vai trò của các loại vitamin). </w:t>
      </w:r>
      <w:r w:rsidRPr="00BC648E">
        <w:rPr>
          <w:sz w:val="28"/>
          <w:szCs w:val="28"/>
          <w:lang w:val="it-IT"/>
        </w:rPr>
        <w:t>Vì sao nhà nước vận động nhân dân sử dụng muối iốt?</w:t>
      </w:r>
    </w:p>
    <w:p w:rsidR="00BC648E" w:rsidRPr="00BC648E" w:rsidRDefault="00BC648E" w:rsidP="00BC648E">
      <w:pPr>
        <w:spacing w:after="0" w:line="240" w:lineRule="auto"/>
        <w:jc w:val="both"/>
        <w:rPr>
          <w:sz w:val="28"/>
          <w:szCs w:val="28"/>
          <w:lang w:val="it-IT"/>
        </w:rPr>
      </w:pPr>
      <w:r w:rsidRPr="00BC648E">
        <w:rPr>
          <w:b/>
          <w:sz w:val="28"/>
          <w:szCs w:val="28"/>
          <w:lang w:val="it-IT"/>
        </w:rPr>
        <w:t>Câu 3</w:t>
      </w:r>
      <w:r w:rsidRPr="00BC648E">
        <w:rPr>
          <w:b/>
          <w:i/>
          <w:sz w:val="28"/>
          <w:szCs w:val="28"/>
          <w:lang w:val="it-IT"/>
        </w:rPr>
        <w:t xml:space="preserve"> </w:t>
      </w:r>
      <w:r w:rsidRPr="00BC648E">
        <w:rPr>
          <w:sz w:val="28"/>
          <w:szCs w:val="28"/>
          <w:lang w:val="it-IT"/>
        </w:rPr>
        <w:t xml:space="preserve">: </w:t>
      </w:r>
      <w:r>
        <w:rPr>
          <w:sz w:val="28"/>
          <w:szCs w:val="28"/>
          <w:lang w:val="it-IT"/>
        </w:rPr>
        <w:t xml:space="preserve">Muối khoáng là gì? Các loại muối khoáng( nguồn cung cấp và vai trò của các loại muối khoáng). </w:t>
      </w:r>
      <w:r w:rsidRPr="00BC648E">
        <w:rPr>
          <w:sz w:val="28"/>
          <w:szCs w:val="28"/>
          <w:lang w:val="it-IT"/>
        </w:rPr>
        <w:t>Vì sao cần bổ sung thức ăn giàu chất sắt cho các bà mẹ khi mang thai?</w:t>
      </w:r>
    </w:p>
    <w:p w:rsidR="00BC648E" w:rsidRDefault="00BC648E" w:rsidP="00BC648E">
      <w:pPr>
        <w:spacing w:after="0" w:line="240" w:lineRule="auto"/>
        <w:jc w:val="both"/>
        <w:rPr>
          <w:sz w:val="28"/>
          <w:szCs w:val="28"/>
          <w:lang w:val="it-IT"/>
        </w:rPr>
      </w:pPr>
      <w:r w:rsidRPr="00BC648E">
        <w:rPr>
          <w:b/>
          <w:sz w:val="28"/>
          <w:szCs w:val="28"/>
          <w:lang w:val="it-IT"/>
        </w:rPr>
        <w:t>Câu 4</w:t>
      </w:r>
      <w:r w:rsidRPr="00BC648E">
        <w:rPr>
          <w:b/>
          <w:i/>
          <w:sz w:val="28"/>
          <w:szCs w:val="28"/>
          <w:lang w:val="it-IT"/>
        </w:rPr>
        <w:t xml:space="preserve"> </w:t>
      </w:r>
      <w:r w:rsidRPr="00BC648E">
        <w:rPr>
          <w:sz w:val="28"/>
          <w:szCs w:val="28"/>
          <w:lang w:val="it-IT"/>
        </w:rPr>
        <w:t xml:space="preserve">: </w:t>
      </w:r>
      <w:r>
        <w:rPr>
          <w:sz w:val="28"/>
          <w:szCs w:val="28"/>
          <w:lang w:val="it-IT"/>
        </w:rPr>
        <w:t xml:space="preserve">Nêu cấu tạo và chức năng của các thành phần của não bộ ( Trụ não, tiểu não, não trung gian). </w:t>
      </w:r>
      <w:r w:rsidRPr="00BC648E">
        <w:rPr>
          <w:sz w:val="28"/>
          <w:szCs w:val="28"/>
          <w:lang w:val="it-IT"/>
        </w:rPr>
        <w:t>Giải thích vì sao người say rượu thường có biểu hiện chân nam đá chân chiêu trong lúc đi?</w:t>
      </w:r>
    </w:p>
    <w:p w:rsidR="00BC648E" w:rsidRPr="00BC648E" w:rsidRDefault="00BC648E" w:rsidP="00BC648E">
      <w:pPr>
        <w:spacing w:after="0" w:line="240" w:lineRule="auto"/>
        <w:jc w:val="both"/>
        <w:rPr>
          <w:sz w:val="28"/>
          <w:szCs w:val="28"/>
          <w:lang w:val="it-IT"/>
        </w:rPr>
      </w:pPr>
      <w:r w:rsidRPr="00BC648E">
        <w:rPr>
          <w:b/>
          <w:sz w:val="28"/>
          <w:szCs w:val="28"/>
          <w:lang w:val="it-IT"/>
        </w:rPr>
        <w:t xml:space="preserve">Câu 5: </w:t>
      </w:r>
      <w:r w:rsidRPr="00BC648E">
        <w:rPr>
          <w:sz w:val="28"/>
          <w:szCs w:val="28"/>
          <w:lang w:val="it-IT"/>
        </w:rPr>
        <w:t>Nêu cấu tạo ngoài, cấu tạo trong của đại não? Sự phân vùng chức năng của đại não?</w:t>
      </w:r>
    </w:p>
    <w:p w:rsidR="00827F39" w:rsidRPr="00775182" w:rsidRDefault="00827F39" w:rsidP="00476B8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827F39" w:rsidRPr="00775182" w:rsidTr="00B30B0A">
        <w:tc>
          <w:tcPr>
            <w:tcW w:w="3398" w:type="dxa"/>
          </w:tcPr>
          <w:p w:rsidR="00827F39" w:rsidRPr="00775182" w:rsidRDefault="00827F39" w:rsidP="0032644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75182">
              <w:rPr>
                <w:rFonts w:asciiTheme="majorHAnsi" w:hAnsiTheme="majorHAnsi" w:cstheme="majorHAnsi"/>
                <w:b/>
                <w:sz w:val="28"/>
                <w:szCs w:val="28"/>
              </w:rPr>
              <w:t>BGH duyệt</w:t>
            </w:r>
          </w:p>
        </w:tc>
        <w:tc>
          <w:tcPr>
            <w:tcW w:w="3398" w:type="dxa"/>
          </w:tcPr>
          <w:p w:rsidR="00827F39" w:rsidRDefault="00827F39" w:rsidP="0032644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75182">
              <w:rPr>
                <w:rFonts w:asciiTheme="majorHAnsi" w:hAnsiTheme="majorHAnsi" w:cstheme="majorHAnsi"/>
                <w:b/>
                <w:sz w:val="28"/>
                <w:szCs w:val="28"/>
              </w:rPr>
              <w:t>TT/NTCM duyệt</w:t>
            </w:r>
          </w:p>
          <w:p w:rsidR="00D94A85" w:rsidRPr="003546DD" w:rsidRDefault="003546DD" w:rsidP="0032644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(Đã kí)</w:t>
            </w:r>
          </w:p>
          <w:p w:rsidR="00D94A85" w:rsidRDefault="00D94A85" w:rsidP="0032644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3546DD" w:rsidRDefault="003546DD" w:rsidP="0032644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D94A85" w:rsidRPr="00775182" w:rsidRDefault="00D94A85" w:rsidP="0032644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Vũ Thị Kim Ngân</w:t>
            </w:r>
            <w:r w:rsidR="0032644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                       </w:t>
            </w:r>
          </w:p>
        </w:tc>
        <w:tc>
          <w:tcPr>
            <w:tcW w:w="3399" w:type="dxa"/>
          </w:tcPr>
          <w:p w:rsidR="00827F39" w:rsidRPr="00775182" w:rsidRDefault="00827F39" w:rsidP="0032644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75182">
              <w:rPr>
                <w:rFonts w:asciiTheme="majorHAnsi" w:hAnsiTheme="majorHAnsi" w:cstheme="majorHAnsi"/>
                <w:b/>
                <w:sz w:val="28"/>
                <w:szCs w:val="28"/>
              </w:rPr>
              <w:t>Người ra đề cương</w:t>
            </w:r>
          </w:p>
          <w:p w:rsidR="00827F39" w:rsidRPr="00775182" w:rsidRDefault="00827F39" w:rsidP="0032644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75182">
              <w:rPr>
                <w:rFonts w:asciiTheme="majorHAnsi" w:hAnsiTheme="majorHAnsi" w:cstheme="majorHAnsi"/>
                <w:sz w:val="28"/>
                <w:szCs w:val="28"/>
              </w:rPr>
              <w:t>(Đã kí)</w:t>
            </w:r>
          </w:p>
          <w:p w:rsidR="00827F39" w:rsidRPr="00775182" w:rsidRDefault="00827F39" w:rsidP="0032644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3546DD" w:rsidRPr="00775182" w:rsidRDefault="003546DD" w:rsidP="0032644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827F39" w:rsidRPr="00775182" w:rsidRDefault="00827F39" w:rsidP="0032644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75182">
              <w:rPr>
                <w:rFonts w:asciiTheme="majorHAnsi" w:hAnsiTheme="majorHAnsi" w:cstheme="majorHAnsi"/>
                <w:b/>
                <w:sz w:val="28"/>
                <w:szCs w:val="28"/>
              </w:rPr>
              <w:t>Nguyễn Ngọc Anh</w:t>
            </w:r>
          </w:p>
        </w:tc>
      </w:tr>
    </w:tbl>
    <w:p w:rsidR="00827F39" w:rsidRPr="00775182" w:rsidRDefault="00827F39" w:rsidP="00476B8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sectPr w:rsidR="00827F39" w:rsidRPr="00775182" w:rsidSect="00FF4383">
      <w:pgSz w:w="11906" w:h="16838"/>
      <w:pgMar w:top="567" w:right="567" w:bottom="567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508" w:rsidRDefault="00861508" w:rsidP="00116BC4">
      <w:pPr>
        <w:spacing w:after="0" w:line="240" w:lineRule="auto"/>
      </w:pPr>
      <w:r>
        <w:separator/>
      </w:r>
    </w:p>
  </w:endnote>
  <w:endnote w:type="continuationSeparator" w:id="0">
    <w:p w:rsidR="00861508" w:rsidRDefault="00861508" w:rsidP="0011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508" w:rsidRDefault="00861508" w:rsidP="00116BC4">
      <w:pPr>
        <w:spacing w:after="0" w:line="240" w:lineRule="auto"/>
      </w:pPr>
      <w:r>
        <w:separator/>
      </w:r>
    </w:p>
  </w:footnote>
  <w:footnote w:type="continuationSeparator" w:id="0">
    <w:p w:rsidR="00861508" w:rsidRDefault="00861508" w:rsidP="00116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0F72"/>
    <w:multiLevelType w:val="hybridMultilevel"/>
    <w:tmpl w:val="55AE7D3C"/>
    <w:lvl w:ilvl="0" w:tplc="89A853A4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C38B0"/>
    <w:multiLevelType w:val="hybridMultilevel"/>
    <w:tmpl w:val="AFC47150"/>
    <w:lvl w:ilvl="0" w:tplc="ED4E58B0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E167F"/>
    <w:multiLevelType w:val="hybridMultilevel"/>
    <w:tmpl w:val="51745F78"/>
    <w:lvl w:ilvl="0" w:tplc="52D892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F409F"/>
    <w:multiLevelType w:val="hybridMultilevel"/>
    <w:tmpl w:val="1D7A2A98"/>
    <w:lvl w:ilvl="0" w:tplc="ED4E58B0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9600B"/>
    <w:multiLevelType w:val="hybridMultilevel"/>
    <w:tmpl w:val="9DCACAA6"/>
    <w:lvl w:ilvl="0" w:tplc="F8D4823A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3726"/>
    <w:multiLevelType w:val="hybridMultilevel"/>
    <w:tmpl w:val="1DEAFF66"/>
    <w:lvl w:ilvl="0" w:tplc="ED4E58B0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15392"/>
    <w:multiLevelType w:val="hybridMultilevel"/>
    <w:tmpl w:val="B532B956"/>
    <w:lvl w:ilvl="0" w:tplc="ED4E58B0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D34ED"/>
    <w:multiLevelType w:val="multilevel"/>
    <w:tmpl w:val="71A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4A4DA3"/>
    <w:multiLevelType w:val="hybridMultilevel"/>
    <w:tmpl w:val="7F08D5E0"/>
    <w:lvl w:ilvl="0" w:tplc="ED4E58B0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A63C3"/>
    <w:multiLevelType w:val="hybridMultilevel"/>
    <w:tmpl w:val="33662E90"/>
    <w:lvl w:ilvl="0" w:tplc="73E808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0B"/>
    <w:rsid w:val="0000034D"/>
    <w:rsid w:val="00000A64"/>
    <w:rsid w:val="00001C38"/>
    <w:rsid w:val="00002192"/>
    <w:rsid w:val="00002649"/>
    <w:rsid w:val="00002C6C"/>
    <w:rsid w:val="00003187"/>
    <w:rsid w:val="00003F45"/>
    <w:rsid w:val="000042CB"/>
    <w:rsid w:val="00004670"/>
    <w:rsid w:val="00004814"/>
    <w:rsid w:val="0000549C"/>
    <w:rsid w:val="00005ACF"/>
    <w:rsid w:val="000062ED"/>
    <w:rsid w:val="000064B9"/>
    <w:rsid w:val="0000686D"/>
    <w:rsid w:val="00006F86"/>
    <w:rsid w:val="00007385"/>
    <w:rsid w:val="00007C6D"/>
    <w:rsid w:val="000103ED"/>
    <w:rsid w:val="000104D1"/>
    <w:rsid w:val="00010523"/>
    <w:rsid w:val="0001082B"/>
    <w:rsid w:val="00010AE0"/>
    <w:rsid w:val="00010F40"/>
    <w:rsid w:val="0001128F"/>
    <w:rsid w:val="000113F7"/>
    <w:rsid w:val="00011E09"/>
    <w:rsid w:val="0001201A"/>
    <w:rsid w:val="00012158"/>
    <w:rsid w:val="00012954"/>
    <w:rsid w:val="00012E70"/>
    <w:rsid w:val="00013343"/>
    <w:rsid w:val="00013357"/>
    <w:rsid w:val="00013E98"/>
    <w:rsid w:val="0001448C"/>
    <w:rsid w:val="000144C8"/>
    <w:rsid w:val="000147B4"/>
    <w:rsid w:val="000147FC"/>
    <w:rsid w:val="00014B96"/>
    <w:rsid w:val="00014E91"/>
    <w:rsid w:val="000153B0"/>
    <w:rsid w:val="00016606"/>
    <w:rsid w:val="00016736"/>
    <w:rsid w:val="00016B10"/>
    <w:rsid w:val="00016C56"/>
    <w:rsid w:val="00016E44"/>
    <w:rsid w:val="0001738A"/>
    <w:rsid w:val="000174E5"/>
    <w:rsid w:val="0001765A"/>
    <w:rsid w:val="00017BBF"/>
    <w:rsid w:val="00017E95"/>
    <w:rsid w:val="00020085"/>
    <w:rsid w:val="0002081D"/>
    <w:rsid w:val="000213F3"/>
    <w:rsid w:val="0002145D"/>
    <w:rsid w:val="00021492"/>
    <w:rsid w:val="00022329"/>
    <w:rsid w:val="0002282A"/>
    <w:rsid w:val="0002287D"/>
    <w:rsid w:val="00022F18"/>
    <w:rsid w:val="00022F6B"/>
    <w:rsid w:val="000231F9"/>
    <w:rsid w:val="0002435F"/>
    <w:rsid w:val="00024797"/>
    <w:rsid w:val="00024962"/>
    <w:rsid w:val="0002497E"/>
    <w:rsid w:val="00025BD6"/>
    <w:rsid w:val="0002630C"/>
    <w:rsid w:val="00026B9C"/>
    <w:rsid w:val="00026CEF"/>
    <w:rsid w:val="00026F2F"/>
    <w:rsid w:val="000300A6"/>
    <w:rsid w:val="000300A8"/>
    <w:rsid w:val="0003049D"/>
    <w:rsid w:val="000307AD"/>
    <w:rsid w:val="00030DF4"/>
    <w:rsid w:val="00030EC4"/>
    <w:rsid w:val="00031495"/>
    <w:rsid w:val="00031D11"/>
    <w:rsid w:val="00032799"/>
    <w:rsid w:val="000329D7"/>
    <w:rsid w:val="000331E5"/>
    <w:rsid w:val="000334FD"/>
    <w:rsid w:val="00033B2F"/>
    <w:rsid w:val="00033B63"/>
    <w:rsid w:val="00033C55"/>
    <w:rsid w:val="00034594"/>
    <w:rsid w:val="00034BF9"/>
    <w:rsid w:val="00035000"/>
    <w:rsid w:val="00035474"/>
    <w:rsid w:val="000354F6"/>
    <w:rsid w:val="00035666"/>
    <w:rsid w:val="00035826"/>
    <w:rsid w:val="00035C4A"/>
    <w:rsid w:val="00035FBD"/>
    <w:rsid w:val="00036618"/>
    <w:rsid w:val="00036936"/>
    <w:rsid w:val="00036A50"/>
    <w:rsid w:val="00036D64"/>
    <w:rsid w:val="00037335"/>
    <w:rsid w:val="00037D68"/>
    <w:rsid w:val="0004034A"/>
    <w:rsid w:val="000404F7"/>
    <w:rsid w:val="0004067E"/>
    <w:rsid w:val="00040B98"/>
    <w:rsid w:val="00040C66"/>
    <w:rsid w:val="00041849"/>
    <w:rsid w:val="00041A45"/>
    <w:rsid w:val="00041FD1"/>
    <w:rsid w:val="00042133"/>
    <w:rsid w:val="00042687"/>
    <w:rsid w:val="00042990"/>
    <w:rsid w:val="00042E97"/>
    <w:rsid w:val="000435AA"/>
    <w:rsid w:val="0004389D"/>
    <w:rsid w:val="00043DB0"/>
    <w:rsid w:val="00044737"/>
    <w:rsid w:val="00044B17"/>
    <w:rsid w:val="0004523E"/>
    <w:rsid w:val="0004568A"/>
    <w:rsid w:val="00045B17"/>
    <w:rsid w:val="000460CE"/>
    <w:rsid w:val="00046229"/>
    <w:rsid w:val="000462C1"/>
    <w:rsid w:val="000462CA"/>
    <w:rsid w:val="0004641F"/>
    <w:rsid w:val="000464B6"/>
    <w:rsid w:val="00046A00"/>
    <w:rsid w:val="00046C2C"/>
    <w:rsid w:val="00046DF2"/>
    <w:rsid w:val="0004765B"/>
    <w:rsid w:val="00047F59"/>
    <w:rsid w:val="00050610"/>
    <w:rsid w:val="0005064E"/>
    <w:rsid w:val="0005071D"/>
    <w:rsid w:val="00050741"/>
    <w:rsid w:val="0005079D"/>
    <w:rsid w:val="000511EF"/>
    <w:rsid w:val="00051EB6"/>
    <w:rsid w:val="00052076"/>
    <w:rsid w:val="000522C3"/>
    <w:rsid w:val="00052569"/>
    <w:rsid w:val="00052604"/>
    <w:rsid w:val="00053078"/>
    <w:rsid w:val="000533B3"/>
    <w:rsid w:val="00054095"/>
    <w:rsid w:val="000542F6"/>
    <w:rsid w:val="0005464E"/>
    <w:rsid w:val="00054735"/>
    <w:rsid w:val="00054E2A"/>
    <w:rsid w:val="0005502A"/>
    <w:rsid w:val="00055207"/>
    <w:rsid w:val="000556A9"/>
    <w:rsid w:val="00055AB3"/>
    <w:rsid w:val="00055F46"/>
    <w:rsid w:val="0005632B"/>
    <w:rsid w:val="00056336"/>
    <w:rsid w:val="00056FBA"/>
    <w:rsid w:val="0005758C"/>
    <w:rsid w:val="00057C68"/>
    <w:rsid w:val="000609D2"/>
    <w:rsid w:val="0006144E"/>
    <w:rsid w:val="000614CB"/>
    <w:rsid w:val="0006155E"/>
    <w:rsid w:val="00061A71"/>
    <w:rsid w:val="00062783"/>
    <w:rsid w:val="00062EE6"/>
    <w:rsid w:val="0006328C"/>
    <w:rsid w:val="0006329E"/>
    <w:rsid w:val="0006331F"/>
    <w:rsid w:val="00063897"/>
    <w:rsid w:val="000645BA"/>
    <w:rsid w:val="000647FB"/>
    <w:rsid w:val="00064886"/>
    <w:rsid w:val="00064BA7"/>
    <w:rsid w:val="00064EB3"/>
    <w:rsid w:val="000652C4"/>
    <w:rsid w:val="00065673"/>
    <w:rsid w:val="0006592D"/>
    <w:rsid w:val="000660B7"/>
    <w:rsid w:val="0006636D"/>
    <w:rsid w:val="000663AD"/>
    <w:rsid w:val="00066944"/>
    <w:rsid w:val="00067063"/>
    <w:rsid w:val="00067127"/>
    <w:rsid w:val="000677A3"/>
    <w:rsid w:val="00067DD6"/>
    <w:rsid w:val="0007003F"/>
    <w:rsid w:val="000700F3"/>
    <w:rsid w:val="00070AE7"/>
    <w:rsid w:val="00071259"/>
    <w:rsid w:val="00071428"/>
    <w:rsid w:val="000718B7"/>
    <w:rsid w:val="00071F8A"/>
    <w:rsid w:val="00071FB2"/>
    <w:rsid w:val="0007229A"/>
    <w:rsid w:val="000725E7"/>
    <w:rsid w:val="00072F94"/>
    <w:rsid w:val="00073994"/>
    <w:rsid w:val="00073D4B"/>
    <w:rsid w:val="000742D5"/>
    <w:rsid w:val="00074427"/>
    <w:rsid w:val="000744F1"/>
    <w:rsid w:val="000747F7"/>
    <w:rsid w:val="00074DCD"/>
    <w:rsid w:val="000750DA"/>
    <w:rsid w:val="000753E9"/>
    <w:rsid w:val="0007588A"/>
    <w:rsid w:val="000758DB"/>
    <w:rsid w:val="000758ED"/>
    <w:rsid w:val="00075A3A"/>
    <w:rsid w:val="00075AF2"/>
    <w:rsid w:val="00075CDE"/>
    <w:rsid w:val="000760AC"/>
    <w:rsid w:val="000760BE"/>
    <w:rsid w:val="000764EC"/>
    <w:rsid w:val="000766AD"/>
    <w:rsid w:val="00076999"/>
    <w:rsid w:val="00076B45"/>
    <w:rsid w:val="00076E30"/>
    <w:rsid w:val="00076E37"/>
    <w:rsid w:val="0007726A"/>
    <w:rsid w:val="00077395"/>
    <w:rsid w:val="00077630"/>
    <w:rsid w:val="00077898"/>
    <w:rsid w:val="000778B6"/>
    <w:rsid w:val="00077BB6"/>
    <w:rsid w:val="00080070"/>
    <w:rsid w:val="000806BA"/>
    <w:rsid w:val="000806BE"/>
    <w:rsid w:val="00080CF4"/>
    <w:rsid w:val="0008126D"/>
    <w:rsid w:val="000814E3"/>
    <w:rsid w:val="00082098"/>
    <w:rsid w:val="0008219A"/>
    <w:rsid w:val="00082C1B"/>
    <w:rsid w:val="00083021"/>
    <w:rsid w:val="000831C1"/>
    <w:rsid w:val="00083215"/>
    <w:rsid w:val="00083471"/>
    <w:rsid w:val="000835FF"/>
    <w:rsid w:val="00083B91"/>
    <w:rsid w:val="00083C6A"/>
    <w:rsid w:val="00083F36"/>
    <w:rsid w:val="00084358"/>
    <w:rsid w:val="000843D2"/>
    <w:rsid w:val="0008462D"/>
    <w:rsid w:val="000849B9"/>
    <w:rsid w:val="00084A0F"/>
    <w:rsid w:val="00084A75"/>
    <w:rsid w:val="00084BF8"/>
    <w:rsid w:val="00084DFC"/>
    <w:rsid w:val="00084E8A"/>
    <w:rsid w:val="00084FB6"/>
    <w:rsid w:val="00085368"/>
    <w:rsid w:val="000855B4"/>
    <w:rsid w:val="00085BCA"/>
    <w:rsid w:val="0008634D"/>
    <w:rsid w:val="000864CA"/>
    <w:rsid w:val="00086801"/>
    <w:rsid w:val="000869CB"/>
    <w:rsid w:val="00086C8E"/>
    <w:rsid w:val="000878B0"/>
    <w:rsid w:val="00087BB6"/>
    <w:rsid w:val="00087D32"/>
    <w:rsid w:val="0009037C"/>
    <w:rsid w:val="00090B9E"/>
    <w:rsid w:val="00090DA3"/>
    <w:rsid w:val="000913DC"/>
    <w:rsid w:val="000917D1"/>
    <w:rsid w:val="00091C50"/>
    <w:rsid w:val="000925BA"/>
    <w:rsid w:val="00092686"/>
    <w:rsid w:val="000926CA"/>
    <w:rsid w:val="000930D8"/>
    <w:rsid w:val="00093447"/>
    <w:rsid w:val="000935DF"/>
    <w:rsid w:val="00093647"/>
    <w:rsid w:val="00093AB2"/>
    <w:rsid w:val="00093ED6"/>
    <w:rsid w:val="000940E5"/>
    <w:rsid w:val="000943B0"/>
    <w:rsid w:val="00094542"/>
    <w:rsid w:val="00094D82"/>
    <w:rsid w:val="00095113"/>
    <w:rsid w:val="0009575A"/>
    <w:rsid w:val="0009635F"/>
    <w:rsid w:val="00096AB8"/>
    <w:rsid w:val="00096D28"/>
    <w:rsid w:val="00096DE9"/>
    <w:rsid w:val="000971E7"/>
    <w:rsid w:val="00097F28"/>
    <w:rsid w:val="000A0702"/>
    <w:rsid w:val="000A0808"/>
    <w:rsid w:val="000A095A"/>
    <w:rsid w:val="000A098A"/>
    <w:rsid w:val="000A0A43"/>
    <w:rsid w:val="000A0D73"/>
    <w:rsid w:val="000A1142"/>
    <w:rsid w:val="000A186E"/>
    <w:rsid w:val="000A1D02"/>
    <w:rsid w:val="000A1E96"/>
    <w:rsid w:val="000A23B4"/>
    <w:rsid w:val="000A26A9"/>
    <w:rsid w:val="000A2838"/>
    <w:rsid w:val="000A310A"/>
    <w:rsid w:val="000A32AC"/>
    <w:rsid w:val="000A331E"/>
    <w:rsid w:val="000A3801"/>
    <w:rsid w:val="000A3984"/>
    <w:rsid w:val="000A3A1B"/>
    <w:rsid w:val="000A4213"/>
    <w:rsid w:val="000A4750"/>
    <w:rsid w:val="000A4758"/>
    <w:rsid w:val="000A58EE"/>
    <w:rsid w:val="000A5D1A"/>
    <w:rsid w:val="000A5E71"/>
    <w:rsid w:val="000A6590"/>
    <w:rsid w:val="000A6A5A"/>
    <w:rsid w:val="000A6A89"/>
    <w:rsid w:val="000A6B22"/>
    <w:rsid w:val="000A7C51"/>
    <w:rsid w:val="000A7E61"/>
    <w:rsid w:val="000A7EE7"/>
    <w:rsid w:val="000B0E6A"/>
    <w:rsid w:val="000B0F89"/>
    <w:rsid w:val="000B0F97"/>
    <w:rsid w:val="000B1406"/>
    <w:rsid w:val="000B14B2"/>
    <w:rsid w:val="000B1528"/>
    <w:rsid w:val="000B167E"/>
    <w:rsid w:val="000B178F"/>
    <w:rsid w:val="000B1BA6"/>
    <w:rsid w:val="000B1C9D"/>
    <w:rsid w:val="000B1EDA"/>
    <w:rsid w:val="000B220B"/>
    <w:rsid w:val="000B240A"/>
    <w:rsid w:val="000B2533"/>
    <w:rsid w:val="000B2624"/>
    <w:rsid w:val="000B2CE3"/>
    <w:rsid w:val="000B3172"/>
    <w:rsid w:val="000B33C0"/>
    <w:rsid w:val="000B36A4"/>
    <w:rsid w:val="000B36AD"/>
    <w:rsid w:val="000B38BC"/>
    <w:rsid w:val="000B4209"/>
    <w:rsid w:val="000B45BF"/>
    <w:rsid w:val="000B5033"/>
    <w:rsid w:val="000B55C9"/>
    <w:rsid w:val="000B5761"/>
    <w:rsid w:val="000B5A38"/>
    <w:rsid w:val="000B661B"/>
    <w:rsid w:val="000B66E8"/>
    <w:rsid w:val="000B73C6"/>
    <w:rsid w:val="000C0212"/>
    <w:rsid w:val="000C08B1"/>
    <w:rsid w:val="000C095F"/>
    <w:rsid w:val="000C0A7E"/>
    <w:rsid w:val="000C0DD2"/>
    <w:rsid w:val="000C0F75"/>
    <w:rsid w:val="000C0FEF"/>
    <w:rsid w:val="000C10D1"/>
    <w:rsid w:val="000C1448"/>
    <w:rsid w:val="000C2079"/>
    <w:rsid w:val="000C228A"/>
    <w:rsid w:val="000C3092"/>
    <w:rsid w:val="000C35A1"/>
    <w:rsid w:val="000C3823"/>
    <w:rsid w:val="000C3ABF"/>
    <w:rsid w:val="000C3D16"/>
    <w:rsid w:val="000C3F0A"/>
    <w:rsid w:val="000C4531"/>
    <w:rsid w:val="000C49B2"/>
    <w:rsid w:val="000C4C29"/>
    <w:rsid w:val="000C544A"/>
    <w:rsid w:val="000C54B3"/>
    <w:rsid w:val="000C55A7"/>
    <w:rsid w:val="000C56A5"/>
    <w:rsid w:val="000C57B2"/>
    <w:rsid w:val="000C5AF8"/>
    <w:rsid w:val="000C6266"/>
    <w:rsid w:val="000C6A9D"/>
    <w:rsid w:val="000C77E7"/>
    <w:rsid w:val="000C78F9"/>
    <w:rsid w:val="000C7D66"/>
    <w:rsid w:val="000C7DF7"/>
    <w:rsid w:val="000D1094"/>
    <w:rsid w:val="000D1402"/>
    <w:rsid w:val="000D1415"/>
    <w:rsid w:val="000D1C50"/>
    <w:rsid w:val="000D1DBA"/>
    <w:rsid w:val="000D1ED9"/>
    <w:rsid w:val="000D20E9"/>
    <w:rsid w:val="000D2ABA"/>
    <w:rsid w:val="000D2ADE"/>
    <w:rsid w:val="000D2B53"/>
    <w:rsid w:val="000D2BC2"/>
    <w:rsid w:val="000D3048"/>
    <w:rsid w:val="000D33D0"/>
    <w:rsid w:val="000D34EF"/>
    <w:rsid w:val="000D35DB"/>
    <w:rsid w:val="000D3665"/>
    <w:rsid w:val="000D38B5"/>
    <w:rsid w:val="000D3970"/>
    <w:rsid w:val="000D3ABA"/>
    <w:rsid w:val="000D3BF1"/>
    <w:rsid w:val="000D46A5"/>
    <w:rsid w:val="000D5D9C"/>
    <w:rsid w:val="000D6189"/>
    <w:rsid w:val="000D620A"/>
    <w:rsid w:val="000D70FB"/>
    <w:rsid w:val="000D718E"/>
    <w:rsid w:val="000D75D5"/>
    <w:rsid w:val="000D79BD"/>
    <w:rsid w:val="000D7A9F"/>
    <w:rsid w:val="000D7CC5"/>
    <w:rsid w:val="000E09C6"/>
    <w:rsid w:val="000E10CD"/>
    <w:rsid w:val="000E17FD"/>
    <w:rsid w:val="000E19CB"/>
    <w:rsid w:val="000E1DE8"/>
    <w:rsid w:val="000E1DEC"/>
    <w:rsid w:val="000E2267"/>
    <w:rsid w:val="000E2421"/>
    <w:rsid w:val="000E2FB7"/>
    <w:rsid w:val="000E3CF1"/>
    <w:rsid w:val="000E3D84"/>
    <w:rsid w:val="000E42A2"/>
    <w:rsid w:val="000E504E"/>
    <w:rsid w:val="000E5589"/>
    <w:rsid w:val="000E55E5"/>
    <w:rsid w:val="000E5EBC"/>
    <w:rsid w:val="000E5FCD"/>
    <w:rsid w:val="000E6453"/>
    <w:rsid w:val="000E6520"/>
    <w:rsid w:val="000E69F9"/>
    <w:rsid w:val="000E6B2C"/>
    <w:rsid w:val="000E6EE0"/>
    <w:rsid w:val="000E73E8"/>
    <w:rsid w:val="000E77A9"/>
    <w:rsid w:val="000E7993"/>
    <w:rsid w:val="000E7A40"/>
    <w:rsid w:val="000E7B4C"/>
    <w:rsid w:val="000E7BEE"/>
    <w:rsid w:val="000E7D8F"/>
    <w:rsid w:val="000F00EF"/>
    <w:rsid w:val="000F02E5"/>
    <w:rsid w:val="000F05A1"/>
    <w:rsid w:val="000F08E0"/>
    <w:rsid w:val="000F0E3A"/>
    <w:rsid w:val="000F1070"/>
    <w:rsid w:val="000F1267"/>
    <w:rsid w:val="000F1AC3"/>
    <w:rsid w:val="000F207D"/>
    <w:rsid w:val="000F20C0"/>
    <w:rsid w:val="000F20CC"/>
    <w:rsid w:val="000F23E2"/>
    <w:rsid w:val="000F26AA"/>
    <w:rsid w:val="000F2B74"/>
    <w:rsid w:val="000F37C4"/>
    <w:rsid w:val="000F397B"/>
    <w:rsid w:val="000F3F17"/>
    <w:rsid w:val="000F3F36"/>
    <w:rsid w:val="000F3FC9"/>
    <w:rsid w:val="000F4682"/>
    <w:rsid w:val="000F4B39"/>
    <w:rsid w:val="000F4CC3"/>
    <w:rsid w:val="000F55CE"/>
    <w:rsid w:val="000F5661"/>
    <w:rsid w:val="000F5A08"/>
    <w:rsid w:val="000F5C8E"/>
    <w:rsid w:val="000F5F97"/>
    <w:rsid w:val="000F63D5"/>
    <w:rsid w:val="000F6AF5"/>
    <w:rsid w:val="000F6D73"/>
    <w:rsid w:val="000F6E13"/>
    <w:rsid w:val="000F70A7"/>
    <w:rsid w:val="000F70A8"/>
    <w:rsid w:val="000F7640"/>
    <w:rsid w:val="000F76D6"/>
    <w:rsid w:val="000F7B29"/>
    <w:rsid w:val="000F7CA5"/>
    <w:rsid w:val="000F7F44"/>
    <w:rsid w:val="00100297"/>
    <w:rsid w:val="0010062E"/>
    <w:rsid w:val="001006BF"/>
    <w:rsid w:val="00100C5D"/>
    <w:rsid w:val="00100DF4"/>
    <w:rsid w:val="00100E13"/>
    <w:rsid w:val="00101114"/>
    <w:rsid w:val="00101436"/>
    <w:rsid w:val="001016A7"/>
    <w:rsid w:val="00101700"/>
    <w:rsid w:val="001017D1"/>
    <w:rsid w:val="00101864"/>
    <w:rsid w:val="00101EC6"/>
    <w:rsid w:val="00102373"/>
    <w:rsid w:val="00102656"/>
    <w:rsid w:val="00102C5B"/>
    <w:rsid w:val="00102F61"/>
    <w:rsid w:val="00103399"/>
    <w:rsid w:val="0010368E"/>
    <w:rsid w:val="001038F8"/>
    <w:rsid w:val="00103E22"/>
    <w:rsid w:val="00104084"/>
    <w:rsid w:val="00104C20"/>
    <w:rsid w:val="001052FD"/>
    <w:rsid w:val="00105312"/>
    <w:rsid w:val="00105A29"/>
    <w:rsid w:val="00105BD2"/>
    <w:rsid w:val="0010605B"/>
    <w:rsid w:val="00106186"/>
    <w:rsid w:val="00106435"/>
    <w:rsid w:val="0010657C"/>
    <w:rsid w:val="00106581"/>
    <w:rsid w:val="00106816"/>
    <w:rsid w:val="00106E0E"/>
    <w:rsid w:val="00106EE8"/>
    <w:rsid w:val="001070F3"/>
    <w:rsid w:val="00107482"/>
    <w:rsid w:val="00107940"/>
    <w:rsid w:val="0010799B"/>
    <w:rsid w:val="001107AE"/>
    <w:rsid w:val="001113B1"/>
    <w:rsid w:val="00111546"/>
    <w:rsid w:val="0011169E"/>
    <w:rsid w:val="00112ADA"/>
    <w:rsid w:val="001132B6"/>
    <w:rsid w:val="0011374D"/>
    <w:rsid w:val="001137E6"/>
    <w:rsid w:val="00113A34"/>
    <w:rsid w:val="00113DCB"/>
    <w:rsid w:val="00113E7C"/>
    <w:rsid w:val="001145F7"/>
    <w:rsid w:val="00114E93"/>
    <w:rsid w:val="00114F1B"/>
    <w:rsid w:val="00115741"/>
    <w:rsid w:val="001157E0"/>
    <w:rsid w:val="001158DE"/>
    <w:rsid w:val="00115A8B"/>
    <w:rsid w:val="00115D2F"/>
    <w:rsid w:val="00115D9B"/>
    <w:rsid w:val="00116092"/>
    <w:rsid w:val="00116231"/>
    <w:rsid w:val="0011666A"/>
    <w:rsid w:val="001166AB"/>
    <w:rsid w:val="00116BC4"/>
    <w:rsid w:val="00116C40"/>
    <w:rsid w:val="00116D07"/>
    <w:rsid w:val="00117547"/>
    <w:rsid w:val="00117758"/>
    <w:rsid w:val="00117AA0"/>
    <w:rsid w:val="00117CBF"/>
    <w:rsid w:val="00117D64"/>
    <w:rsid w:val="00120776"/>
    <w:rsid w:val="001211F9"/>
    <w:rsid w:val="00121450"/>
    <w:rsid w:val="001219F0"/>
    <w:rsid w:val="001228E2"/>
    <w:rsid w:val="00122971"/>
    <w:rsid w:val="00122B5D"/>
    <w:rsid w:val="00123083"/>
    <w:rsid w:val="00123E1D"/>
    <w:rsid w:val="00123FF0"/>
    <w:rsid w:val="001240AB"/>
    <w:rsid w:val="00124215"/>
    <w:rsid w:val="001245A1"/>
    <w:rsid w:val="00124A48"/>
    <w:rsid w:val="00124DF5"/>
    <w:rsid w:val="00125575"/>
    <w:rsid w:val="0012580E"/>
    <w:rsid w:val="00125BCA"/>
    <w:rsid w:val="0012601E"/>
    <w:rsid w:val="00126231"/>
    <w:rsid w:val="0012691C"/>
    <w:rsid w:val="00126C55"/>
    <w:rsid w:val="00126D6F"/>
    <w:rsid w:val="001278ED"/>
    <w:rsid w:val="00127BE4"/>
    <w:rsid w:val="00127C67"/>
    <w:rsid w:val="00127D57"/>
    <w:rsid w:val="001304BC"/>
    <w:rsid w:val="00130640"/>
    <w:rsid w:val="0013066F"/>
    <w:rsid w:val="00130D0E"/>
    <w:rsid w:val="00130E73"/>
    <w:rsid w:val="001317DB"/>
    <w:rsid w:val="00131E11"/>
    <w:rsid w:val="00131ECC"/>
    <w:rsid w:val="00131F03"/>
    <w:rsid w:val="0013209D"/>
    <w:rsid w:val="0013244C"/>
    <w:rsid w:val="00132474"/>
    <w:rsid w:val="0013252A"/>
    <w:rsid w:val="00132912"/>
    <w:rsid w:val="00132A18"/>
    <w:rsid w:val="00132C4A"/>
    <w:rsid w:val="00132EA5"/>
    <w:rsid w:val="00133769"/>
    <w:rsid w:val="0013379C"/>
    <w:rsid w:val="00133802"/>
    <w:rsid w:val="00133948"/>
    <w:rsid w:val="00133AC5"/>
    <w:rsid w:val="001347C2"/>
    <w:rsid w:val="001349D9"/>
    <w:rsid w:val="00134B2D"/>
    <w:rsid w:val="0013596D"/>
    <w:rsid w:val="00136147"/>
    <w:rsid w:val="00136577"/>
    <w:rsid w:val="00136BB2"/>
    <w:rsid w:val="00137B9F"/>
    <w:rsid w:val="001402D9"/>
    <w:rsid w:val="00140405"/>
    <w:rsid w:val="001407E2"/>
    <w:rsid w:val="001413B0"/>
    <w:rsid w:val="001413BD"/>
    <w:rsid w:val="00141716"/>
    <w:rsid w:val="00141B81"/>
    <w:rsid w:val="00141BF1"/>
    <w:rsid w:val="00141E4A"/>
    <w:rsid w:val="0014213A"/>
    <w:rsid w:val="00142368"/>
    <w:rsid w:val="00142558"/>
    <w:rsid w:val="00142DD2"/>
    <w:rsid w:val="00143438"/>
    <w:rsid w:val="00143532"/>
    <w:rsid w:val="001439BD"/>
    <w:rsid w:val="00143C3A"/>
    <w:rsid w:val="00143FBE"/>
    <w:rsid w:val="00144771"/>
    <w:rsid w:val="0014491F"/>
    <w:rsid w:val="0014654A"/>
    <w:rsid w:val="00146BEC"/>
    <w:rsid w:val="00146C90"/>
    <w:rsid w:val="00146E9A"/>
    <w:rsid w:val="00146EA1"/>
    <w:rsid w:val="00147009"/>
    <w:rsid w:val="0014701F"/>
    <w:rsid w:val="001476DC"/>
    <w:rsid w:val="00150027"/>
    <w:rsid w:val="0015008E"/>
    <w:rsid w:val="001502AB"/>
    <w:rsid w:val="001504AF"/>
    <w:rsid w:val="0015161E"/>
    <w:rsid w:val="001519F3"/>
    <w:rsid w:val="00151DC7"/>
    <w:rsid w:val="00151F29"/>
    <w:rsid w:val="0015258D"/>
    <w:rsid w:val="001526C4"/>
    <w:rsid w:val="001530B7"/>
    <w:rsid w:val="001530D8"/>
    <w:rsid w:val="0015347F"/>
    <w:rsid w:val="00153611"/>
    <w:rsid w:val="00153AF5"/>
    <w:rsid w:val="00153B0D"/>
    <w:rsid w:val="00153DCA"/>
    <w:rsid w:val="00154079"/>
    <w:rsid w:val="00154262"/>
    <w:rsid w:val="00154308"/>
    <w:rsid w:val="001544FD"/>
    <w:rsid w:val="001547BC"/>
    <w:rsid w:val="001549F5"/>
    <w:rsid w:val="00155319"/>
    <w:rsid w:val="001555D4"/>
    <w:rsid w:val="00155776"/>
    <w:rsid w:val="00155B87"/>
    <w:rsid w:val="00155BF0"/>
    <w:rsid w:val="00155C97"/>
    <w:rsid w:val="00155F20"/>
    <w:rsid w:val="00156617"/>
    <w:rsid w:val="00157A66"/>
    <w:rsid w:val="00157D82"/>
    <w:rsid w:val="0016046E"/>
    <w:rsid w:val="00161731"/>
    <w:rsid w:val="00161DDD"/>
    <w:rsid w:val="001622BE"/>
    <w:rsid w:val="00162EAA"/>
    <w:rsid w:val="00162EE6"/>
    <w:rsid w:val="00163EF5"/>
    <w:rsid w:val="0016401E"/>
    <w:rsid w:val="00164504"/>
    <w:rsid w:val="00164DC6"/>
    <w:rsid w:val="00164F29"/>
    <w:rsid w:val="00165176"/>
    <w:rsid w:val="00165496"/>
    <w:rsid w:val="0016559C"/>
    <w:rsid w:val="00165C5F"/>
    <w:rsid w:val="00166098"/>
    <w:rsid w:val="00166422"/>
    <w:rsid w:val="001666B4"/>
    <w:rsid w:val="0016697B"/>
    <w:rsid w:val="00166CE3"/>
    <w:rsid w:val="00166CF9"/>
    <w:rsid w:val="00166E5E"/>
    <w:rsid w:val="001675B8"/>
    <w:rsid w:val="00167798"/>
    <w:rsid w:val="001704DE"/>
    <w:rsid w:val="0017062B"/>
    <w:rsid w:val="00171455"/>
    <w:rsid w:val="00171836"/>
    <w:rsid w:val="00172563"/>
    <w:rsid w:val="00172588"/>
    <w:rsid w:val="0017261E"/>
    <w:rsid w:val="00172980"/>
    <w:rsid w:val="00172CF6"/>
    <w:rsid w:val="00172DF9"/>
    <w:rsid w:val="00172EAA"/>
    <w:rsid w:val="0017314F"/>
    <w:rsid w:val="00173577"/>
    <w:rsid w:val="0017357E"/>
    <w:rsid w:val="001737FE"/>
    <w:rsid w:val="001738D9"/>
    <w:rsid w:val="00174000"/>
    <w:rsid w:val="001742C5"/>
    <w:rsid w:val="00174879"/>
    <w:rsid w:val="001753B6"/>
    <w:rsid w:val="00175905"/>
    <w:rsid w:val="00175A2C"/>
    <w:rsid w:val="00175D04"/>
    <w:rsid w:val="00175F5C"/>
    <w:rsid w:val="00176C98"/>
    <w:rsid w:val="00177699"/>
    <w:rsid w:val="00177CD9"/>
    <w:rsid w:val="00177E4F"/>
    <w:rsid w:val="00180775"/>
    <w:rsid w:val="00180FCF"/>
    <w:rsid w:val="00181CAE"/>
    <w:rsid w:val="00181D3F"/>
    <w:rsid w:val="00181E50"/>
    <w:rsid w:val="001836C5"/>
    <w:rsid w:val="00183843"/>
    <w:rsid w:val="00183D47"/>
    <w:rsid w:val="00183DB3"/>
    <w:rsid w:val="00183DD2"/>
    <w:rsid w:val="001841E1"/>
    <w:rsid w:val="00184249"/>
    <w:rsid w:val="0018480A"/>
    <w:rsid w:val="00184871"/>
    <w:rsid w:val="0018493E"/>
    <w:rsid w:val="00184DFD"/>
    <w:rsid w:val="00184E75"/>
    <w:rsid w:val="0018515E"/>
    <w:rsid w:val="00185467"/>
    <w:rsid w:val="001856DC"/>
    <w:rsid w:val="00185723"/>
    <w:rsid w:val="00185AF1"/>
    <w:rsid w:val="00185D55"/>
    <w:rsid w:val="0018620D"/>
    <w:rsid w:val="00186334"/>
    <w:rsid w:val="00186827"/>
    <w:rsid w:val="00186950"/>
    <w:rsid w:val="00187452"/>
    <w:rsid w:val="00187E66"/>
    <w:rsid w:val="001907E8"/>
    <w:rsid w:val="00191695"/>
    <w:rsid w:val="0019194D"/>
    <w:rsid w:val="0019195B"/>
    <w:rsid w:val="00191B07"/>
    <w:rsid w:val="00191C21"/>
    <w:rsid w:val="00191D70"/>
    <w:rsid w:val="001929BD"/>
    <w:rsid w:val="00192A15"/>
    <w:rsid w:val="00193099"/>
    <w:rsid w:val="001935A4"/>
    <w:rsid w:val="00193AE4"/>
    <w:rsid w:val="00193C46"/>
    <w:rsid w:val="00193D49"/>
    <w:rsid w:val="00193FE3"/>
    <w:rsid w:val="00194601"/>
    <w:rsid w:val="00194604"/>
    <w:rsid w:val="00194808"/>
    <w:rsid w:val="00194998"/>
    <w:rsid w:val="00194C52"/>
    <w:rsid w:val="00195228"/>
    <w:rsid w:val="00195A15"/>
    <w:rsid w:val="00195DF5"/>
    <w:rsid w:val="00195FBB"/>
    <w:rsid w:val="00196723"/>
    <w:rsid w:val="001967A1"/>
    <w:rsid w:val="00196B0C"/>
    <w:rsid w:val="00196D78"/>
    <w:rsid w:val="001A0259"/>
    <w:rsid w:val="001A043F"/>
    <w:rsid w:val="001A057F"/>
    <w:rsid w:val="001A11FF"/>
    <w:rsid w:val="001A1564"/>
    <w:rsid w:val="001A22CB"/>
    <w:rsid w:val="001A2B76"/>
    <w:rsid w:val="001A2E1D"/>
    <w:rsid w:val="001A380C"/>
    <w:rsid w:val="001A3A4F"/>
    <w:rsid w:val="001A43D2"/>
    <w:rsid w:val="001A4966"/>
    <w:rsid w:val="001A533E"/>
    <w:rsid w:val="001A570D"/>
    <w:rsid w:val="001A59A6"/>
    <w:rsid w:val="001A5A0D"/>
    <w:rsid w:val="001A6474"/>
    <w:rsid w:val="001A6791"/>
    <w:rsid w:val="001A67DF"/>
    <w:rsid w:val="001A685C"/>
    <w:rsid w:val="001A694E"/>
    <w:rsid w:val="001A7252"/>
    <w:rsid w:val="001A7699"/>
    <w:rsid w:val="001A7CF3"/>
    <w:rsid w:val="001B0266"/>
    <w:rsid w:val="001B0A09"/>
    <w:rsid w:val="001B0DC9"/>
    <w:rsid w:val="001B0FB0"/>
    <w:rsid w:val="001B1388"/>
    <w:rsid w:val="001B26FD"/>
    <w:rsid w:val="001B2C08"/>
    <w:rsid w:val="001B2C2D"/>
    <w:rsid w:val="001B3167"/>
    <w:rsid w:val="001B343C"/>
    <w:rsid w:val="001B34C7"/>
    <w:rsid w:val="001B3C51"/>
    <w:rsid w:val="001B4164"/>
    <w:rsid w:val="001B4225"/>
    <w:rsid w:val="001B4463"/>
    <w:rsid w:val="001B4C1F"/>
    <w:rsid w:val="001B4C63"/>
    <w:rsid w:val="001B4D5F"/>
    <w:rsid w:val="001B5571"/>
    <w:rsid w:val="001B5610"/>
    <w:rsid w:val="001B5BE5"/>
    <w:rsid w:val="001B5C07"/>
    <w:rsid w:val="001B5D6F"/>
    <w:rsid w:val="001B63AD"/>
    <w:rsid w:val="001B65D6"/>
    <w:rsid w:val="001B685A"/>
    <w:rsid w:val="001B68BC"/>
    <w:rsid w:val="001B6C63"/>
    <w:rsid w:val="001B7E04"/>
    <w:rsid w:val="001C0405"/>
    <w:rsid w:val="001C1060"/>
    <w:rsid w:val="001C1426"/>
    <w:rsid w:val="001C16A2"/>
    <w:rsid w:val="001C18D3"/>
    <w:rsid w:val="001C19CB"/>
    <w:rsid w:val="001C1A48"/>
    <w:rsid w:val="001C20AF"/>
    <w:rsid w:val="001C29C5"/>
    <w:rsid w:val="001C2B03"/>
    <w:rsid w:val="001C2C19"/>
    <w:rsid w:val="001C2C9A"/>
    <w:rsid w:val="001C2FB9"/>
    <w:rsid w:val="001C3288"/>
    <w:rsid w:val="001C36DF"/>
    <w:rsid w:val="001C3B50"/>
    <w:rsid w:val="001C3B64"/>
    <w:rsid w:val="001C3B9F"/>
    <w:rsid w:val="001C4091"/>
    <w:rsid w:val="001C433E"/>
    <w:rsid w:val="001C43A2"/>
    <w:rsid w:val="001C4850"/>
    <w:rsid w:val="001C4B78"/>
    <w:rsid w:val="001C4C28"/>
    <w:rsid w:val="001C4DA9"/>
    <w:rsid w:val="001C51CB"/>
    <w:rsid w:val="001C5878"/>
    <w:rsid w:val="001C5B2B"/>
    <w:rsid w:val="001C60B3"/>
    <w:rsid w:val="001C64D2"/>
    <w:rsid w:val="001C6602"/>
    <w:rsid w:val="001C6BA1"/>
    <w:rsid w:val="001C6E4D"/>
    <w:rsid w:val="001C70BC"/>
    <w:rsid w:val="001C76E3"/>
    <w:rsid w:val="001D0653"/>
    <w:rsid w:val="001D06B8"/>
    <w:rsid w:val="001D0964"/>
    <w:rsid w:val="001D0985"/>
    <w:rsid w:val="001D0B3D"/>
    <w:rsid w:val="001D0BB6"/>
    <w:rsid w:val="001D1086"/>
    <w:rsid w:val="001D12C0"/>
    <w:rsid w:val="001D14B3"/>
    <w:rsid w:val="001D168D"/>
    <w:rsid w:val="001D18E7"/>
    <w:rsid w:val="001D199C"/>
    <w:rsid w:val="001D23B2"/>
    <w:rsid w:val="001D2AE3"/>
    <w:rsid w:val="001D2BC1"/>
    <w:rsid w:val="001D2DD2"/>
    <w:rsid w:val="001D2FAC"/>
    <w:rsid w:val="001D3028"/>
    <w:rsid w:val="001D359F"/>
    <w:rsid w:val="001D378D"/>
    <w:rsid w:val="001D39F2"/>
    <w:rsid w:val="001D3A50"/>
    <w:rsid w:val="001D3AAA"/>
    <w:rsid w:val="001D42D0"/>
    <w:rsid w:val="001D43E6"/>
    <w:rsid w:val="001D4609"/>
    <w:rsid w:val="001D4A89"/>
    <w:rsid w:val="001D4B7F"/>
    <w:rsid w:val="001D4B95"/>
    <w:rsid w:val="001D505B"/>
    <w:rsid w:val="001D56E6"/>
    <w:rsid w:val="001D5CF9"/>
    <w:rsid w:val="001D5E15"/>
    <w:rsid w:val="001D5FCE"/>
    <w:rsid w:val="001D61DB"/>
    <w:rsid w:val="001D6AA6"/>
    <w:rsid w:val="001D6B18"/>
    <w:rsid w:val="001D6F93"/>
    <w:rsid w:val="001D6FBD"/>
    <w:rsid w:val="001D7233"/>
    <w:rsid w:val="001D72AE"/>
    <w:rsid w:val="001D7EB8"/>
    <w:rsid w:val="001E0207"/>
    <w:rsid w:val="001E0272"/>
    <w:rsid w:val="001E126B"/>
    <w:rsid w:val="001E18D7"/>
    <w:rsid w:val="001E1C40"/>
    <w:rsid w:val="001E1CB3"/>
    <w:rsid w:val="001E1CE3"/>
    <w:rsid w:val="001E22BA"/>
    <w:rsid w:val="001E285B"/>
    <w:rsid w:val="001E28CC"/>
    <w:rsid w:val="001E2AA8"/>
    <w:rsid w:val="001E2EA0"/>
    <w:rsid w:val="001E3073"/>
    <w:rsid w:val="001E3293"/>
    <w:rsid w:val="001E367A"/>
    <w:rsid w:val="001E3F4C"/>
    <w:rsid w:val="001E40E8"/>
    <w:rsid w:val="001E4873"/>
    <w:rsid w:val="001E4C76"/>
    <w:rsid w:val="001E4D0A"/>
    <w:rsid w:val="001E4FF0"/>
    <w:rsid w:val="001E5879"/>
    <w:rsid w:val="001E59C7"/>
    <w:rsid w:val="001E5ABA"/>
    <w:rsid w:val="001E5B17"/>
    <w:rsid w:val="001E5C4E"/>
    <w:rsid w:val="001E5DC6"/>
    <w:rsid w:val="001E622A"/>
    <w:rsid w:val="001E683C"/>
    <w:rsid w:val="001E697F"/>
    <w:rsid w:val="001E6A48"/>
    <w:rsid w:val="001E710F"/>
    <w:rsid w:val="001E71F5"/>
    <w:rsid w:val="001E72BE"/>
    <w:rsid w:val="001E730E"/>
    <w:rsid w:val="001F035F"/>
    <w:rsid w:val="001F0401"/>
    <w:rsid w:val="001F059C"/>
    <w:rsid w:val="001F1D35"/>
    <w:rsid w:val="001F1DE9"/>
    <w:rsid w:val="001F1E84"/>
    <w:rsid w:val="001F2236"/>
    <w:rsid w:val="001F25AC"/>
    <w:rsid w:val="001F2816"/>
    <w:rsid w:val="001F2934"/>
    <w:rsid w:val="001F32DD"/>
    <w:rsid w:val="001F3443"/>
    <w:rsid w:val="001F3737"/>
    <w:rsid w:val="001F39D1"/>
    <w:rsid w:val="001F3A68"/>
    <w:rsid w:val="001F3E21"/>
    <w:rsid w:val="001F4051"/>
    <w:rsid w:val="001F4919"/>
    <w:rsid w:val="001F4AAF"/>
    <w:rsid w:val="001F4DA1"/>
    <w:rsid w:val="001F5CE5"/>
    <w:rsid w:val="001F5F24"/>
    <w:rsid w:val="001F6245"/>
    <w:rsid w:val="001F63EC"/>
    <w:rsid w:val="001F6D5C"/>
    <w:rsid w:val="001F6E36"/>
    <w:rsid w:val="001F703D"/>
    <w:rsid w:val="001F72F2"/>
    <w:rsid w:val="001F734E"/>
    <w:rsid w:val="001F7453"/>
    <w:rsid w:val="001F749C"/>
    <w:rsid w:val="001F7E7B"/>
    <w:rsid w:val="00200220"/>
    <w:rsid w:val="002002BF"/>
    <w:rsid w:val="00200B55"/>
    <w:rsid w:val="00200D00"/>
    <w:rsid w:val="00200DE1"/>
    <w:rsid w:val="00200F47"/>
    <w:rsid w:val="00201245"/>
    <w:rsid w:val="0020172C"/>
    <w:rsid w:val="00201E26"/>
    <w:rsid w:val="00203219"/>
    <w:rsid w:val="0020321E"/>
    <w:rsid w:val="002032BD"/>
    <w:rsid w:val="00203C8F"/>
    <w:rsid w:val="00203ECC"/>
    <w:rsid w:val="002048B3"/>
    <w:rsid w:val="00204FE3"/>
    <w:rsid w:val="002050F5"/>
    <w:rsid w:val="002055CC"/>
    <w:rsid w:val="00205648"/>
    <w:rsid w:val="00205DA6"/>
    <w:rsid w:val="00205DB5"/>
    <w:rsid w:val="0020616A"/>
    <w:rsid w:val="0020646E"/>
    <w:rsid w:val="00206583"/>
    <w:rsid w:val="002068B4"/>
    <w:rsid w:val="00206955"/>
    <w:rsid w:val="0020714F"/>
    <w:rsid w:val="002072EF"/>
    <w:rsid w:val="002105DE"/>
    <w:rsid w:val="00210696"/>
    <w:rsid w:val="0021079C"/>
    <w:rsid w:val="00210BB6"/>
    <w:rsid w:val="00211139"/>
    <w:rsid w:val="0021173E"/>
    <w:rsid w:val="00211BD3"/>
    <w:rsid w:val="00211DD0"/>
    <w:rsid w:val="00211E31"/>
    <w:rsid w:val="002122A6"/>
    <w:rsid w:val="002126F1"/>
    <w:rsid w:val="002127CC"/>
    <w:rsid w:val="00212AC6"/>
    <w:rsid w:val="0021325E"/>
    <w:rsid w:val="00213788"/>
    <w:rsid w:val="002137FB"/>
    <w:rsid w:val="0021389F"/>
    <w:rsid w:val="002138DB"/>
    <w:rsid w:val="002139DD"/>
    <w:rsid w:val="00213E7D"/>
    <w:rsid w:val="00214009"/>
    <w:rsid w:val="002148FE"/>
    <w:rsid w:val="00214A38"/>
    <w:rsid w:val="00214B09"/>
    <w:rsid w:val="00214DF6"/>
    <w:rsid w:val="002151BB"/>
    <w:rsid w:val="002155BA"/>
    <w:rsid w:val="00215E59"/>
    <w:rsid w:val="002160A3"/>
    <w:rsid w:val="00216583"/>
    <w:rsid w:val="00216956"/>
    <w:rsid w:val="00216B16"/>
    <w:rsid w:val="002170A9"/>
    <w:rsid w:val="00217210"/>
    <w:rsid w:val="002174E3"/>
    <w:rsid w:val="00217F80"/>
    <w:rsid w:val="00220C4F"/>
    <w:rsid w:val="00221057"/>
    <w:rsid w:val="0022163C"/>
    <w:rsid w:val="00221E62"/>
    <w:rsid w:val="0022229B"/>
    <w:rsid w:val="002226AB"/>
    <w:rsid w:val="002227DB"/>
    <w:rsid w:val="00222C69"/>
    <w:rsid w:val="00223534"/>
    <w:rsid w:val="00224069"/>
    <w:rsid w:val="00224378"/>
    <w:rsid w:val="002243F4"/>
    <w:rsid w:val="00224A2D"/>
    <w:rsid w:val="00224CBC"/>
    <w:rsid w:val="00225522"/>
    <w:rsid w:val="0022559E"/>
    <w:rsid w:val="00225FBB"/>
    <w:rsid w:val="002261AA"/>
    <w:rsid w:val="00226661"/>
    <w:rsid w:val="002267E5"/>
    <w:rsid w:val="00226FA3"/>
    <w:rsid w:val="002271BB"/>
    <w:rsid w:val="002277E7"/>
    <w:rsid w:val="00227AEB"/>
    <w:rsid w:val="00230040"/>
    <w:rsid w:val="002300E4"/>
    <w:rsid w:val="00230654"/>
    <w:rsid w:val="00230EE9"/>
    <w:rsid w:val="002312CE"/>
    <w:rsid w:val="00231C8E"/>
    <w:rsid w:val="00231CDA"/>
    <w:rsid w:val="002322AC"/>
    <w:rsid w:val="002335E2"/>
    <w:rsid w:val="00233762"/>
    <w:rsid w:val="00233CC5"/>
    <w:rsid w:val="0023405E"/>
    <w:rsid w:val="00234A66"/>
    <w:rsid w:val="00234B33"/>
    <w:rsid w:val="00234BEC"/>
    <w:rsid w:val="00234C4E"/>
    <w:rsid w:val="00235446"/>
    <w:rsid w:val="00235754"/>
    <w:rsid w:val="00235B0A"/>
    <w:rsid w:val="0023603D"/>
    <w:rsid w:val="00236AC0"/>
    <w:rsid w:val="00237063"/>
    <w:rsid w:val="002375A6"/>
    <w:rsid w:val="00237736"/>
    <w:rsid w:val="002377F3"/>
    <w:rsid w:val="002378A0"/>
    <w:rsid w:val="00237A0E"/>
    <w:rsid w:val="00237D00"/>
    <w:rsid w:val="002400E4"/>
    <w:rsid w:val="002402FF"/>
    <w:rsid w:val="002404CD"/>
    <w:rsid w:val="002405AE"/>
    <w:rsid w:val="00240D8A"/>
    <w:rsid w:val="00240ECF"/>
    <w:rsid w:val="002417AD"/>
    <w:rsid w:val="00241FFE"/>
    <w:rsid w:val="00242439"/>
    <w:rsid w:val="00242516"/>
    <w:rsid w:val="00242648"/>
    <w:rsid w:val="002427A4"/>
    <w:rsid w:val="0024281E"/>
    <w:rsid w:val="00242823"/>
    <w:rsid w:val="00242AE4"/>
    <w:rsid w:val="00242D75"/>
    <w:rsid w:val="00243BAF"/>
    <w:rsid w:val="00243C23"/>
    <w:rsid w:val="00243FF6"/>
    <w:rsid w:val="0024456F"/>
    <w:rsid w:val="00244770"/>
    <w:rsid w:val="0024494A"/>
    <w:rsid w:val="0024522A"/>
    <w:rsid w:val="00245436"/>
    <w:rsid w:val="002454E7"/>
    <w:rsid w:val="002460B2"/>
    <w:rsid w:val="00246184"/>
    <w:rsid w:val="002469DA"/>
    <w:rsid w:val="00246AAD"/>
    <w:rsid w:val="00246F7B"/>
    <w:rsid w:val="0024722F"/>
    <w:rsid w:val="0024777C"/>
    <w:rsid w:val="0024784B"/>
    <w:rsid w:val="00247D3D"/>
    <w:rsid w:val="002500D1"/>
    <w:rsid w:val="002504B8"/>
    <w:rsid w:val="002505D2"/>
    <w:rsid w:val="002508E3"/>
    <w:rsid w:val="00251015"/>
    <w:rsid w:val="00251082"/>
    <w:rsid w:val="00251200"/>
    <w:rsid w:val="0025125B"/>
    <w:rsid w:val="00251960"/>
    <w:rsid w:val="0025202C"/>
    <w:rsid w:val="002528C6"/>
    <w:rsid w:val="00252C2C"/>
    <w:rsid w:val="00253891"/>
    <w:rsid w:val="00253F56"/>
    <w:rsid w:val="00254389"/>
    <w:rsid w:val="0025440C"/>
    <w:rsid w:val="0025446D"/>
    <w:rsid w:val="002545D6"/>
    <w:rsid w:val="00254674"/>
    <w:rsid w:val="00254923"/>
    <w:rsid w:val="00254A83"/>
    <w:rsid w:val="0025508F"/>
    <w:rsid w:val="002552C5"/>
    <w:rsid w:val="0025539F"/>
    <w:rsid w:val="002559B7"/>
    <w:rsid w:val="00256068"/>
    <w:rsid w:val="002567AF"/>
    <w:rsid w:val="00257095"/>
    <w:rsid w:val="00257F94"/>
    <w:rsid w:val="00260573"/>
    <w:rsid w:val="0026080A"/>
    <w:rsid w:val="00260893"/>
    <w:rsid w:val="00260F5E"/>
    <w:rsid w:val="00260FE1"/>
    <w:rsid w:val="002616B9"/>
    <w:rsid w:val="00261BAA"/>
    <w:rsid w:val="00261C0A"/>
    <w:rsid w:val="0026268B"/>
    <w:rsid w:val="002626A8"/>
    <w:rsid w:val="00262769"/>
    <w:rsid w:val="00262A17"/>
    <w:rsid w:val="00262A30"/>
    <w:rsid w:val="002639C9"/>
    <w:rsid w:val="00263A95"/>
    <w:rsid w:val="00263F97"/>
    <w:rsid w:val="00264310"/>
    <w:rsid w:val="0026436D"/>
    <w:rsid w:val="002647E4"/>
    <w:rsid w:val="002655B0"/>
    <w:rsid w:val="002655DD"/>
    <w:rsid w:val="00265802"/>
    <w:rsid w:val="0026581B"/>
    <w:rsid w:val="00265968"/>
    <w:rsid w:val="00265AC4"/>
    <w:rsid w:val="00265AEC"/>
    <w:rsid w:val="00265BB9"/>
    <w:rsid w:val="00265D3B"/>
    <w:rsid w:val="002660D2"/>
    <w:rsid w:val="00266792"/>
    <w:rsid w:val="00266928"/>
    <w:rsid w:val="00266BAC"/>
    <w:rsid w:val="00266BD7"/>
    <w:rsid w:val="00266EB4"/>
    <w:rsid w:val="00267AFD"/>
    <w:rsid w:val="00270651"/>
    <w:rsid w:val="00270A14"/>
    <w:rsid w:val="00270A4C"/>
    <w:rsid w:val="00270C3B"/>
    <w:rsid w:val="002710BC"/>
    <w:rsid w:val="002715AC"/>
    <w:rsid w:val="0027167F"/>
    <w:rsid w:val="00271692"/>
    <w:rsid w:val="0027195D"/>
    <w:rsid w:val="00271AFD"/>
    <w:rsid w:val="00271DE4"/>
    <w:rsid w:val="0027213A"/>
    <w:rsid w:val="002723B7"/>
    <w:rsid w:val="00272579"/>
    <w:rsid w:val="002728BA"/>
    <w:rsid w:val="002728D8"/>
    <w:rsid w:val="00272F37"/>
    <w:rsid w:val="00273096"/>
    <w:rsid w:val="0027395A"/>
    <w:rsid w:val="0027399C"/>
    <w:rsid w:val="002744DD"/>
    <w:rsid w:val="00274545"/>
    <w:rsid w:val="00274766"/>
    <w:rsid w:val="00274B38"/>
    <w:rsid w:val="00274C2D"/>
    <w:rsid w:val="00275614"/>
    <w:rsid w:val="002763E3"/>
    <w:rsid w:val="002765D4"/>
    <w:rsid w:val="00276BD9"/>
    <w:rsid w:val="00276C6D"/>
    <w:rsid w:val="00277CDC"/>
    <w:rsid w:val="0028054F"/>
    <w:rsid w:val="00280B09"/>
    <w:rsid w:val="00280FD0"/>
    <w:rsid w:val="00282577"/>
    <w:rsid w:val="00282652"/>
    <w:rsid w:val="002827ED"/>
    <w:rsid w:val="00282F86"/>
    <w:rsid w:val="002835EC"/>
    <w:rsid w:val="002838A9"/>
    <w:rsid w:val="002838FC"/>
    <w:rsid w:val="00283B8A"/>
    <w:rsid w:val="00283BA8"/>
    <w:rsid w:val="00284AF5"/>
    <w:rsid w:val="00284C6D"/>
    <w:rsid w:val="0028512F"/>
    <w:rsid w:val="002851F0"/>
    <w:rsid w:val="00285209"/>
    <w:rsid w:val="00285602"/>
    <w:rsid w:val="00285747"/>
    <w:rsid w:val="00285A43"/>
    <w:rsid w:val="00286F04"/>
    <w:rsid w:val="00287489"/>
    <w:rsid w:val="002878A9"/>
    <w:rsid w:val="002879B3"/>
    <w:rsid w:val="00287AC3"/>
    <w:rsid w:val="00290023"/>
    <w:rsid w:val="002902C7"/>
    <w:rsid w:val="0029071A"/>
    <w:rsid w:val="0029116A"/>
    <w:rsid w:val="002911C8"/>
    <w:rsid w:val="00291D50"/>
    <w:rsid w:val="00291D9E"/>
    <w:rsid w:val="002921CB"/>
    <w:rsid w:val="0029259B"/>
    <w:rsid w:val="00292679"/>
    <w:rsid w:val="00293958"/>
    <w:rsid w:val="002944FF"/>
    <w:rsid w:val="00295239"/>
    <w:rsid w:val="00295514"/>
    <w:rsid w:val="00295524"/>
    <w:rsid w:val="002959B8"/>
    <w:rsid w:val="00295A5F"/>
    <w:rsid w:val="00295DE3"/>
    <w:rsid w:val="00295DE8"/>
    <w:rsid w:val="00295EB0"/>
    <w:rsid w:val="00295F26"/>
    <w:rsid w:val="00295FA1"/>
    <w:rsid w:val="00296225"/>
    <w:rsid w:val="0029680E"/>
    <w:rsid w:val="002968B2"/>
    <w:rsid w:val="002970BC"/>
    <w:rsid w:val="00297724"/>
    <w:rsid w:val="002977B3"/>
    <w:rsid w:val="00297DC4"/>
    <w:rsid w:val="002A0407"/>
    <w:rsid w:val="002A1183"/>
    <w:rsid w:val="002A1ABC"/>
    <w:rsid w:val="002A1B5F"/>
    <w:rsid w:val="002A1ED3"/>
    <w:rsid w:val="002A215B"/>
    <w:rsid w:val="002A246F"/>
    <w:rsid w:val="002A24B3"/>
    <w:rsid w:val="002A2787"/>
    <w:rsid w:val="002A2A73"/>
    <w:rsid w:val="002A2AF9"/>
    <w:rsid w:val="002A2C3D"/>
    <w:rsid w:val="002A2D37"/>
    <w:rsid w:val="002A3254"/>
    <w:rsid w:val="002A33EF"/>
    <w:rsid w:val="002A3959"/>
    <w:rsid w:val="002A3A79"/>
    <w:rsid w:val="002A44D1"/>
    <w:rsid w:val="002A4B25"/>
    <w:rsid w:val="002A4B38"/>
    <w:rsid w:val="002A541E"/>
    <w:rsid w:val="002A54E1"/>
    <w:rsid w:val="002A55FA"/>
    <w:rsid w:val="002A6337"/>
    <w:rsid w:val="002A63A6"/>
    <w:rsid w:val="002A6588"/>
    <w:rsid w:val="002A65D9"/>
    <w:rsid w:val="002A6623"/>
    <w:rsid w:val="002A680D"/>
    <w:rsid w:val="002A6FB7"/>
    <w:rsid w:val="002A7369"/>
    <w:rsid w:val="002A7761"/>
    <w:rsid w:val="002A7ECD"/>
    <w:rsid w:val="002A7FA1"/>
    <w:rsid w:val="002B018C"/>
    <w:rsid w:val="002B0263"/>
    <w:rsid w:val="002B045D"/>
    <w:rsid w:val="002B0EB1"/>
    <w:rsid w:val="002B1213"/>
    <w:rsid w:val="002B1260"/>
    <w:rsid w:val="002B1448"/>
    <w:rsid w:val="002B1DA1"/>
    <w:rsid w:val="002B1E77"/>
    <w:rsid w:val="002B20F7"/>
    <w:rsid w:val="002B22BA"/>
    <w:rsid w:val="002B37C2"/>
    <w:rsid w:val="002B40E1"/>
    <w:rsid w:val="002B4ACF"/>
    <w:rsid w:val="002B5215"/>
    <w:rsid w:val="002B53DF"/>
    <w:rsid w:val="002B5824"/>
    <w:rsid w:val="002B5886"/>
    <w:rsid w:val="002B5A67"/>
    <w:rsid w:val="002B5E90"/>
    <w:rsid w:val="002B664E"/>
    <w:rsid w:val="002B6CD5"/>
    <w:rsid w:val="002B6CDD"/>
    <w:rsid w:val="002B734D"/>
    <w:rsid w:val="002B73E3"/>
    <w:rsid w:val="002B7626"/>
    <w:rsid w:val="002B7C1A"/>
    <w:rsid w:val="002C0304"/>
    <w:rsid w:val="002C0FF7"/>
    <w:rsid w:val="002C16FC"/>
    <w:rsid w:val="002C18D8"/>
    <w:rsid w:val="002C1EB5"/>
    <w:rsid w:val="002C2592"/>
    <w:rsid w:val="002C2755"/>
    <w:rsid w:val="002C2A25"/>
    <w:rsid w:val="002C2D62"/>
    <w:rsid w:val="002C321B"/>
    <w:rsid w:val="002C3ABA"/>
    <w:rsid w:val="002C4562"/>
    <w:rsid w:val="002C47C5"/>
    <w:rsid w:val="002C49A9"/>
    <w:rsid w:val="002C4FC5"/>
    <w:rsid w:val="002C539A"/>
    <w:rsid w:val="002C548A"/>
    <w:rsid w:val="002C58F0"/>
    <w:rsid w:val="002C658A"/>
    <w:rsid w:val="002C6FC1"/>
    <w:rsid w:val="002C7BED"/>
    <w:rsid w:val="002D028C"/>
    <w:rsid w:val="002D0732"/>
    <w:rsid w:val="002D0AFA"/>
    <w:rsid w:val="002D14DA"/>
    <w:rsid w:val="002D1C3A"/>
    <w:rsid w:val="002D20EE"/>
    <w:rsid w:val="002D2A60"/>
    <w:rsid w:val="002D2B51"/>
    <w:rsid w:val="002D2B73"/>
    <w:rsid w:val="002D36C5"/>
    <w:rsid w:val="002D37EE"/>
    <w:rsid w:val="002D3BBF"/>
    <w:rsid w:val="002D46FA"/>
    <w:rsid w:val="002D473B"/>
    <w:rsid w:val="002D4A51"/>
    <w:rsid w:val="002D5051"/>
    <w:rsid w:val="002D5320"/>
    <w:rsid w:val="002D5441"/>
    <w:rsid w:val="002D56B8"/>
    <w:rsid w:val="002D57C1"/>
    <w:rsid w:val="002D5A0F"/>
    <w:rsid w:val="002D5BA3"/>
    <w:rsid w:val="002D5CB0"/>
    <w:rsid w:val="002D5DF4"/>
    <w:rsid w:val="002D5E02"/>
    <w:rsid w:val="002D66ED"/>
    <w:rsid w:val="002D6A08"/>
    <w:rsid w:val="002D6A9C"/>
    <w:rsid w:val="002D70F6"/>
    <w:rsid w:val="002D73FA"/>
    <w:rsid w:val="002D7483"/>
    <w:rsid w:val="002D77FB"/>
    <w:rsid w:val="002D79BB"/>
    <w:rsid w:val="002D7AEF"/>
    <w:rsid w:val="002D7F6C"/>
    <w:rsid w:val="002D7F83"/>
    <w:rsid w:val="002E01E2"/>
    <w:rsid w:val="002E087A"/>
    <w:rsid w:val="002E08B7"/>
    <w:rsid w:val="002E0CB5"/>
    <w:rsid w:val="002E1274"/>
    <w:rsid w:val="002E1922"/>
    <w:rsid w:val="002E201D"/>
    <w:rsid w:val="002E20EF"/>
    <w:rsid w:val="002E2127"/>
    <w:rsid w:val="002E2699"/>
    <w:rsid w:val="002E2835"/>
    <w:rsid w:val="002E2926"/>
    <w:rsid w:val="002E2A8A"/>
    <w:rsid w:val="002E2FE9"/>
    <w:rsid w:val="002E31FF"/>
    <w:rsid w:val="002E33D1"/>
    <w:rsid w:val="002E3AFC"/>
    <w:rsid w:val="002E3C4E"/>
    <w:rsid w:val="002E3CB2"/>
    <w:rsid w:val="002E3E41"/>
    <w:rsid w:val="002E44C7"/>
    <w:rsid w:val="002E47BA"/>
    <w:rsid w:val="002E561C"/>
    <w:rsid w:val="002E5AB8"/>
    <w:rsid w:val="002E6107"/>
    <w:rsid w:val="002E6387"/>
    <w:rsid w:val="002E7AD0"/>
    <w:rsid w:val="002F0087"/>
    <w:rsid w:val="002F05ED"/>
    <w:rsid w:val="002F0684"/>
    <w:rsid w:val="002F07B9"/>
    <w:rsid w:val="002F098B"/>
    <w:rsid w:val="002F0A79"/>
    <w:rsid w:val="002F1308"/>
    <w:rsid w:val="002F14EF"/>
    <w:rsid w:val="002F2EC6"/>
    <w:rsid w:val="002F2EF5"/>
    <w:rsid w:val="002F3877"/>
    <w:rsid w:val="002F3E52"/>
    <w:rsid w:val="002F407B"/>
    <w:rsid w:val="002F41FF"/>
    <w:rsid w:val="002F472E"/>
    <w:rsid w:val="002F4F3C"/>
    <w:rsid w:val="002F57C2"/>
    <w:rsid w:val="002F58C5"/>
    <w:rsid w:val="002F5924"/>
    <w:rsid w:val="002F5940"/>
    <w:rsid w:val="002F5BF5"/>
    <w:rsid w:val="002F6068"/>
    <w:rsid w:val="002F656C"/>
    <w:rsid w:val="002F6862"/>
    <w:rsid w:val="002F6AA1"/>
    <w:rsid w:val="002F70C2"/>
    <w:rsid w:val="002F736A"/>
    <w:rsid w:val="002F7D72"/>
    <w:rsid w:val="00300058"/>
    <w:rsid w:val="0030071D"/>
    <w:rsid w:val="00300BDE"/>
    <w:rsid w:val="00300C4D"/>
    <w:rsid w:val="00300F07"/>
    <w:rsid w:val="0030102B"/>
    <w:rsid w:val="00301C0F"/>
    <w:rsid w:val="0030226A"/>
    <w:rsid w:val="00302630"/>
    <w:rsid w:val="00302817"/>
    <w:rsid w:val="00302ADE"/>
    <w:rsid w:val="00302BCA"/>
    <w:rsid w:val="00302E89"/>
    <w:rsid w:val="00303598"/>
    <w:rsid w:val="0030388D"/>
    <w:rsid w:val="00303CFA"/>
    <w:rsid w:val="003042B8"/>
    <w:rsid w:val="003043EA"/>
    <w:rsid w:val="00304705"/>
    <w:rsid w:val="00304C54"/>
    <w:rsid w:val="00304F9B"/>
    <w:rsid w:val="00305ED4"/>
    <w:rsid w:val="003064D3"/>
    <w:rsid w:val="003065BA"/>
    <w:rsid w:val="00306AC3"/>
    <w:rsid w:val="00306C48"/>
    <w:rsid w:val="00307026"/>
    <w:rsid w:val="00307B36"/>
    <w:rsid w:val="00307C27"/>
    <w:rsid w:val="00307DC2"/>
    <w:rsid w:val="003102ED"/>
    <w:rsid w:val="0031061B"/>
    <w:rsid w:val="003107A0"/>
    <w:rsid w:val="00310899"/>
    <w:rsid w:val="0031112A"/>
    <w:rsid w:val="0031137D"/>
    <w:rsid w:val="003117FF"/>
    <w:rsid w:val="00311AA5"/>
    <w:rsid w:val="00311AAA"/>
    <w:rsid w:val="00311E2D"/>
    <w:rsid w:val="003120E3"/>
    <w:rsid w:val="00313056"/>
    <w:rsid w:val="003134CE"/>
    <w:rsid w:val="0031394D"/>
    <w:rsid w:val="00313B6E"/>
    <w:rsid w:val="00313BBC"/>
    <w:rsid w:val="00313CFD"/>
    <w:rsid w:val="00313DE5"/>
    <w:rsid w:val="003140D6"/>
    <w:rsid w:val="00314233"/>
    <w:rsid w:val="0031457D"/>
    <w:rsid w:val="0031510D"/>
    <w:rsid w:val="00315C88"/>
    <w:rsid w:val="00315D88"/>
    <w:rsid w:val="00315E8E"/>
    <w:rsid w:val="003160F5"/>
    <w:rsid w:val="0031639C"/>
    <w:rsid w:val="00316794"/>
    <w:rsid w:val="003167D0"/>
    <w:rsid w:val="00316D29"/>
    <w:rsid w:val="003170B7"/>
    <w:rsid w:val="00317300"/>
    <w:rsid w:val="00317704"/>
    <w:rsid w:val="00317813"/>
    <w:rsid w:val="00317D7D"/>
    <w:rsid w:val="00317DD7"/>
    <w:rsid w:val="00320239"/>
    <w:rsid w:val="003202FB"/>
    <w:rsid w:val="00320F62"/>
    <w:rsid w:val="00320FFB"/>
    <w:rsid w:val="003216B4"/>
    <w:rsid w:val="0032172E"/>
    <w:rsid w:val="00321A23"/>
    <w:rsid w:val="00321D83"/>
    <w:rsid w:val="00321E42"/>
    <w:rsid w:val="00322198"/>
    <w:rsid w:val="00322306"/>
    <w:rsid w:val="00322691"/>
    <w:rsid w:val="00322831"/>
    <w:rsid w:val="003228CD"/>
    <w:rsid w:val="00322C72"/>
    <w:rsid w:val="00322D18"/>
    <w:rsid w:val="00322FE0"/>
    <w:rsid w:val="00323833"/>
    <w:rsid w:val="0032392A"/>
    <w:rsid w:val="00323BE5"/>
    <w:rsid w:val="00323DD0"/>
    <w:rsid w:val="00324018"/>
    <w:rsid w:val="003243AA"/>
    <w:rsid w:val="003246C6"/>
    <w:rsid w:val="003248B0"/>
    <w:rsid w:val="00324DF4"/>
    <w:rsid w:val="0032558E"/>
    <w:rsid w:val="00325B83"/>
    <w:rsid w:val="00325BAF"/>
    <w:rsid w:val="00326442"/>
    <w:rsid w:val="00326749"/>
    <w:rsid w:val="00326791"/>
    <w:rsid w:val="003273EA"/>
    <w:rsid w:val="00327612"/>
    <w:rsid w:val="00327CF0"/>
    <w:rsid w:val="00330905"/>
    <w:rsid w:val="00330961"/>
    <w:rsid w:val="00331119"/>
    <w:rsid w:val="003312BC"/>
    <w:rsid w:val="003315A0"/>
    <w:rsid w:val="00331646"/>
    <w:rsid w:val="00331814"/>
    <w:rsid w:val="00331F83"/>
    <w:rsid w:val="003321EF"/>
    <w:rsid w:val="003325DE"/>
    <w:rsid w:val="003326AF"/>
    <w:rsid w:val="003332E1"/>
    <w:rsid w:val="00333390"/>
    <w:rsid w:val="00333A43"/>
    <w:rsid w:val="00333A94"/>
    <w:rsid w:val="00333BFD"/>
    <w:rsid w:val="00333DD8"/>
    <w:rsid w:val="0033431E"/>
    <w:rsid w:val="0033480A"/>
    <w:rsid w:val="00334939"/>
    <w:rsid w:val="00334A7E"/>
    <w:rsid w:val="00334DE1"/>
    <w:rsid w:val="00335614"/>
    <w:rsid w:val="0033609A"/>
    <w:rsid w:val="003365CE"/>
    <w:rsid w:val="003367C5"/>
    <w:rsid w:val="00336F74"/>
    <w:rsid w:val="003370D1"/>
    <w:rsid w:val="00337CA0"/>
    <w:rsid w:val="003404AF"/>
    <w:rsid w:val="00340840"/>
    <w:rsid w:val="00340A94"/>
    <w:rsid w:val="00340EC6"/>
    <w:rsid w:val="00340F02"/>
    <w:rsid w:val="00341054"/>
    <w:rsid w:val="00341256"/>
    <w:rsid w:val="0034171D"/>
    <w:rsid w:val="00341920"/>
    <w:rsid w:val="00341C66"/>
    <w:rsid w:val="00341ECB"/>
    <w:rsid w:val="00342244"/>
    <w:rsid w:val="00342645"/>
    <w:rsid w:val="00342D8E"/>
    <w:rsid w:val="00343430"/>
    <w:rsid w:val="003436A7"/>
    <w:rsid w:val="00343996"/>
    <w:rsid w:val="00343BB0"/>
    <w:rsid w:val="00343CEE"/>
    <w:rsid w:val="00344781"/>
    <w:rsid w:val="0034478F"/>
    <w:rsid w:val="00344EEF"/>
    <w:rsid w:val="0034575E"/>
    <w:rsid w:val="00345865"/>
    <w:rsid w:val="00345C22"/>
    <w:rsid w:val="00345C42"/>
    <w:rsid w:val="00345C46"/>
    <w:rsid w:val="0034674D"/>
    <w:rsid w:val="003468A9"/>
    <w:rsid w:val="00346979"/>
    <w:rsid w:val="003475F2"/>
    <w:rsid w:val="00347D99"/>
    <w:rsid w:val="00350386"/>
    <w:rsid w:val="00350A7F"/>
    <w:rsid w:val="003511AB"/>
    <w:rsid w:val="00351290"/>
    <w:rsid w:val="0035133B"/>
    <w:rsid w:val="0035159E"/>
    <w:rsid w:val="0035245D"/>
    <w:rsid w:val="00352D3B"/>
    <w:rsid w:val="00352E87"/>
    <w:rsid w:val="00353256"/>
    <w:rsid w:val="0035337E"/>
    <w:rsid w:val="00353461"/>
    <w:rsid w:val="003546DD"/>
    <w:rsid w:val="00354C6C"/>
    <w:rsid w:val="003550FD"/>
    <w:rsid w:val="00355140"/>
    <w:rsid w:val="0035606A"/>
    <w:rsid w:val="003564D7"/>
    <w:rsid w:val="00356509"/>
    <w:rsid w:val="003566C5"/>
    <w:rsid w:val="003567B6"/>
    <w:rsid w:val="003568F6"/>
    <w:rsid w:val="00356DE9"/>
    <w:rsid w:val="00356DEA"/>
    <w:rsid w:val="00356DF5"/>
    <w:rsid w:val="00356E91"/>
    <w:rsid w:val="00356E9A"/>
    <w:rsid w:val="00357083"/>
    <w:rsid w:val="003572D3"/>
    <w:rsid w:val="0035733B"/>
    <w:rsid w:val="00357478"/>
    <w:rsid w:val="0035789F"/>
    <w:rsid w:val="00357ABD"/>
    <w:rsid w:val="00357DE8"/>
    <w:rsid w:val="00357F28"/>
    <w:rsid w:val="00360905"/>
    <w:rsid w:val="003609CB"/>
    <w:rsid w:val="00360A09"/>
    <w:rsid w:val="00360CE5"/>
    <w:rsid w:val="00361210"/>
    <w:rsid w:val="00361462"/>
    <w:rsid w:val="00361531"/>
    <w:rsid w:val="00361B9B"/>
    <w:rsid w:val="00362040"/>
    <w:rsid w:val="003621BD"/>
    <w:rsid w:val="0036246A"/>
    <w:rsid w:val="003627FD"/>
    <w:rsid w:val="00362F25"/>
    <w:rsid w:val="00363218"/>
    <w:rsid w:val="00363298"/>
    <w:rsid w:val="00363675"/>
    <w:rsid w:val="00363F6F"/>
    <w:rsid w:val="00363FB7"/>
    <w:rsid w:val="00364380"/>
    <w:rsid w:val="003646F1"/>
    <w:rsid w:val="00365C2A"/>
    <w:rsid w:val="00365F48"/>
    <w:rsid w:val="00365F49"/>
    <w:rsid w:val="00366271"/>
    <w:rsid w:val="0036685E"/>
    <w:rsid w:val="00366A9E"/>
    <w:rsid w:val="00366E06"/>
    <w:rsid w:val="00366F98"/>
    <w:rsid w:val="0036708F"/>
    <w:rsid w:val="003670C3"/>
    <w:rsid w:val="0036745D"/>
    <w:rsid w:val="0036784A"/>
    <w:rsid w:val="003678CF"/>
    <w:rsid w:val="0036798E"/>
    <w:rsid w:val="00367C7A"/>
    <w:rsid w:val="00367D70"/>
    <w:rsid w:val="003701DB"/>
    <w:rsid w:val="00370619"/>
    <w:rsid w:val="003707A9"/>
    <w:rsid w:val="00370958"/>
    <w:rsid w:val="003711FB"/>
    <w:rsid w:val="0037225A"/>
    <w:rsid w:val="003723AF"/>
    <w:rsid w:val="00372559"/>
    <w:rsid w:val="00372786"/>
    <w:rsid w:val="00372788"/>
    <w:rsid w:val="00372942"/>
    <w:rsid w:val="00372BA3"/>
    <w:rsid w:val="0037384C"/>
    <w:rsid w:val="00373BE7"/>
    <w:rsid w:val="00373D2F"/>
    <w:rsid w:val="00374076"/>
    <w:rsid w:val="003742EA"/>
    <w:rsid w:val="0037433B"/>
    <w:rsid w:val="0037467C"/>
    <w:rsid w:val="00374F92"/>
    <w:rsid w:val="0037565E"/>
    <w:rsid w:val="00375C26"/>
    <w:rsid w:val="003763B8"/>
    <w:rsid w:val="00376414"/>
    <w:rsid w:val="00376484"/>
    <w:rsid w:val="00376646"/>
    <w:rsid w:val="00376AC4"/>
    <w:rsid w:val="00376DA3"/>
    <w:rsid w:val="00376E72"/>
    <w:rsid w:val="00376F14"/>
    <w:rsid w:val="00377A1F"/>
    <w:rsid w:val="00377D1B"/>
    <w:rsid w:val="00377D49"/>
    <w:rsid w:val="00377FE1"/>
    <w:rsid w:val="0038006F"/>
    <w:rsid w:val="0038024D"/>
    <w:rsid w:val="0038038C"/>
    <w:rsid w:val="00380565"/>
    <w:rsid w:val="0038115C"/>
    <w:rsid w:val="003811CB"/>
    <w:rsid w:val="003813C4"/>
    <w:rsid w:val="0038189F"/>
    <w:rsid w:val="0038199F"/>
    <w:rsid w:val="00381BF3"/>
    <w:rsid w:val="00381D7C"/>
    <w:rsid w:val="0038255C"/>
    <w:rsid w:val="003826CC"/>
    <w:rsid w:val="00382E06"/>
    <w:rsid w:val="003830B1"/>
    <w:rsid w:val="00383199"/>
    <w:rsid w:val="00383246"/>
    <w:rsid w:val="0038327A"/>
    <w:rsid w:val="00383C54"/>
    <w:rsid w:val="00383DB4"/>
    <w:rsid w:val="0038430C"/>
    <w:rsid w:val="003844AE"/>
    <w:rsid w:val="0038459C"/>
    <w:rsid w:val="003852CF"/>
    <w:rsid w:val="003855E8"/>
    <w:rsid w:val="003858ED"/>
    <w:rsid w:val="00385936"/>
    <w:rsid w:val="00385C92"/>
    <w:rsid w:val="00385EFE"/>
    <w:rsid w:val="003860C1"/>
    <w:rsid w:val="00386107"/>
    <w:rsid w:val="0038617A"/>
    <w:rsid w:val="003862C7"/>
    <w:rsid w:val="00386310"/>
    <w:rsid w:val="00386FBC"/>
    <w:rsid w:val="003874CF"/>
    <w:rsid w:val="00387B23"/>
    <w:rsid w:val="00387C42"/>
    <w:rsid w:val="00390496"/>
    <w:rsid w:val="0039091D"/>
    <w:rsid w:val="0039097E"/>
    <w:rsid w:val="00390A01"/>
    <w:rsid w:val="00390A0B"/>
    <w:rsid w:val="00390B19"/>
    <w:rsid w:val="00390C73"/>
    <w:rsid w:val="00390DDA"/>
    <w:rsid w:val="00390EE7"/>
    <w:rsid w:val="00391260"/>
    <w:rsid w:val="0039135D"/>
    <w:rsid w:val="00391627"/>
    <w:rsid w:val="0039223D"/>
    <w:rsid w:val="003922F2"/>
    <w:rsid w:val="003926AA"/>
    <w:rsid w:val="00392CBE"/>
    <w:rsid w:val="0039348F"/>
    <w:rsid w:val="003945E7"/>
    <w:rsid w:val="0039528D"/>
    <w:rsid w:val="00395F7C"/>
    <w:rsid w:val="00396163"/>
    <w:rsid w:val="003965BE"/>
    <w:rsid w:val="00396621"/>
    <w:rsid w:val="00396DBF"/>
    <w:rsid w:val="003972B5"/>
    <w:rsid w:val="0039750E"/>
    <w:rsid w:val="00397532"/>
    <w:rsid w:val="0039785D"/>
    <w:rsid w:val="00397FCA"/>
    <w:rsid w:val="003A00BB"/>
    <w:rsid w:val="003A0643"/>
    <w:rsid w:val="003A0822"/>
    <w:rsid w:val="003A0BA6"/>
    <w:rsid w:val="003A13EE"/>
    <w:rsid w:val="003A2119"/>
    <w:rsid w:val="003A2512"/>
    <w:rsid w:val="003A289F"/>
    <w:rsid w:val="003A2F09"/>
    <w:rsid w:val="003A3551"/>
    <w:rsid w:val="003A4490"/>
    <w:rsid w:val="003A4BE5"/>
    <w:rsid w:val="003A4E22"/>
    <w:rsid w:val="003A5123"/>
    <w:rsid w:val="003A567D"/>
    <w:rsid w:val="003A584F"/>
    <w:rsid w:val="003A61D4"/>
    <w:rsid w:val="003A65BA"/>
    <w:rsid w:val="003A6792"/>
    <w:rsid w:val="003A6D48"/>
    <w:rsid w:val="003A6D7B"/>
    <w:rsid w:val="003A6EA7"/>
    <w:rsid w:val="003A7DAA"/>
    <w:rsid w:val="003A7E56"/>
    <w:rsid w:val="003B024F"/>
    <w:rsid w:val="003B05A3"/>
    <w:rsid w:val="003B11E0"/>
    <w:rsid w:val="003B1510"/>
    <w:rsid w:val="003B1560"/>
    <w:rsid w:val="003B15A9"/>
    <w:rsid w:val="003B1A7C"/>
    <w:rsid w:val="003B1A85"/>
    <w:rsid w:val="003B1BBB"/>
    <w:rsid w:val="003B1DA4"/>
    <w:rsid w:val="003B1EC3"/>
    <w:rsid w:val="003B25E4"/>
    <w:rsid w:val="003B2E61"/>
    <w:rsid w:val="003B2EC3"/>
    <w:rsid w:val="003B3155"/>
    <w:rsid w:val="003B334A"/>
    <w:rsid w:val="003B3503"/>
    <w:rsid w:val="003B36C4"/>
    <w:rsid w:val="003B43C7"/>
    <w:rsid w:val="003B48C5"/>
    <w:rsid w:val="003B4C1F"/>
    <w:rsid w:val="003B547F"/>
    <w:rsid w:val="003B5516"/>
    <w:rsid w:val="003B5574"/>
    <w:rsid w:val="003B5AFF"/>
    <w:rsid w:val="003B5D9F"/>
    <w:rsid w:val="003B6495"/>
    <w:rsid w:val="003B65FA"/>
    <w:rsid w:val="003B6E12"/>
    <w:rsid w:val="003B71CB"/>
    <w:rsid w:val="003B7BFD"/>
    <w:rsid w:val="003C0037"/>
    <w:rsid w:val="003C0359"/>
    <w:rsid w:val="003C03EB"/>
    <w:rsid w:val="003C0541"/>
    <w:rsid w:val="003C0814"/>
    <w:rsid w:val="003C0C59"/>
    <w:rsid w:val="003C132F"/>
    <w:rsid w:val="003C1349"/>
    <w:rsid w:val="003C1542"/>
    <w:rsid w:val="003C159F"/>
    <w:rsid w:val="003C176C"/>
    <w:rsid w:val="003C1E2C"/>
    <w:rsid w:val="003C1F72"/>
    <w:rsid w:val="003C236C"/>
    <w:rsid w:val="003C2B41"/>
    <w:rsid w:val="003C342A"/>
    <w:rsid w:val="003C36C3"/>
    <w:rsid w:val="003C3979"/>
    <w:rsid w:val="003C3A2F"/>
    <w:rsid w:val="003C43D0"/>
    <w:rsid w:val="003C4727"/>
    <w:rsid w:val="003C48FD"/>
    <w:rsid w:val="003C5437"/>
    <w:rsid w:val="003C543C"/>
    <w:rsid w:val="003C54D1"/>
    <w:rsid w:val="003C5AF8"/>
    <w:rsid w:val="003C66E1"/>
    <w:rsid w:val="003C6B05"/>
    <w:rsid w:val="003C6C75"/>
    <w:rsid w:val="003C6E38"/>
    <w:rsid w:val="003C7565"/>
    <w:rsid w:val="003C769E"/>
    <w:rsid w:val="003C77F1"/>
    <w:rsid w:val="003C7C59"/>
    <w:rsid w:val="003C7DF4"/>
    <w:rsid w:val="003D05D1"/>
    <w:rsid w:val="003D08CB"/>
    <w:rsid w:val="003D0AD3"/>
    <w:rsid w:val="003D10DD"/>
    <w:rsid w:val="003D1272"/>
    <w:rsid w:val="003D16FA"/>
    <w:rsid w:val="003D1BBE"/>
    <w:rsid w:val="003D1C1D"/>
    <w:rsid w:val="003D1CE4"/>
    <w:rsid w:val="003D1E09"/>
    <w:rsid w:val="003D28D8"/>
    <w:rsid w:val="003D29DD"/>
    <w:rsid w:val="003D2B56"/>
    <w:rsid w:val="003D2C08"/>
    <w:rsid w:val="003D30F2"/>
    <w:rsid w:val="003D313F"/>
    <w:rsid w:val="003D33C1"/>
    <w:rsid w:val="003D3A46"/>
    <w:rsid w:val="003D4996"/>
    <w:rsid w:val="003D4AEE"/>
    <w:rsid w:val="003D4BAB"/>
    <w:rsid w:val="003D4DC4"/>
    <w:rsid w:val="003D5F12"/>
    <w:rsid w:val="003D67F3"/>
    <w:rsid w:val="003D6A0A"/>
    <w:rsid w:val="003D6D17"/>
    <w:rsid w:val="003D6F06"/>
    <w:rsid w:val="003D7137"/>
    <w:rsid w:val="003E032E"/>
    <w:rsid w:val="003E0B4E"/>
    <w:rsid w:val="003E0DDB"/>
    <w:rsid w:val="003E12E5"/>
    <w:rsid w:val="003E1907"/>
    <w:rsid w:val="003E27E7"/>
    <w:rsid w:val="003E288A"/>
    <w:rsid w:val="003E2E24"/>
    <w:rsid w:val="003E33F0"/>
    <w:rsid w:val="003E38EF"/>
    <w:rsid w:val="003E3B6D"/>
    <w:rsid w:val="003E3DC8"/>
    <w:rsid w:val="003E4216"/>
    <w:rsid w:val="003E427E"/>
    <w:rsid w:val="003E451D"/>
    <w:rsid w:val="003E4A7D"/>
    <w:rsid w:val="003E4CDC"/>
    <w:rsid w:val="003E500A"/>
    <w:rsid w:val="003E6538"/>
    <w:rsid w:val="003E6581"/>
    <w:rsid w:val="003E6AF7"/>
    <w:rsid w:val="003E6DB0"/>
    <w:rsid w:val="003E6E5A"/>
    <w:rsid w:val="003E708B"/>
    <w:rsid w:val="003E72B4"/>
    <w:rsid w:val="003E7745"/>
    <w:rsid w:val="003E7C6E"/>
    <w:rsid w:val="003F0D77"/>
    <w:rsid w:val="003F10A7"/>
    <w:rsid w:val="003F10F3"/>
    <w:rsid w:val="003F12EE"/>
    <w:rsid w:val="003F134A"/>
    <w:rsid w:val="003F1867"/>
    <w:rsid w:val="003F18AC"/>
    <w:rsid w:val="003F2326"/>
    <w:rsid w:val="003F250B"/>
    <w:rsid w:val="003F271B"/>
    <w:rsid w:val="003F32E7"/>
    <w:rsid w:val="003F402F"/>
    <w:rsid w:val="003F4A87"/>
    <w:rsid w:val="003F5211"/>
    <w:rsid w:val="003F5F21"/>
    <w:rsid w:val="003F61BD"/>
    <w:rsid w:val="003F663C"/>
    <w:rsid w:val="003F67C0"/>
    <w:rsid w:val="003F694F"/>
    <w:rsid w:val="003F6D67"/>
    <w:rsid w:val="003F6F9C"/>
    <w:rsid w:val="003F743F"/>
    <w:rsid w:val="003F75FF"/>
    <w:rsid w:val="003F7E34"/>
    <w:rsid w:val="003F7F62"/>
    <w:rsid w:val="0040011C"/>
    <w:rsid w:val="004001A1"/>
    <w:rsid w:val="004004D5"/>
    <w:rsid w:val="004005F1"/>
    <w:rsid w:val="00400786"/>
    <w:rsid w:val="004008A2"/>
    <w:rsid w:val="00400B06"/>
    <w:rsid w:val="00400C18"/>
    <w:rsid w:val="004010F0"/>
    <w:rsid w:val="004023C6"/>
    <w:rsid w:val="0040321D"/>
    <w:rsid w:val="004034FF"/>
    <w:rsid w:val="0040358D"/>
    <w:rsid w:val="004037F8"/>
    <w:rsid w:val="00403868"/>
    <w:rsid w:val="004039E1"/>
    <w:rsid w:val="004039ED"/>
    <w:rsid w:val="00403C71"/>
    <w:rsid w:val="0040481D"/>
    <w:rsid w:val="00405668"/>
    <w:rsid w:val="004059C5"/>
    <w:rsid w:val="00405EF3"/>
    <w:rsid w:val="004064F4"/>
    <w:rsid w:val="00406BD3"/>
    <w:rsid w:val="00406C70"/>
    <w:rsid w:val="0040750B"/>
    <w:rsid w:val="00407D70"/>
    <w:rsid w:val="0041035E"/>
    <w:rsid w:val="00410689"/>
    <w:rsid w:val="00410C04"/>
    <w:rsid w:val="00410D22"/>
    <w:rsid w:val="00411220"/>
    <w:rsid w:val="00411509"/>
    <w:rsid w:val="0041155F"/>
    <w:rsid w:val="004119BA"/>
    <w:rsid w:val="00411B2A"/>
    <w:rsid w:val="00411DDF"/>
    <w:rsid w:val="00411F0D"/>
    <w:rsid w:val="0041204B"/>
    <w:rsid w:val="00412176"/>
    <w:rsid w:val="00412909"/>
    <w:rsid w:val="00412B08"/>
    <w:rsid w:val="00413049"/>
    <w:rsid w:val="0041351D"/>
    <w:rsid w:val="004140E0"/>
    <w:rsid w:val="00414482"/>
    <w:rsid w:val="0041463E"/>
    <w:rsid w:val="004147CE"/>
    <w:rsid w:val="004148C4"/>
    <w:rsid w:val="0041602A"/>
    <w:rsid w:val="004160B1"/>
    <w:rsid w:val="00416BFC"/>
    <w:rsid w:val="004171D8"/>
    <w:rsid w:val="00417820"/>
    <w:rsid w:val="004178ED"/>
    <w:rsid w:val="00417A17"/>
    <w:rsid w:val="00417BF3"/>
    <w:rsid w:val="00417E84"/>
    <w:rsid w:val="004204CB"/>
    <w:rsid w:val="0042050D"/>
    <w:rsid w:val="0042051B"/>
    <w:rsid w:val="0042072D"/>
    <w:rsid w:val="00421078"/>
    <w:rsid w:val="00421229"/>
    <w:rsid w:val="0042230A"/>
    <w:rsid w:val="00422904"/>
    <w:rsid w:val="00422D82"/>
    <w:rsid w:val="00423118"/>
    <w:rsid w:val="004233E3"/>
    <w:rsid w:val="00423679"/>
    <w:rsid w:val="004237A8"/>
    <w:rsid w:val="00423810"/>
    <w:rsid w:val="0042381F"/>
    <w:rsid w:val="00423AFF"/>
    <w:rsid w:val="00423E07"/>
    <w:rsid w:val="00423F3F"/>
    <w:rsid w:val="004246FC"/>
    <w:rsid w:val="004247E7"/>
    <w:rsid w:val="00424EAC"/>
    <w:rsid w:val="00424F32"/>
    <w:rsid w:val="004257C8"/>
    <w:rsid w:val="00425A78"/>
    <w:rsid w:val="00425B2A"/>
    <w:rsid w:val="00425D58"/>
    <w:rsid w:val="004265CC"/>
    <w:rsid w:val="00426EB4"/>
    <w:rsid w:val="004270D7"/>
    <w:rsid w:val="00427599"/>
    <w:rsid w:val="004302C1"/>
    <w:rsid w:val="00430755"/>
    <w:rsid w:val="00430D10"/>
    <w:rsid w:val="0043121B"/>
    <w:rsid w:val="00431708"/>
    <w:rsid w:val="00431AC5"/>
    <w:rsid w:val="00431D4F"/>
    <w:rsid w:val="00431F4B"/>
    <w:rsid w:val="00432632"/>
    <w:rsid w:val="00432E4B"/>
    <w:rsid w:val="00432FD6"/>
    <w:rsid w:val="0043342C"/>
    <w:rsid w:val="0043392F"/>
    <w:rsid w:val="00433F2C"/>
    <w:rsid w:val="0043402B"/>
    <w:rsid w:val="004344DE"/>
    <w:rsid w:val="00435914"/>
    <w:rsid w:val="00435A07"/>
    <w:rsid w:val="00436439"/>
    <w:rsid w:val="00436C45"/>
    <w:rsid w:val="00436E54"/>
    <w:rsid w:val="004376E7"/>
    <w:rsid w:val="00437A3B"/>
    <w:rsid w:val="00437C69"/>
    <w:rsid w:val="00437DF1"/>
    <w:rsid w:val="00437ECC"/>
    <w:rsid w:val="00437F2E"/>
    <w:rsid w:val="004400BA"/>
    <w:rsid w:val="004405E7"/>
    <w:rsid w:val="004406DA"/>
    <w:rsid w:val="00440A83"/>
    <w:rsid w:val="0044253F"/>
    <w:rsid w:val="00442545"/>
    <w:rsid w:val="004428B0"/>
    <w:rsid w:val="00442B1B"/>
    <w:rsid w:val="00442EF4"/>
    <w:rsid w:val="004435B3"/>
    <w:rsid w:val="0044390D"/>
    <w:rsid w:val="004439FD"/>
    <w:rsid w:val="00443F01"/>
    <w:rsid w:val="00443F9B"/>
    <w:rsid w:val="0044516D"/>
    <w:rsid w:val="00445E27"/>
    <w:rsid w:val="004460D2"/>
    <w:rsid w:val="00446482"/>
    <w:rsid w:val="0044730E"/>
    <w:rsid w:val="00447787"/>
    <w:rsid w:val="004477FD"/>
    <w:rsid w:val="00447922"/>
    <w:rsid w:val="004479F0"/>
    <w:rsid w:val="00447B55"/>
    <w:rsid w:val="0045016F"/>
    <w:rsid w:val="00450679"/>
    <w:rsid w:val="004507E9"/>
    <w:rsid w:val="00450D25"/>
    <w:rsid w:val="00451325"/>
    <w:rsid w:val="00451A4F"/>
    <w:rsid w:val="00451B41"/>
    <w:rsid w:val="00452322"/>
    <w:rsid w:val="004525EF"/>
    <w:rsid w:val="00452B60"/>
    <w:rsid w:val="00453311"/>
    <w:rsid w:val="0045357A"/>
    <w:rsid w:val="004535D6"/>
    <w:rsid w:val="00454534"/>
    <w:rsid w:val="00454628"/>
    <w:rsid w:val="004546EE"/>
    <w:rsid w:val="00454A3D"/>
    <w:rsid w:val="00455909"/>
    <w:rsid w:val="00455EAD"/>
    <w:rsid w:val="0045608C"/>
    <w:rsid w:val="004561B9"/>
    <w:rsid w:val="00456540"/>
    <w:rsid w:val="004566EE"/>
    <w:rsid w:val="00456929"/>
    <w:rsid w:val="00456D40"/>
    <w:rsid w:val="00457A6D"/>
    <w:rsid w:val="00457E34"/>
    <w:rsid w:val="00460367"/>
    <w:rsid w:val="0046053B"/>
    <w:rsid w:val="00460AA9"/>
    <w:rsid w:val="00461240"/>
    <w:rsid w:val="004612B8"/>
    <w:rsid w:val="004615E2"/>
    <w:rsid w:val="004617F2"/>
    <w:rsid w:val="0046198F"/>
    <w:rsid w:val="004619D6"/>
    <w:rsid w:val="00461AC8"/>
    <w:rsid w:val="00461CD3"/>
    <w:rsid w:val="00462261"/>
    <w:rsid w:val="00462310"/>
    <w:rsid w:val="004624C5"/>
    <w:rsid w:val="00462E80"/>
    <w:rsid w:val="00462E8C"/>
    <w:rsid w:val="0046307C"/>
    <w:rsid w:val="00463200"/>
    <w:rsid w:val="00463509"/>
    <w:rsid w:val="00464665"/>
    <w:rsid w:val="00464907"/>
    <w:rsid w:val="00464C4F"/>
    <w:rsid w:val="00464FBB"/>
    <w:rsid w:val="004652EF"/>
    <w:rsid w:val="00465E71"/>
    <w:rsid w:val="00466625"/>
    <w:rsid w:val="0046703E"/>
    <w:rsid w:val="0046730D"/>
    <w:rsid w:val="004675C1"/>
    <w:rsid w:val="00467C4D"/>
    <w:rsid w:val="0047018B"/>
    <w:rsid w:val="0047031D"/>
    <w:rsid w:val="00470A71"/>
    <w:rsid w:val="00470C81"/>
    <w:rsid w:val="00470E43"/>
    <w:rsid w:val="00470E4F"/>
    <w:rsid w:val="0047162A"/>
    <w:rsid w:val="00471924"/>
    <w:rsid w:val="00471AF7"/>
    <w:rsid w:val="00471FCF"/>
    <w:rsid w:val="0047271F"/>
    <w:rsid w:val="00472A3B"/>
    <w:rsid w:val="00472B0C"/>
    <w:rsid w:val="0047324D"/>
    <w:rsid w:val="004734FA"/>
    <w:rsid w:val="0047366B"/>
    <w:rsid w:val="0047378C"/>
    <w:rsid w:val="00473915"/>
    <w:rsid w:val="00474202"/>
    <w:rsid w:val="00474874"/>
    <w:rsid w:val="00474E51"/>
    <w:rsid w:val="0047532D"/>
    <w:rsid w:val="0047539A"/>
    <w:rsid w:val="004755E3"/>
    <w:rsid w:val="004758AE"/>
    <w:rsid w:val="00475A29"/>
    <w:rsid w:val="00475E29"/>
    <w:rsid w:val="004769A6"/>
    <w:rsid w:val="00476B8F"/>
    <w:rsid w:val="00476DB7"/>
    <w:rsid w:val="00476E1C"/>
    <w:rsid w:val="0047747B"/>
    <w:rsid w:val="004777DE"/>
    <w:rsid w:val="00477B71"/>
    <w:rsid w:val="00477EAA"/>
    <w:rsid w:val="00480516"/>
    <w:rsid w:val="00480CAD"/>
    <w:rsid w:val="00481081"/>
    <w:rsid w:val="004814BD"/>
    <w:rsid w:val="004819F6"/>
    <w:rsid w:val="00481C75"/>
    <w:rsid w:val="00481F40"/>
    <w:rsid w:val="004824CF"/>
    <w:rsid w:val="00482522"/>
    <w:rsid w:val="00482614"/>
    <w:rsid w:val="00482ADD"/>
    <w:rsid w:val="00482CA3"/>
    <w:rsid w:val="00482D6C"/>
    <w:rsid w:val="00482FEC"/>
    <w:rsid w:val="0048343A"/>
    <w:rsid w:val="0048369C"/>
    <w:rsid w:val="00483795"/>
    <w:rsid w:val="004837A7"/>
    <w:rsid w:val="004838DA"/>
    <w:rsid w:val="00483EF4"/>
    <w:rsid w:val="00483F0F"/>
    <w:rsid w:val="00484599"/>
    <w:rsid w:val="00484637"/>
    <w:rsid w:val="004848FC"/>
    <w:rsid w:val="004849F3"/>
    <w:rsid w:val="004851E0"/>
    <w:rsid w:val="0048553B"/>
    <w:rsid w:val="004857EF"/>
    <w:rsid w:val="00485A0A"/>
    <w:rsid w:val="00485D7A"/>
    <w:rsid w:val="004860E0"/>
    <w:rsid w:val="004861C5"/>
    <w:rsid w:val="00486505"/>
    <w:rsid w:val="004865DD"/>
    <w:rsid w:val="00486841"/>
    <w:rsid w:val="00486B21"/>
    <w:rsid w:val="00486EE5"/>
    <w:rsid w:val="004870FF"/>
    <w:rsid w:val="00487CEB"/>
    <w:rsid w:val="00487DEB"/>
    <w:rsid w:val="004900CD"/>
    <w:rsid w:val="00490477"/>
    <w:rsid w:val="004904DE"/>
    <w:rsid w:val="0049099B"/>
    <w:rsid w:val="004909D0"/>
    <w:rsid w:val="00490F70"/>
    <w:rsid w:val="004913E1"/>
    <w:rsid w:val="0049145C"/>
    <w:rsid w:val="004915A8"/>
    <w:rsid w:val="00491A4C"/>
    <w:rsid w:val="00492098"/>
    <w:rsid w:val="00493687"/>
    <w:rsid w:val="004939AF"/>
    <w:rsid w:val="00493B89"/>
    <w:rsid w:val="00493CF3"/>
    <w:rsid w:val="004950C8"/>
    <w:rsid w:val="0049519A"/>
    <w:rsid w:val="004951B5"/>
    <w:rsid w:val="0049596F"/>
    <w:rsid w:val="00495970"/>
    <w:rsid w:val="00496138"/>
    <w:rsid w:val="004964E4"/>
    <w:rsid w:val="00496C0F"/>
    <w:rsid w:val="0049700D"/>
    <w:rsid w:val="0049755B"/>
    <w:rsid w:val="004A0D37"/>
    <w:rsid w:val="004A0D52"/>
    <w:rsid w:val="004A1CEB"/>
    <w:rsid w:val="004A1CFC"/>
    <w:rsid w:val="004A1F49"/>
    <w:rsid w:val="004A2339"/>
    <w:rsid w:val="004A250D"/>
    <w:rsid w:val="004A276A"/>
    <w:rsid w:val="004A2775"/>
    <w:rsid w:val="004A2812"/>
    <w:rsid w:val="004A2B17"/>
    <w:rsid w:val="004A2B64"/>
    <w:rsid w:val="004A3449"/>
    <w:rsid w:val="004A3C73"/>
    <w:rsid w:val="004A400B"/>
    <w:rsid w:val="004A40E3"/>
    <w:rsid w:val="004A4533"/>
    <w:rsid w:val="004A46BC"/>
    <w:rsid w:val="004A4925"/>
    <w:rsid w:val="004A4CC9"/>
    <w:rsid w:val="004A4E83"/>
    <w:rsid w:val="004A57E1"/>
    <w:rsid w:val="004A5D82"/>
    <w:rsid w:val="004A5FC1"/>
    <w:rsid w:val="004A65DC"/>
    <w:rsid w:val="004A6C45"/>
    <w:rsid w:val="004A74C4"/>
    <w:rsid w:val="004A7D08"/>
    <w:rsid w:val="004B073E"/>
    <w:rsid w:val="004B09C2"/>
    <w:rsid w:val="004B0A88"/>
    <w:rsid w:val="004B10A4"/>
    <w:rsid w:val="004B115F"/>
    <w:rsid w:val="004B15CD"/>
    <w:rsid w:val="004B181E"/>
    <w:rsid w:val="004B1A12"/>
    <w:rsid w:val="004B1A14"/>
    <w:rsid w:val="004B2074"/>
    <w:rsid w:val="004B2123"/>
    <w:rsid w:val="004B2749"/>
    <w:rsid w:val="004B3563"/>
    <w:rsid w:val="004B387E"/>
    <w:rsid w:val="004B3886"/>
    <w:rsid w:val="004B3EB9"/>
    <w:rsid w:val="004B4285"/>
    <w:rsid w:val="004B4677"/>
    <w:rsid w:val="004B467D"/>
    <w:rsid w:val="004B4937"/>
    <w:rsid w:val="004B4E29"/>
    <w:rsid w:val="004B51B5"/>
    <w:rsid w:val="004B6137"/>
    <w:rsid w:val="004B6B0E"/>
    <w:rsid w:val="004B6C42"/>
    <w:rsid w:val="004B6F3D"/>
    <w:rsid w:val="004B7004"/>
    <w:rsid w:val="004B7197"/>
    <w:rsid w:val="004B7283"/>
    <w:rsid w:val="004B736A"/>
    <w:rsid w:val="004B7902"/>
    <w:rsid w:val="004B7D94"/>
    <w:rsid w:val="004B7F26"/>
    <w:rsid w:val="004C0591"/>
    <w:rsid w:val="004C0CDD"/>
    <w:rsid w:val="004C177E"/>
    <w:rsid w:val="004C1925"/>
    <w:rsid w:val="004C1CC2"/>
    <w:rsid w:val="004C2AB5"/>
    <w:rsid w:val="004C2BE6"/>
    <w:rsid w:val="004C2C32"/>
    <w:rsid w:val="004C2CB3"/>
    <w:rsid w:val="004C31BA"/>
    <w:rsid w:val="004C341E"/>
    <w:rsid w:val="004C346B"/>
    <w:rsid w:val="004C3B9A"/>
    <w:rsid w:val="004C3C7A"/>
    <w:rsid w:val="004C3D2E"/>
    <w:rsid w:val="004C4A62"/>
    <w:rsid w:val="004C4C9A"/>
    <w:rsid w:val="004C4D05"/>
    <w:rsid w:val="004C5030"/>
    <w:rsid w:val="004C591E"/>
    <w:rsid w:val="004C5942"/>
    <w:rsid w:val="004C645F"/>
    <w:rsid w:val="004C64D9"/>
    <w:rsid w:val="004C657D"/>
    <w:rsid w:val="004C659F"/>
    <w:rsid w:val="004C65DC"/>
    <w:rsid w:val="004C72A2"/>
    <w:rsid w:val="004C780B"/>
    <w:rsid w:val="004D0733"/>
    <w:rsid w:val="004D0867"/>
    <w:rsid w:val="004D08EE"/>
    <w:rsid w:val="004D09AB"/>
    <w:rsid w:val="004D10ED"/>
    <w:rsid w:val="004D1309"/>
    <w:rsid w:val="004D18E0"/>
    <w:rsid w:val="004D19FC"/>
    <w:rsid w:val="004D1A1C"/>
    <w:rsid w:val="004D217B"/>
    <w:rsid w:val="004D2572"/>
    <w:rsid w:val="004D2CC5"/>
    <w:rsid w:val="004D33A5"/>
    <w:rsid w:val="004D3B9D"/>
    <w:rsid w:val="004D3CD5"/>
    <w:rsid w:val="004D3D42"/>
    <w:rsid w:val="004D4987"/>
    <w:rsid w:val="004D4CD6"/>
    <w:rsid w:val="004D4FA6"/>
    <w:rsid w:val="004D58B6"/>
    <w:rsid w:val="004D5AB9"/>
    <w:rsid w:val="004D6316"/>
    <w:rsid w:val="004D6BB0"/>
    <w:rsid w:val="004D727E"/>
    <w:rsid w:val="004D74B8"/>
    <w:rsid w:val="004D7506"/>
    <w:rsid w:val="004D77C3"/>
    <w:rsid w:val="004D7E3C"/>
    <w:rsid w:val="004E0081"/>
    <w:rsid w:val="004E01E1"/>
    <w:rsid w:val="004E047C"/>
    <w:rsid w:val="004E0BE8"/>
    <w:rsid w:val="004E0F5E"/>
    <w:rsid w:val="004E1120"/>
    <w:rsid w:val="004E1243"/>
    <w:rsid w:val="004E147E"/>
    <w:rsid w:val="004E152A"/>
    <w:rsid w:val="004E1AB8"/>
    <w:rsid w:val="004E1E9B"/>
    <w:rsid w:val="004E2023"/>
    <w:rsid w:val="004E2160"/>
    <w:rsid w:val="004E25C4"/>
    <w:rsid w:val="004E269A"/>
    <w:rsid w:val="004E28E3"/>
    <w:rsid w:val="004E2AEE"/>
    <w:rsid w:val="004E2BAA"/>
    <w:rsid w:val="004E2D33"/>
    <w:rsid w:val="004E3233"/>
    <w:rsid w:val="004E3713"/>
    <w:rsid w:val="004E3C0B"/>
    <w:rsid w:val="004E3C96"/>
    <w:rsid w:val="004E41CC"/>
    <w:rsid w:val="004E4355"/>
    <w:rsid w:val="004E45BF"/>
    <w:rsid w:val="004E48A9"/>
    <w:rsid w:val="004E4943"/>
    <w:rsid w:val="004E4AE1"/>
    <w:rsid w:val="004E4DB3"/>
    <w:rsid w:val="004E4F0E"/>
    <w:rsid w:val="004E59F5"/>
    <w:rsid w:val="004E5D86"/>
    <w:rsid w:val="004E5E5B"/>
    <w:rsid w:val="004E624A"/>
    <w:rsid w:val="004E630D"/>
    <w:rsid w:val="004E640A"/>
    <w:rsid w:val="004E683D"/>
    <w:rsid w:val="004E6861"/>
    <w:rsid w:val="004E68B8"/>
    <w:rsid w:val="004E6B1B"/>
    <w:rsid w:val="004E781F"/>
    <w:rsid w:val="004F02BA"/>
    <w:rsid w:val="004F0453"/>
    <w:rsid w:val="004F07D4"/>
    <w:rsid w:val="004F12DA"/>
    <w:rsid w:val="004F13F1"/>
    <w:rsid w:val="004F1BBD"/>
    <w:rsid w:val="004F1E02"/>
    <w:rsid w:val="004F1F18"/>
    <w:rsid w:val="004F2387"/>
    <w:rsid w:val="004F2639"/>
    <w:rsid w:val="004F26DA"/>
    <w:rsid w:val="004F27BA"/>
    <w:rsid w:val="004F346B"/>
    <w:rsid w:val="004F3627"/>
    <w:rsid w:val="004F363D"/>
    <w:rsid w:val="004F3739"/>
    <w:rsid w:val="004F3E8C"/>
    <w:rsid w:val="004F41EA"/>
    <w:rsid w:val="004F4572"/>
    <w:rsid w:val="004F4716"/>
    <w:rsid w:val="004F4A72"/>
    <w:rsid w:val="004F4F8E"/>
    <w:rsid w:val="004F5EBF"/>
    <w:rsid w:val="004F5F92"/>
    <w:rsid w:val="004F68C1"/>
    <w:rsid w:val="004F6A8F"/>
    <w:rsid w:val="004F73C8"/>
    <w:rsid w:val="004F7A64"/>
    <w:rsid w:val="004F7DF8"/>
    <w:rsid w:val="004F7E75"/>
    <w:rsid w:val="0050015A"/>
    <w:rsid w:val="005002A6"/>
    <w:rsid w:val="00500B92"/>
    <w:rsid w:val="00500C76"/>
    <w:rsid w:val="00502C09"/>
    <w:rsid w:val="005033C7"/>
    <w:rsid w:val="00503C4D"/>
    <w:rsid w:val="00503EAE"/>
    <w:rsid w:val="0050480B"/>
    <w:rsid w:val="00504F57"/>
    <w:rsid w:val="005051E4"/>
    <w:rsid w:val="005054F8"/>
    <w:rsid w:val="00505702"/>
    <w:rsid w:val="00505757"/>
    <w:rsid w:val="00505C1D"/>
    <w:rsid w:val="00506527"/>
    <w:rsid w:val="005069B5"/>
    <w:rsid w:val="00506B71"/>
    <w:rsid w:val="00506E7E"/>
    <w:rsid w:val="005071D2"/>
    <w:rsid w:val="00507219"/>
    <w:rsid w:val="00507B51"/>
    <w:rsid w:val="00507DF1"/>
    <w:rsid w:val="00510013"/>
    <w:rsid w:val="00510049"/>
    <w:rsid w:val="005102B9"/>
    <w:rsid w:val="0051032A"/>
    <w:rsid w:val="005112F7"/>
    <w:rsid w:val="0051141E"/>
    <w:rsid w:val="00511595"/>
    <w:rsid w:val="005116D7"/>
    <w:rsid w:val="005117F6"/>
    <w:rsid w:val="00511B09"/>
    <w:rsid w:val="005121C9"/>
    <w:rsid w:val="005123AB"/>
    <w:rsid w:val="005123B9"/>
    <w:rsid w:val="00512945"/>
    <w:rsid w:val="00512A7C"/>
    <w:rsid w:val="00512C93"/>
    <w:rsid w:val="00513E54"/>
    <w:rsid w:val="00513FE3"/>
    <w:rsid w:val="00514306"/>
    <w:rsid w:val="0051480A"/>
    <w:rsid w:val="00514889"/>
    <w:rsid w:val="00515018"/>
    <w:rsid w:val="00515EF0"/>
    <w:rsid w:val="005162BA"/>
    <w:rsid w:val="00516DFE"/>
    <w:rsid w:val="0051706B"/>
    <w:rsid w:val="00520003"/>
    <w:rsid w:val="0052016C"/>
    <w:rsid w:val="00520610"/>
    <w:rsid w:val="005207BA"/>
    <w:rsid w:val="00520DEA"/>
    <w:rsid w:val="00520E48"/>
    <w:rsid w:val="00521155"/>
    <w:rsid w:val="00521198"/>
    <w:rsid w:val="00521F7D"/>
    <w:rsid w:val="00523271"/>
    <w:rsid w:val="005235E9"/>
    <w:rsid w:val="00523963"/>
    <w:rsid w:val="00523B05"/>
    <w:rsid w:val="00524130"/>
    <w:rsid w:val="00524383"/>
    <w:rsid w:val="00524444"/>
    <w:rsid w:val="005244ED"/>
    <w:rsid w:val="00524626"/>
    <w:rsid w:val="00524A0D"/>
    <w:rsid w:val="00524FC3"/>
    <w:rsid w:val="00525084"/>
    <w:rsid w:val="005253BA"/>
    <w:rsid w:val="00526779"/>
    <w:rsid w:val="00526901"/>
    <w:rsid w:val="00526991"/>
    <w:rsid w:val="00527623"/>
    <w:rsid w:val="005279F4"/>
    <w:rsid w:val="00527A99"/>
    <w:rsid w:val="0053020B"/>
    <w:rsid w:val="0053052E"/>
    <w:rsid w:val="005306EE"/>
    <w:rsid w:val="0053098B"/>
    <w:rsid w:val="0053144C"/>
    <w:rsid w:val="00531468"/>
    <w:rsid w:val="005314F5"/>
    <w:rsid w:val="00531C18"/>
    <w:rsid w:val="005325F5"/>
    <w:rsid w:val="00533450"/>
    <w:rsid w:val="00533A74"/>
    <w:rsid w:val="00533C9B"/>
    <w:rsid w:val="00533F11"/>
    <w:rsid w:val="005340B3"/>
    <w:rsid w:val="00534114"/>
    <w:rsid w:val="00534537"/>
    <w:rsid w:val="0053456A"/>
    <w:rsid w:val="005345B4"/>
    <w:rsid w:val="00534792"/>
    <w:rsid w:val="00534A37"/>
    <w:rsid w:val="00534BF2"/>
    <w:rsid w:val="00534FFA"/>
    <w:rsid w:val="0053529D"/>
    <w:rsid w:val="00535681"/>
    <w:rsid w:val="00535E92"/>
    <w:rsid w:val="00535FA2"/>
    <w:rsid w:val="005362F7"/>
    <w:rsid w:val="0053682F"/>
    <w:rsid w:val="00536AC1"/>
    <w:rsid w:val="00536B83"/>
    <w:rsid w:val="005375D7"/>
    <w:rsid w:val="00537690"/>
    <w:rsid w:val="00537780"/>
    <w:rsid w:val="005379C3"/>
    <w:rsid w:val="00537A09"/>
    <w:rsid w:val="005400F9"/>
    <w:rsid w:val="005402FF"/>
    <w:rsid w:val="005403FD"/>
    <w:rsid w:val="00540740"/>
    <w:rsid w:val="00540A11"/>
    <w:rsid w:val="00540D41"/>
    <w:rsid w:val="00541692"/>
    <w:rsid w:val="005419C6"/>
    <w:rsid w:val="00541BAD"/>
    <w:rsid w:val="00541FD5"/>
    <w:rsid w:val="00542203"/>
    <w:rsid w:val="00542328"/>
    <w:rsid w:val="0054235B"/>
    <w:rsid w:val="005423B4"/>
    <w:rsid w:val="005424AD"/>
    <w:rsid w:val="00542848"/>
    <w:rsid w:val="00542E6C"/>
    <w:rsid w:val="0054303A"/>
    <w:rsid w:val="00543176"/>
    <w:rsid w:val="00543C97"/>
    <w:rsid w:val="00543FBE"/>
    <w:rsid w:val="00543FCF"/>
    <w:rsid w:val="0054413A"/>
    <w:rsid w:val="005442FF"/>
    <w:rsid w:val="0054476F"/>
    <w:rsid w:val="00544C08"/>
    <w:rsid w:val="00544EB8"/>
    <w:rsid w:val="005451A2"/>
    <w:rsid w:val="0054524C"/>
    <w:rsid w:val="00545264"/>
    <w:rsid w:val="00545963"/>
    <w:rsid w:val="00545C44"/>
    <w:rsid w:val="005460AE"/>
    <w:rsid w:val="005461ED"/>
    <w:rsid w:val="005464E0"/>
    <w:rsid w:val="00546B2C"/>
    <w:rsid w:val="00546EBC"/>
    <w:rsid w:val="0054787A"/>
    <w:rsid w:val="0054788D"/>
    <w:rsid w:val="00547A92"/>
    <w:rsid w:val="00547BC7"/>
    <w:rsid w:val="00547CC1"/>
    <w:rsid w:val="00547DA4"/>
    <w:rsid w:val="00550A86"/>
    <w:rsid w:val="00550AA2"/>
    <w:rsid w:val="00550FCC"/>
    <w:rsid w:val="00550FDE"/>
    <w:rsid w:val="005510E8"/>
    <w:rsid w:val="00551516"/>
    <w:rsid w:val="0055197A"/>
    <w:rsid w:val="00551AAF"/>
    <w:rsid w:val="005520A6"/>
    <w:rsid w:val="005521A7"/>
    <w:rsid w:val="00552202"/>
    <w:rsid w:val="005523BB"/>
    <w:rsid w:val="0055293F"/>
    <w:rsid w:val="00552B3D"/>
    <w:rsid w:val="005530B2"/>
    <w:rsid w:val="00553293"/>
    <w:rsid w:val="00554434"/>
    <w:rsid w:val="00554502"/>
    <w:rsid w:val="00554D2D"/>
    <w:rsid w:val="0055527A"/>
    <w:rsid w:val="0055536E"/>
    <w:rsid w:val="00555C71"/>
    <w:rsid w:val="00555CF0"/>
    <w:rsid w:val="00556554"/>
    <w:rsid w:val="00556591"/>
    <w:rsid w:val="005565E5"/>
    <w:rsid w:val="0055666D"/>
    <w:rsid w:val="005567DD"/>
    <w:rsid w:val="00556898"/>
    <w:rsid w:val="00557523"/>
    <w:rsid w:val="00557966"/>
    <w:rsid w:val="00560015"/>
    <w:rsid w:val="005601E0"/>
    <w:rsid w:val="00560E7B"/>
    <w:rsid w:val="005616A1"/>
    <w:rsid w:val="005620F3"/>
    <w:rsid w:val="00562166"/>
    <w:rsid w:val="00562167"/>
    <w:rsid w:val="005627CE"/>
    <w:rsid w:val="00562811"/>
    <w:rsid w:val="00562C65"/>
    <w:rsid w:val="00562E64"/>
    <w:rsid w:val="00562F6B"/>
    <w:rsid w:val="00563335"/>
    <w:rsid w:val="00564485"/>
    <w:rsid w:val="00564780"/>
    <w:rsid w:val="0056512A"/>
    <w:rsid w:val="005659D8"/>
    <w:rsid w:val="00565C0A"/>
    <w:rsid w:val="00565E48"/>
    <w:rsid w:val="0056639F"/>
    <w:rsid w:val="005669D3"/>
    <w:rsid w:val="00567C97"/>
    <w:rsid w:val="0057057F"/>
    <w:rsid w:val="00571182"/>
    <w:rsid w:val="005717DA"/>
    <w:rsid w:val="00571B5C"/>
    <w:rsid w:val="00572676"/>
    <w:rsid w:val="0057284C"/>
    <w:rsid w:val="0057421D"/>
    <w:rsid w:val="00574254"/>
    <w:rsid w:val="00574266"/>
    <w:rsid w:val="005742CB"/>
    <w:rsid w:val="00574C2E"/>
    <w:rsid w:val="005755E0"/>
    <w:rsid w:val="005757B7"/>
    <w:rsid w:val="00575D26"/>
    <w:rsid w:val="00576AA4"/>
    <w:rsid w:val="00576CAC"/>
    <w:rsid w:val="0057721C"/>
    <w:rsid w:val="00577C9F"/>
    <w:rsid w:val="00580898"/>
    <w:rsid w:val="00580B7A"/>
    <w:rsid w:val="00580F2F"/>
    <w:rsid w:val="0058165D"/>
    <w:rsid w:val="00582427"/>
    <w:rsid w:val="00582646"/>
    <w:rsid w:val="00582795"/>
    <w:rsid w:val="00582C9B"/>
    <w:rsid w:val="00582E37"/>
    <w:rsid w:val="0058306C"/>
    <w:rsid w:val="0058346E"/>
    <w:rsid w:val="005834BA"/>
    <w:rsid w:val="00583617"/>
    <w:rsid w:val="00583C1B"/>
    <w:rsid w:val="00584106"/>
    <w:rsid w:val="00584143"/>
    <w:rsid w:val="00584182"/>
    <w:rsid w:val="005841DB"/>
    <w:rsid w:val="00584527"/>
    <w:rsid w:val="00584668"/>
    <w:rsid w:val="00584A48"/>
    <w:rsid w:val="00584B34"/>
    <w:rsid w:val="00584DB2"/>
    <w:rsid w:val="00584F4C"/>
    <w:rsid w:val="00584FD5"/>
    <w:rsid w:val="00585146"/>
    <w:rsid w:val="00585B3C"/>
    <w:rsid w:val="00585ED4"/>
    <w:rsid w:val="005862BD"/>
    <w:rsid w:val="0058653D"/>
    <w:rsid w:val="005865C3"/>
    <w:rsid w:val="005867DC"/>
    <w:rsid w:val="00586858"/>
    <w:rsid w:val="00586A61"/>
    <w:rsid w:val="0058753A"/>
    <w:rsid w:val="0058779B"/>
    <w:rsid w:val="00587E68"/>
    <w:rsid w:val="0059098E"/>
    <w:rsid w:val="005909CB"/>
    <w:rsid w:val="00591068"/>
    <w:rsid w:val="00591537"/>
    <w:rsid w:val="00591764"/>
    <w:rsid w:val="00591A5A"/>
    <w:rsid w:val="00591C15"/>
    <w:rsid w:val="00592061"/>
    <w:rsid w:val="005927BF"/>
    <w:rsid w:val="00592DF6"/>
    <w:rsid w:val="00592FA6"/>
    <w:rsid w:val="00592FE2"/>
    <w:rsid w:val="005930B6"/>
    <w:rsid w:val="005942B1"/>
    <w:rsid w:val="00594D07"/>
    <w:rsid w:val="0059571B"/>
    <w:rsid w:val="00595E1F"/>
    <w:rsid w:val="00596245"/>
    <w:rsid w:val="00596833"/>
    <w:rsid w:val="00596C46"/>
    <w:rsid w:val="005972ED"/>
    <w:rsid w:val="00597394"/>
    <w:rsid w:val="005974AE"/>
    <w:rsid w:val="00597E89"/>
    <w:rsid w:val="005A0891"/>
    <w:rsid w:val="005A14C7"/>
    <w:rsid w:val="005A1518"/>
    <w:rsid w:val="005A21EE"/>
    <w:rsid w:val="005A2604"/>
    <w:rsid w:val="005A2CDB"/>
    <w:rsid w:val="005A2E01"/>
    <w:rsid w:val="005A3D83"/>
    <w:rsid w:val="005A3F6A"/>
    <w:rsid w:val="005A4B82"/>
    <w:rsid w:val="005A5046"/>
    <w:rsid w:val="005A538B"/>
    <w:rsid w:val="005A5535"/>
    <w:rsid w:val="005A5B14"/>
    <w:rsid w:val="005A5B3E"/>
    <w:rsid w:val="005A5F19"/>
    <w:rsid w:val="005A6D52"/>
    <w:rsid w:val="005A6E6A"/>
    <w:rsid w:val="005A7093"/>
    <w:rsid w:val="005A713C"/>
    <w:rsid w:val="005A7291"/>
    <w:rsid w:val="005A782A"/>
    <w:rsid w:val="005A78C7"/>
    <w:rsid w:val="005A7B6F"/>
    <w:rsid w:val="005A7C83"/>
    <w:rsid w:val="005A7CAD"/>
    <w:rsid w:val="005B01CE"/>
    <w:rsid w:val="005B0371"/>
    <w:rsid w:val="005B0AEE"/>
    <w:rsid w:val="005B1899"/>
    <w:rsid w:val="005B210F"/>
    <w:rsid w:val="005B226D"/>
    <w:rsid w:val="005B28CE"/>
    <w:rsid w:val="005B2E35"/>
    <w:rsid w:val="005B2F7F"/>
    <w:rsid w:val="005B3287"/>
    <w:rsid w:val="005B328C"/>
    <w:rsid w:val="005B3598"/>
    <w:rsid w:val="005B3B2E"/>
    <w:rsid w:val="005B4186"/>
    <w:rsid w:val="005B4A37"/>
    <w:rsid w:val="005B5253"/>
    <w:rsid w:val="005B528F"/>
    <w:rsid w:val="005B5348"/>
    <w:rsid w:val="005B5817"/>
    <w:rsid w:val="005B58A4"/>
    <w:rsid w:val="005B5BDB"/>
    <w:rsid w:val="005B5D7F"/>
    <w:rsid w:val="005B5FBA"/>
    <w:rsid w:val="005B63E6"/>
    <w:rsid w:val="005B67D1"/>
    <w:rsid w:val="005B6AED"/>
    <w:rsid w:val="005B6EC8"/>
    <w:rsid w:val="005B78D0"/>
    <w:rsid w:val="005B7B3B"/>
    <w:rsid w:val="005B7B66"/>
    <w:rsid w:val="005C067F"/>
    <w:rsid w:val="005C073E"/>
    <w:rsid w:val="005C0D37"/>
    <w:rsid w:val="005C1BB7"/>
    <w:rsid w:val="005C2B43"/>
    <w:rsid w:val="005C2EF6"/>
    <w:rsid w:val="005C3FA1"/>
    <w:rsid w:val="005C40BC"/>
    <w:rsid w:val="005C40E3"/>
    <w:rsid w:val="005C513F"/>
    <w:rsid w:val="005C5AB2"/>
    <w:rsid w:val="005C60DC"/>
    <w:rsid w:val="005C6C75"/>
    <w:rsid w:val="005C7129"/>
    <w:rsid w:val="005C7200"/>
    <w:rsid w:val="005D0508"/>
    <w:rsid w:val="005D078C"/>
    <w:rsid w:val="005D0B19"/>
    <w:rsid w:val="005D0BD6"/>
    <w:rsid w:val="005D0C90"/>
    <w:rsid w:val="005D0EAE"/>
    <w:rsid w:val="005D1B82"/>
    <w:rsid w:val="005D24AC"/>
    <w:rsid w:val="005D264F"/>
    <w:rsid w:val="005D266B"/>
    <w:rsid w:val="005D2776"/>
    <w:rsid w:val="005D34A6"/>
    <w:rsid w:val="005D34B7"/>
    <w:rsid w:val="005D3FC3"/>
    <w:rsid w:val="005D400E"/>
    <w:rsid w:val="005D413F"/>
    <w:rsid w:val="005D4691"/>
    <w:rsid w:val="005D4FBE"/>
    <w:rsid w:val="005D51F8"/>
    <w:rsid w:val="005D5295"/>
    <w:rsid w:val="005D5301"/>
    <w:rsid w:val="005D561C"/>
    <w:rsid w:val="005D5683"/>
    <w:rsid w:val="005D56A1"/>
    <w:rsid w:val="005D6231"/>
    <w:rsid w:val="005D67B8"/>
    <w:rsid w:val="005D67D7"/>
    <w:rsid w:val="005D689F"/>
    <w:rsid w:val="005D68A5"/>
    <w:rsid w:val="005E0124"/>
    <w:rsid w:val="005E07B1"/>
    <w:rsid w:val="005E08C1"/>
    <w:rsid w:val="005E0A14"/>
    <w:rsid w:val="005E0AD9"/>
    <w:rsid w:val="005E0DC0"/>
    <w:rsid w:val="005E180B"/>
    <w:rsid w:val="005E1864"/>
    <w:rsid w:val="005E1CB5"/>
    <w:rsid w:val="005E1F09"/>
    <w:rsid w:val="005E231C"/>
    <w:rsid w:val="005E2829"/>
    <w:rsid w:val="005E30AD"/>
    <w:rsid w:val="005E343A"/>
    <w:rsid w:val="005E3790"/>
    <w:rsid w:val="005E3A8A"/>
    <w:rsid w:val="005E3E9C"/>
    <w:rsid w:val="005E3F18"/>
    <w:rsid w:val="005E3F3F"/>
    <w:rsid w:val="005E41AA"/>
    <w:rsid w:val="005E4357"/>
    <w:rsid w:val="005E4B51"/>
    <w:rsid w:val="005E4B89"/>
    <w:rsid w:val="005E52FB"/>
    <w:rsid w:val="005E5990"/>
    <w:rsid w:val="005E5D66"/>
    <w:rsid w:val="005E5FA0"/>
    <w:rsid w:val="005E5FF0"/>
    <w:rsid w:val="005E6AA6"/>
    <w:rsid w:val="005E6C4F"/>
    <w:rsid w:val="005E6D45"/>
    <w:rsid w:val="005E6E1D"/>
    <w:rsid w:val="005E7529"/>
    <w:rsid w:val="005E76CE"/>
    <w:rsid w:val="005E7C30"/>
    <w:rsid w:val="005E7C33"/>
    <w:rsid w:val="005E7C64"/>
    <w:rsid w:val="005E7C91"/>
    <w:rsid w:val="005F0100"/>
    <w:rsid w:val="005F0171"/>
    <w:rsid w:val="005F031C"/>
    <w:rsid w:val="005F0482"/>
    <w:rsid w:val="005F1216"/>
    <w:rsid w:val="005F1554"/>
    <w:rsid w:val="005F1E4E"/>
    <w:rsid w:val="005F2532"/>
    <w:rsid w:val="005F29A6"/>
    <w:rsid w:val="005F385B"/>
    <w:rsid w:val="005F3C15"/>
    <w:rsid w:val="005F3D86"/>
    <w:rsid w:val="005F3DCF"/>
    <w:rsid w:val="005F3EFC"/>
    <w:rsid w:val="005F5564"/>
    <w:rsid w:val="005F5CB0"/>
    <w:rsid w:val="005F5E29"/>
    <w:rsid w:val="005F6109"/>
    <w:rsid w:val="005F654C"/>
    <w:rsid w:val="005F6862"/>
    <w:rsid w:val="005F6BD9"/>
    <w:rsid w:val="005F70D4"/>
    <w:rsid w:val="005F72F0"/>
    <w:rsid w:val="005F7440"/>
    <w:rsid w:val="005F744A"/>
    <w:rsid w:val="005F7ACE"/>
    <w:rsid w:val="005F7F16"/>
    <w:rsid w:val="0060030A"/>
    <w:rsid w:val="00600370"/>
    <w:rsid w:val="00600E01"/>
    <w:rsid w:val="0060129C"/>
    <w:rsid w:val="006012D1"/>
    <w:rsid w:val="00601459"/>
    <w:rsid w:val="00601868"/>
    <w:rsid w:val="00601A18"/>
    <w:rsid w:val="00601A44"/>
    <w:rsid w:val="00601AF7"/>
    <w:rsid w:val="00601B44"/>
    <w:rsid w:val="00601ED0"/>
    <w:rsid w:val="00602673"/>
    <w:rsid w:val="00602719"/>
    <w:rsid w:val="006029DA"/>
    <w:rsid w:val="00602AAB"/>
    <w:rsid w:val="0060305E"/>
    <w:rsid w:val="0060323F"/>
    <w:rsid w:val="0060336E"/>
    <w:rsid w:val="0060348F"/>
    <w:rsid w:val="00603917"/>
    <w:rsid w:val="00603BC7"/>
    <w:rsid w:val="00603E34"/>
    <w:rsid w:val="00603F43"/>
    <w:rsid w:val="00604557"/>
    <w:rsid w:val="00604723"/>
    <w:rsid w:val="00604F35"/>
    <w:rsid w:val="0060538E"/>
    <w:rsid w:val="0060546B"/>
    <w:rsid w:val="00605853"/>
    <w:rsid w:val="00605B4F"/>
    <w:rsid w:val="00606040"/>
    <w:rsid w:val="006068FE"/>
    <w:rsid w:val="00606CE2"/>
    <w:rsid w:val="00606E2E"/>
    <w:rsid w:val="00607A50"/>
    <w:rsid w:val="00607F16"/>
    <w:rsid w:val="006100A6"/>
    <w:rsid w:val="0061050C"/>
    <w:rsid w:val="006105AF"/>
    <w:rsid w:val="00610A27"/>
    <w:rsid w:val="006110E4"/>
    <w:rsid w:val="00611379"/>
    <w:rsid w:val="00612035"/>
    <w:rsid w:val="00612461"/>
    <w:rsid w:val="0061247A"/>
    <w:rsid w:val="00612534"/>
    <w:rsid w:val="006129E7"/>
    <w:rsid w:val="00612A25"/>
    <w:rsid w:val="00612B23"/>
    <w:rsid w:val="00612F8A"/>
    <w:rsid w:val="0061334F"/>
    <w:rsid w:val="0061393E"/>
    <w:rsid w:val="00613B7D"/>
    <w:rsid w:val="006145B1"/>
    <w:rsid w:val="006146F3"/>
    <w:rsid w:val="00614A24"/>
    <w:rsid w:val="00614ADC"/>
    <w:rsid w:val="00614BFA"/>
    <w:rsid w:val="0061522D"/>
    <w:rsid w:val="00615A6A"/>
    <w:rsid w:val="00615DAA"/>
    <w:rsid w:val="00615DF6"/>
    <w:rsid w:val="006163F9"/>
    <w:rsid w:val="0061648B"/>
    <w:rsid w:val="00616833"/>
    <w:rsid w:val="00616ACB"/>
    <w:rsid w:val="00616AD2"/>
    <w:rsid w:val="00616B03"/>
    <w:rsid w:val="00617048"/>
    <w:rsid w:val="00617412"/>
    <w:rsid w:val="00617615"/>
    <w:rsid w:val="00617747"/>
    <w:rsid w:val="00617B01"/>
    <w:rsid w:val="00617D3E"/>
    <w:rsid w:val="00617EFC"/>
    <w:rsid w:val="0062047E"/>
    <w:rsid w:val="006205FF"/>
    <w:rsid w:val="00620A07"/>
    <w:rsid w:val="00620C73"/>
    <w:rsid w:val="0062100D"/>
    <w:rsid w:val="0062125F"/>
    <w:rsid w:val="0062146D"/>
    <w:rsid w:val="006217CA"/>
    <w:rsid w:val="0062192A"/>
    <w:rsid w:val="00621B6D"/>
    <w:rsid w:val="00621BF0"/>
    <w:rsid w:val="006221FA"/>
    <w:rsid w:val="00622290"/>
    <w:rsid w:val="006228ED"/>
    <w:rsid w:val="00622BAA"/>
    <w:rsid w:val="00623559"/>
    <w:rsid w:val="00623622"/>
    <w:rsid w:val="006239B5"/>
    <w:rsid w:val="00623A99"/>
    <w:rsid w:val="00624732"/>
    <w:rsid w:val="00624D0C"/>
    <w:rsid w:val="00624F06"/>
    <w:rsid w:val="00625060"/>
    <w:rsid w:val="00626999"/>
    <w:rsid w:val="00626CB3"/>
    <w:rsid w:val="006276B6"/>
    <w:rsid w:val="00627748"/>
    <w:rsid w:val="006279EF"/>
    <w:rsid w:val="00627BB7"/>
    <w:rsid w:val="006302AA"/>
    <w:rsid w:val="00630921"/>
    <w:rsid w:val="00630961"/>
    <w:rsid w:val="00630CDC"/>
    <w:rsid w:val="00630D37"/>
    <w:rsid w:val="006314B3"/>
    <w:rsid w:val="00631522"/>
    <w:rsid w:val="00632432"/>
    <w:rsid w:val="00632572"/>
    <w:rsid w:val="00632B97"/>
    <w:rsid w:val="00632D44"/>
    <w:rsid w:val="006332FA"/>
    <w:rsid w:val="006335F6"/>
    <w:rsid w:val="0063363D"/>
    <w:rsid w:val="00633681"/>
    <w:rsid w:val="00633A6E"/>
    <w:rsid w:val="00634376"/>
    <w:rsid w:val="00634489"/>
    <w:rsid w:val="00634C3E"/>
    <w:rsid w:val="00634CAC"/>
    <w:rsid w:val="00634D0E"/>
    <w:rsid w:val="0063501B"/>
    <w:rsid w:val="00635111"/>
    <w:rsid w:val="006354E9"/>
    <w:rsid w:val="00635807"/>
    <w:rsid w:val="006358DF"/>
    <w:rsid w:val="00635F7E"/>
    <w:rsid w:val="0063624D"/>
    <w:rsid w:val="006369AB"/>
    <w:rsid w:val="00636A4A"/>
    <w:rsid w:val="00637041"/>
    <w:rsid w:val="00637500"/>
    <w:rsid w:val="006376EA"/>
    <w:rsid w:val="0063782C"/>
    <w:rsid w:val="006400AE"/>
    <w:rsid w:val="006402CB"/>
    <w:rsid w:val="006407E5"/>
    <w:rsid w:val="00640AE5"/>
    <w:rsid w:val="00640CA0"/>
    <w:rsid w:val="00641158"/>
    <w:rsid w:val="00641286"/>
    <w:rsid w:val="006415E6"/>
    <w:rsid w:val="006426F5"/>
    <w:rsid w:val="00642A2C"/>
    <w:rsid w:val="00642B12"/>
    <w:rsid w:val="00642BA3"/>
    <w:rsid w:val="00642E57"/>
    <w:rsid w:val="00643008"/>
    <w:rsid w:val="006432AE"/>
    <w:rsid w:val="0064330B"/>
    <w:rsid w:val="0064342F"/>
    <w:rsid w:val="0064348E"/>
    <w:rsid w:val="006434EB"/>
    <w:rsid w:val="00643B8A"/>
    <w:rsid w:val="00643E26"/>
    <w:rsid w:val="006440E6"/>
    <w:rsid w:val="006444A8"/>
    <w:rsid w:val="0064478F"/>
    <w:rsid w:val="00644B7E"/>
    <w:rsid w:val="00644CDA"/>
    <w:rsid w:val="00644CF4"/>
    <w:rsid w:val="00644E67"/>
    <w:rsid w:val="00645039"/>
    <w:rsid w:val="006454F0"/>
    <w:rsid w:val="006455F6"/>
    <w:rsid w:val="00645850"/>
    <w:rsid w:val="00645924"/>
    <w:rsid w:val="0064630F"/>
    <w:rsid w:val="00646AF3"/>
    <w:rsid w:val="006472C1"/>
    <w:rsid w:val="00647456"/>
    <w:rsid w:val="00647B22"/>
    <w:rsid w:val="00647E31"/>
    <w:rsid w:val="0065016D"/>
    <w:rsid w:val="006503DA"/>
    <w:rsid w:val="00650609"/>
    <w:rsid w:val="0065063E"/>
    <w:rsid w:val="006507D6"/>
    <w:rsid w:val="00650A49"/>
    <w:rsid w:val="00650D4C"/>
    <w:rsid w:val="00650EBB"/>
    <w:rsid w:val="00651535"/>
    <w:rsid w:val="006515B4"/>
    <w:rsid w:val="00651BC0"/>
    <w:rsid w:val="00653177"/>
    <w:rsid w:val="00653266"/>
    <w:rsid w:val="006536AB"/>
    <w:rsid w:val="00653A14"/>
    <w:rsid w:val="00653A20"/>
    <w:rsid w:val="00653F72"/>
    <w:rsid w:val="00653FD5"/>
    <w:rsid w:val="00654121"/>
    <w:rsid w:val="006544D5"/>
    <w:rsid w:val="00654C58"/>
    <w:rsid w:val="00654D3B"/>
    <w:rsid w:val="00654D40"/>
    <w:rsid w:val="00655202"/>
    <w:rsid w:val="00655398"/>
    <w:rsid w:val="00655960"/>
    <w:rsid w:val="0065680C"/>
    <w:rsid w:val="0065798D"/>
    <w:rsid w:val="00657B13"/>
    <w:rsid w:val="00657B4C"/>
    <w:rsid w:val="00660047"/>
    <w:rsid w:val="006601C7"/>
    <w:rsid w:val="006604ED"/>
    <w:rsid w:val="00660886"/>
    <w:rsid w:val="00660902"/>
    <w:rsid w:val="00661036"/>
    <w:rsid w:val="00661148"/>
    <w:rsid w:val="006615D3"/>
    <w:rsid w:val="0066174B"/>
    <w:rsid w:val="006617F1"/>
    <w:rsid w:val="00662195"/>
    <w:rsid w:val="006621BD"/>
    <w:rsid w:val="00662BD3"/>
    <w:rsid w:val="006634E2"/>
    <w:rsid w:val="006635CB"/>
    <w:rsid w:val="006639D7"/>
    <w:rsid w:val="00663BAC"/>
    <w:rsid w:val="00664790"/>
    <w:rsid w:val="00664C70"/>
    <w:rsid w:val="00664DC6"/>
    <w:rsid w:val="00664DEA"/>
    <w:rsid w:val="0066508F"/>
    <w:rsid w:val="00665122"/>
    <w:rsid w:val="006653E9"/>
    <w:rsid w:val="00665462"/>
    <w:rsid w:val="00665B2A"/>
    <w:rsid w:val="00665C06"/>
    <w:rsid w:val="00665C1D"/>
    <w:rsid w:val="00665CD3"/>
    <w:rsid w:val="00665D26"/>
    <w:rsid w:val="0066655C"/>
    <w:rsid w:val="00666624"/>
    <w:rsid w:val="00666A4D"/>
    <w:rsid w:val="00666C83"/>
    <w:rsid w:val="00666CB9"/>
    <w:rsid w:val="006679A0"/>
    <w:rsid w:val="00667B67"/>
    <w:rsid w:val="00667BB2"/>
    <w:rsid w:val="00667D37"/>
    <w:rsid w:val="00670BBB"/>
    <w:rsid w:val="00671804"/>
    <w:rsid w:val="00671B23"/>
    <w:rsid w:val="00671C47"/>
    <w:rsid w:val="00671C5F"/>
    <w:rsid w:val="00671F92"/>
    <w:rsid w:val="0067204C"/>
    <w:rsid w:val="006726DB"/>
    <w:rsid w:val="006728D5"/>
    <w:rsid w:val="00673571"/>
    <w:rsid w:val="00673C85"/>
    <w:rsid w:val="00673F55"/>
    <w:rsid w:val="00674404"/>
    <w:rsid w:val="0067450F"/>
    <w:rsid w:val="00674B22"/>
    <w:rsid w:val="00674C3C"/>
    <w:rsid w:val="00674C5C"/>
    <w:rsid w:val="00674E09"/>
    <w:rsid w:val="00675A3C"/>
    <w:rsid w:val="0067602D"/>
    <w:rsid w:val="006760BF"/>
    <w:rsid w:val="00676791"/>
    <w:rsid w:val="00676A1F"/>
    <w:rsid w:val="00676C22"/>
    <w:rsid w:val="00676D31"/>
    <w:rsid w:val="006773EA"/>
    <w:rsid w:val="006775F3"/>
    <w:rsid w:val="00677B89"/>
    <w:rsid w:val="006801DD"/>
    <w:rsid w:val="006802C2"/>
    <w:rsid w:val="0068052B"/>
    <w:rsid w:val="00680A91"/>
    <w:rsid w:val="00680CD5"/>
    <w:rsid w:val="00680E49"/>
    <w:rsid w:val="00680F86"/>
    <w:rsid w:val="006813F5"/>
    <w:rsid w:val="00681A87"/>
    <w:rsid w:val="00681C99"/>
    <w:rsid w:val="00681E2E"/>
    <w:rsid w:val="00682026"/>
    <w:rsid w:val="00682B7C"/>
    <w:rsid w:val="00682C54"/>
    <w:rsid w:val="00682E69"/>
    <w:rsid w:val="006830B0"/>
    <w:rsid w:val="00683C21"/>
    <w:rsid w:val="00683DC4"/>
    <w:rsid w:val="00684A17"/>
    <w:rsid w:val="00684DB4"/>
    <w:rsid w:val="006855C4"/>
    <w:rsid w:val="006857DC"/>
    <w:rsid w:val="00686133"/>
    <w:rsid w:val="0068644F"/>
    <w:rsid w:val="00686489"/>
    <w:rsid w:val="006868F7"/>
    <w:rsid w:val="0068725C"/>
    <w:rsid w:val="00687B2E"/>
    <w:rsid w:val="00687BC0"/>
    <w:rsid w:val="00687CC5"/>
    <w:rsid w:val="006900E9"/>
    <w:rsid w:val="00690FF4"/>
    <w:rsid w:val="00691383"/>
    <w:rsid w:val="0069138B"/>
    <w:rsid w:val="0069184F"/>
    <w:rsid w:val="006919CE"/>
    <w:rsid w:val="006925CB"/>
    <w:rsid w:val="006926DC"/>
    <w:rsid w:val="0069284F"/>
    <w:rsid w:val="00693048"/>
    <w:rsid w:val="00693114"/>
    <w:rsid w:val="00693984"/>
    <w:rsid w:val="00693A28"/>
    <w:rsid w:val="00693D65"/>
    <w:rsid w:val="00694053"/>
    <w:rsid w:val="00694C21"/>
    <w:rsid w:val="00695059"/>
    <w:rsid w:val="0069525D"/>
    <w:rsid w:val="006955AE"/>
    <w:rsid w:val="00695732"/>
    <w:rsid w:val="0069595D"/>
    <w:rsid w:val="006960DE"/>
    <w:rsid w:val="006962A3"/>
    <w:rsid w:val="0069674B"/>
    <w:rsid w:val="00696E06"/>
    <w:rsid w:val="00696F37"/>
    <w:rsid w:val="006971B2"/>
    <w:rsid w:val="006971B6"/>
    <w:rsid w:val="006971E2"/>
    <w:rsid w:val="00697738"/>
    <w:rsid w:val="00697B07"/>
    <w:rsid w:val="006A0372"/>
    <w:rsid w:val="006A0EB3"/>
    <w:rsid w:val="006A1164"/>
    <w:rsid w:val="006A13C4"/>
    <w:rsid w:val="006A1743"/>
    <w:rsid w:val="006A189D"/>
    <w:rsid w:val="006A1D97"/>
    <w:rsid w:val="006A2031"/>
    <w:rsid w:val="006A21EC"/>
    <w:rsid w:val="006A2E1A"/>
    <w:rsid w:val="006A3503"/>
    <w:rsid w:val="006A38A5"/>
    <w:rsid w:val="006A3C08"/>
    <w:rsid w:val="006A405C"/>
    <w:rsid w:val="006A461D"/>
    <w:rsid w:val="006A4BBD"/>
    <w:rsid w:val="006A50D3"/>
    <w:rsid w:val="006A52E3"/>
    <w:rsid w:val="006A5853"/>
    <w:rsid w:val="006A5BF9"/>
    <w:rsid w:val="006A5CF6"/>
    <w:rsid w:val="006A603B"/>
    <w:rsid w:val="006A6510"/>
    <w:rsid w:val="006A65D7"/>
    <w:rsid w:val="006A6A33"/>
    <w:rsid w:val="006A6BAA"/>
    <w:rsid w:val="006A6BF4"/>
    <w:rsid w:val="006A6DA2"/>
    <w:rsid w:val="006A6DB4"/>
    <w:rsid w:val="006A78C0"/>
    <w:rsid w:val="006A78E2"/>
    <w:rsid w:val="006A795B"/>
    <w:rsid w:val="006A7B2B"/>
    <w:rsid w:val="006A7E30"/>
    <w:rsid w:val="006B045C"/>
    <w:rsid w:val="006B081B"/>
    <w:rsid w:val="006B0EAC"/>
    <w:rsid w:val="006B1047"/>
    <w:rsid w:val="006B1125"/>
    <w:rsid w:val="006B11AB"/>
    <w:rsid w:val="006B1705"/>
    <w:rsid w:val="006B19CA"/>
    <w:rsid w:val="006B1AF5"/>
    <w:rsid w:val="006B1B18"/>
    <w:rsid w:val="006B1D28"/>
    <w:rsid w:val="006B1E88"/>
    <w:rsid w:val="006B2736"/>
    <w:rsid w:val="006B31DE"/>
    <w:rsid w:val="006B33EE"/>
    <w:rsid w:val="006B34E0"/>
    <w:rsid w:val="006B3568"/>
    <w:rsid w:val="006B3D57"/>
    <w:rsid w:val="006B3D81"/>
    <w:rsid w:val="006B3F07"/>
    <w:rsid w:val="006B3F20"/>
    <w:rsid w:val="006B41E9"/>
    <w:rsid w:val="006B472E"/>
    <w:rsid w:val="006B4C2A"/>
    <w:rsid w:val="006B588F"/>
    <w:rsid w:val="006B6178"/>
    <w:rsid w:val="006B6367"/>
    <w:rsid w:val="006B63A3"/>
    <w:rsid w:val="006B64F4"/>
    <w:rsid w:val="006B6531"/>
    <w:rsid w:val="006B6636"/>
    <w:rsid w:val="006B6894"/>
    <w:rsid w:val="006B72B9"/>
    <w:rsid w:val="006B7488"/>
    <w:rsid w:val="006B77C0"/>
    <w:rsid w:val="006B7ABB"/>
    <w:rsid w:val="006C0315"/>
    <w:rsid w:val="006C051E"/>
    <w:rsid w:val="006C0AD9"/>
    <w:rsid w:val="006C0B14"/>
    <w:rsid w:val="006C0D44"/>
    <w:rsid w:val="006C12A7"/>
    <w:rsid w:val="006C16E2"/>
    <w:rsid w:val="006C26EA"/>
    <w:rsid w:val="006C3393"/>
    <w:rsid w:val="006C36A4"/>
    <w:rsid w:val="006C396B"/>
    <w:rsid w:val="006C3FEB"/>
    <w:rsid w:val="006C4301"/>
    <w:rsid w:val="006C4E7D"/>
    <w:rsid w:val="006C4F06"/>
    <w:rsid w:val="006C58FD"/>
    <w:rsid w:val="006C62EE"/>
    <w:rsid w:val="006C6517"/>
    <w:rsid w:val="006C662A"/>
    <w:rsid w:val="006C6883"/>
    <w:rsid w:val="006C6AC8"/>
    <w:rsid w:val="006C7295"/>
    <w:rsid w:val="006C72B0"/>
    <w:rsid w:val="006C7C05"/>
    <w:rsid w:val="006C7C25"/>
    <w:rsid w:val="006D0392"/>
    <w:rsid w:val="006D08A1"/>
    <w:rsid w:val="006D0A18"/>
    <w:rsid w:val="006D0F30"/>
    <w:rsid w:val="006D101C"/>
    <w:rsid w:val="006D13B9"/>
    <w:rsid w:val="006D15DD"/>
    <w:rsid w:val="006D1B0B"/>
    <w:rsid w:val="006D1D44"/>
    <w:rsid w:val="006D2016"/>
    <w:rsid w:val="006D213C"/>
    <w:rsid w:val="006D2BC7"/>
    <w:rsid w:val="006D2C33"/>
    <w:rsid w:val="006D3727"/>
    <w:rsid w:val="006D3779"/>
    <w:rsid w:val="006D3864"/>
    <w:rsid w:val="006D38CF"/>
    <w:rsid w:val="006D391E"/>
    <w:rsid w:val="006D3DF2"/>
    <w:rsid w:val="006D42AC"/>
    <w:rsid w:val="006D4478"/>
    <w:rsid w:val="006D4D68"/>
    <w:rsid w:val="006D56B5"/>
    <w:rsid w:val="006D5A38"/>
    <w:rsid w:val="006D5A6E"/>
    <w:rsid w:val="006D5E6D"/>
    <w:rsid w:val="006D5FE5"/>
    <w:rsid w:val="006D604A"/>
    <w:rsid w:val="006D6367"/>
    <w:rsid w:val="006D64E2"/>
    <w:rsid w:val="006D653B"/>
    <w:rsid w:val="006D6727"/>
    <w:rsid w:val="006D69A9"/>
    <w:rsid w:val="006D6DA4"/>
    <w:rsid w:val="006D7327"/>
    <w:rsid w:val="006D7F6A"/>
    <w:rsid w:val="006E0124"/>
    <w:rsid w:val="006E06D4"/>
    <w:rsid w:val="006E06D7"/>
    <w:rsid w:val="006E0B87"/>
    <w:rsid w:val="006E0EE8"/>
    <w:rsid w:val="006E11B3"/>
    <w:rsid w:val="006E1734"/>
    <w:rsid w:val="006E19FF"/>
    <w:rsid w:val="006E1FC0"/>
    <w:rsid w:val="006E2564"/>
    <w:rsid w:val="006E3143"/>
    <w:rsid w:val="006E328B"/>
    <w:rsid w:val="006E3660"/>
    <w:rsid w:val="006E36FF"/>
    <w:rsid w:val="006E3E96"/>
    <w:rsid w:val="006E3F7B"/>
    <w:rsid w:val="006E41E9"/>
    <w:rsid w:val="006E4870"/>
    <w:rsid w:val="006E4E29"/>
    <w:rsid w:val="006E5214"/>
    <w:rsid w:val="006E525E"/>
    <w:rsid w:val="006E5855"/>
    <w:rsid w:val="006E618E"/>
    <w:rsid w:val="006E6234"/>
    <w:rsid w:val="006E639D"/>
    <w:rsid w:val="006E6599"/>
    <w:rsid w:val="006E68AB"/>
    <w:rsid w:val="006E68C3"/>
    <w:rsid w:val="006E699B"/>
    <w:rsid w:val="006E6B91"/>
    <w:rsid w:val="006E6EED"/>
    <w:rsid w:val="006E6F09"/>
    <w:rsid w:val="006E73C5"/>
    <w:rsid w:val="006E74FC"/>
    <w:rsid w:val="006E77A7"/>
    <w:rsid w:val="006E792E"/>
    <w:rsid w:val="006E7F83"/>
    <w:rsid w:val="006F0044"/>
    <w:rsid w:val="006F0373"/>
    <w:rsid w:val="006F03FA"/>
    <w:rsid w:val="006F07D7"/>
    <w:rsid w:val="006F11E0"/>
    <w:rsid w:val="006F128C"/>
    <w:rsid w:val="006F1627"/>
    <w:rsid w:val="006F16C1"/>
    <w:rsid w:val="006F19D3"/>
    <w:rsid w:val="006F1AA9"/>
    <w:rsid w:val="006F20AC"/>
    <w:rsid w:val="006F254A"/>
    <w:rsid w:val="006F2938"/>
    <w:rsid w:val="006F2BF3"/>
    <w:rsid w:val="006F2C79"/>
    <w:rsid w:val="006F2F39"/>
    <w:rsid w:val="006F3447"/>
    <w:rsid w:val="006F34E3"/>
    <w:rsid w:val="006F3534"/>
    <w:rsid w:val="006F37D5"/>
    <w:rsid w:val="006F39B3"/>
    <w:rsid w:val="006F3D1B"/>
    <w:rsid w:val="006F451F"/>
    <w:rsid w:val="006F4547"/>
    <w:rsid w:val="006F49D3"/>
    <w:rsid w:val="006F4D4B"/>
    <w:rsid w:val="006F5469"/>
    <w:rsid w:val="006F5802"/>
    <w:rsid w:val="006F6511"/>
    <w:rsid w:val="006F6A47"/>
    <w:rsid w:val="006F7089"/>
    <w:rsid w:val="006F72C0"/>
    <w:rsid w:val="006F7479"/>
    <w:rsid w:val="006F75AE"/>
    <w:rsid w:val="006F79D9"/>
    <w:rsid w:val="007000F8"/>
    <w:rsid w:val="007002F2"/>
    <w:rsid w:val="00700551"/>
    <w:rsid w:val="00700940"/>
    <w:rsid w:val="00700E0A"/>
    <w:rsid w:val="00700EBD"/>
    <w:rsid w:val="00700F9E"/>
    <w:rsid w:val="00701047"/>
    <w:rsid w:val="00701503"/>
    <w:rsid w:val="00701ADE"/>
    <w:rsid w:val="00701F0B"/>
    <w:rsid w:val="0070241D"/>
    <w:rsid w:val="007025B7"/>
    <w:rsid w:val="007028AD"/>
    <w:rsid w:val="0070297E"/>
    <w:rsid w:val="00702AD8"/>
    <w:rsid w:val="00702F88"/>
    <w:rsid w:val="00703778"/>
    <w:rsid w:val="00703A7B"/>
    <w:rsid w:val="00703C1C"/>
    <w:rsid w:val="00703D51"/>
    <w:rsid w:val="007040BC"/>
    <w:rsid w:val="00704B8A"/>
    <w:rsid w:val="00704EC0"/>
    <w:rsid w:val="007054C6"/>
    <w:rsid w:val="00705860"/>
    <w:rsid w:val="00705A7B"/>
    <w:rsid w:val="00705D75"/>
    <w:rsid w:val="00705F2F"/>
    <w:rsid w:val="00706087"/>
    <w:rsid w:val="00706962"/>
    <w:rsid w:val="00706C6A"/>
    <w:rsid w:val="0070768A"/>
    <w:rsid w:val="007102FF"/>
    <w:rsid w:val="0071032A"/>
    <w:rsid w:val="0071096A"/>
    <w:rsid w:val="00710EC2"/>
    <w:rsid w:val="00710EEA"/>
    <w:rsid w:val="00711295"/>
    <w:rsid w:val="00711488"/>
    <w:rsid w:val="0071180C"/>
    <w:rsid w:val="007118AB"/>
    <w:rsid w:val="00712085"/>
    <w:rsid w:val="007121B3"/>
    <w:rsid w:val="0071260C"/>
    <w:rsid w:val="00712752"/>
    <w:rsid w:val="00712D5B"/>
    <w:rsid w:val="00712DE8"/>
    <w:rsid w:val="007131EE"/>
    <w:rsid w:val="00713254"/>
    <w:rsid w:val="00713A39"/>
    <w:rsid w:val="00714091"/>
    <w:rsid w:val="007146E5"/>
    <w:rsid w:val="007147A2"/>
    <w:rsid w:val="00714D44"/>
    <w:rsid w:val="00715264"/>
    <w:rsid w:val="00715314"/>
    <w:rsid w:val="00715B17"/>
    <w:rsid w:val="00716938"/>
    <w:rsid w:val="00716C70"/>
    <w:rsid w:val="00716E00"/>
    <w:rsid w:val="00717092"/>
    <w:rsid w:val="0071766A"/>
    <w:rsid w:val="00717B45"/>
    <w:rsid w:val="007200C9"/>
    <w:rsid w:val="007205CC"/>
    <w:rsid w:val="0072086D"/>
    <w:rsid w:val="00721143"/>
    <w:rsid w:val="00721354"/>
    <w:rsid w:val="00721A31"/>
    <w:rsid w:val="00721AC2"/>
    <w:rsid w:val="00721EF1"/>
    <w:rsid w:val="00721FCD"/>
    <w:rsid w:val="007221DF"/>
    <w:rsid w:val="007222B3"/>
    <w:rsid w:val="007228AB"/>
    <w:rsid w:val="00722DF0"/>
    <w:rsid w:val="00723BC3"/>
    <w:rsid w:val="00723F29"/>
    <w:rsid w:val="00724604"/>
    <w:rsid w:val="00724713"/>
    <w:rsid w:val="007250AB"/>
    <w:rsid w:val="00725DE4"/>
    <w:rsid w:val="00725E76"/>
    <w:rsid w:val="00726030"/>
    <w:rsid w:val="00726409"/>
    <w:rsid w:val="00726634"/>
    <w:rsid w:val="00726666"/>
    <w:rsid w:val="007267B0"/>
    <w:rsid w:val="00727439"/>
    <w:rsid w:val="007274AC"/>
    <w:rsid w:val="007276A0"/>
    <w:rsid w:val="007302FF"/>
    <w:rsid w:val="007305BC"/>
    <w:rsid w:val="007305FD"/>
    <w:rsid w:val="007307FD"/>
    <w:rsid w:val="00730AD0"/>
    <w:rsid w:val="007317C1"/>
    <w:rsid w:val="00731A24"/>
    <w:rsid w:val="00731A3E"/>
    <w:rsid w:val="00732124"/>
    <w:rsid w:val="00732254"/>
    <w:rsid w:val="0073287D"/>
    <w:rsid w:val="00732B4E"/>
    <w:rsid w:val="00732BD6"/>
    <w:rsid w:val="00733377"/>
    <w:rsid w:val="0073355E"/>
    <w:rsid w:val="00733A56"/>
    <w:rsid w:val="00734280"/>
    <w:rsid w:val="007342B5"/>
    <w:rsid w:val="00734F78"/>
    <w:rsid w:val="0073520C"/>
    <w:rsid w:val="007357B4"/>
    <w:rsid w:val="00736CC1"/>
    <w:rsid w:val="0073799B"/>
    <w:rsid w:val="00737A00"/>
    <w:rsid w:val="00737B39"/>
    <w:rsid w:val="00737BBB"/>
    <w:rsid w:val="0074008D"/>
    <w:rsid w:val="007401FE"/>
    <w:rsid w:val="007407C6"/>
    <w:rsid w:val="00741647"/>
    <w:rsid w:val="00741841"/>
    <w:rsid w:val="00741F47"/>
    <w:rsid w:val="00741F8D"/>
    <w:rsid w:val="0074304A"/>
    <w:rsid w:val="0074323D"/>
    <w:rsid w:val="007432E1"/>
    <w:rsid w:val="007438FB"/>
    <w:rsid w:val="007443BD"/>
    <w:rsid w:val="00744458"/>
    <w:rsid w:val="00744541"/>
    <w:rsid w:val="0074523F"/>
    <w:rsid w:val="00745F37"/>
    <w:rsid w:val="00745F60"/>
    <w:rsid w:val="0074618E"/>
    <w:rsid w:val="00746666"/>
    <w:rsid w:val="0074675D"/>
    <w:rsid w:val="007467C6"/>
    <w:rsid w:val="00746B75"/>
    <w:rsid w:val="00746FD4"/>
    <w:rsid w:val="00747128"/>
    <w:rsid w:val="00747428"/>
    <w:rsid w:val="00747537"/>
    <w:rsid w:val="00747D1B"/>
    <w:rsid w:val="00750003"/>
    <w:rsid w:val="007504B4"/>
    <w:rsid w:val="00750729"/>
    <w:rsid w:val="00750CCC"/>
    <w:rsid w:val="007511B7"/>
    <w:rsid w:val="007517BB"/>
    <w:rsid w:val="00751A53"/>
    <w:rsid w:val="00751D78"/>
    <w:rsid w:val="00751EA8"/>
    <w:rsid w:val="00751FE7"/>
    <w:rsid w:val="0075203B"/>
    <w:rsid w:val="0075309E"/>
    <w:rsid w:val="00753448"/>
    <w:rsid w:val="00753912"/>
    <w:rsid w:val="00753E25"/>
    <w:rsid w:val="007540D9"/>
    <w:rsid w:val="0075421D"/>
    <w:rsid w:val="00754B15"/>
    <w:rsid w:val="00754B2B"/>
    <w:rsid w:val="00754C83"/>
    <w:rsid w:val="00755EC7"/>
    <w:rsid w:val="007560A8"/>
    <w:rsid w:val="0075664E"/>
    <w:rsid w:val="007568C5"/>
    <w:rsid w:val="00756BE1"/>
    <w:rsid w:val="00757745"/>
    <w:rsid w:val="00757766"/>
    <w:rsid w:val="00757791"/>
    <w:rsid w:val="0075792E"/>
    <w:rsid w:val="00757B7C"/>
    <w:rsid w:val="00757BE3"/>
    <w:rsid w:val="00757D76"/>
    <w:rsid w:val="007600F8"/>
    <w:rsid w:val="00760678"/>
    <w:rsid w:val="00760BDA"/>
    <w:rsid w:val="00760FC8"/>
    <w:rsid w:val="0076116F"/>
    <w:rsid w:val="007621E6"/>
    <w:rsid w:val="00762336"/>
    <w:rsid w:val="007628B3"/>
    <w:rsid w:val="00762A2F"/>
    <w:rsid w:val="00762ADD"/>
    <w:rsid w:val="00762E7A"/>
    <w:rsid w:val="00763261"/>
    <w:rsid w:val="007638DE"/>
    <w:rsid w:val="00763F5F"/>
    <w:rsid w:val="007653CF"/>
    <w:rsid w:val="00765A79"/>
    <w:rsid w:val="00765DBD"/>
    <w:rsid w:val="007666EF"/>
    <w:rsid w:val="00766B23"/>
    <w:rsid w:val="0076704E"/>
    <w:rsid w:val="007679E9"/>
    <w:rsid w:val="00767B53"/>
    <w:rsid w:val="007707C8"/>
    <w:rsid w:val="00770899"/>
    <w:rsid w:val="00770DCE"/>
    <w:rsid w:val="00770DDF"/>
    <w:rsid w:val="00771060"/>
    <w:rsid w:val="00771362"/>
    <w:rsid w:val="007716F4"/>
    <w:rsid w:val="007717C3"/>
    <w:rsid w:val="007722A6"/>
    <w:rsid w:val="007726F5"/>
    <w:rsid w:val="0077292B"/>
    <w:rsid w:val="00773156"/>
    <w:rsid w:val="00773425"/>
    <w:rsid w:val="00774CE4"/>
    <w:rsid w:val="007750D5"/>
    <w:rsid w:val="00775182"/>
    <w:rsid w:val="0077548F"/>
    <w:rsid w:val="007754BE"/>
    <w:rsid w:val="00775800"/>
    <w:rsid w:val="00775CD0"/>
    <w:rsid w:val="00776679"/>
    <w:rsid w:val="007766F6"/>
    <w:rsid w:val="007768C8"/>
    <w:rsid w:val="00776DAD"/>
    <w:rsid w:val="00777473"/>
    <w:rsid w:val="00777C40"/>
    <w:rsid w:val="00780791"/>
    <w:rsid w:val="00780A7B"/>
    <w:rsid w:val="00780BAD"/>
    <w:rsid w:val="00780FB8"/>
    <w:rsid w:val="00781093"/>
    <w:rsid w:val="007812D4"/>
    <w:rsid w:val="00781991"/>
    <w:rsid w:val="00781ADB"/>
    <w:rsid w:val="00781B79"/>
    <w:rsid w:val="00781C68"/>
    <w:rsid w:val="00781E81"/>
    <w:rsid w:val="007831D6"/>
    <w:rsid w:val="007833BC"/>
    <w:rsid w:val="00783588"/>
    <w:rsid w:val="007839E4"/>
    <w:rsid w:val="00785086"/>
    <w:rsid w:val="00785EE0"/>
    <w:rsid w:val="00786156"/>
    <w:rsid w:val="0078618C"/>
    <w:rsid w:val="00786432"/>
    <w:rsid w:val="007867BF"/>
    <w:rsid w:val="0078695B"/>
    <w:rsid w:val="00786B4F"/>
    <w:rsid w:val="00786DCF"/>
    <w:rsid w:val="00786EAA"/>
    <w:rsid w:val="00787736"/>
    <w:rsid w:val="00790390"/>
    <w:rsid w:val="00791404"/>
    <w:rsid w:val="0079156E"/>
    <w:rsid w:val="00791887"/>
    <w:rsid w:val="00791B71"/>
    <w:rsid w:val="00791CA7"/>
    <w:rsid w:val="00791F1A"/>
    <w:rsid w:val="00792835"/>
    <w:rsid w:val="00792CCE"/>
    <w:rsid w:val="007931BD"/>
    <w:rsid w:val="00793231"/>
    <w:rsid w:val="00793394"/>
    <w:rsid w:val="0079385D"/>
    <w:rsid w:val="00794223"/>
    <w:rsid w:val="007944F2"/>
    <w:rsid w:val="00794737"/>
    <w:rsid w:val="00794AD9"/>
    <w:rsid w:val="00794B36"/>
    <w:rsid w:val="00794C89"/>
    <w:rsid w:val="0079546A"/>
    <w:rsid w:val="007957F4"/>
    <w:rsid w:val="00796174"/>
    <w:rsid w:val="00796516"/>
    <w:rsid w:val="00796546"/>
    <w:rsid w:val="00796D7C"/>
    <w:rsid w:val="0079720E"/>
    <w:rsid w:val="0079777E"/>
    <w:rsid w:val="00797A5A"/>
    <w:rsid w:val="00797BEC"/>
    <w:rsid w:val="007A0364"/>
    <w:rsid w:val="007A08AE"/>
    <w:rsid w:val="007A141B"/>
    <w:rsid w:val="007A1726"/>
    <w:rsid w:val="007A1C2E"/>
    <w:rsid w:val="007A2A2B"/>
    <w:rsid w:val="007A2C70"/>
    <w:rsid w:val="007A2F1A"/>
    <w:rsid w:val="007A3081"/>
    <w:rsid w:val="007A30FA"/>
    <w:rsid w:val="007A31E7"/>
    <w:rsid w:val="007A479E"/>
    <w:rsid w:val="007A48FA"/>
    <w:rsid w:val="007A4F21"/>
    <w:rsid w:val="007A4FDD"/>
    <w:rsid w:val="007A558B"/>
    <w:rsid w:val="007A55F4"/>
    <w:rsid w:val="007A63FF"/>
    <w:rsid w:val="007A6823"/>
    <w:rsid w:val="007A6B53"/>
    <w:rsid w:val="007A6BBD"/>
    <w:rsid w:val="007A6E3E"/>
    <w:rsid w:val="007A75C8"/>
    <w:rsid w:val="007A7C5F"/>
    <w:rsid w:val="007A7F7E"/>
    <w:rsid w:val="007B0B00"/>
    <w:rsid w:val="007B0CED"/>
    <w:rsid w:val="007B1326"/>
    <w:rsid w:val="007B17DB"/>
    <w:rsid w:val="007B19F4"/>
    <w:rsid w:val="007B1C4E"/>
    <w:rsid w:val="007B1C60"/>
    <w:rsid w:val="007B2178"/>
    <w:rsid w:val="007B2537"/>
    <w:rsid w:val="007B2A63"/>
    <w:rsid w:val="007B2E49"/>
    <w:rsid w:val="007B359E"/>
    <w:rsid w:val="007B3670"/>
    <w:rsid w:val="007B3A7F"/>
    <w:rsid w:val="007B3CA8"/>
    <w:rsid w:val="007B3DAD"/>
    <w:rsid w:val="007B43F9"/>
    <w:rsid w:val="007B4624"/>
    <w:rsid w:val="007B4A42"/>
    <w:rsid w:val="007B4ACB"/>
    <w:rsid w:val="007B4AD4"/>
    <w:rsid w:val="007B5332"/>
    <w:rsid w:val="007B6222"/>
    <w:rsid w:val="007B6277"/>
    <w:rsid w:val="007B676D"/>
    <w:rsid w:val="007B6B8D"/>
    <w:rsid w:val="007B6DBA"/>
    <w:rsid w:val="007B7607"/>
    <w:rsid w:val="007B77D0"/>
    <w:rsid w:val="007B7B31"/>
    <w:rsid w:val="007B7B3B"/>
    <w:rsid w:val="007C0847"/>
    <w:rsid w:val="007C0E05"/>
    <w:rsid w:val="007C1641"/>
    <w:rsid w:val="007C165C"/>
    <w:rsid w:val="007C1763"/>
    <w:rsid w:val="007C17DC"/>
    <w:rsid w:val="007C1C6A"/>
    <w:rsid w:val="007C1C6F"/>
    <w:rsid w:val="007C1DDE"/>
    <w:rsid w:val="007C1FBF"/>
    <w:rsid w:val="007C2382"/>
    <w:rsid w:val="007C2608"/>
    <w:rsid w:val="007C2F81"/>
    <w:rsid w:val="007C3079"/>
    <w:rsid w:val="007C36B8"/>
    <w:rsid w:val="007C38B2"/>
    <w:rsid w:val="007C423D"/>
    <w:rsid w:val="007C4633"/>
    <w:rsid w:val="007C4B00"/>
    <w:rsid w:val="007C4B7D"/>
    <w:rsid w:val="007C4D69"/>
    <w:rsid w:val="007C4D82"/>
    <w:rsid w:val="007C4E5B"/>
    <w:rsid w:val="007C53FF"/>
    <w:rsid w:val="007C5954"/>
    <w:rsid w:val="007C684E"/>
    <w:rsid w:val="007C751E"/>
    <w:rsid w:val="007C76EA"/>
    <w:rsid w:val="007D0A5E"/>
    <w:rsid w:val="007D0D0A"/>
    <w:rsid w:val="007D1307"/>
    <w:rsid w:val="007D1358"/>
    <w:rsid w:val="007D179C"/>
    <w:rsid w:val="007D19A2"/>
    <w:rsid w:val="007D1A01"/>
    <w:rsid w:val="007D248D"/>
    <w:rsid w:val="007D2594"/>
    <w:rsid w:val="007D26C7"/>
    <w:rsid w:val="007D286A"/>
    <w:rsid w:val="007D29CF"/>
    <w:rsid w:val="007D2E9A"/>
    <w:rsid w:val="007D30F0"/>
    <w:rsid w:val="007D330E"/>
    <w:rsid w:val="007D3542"/>
    <w:rsid w:val="007D3545"/>
    <w:rsid w:val="007D394F"/>
    <w:rsid w:val="007D49CB"/>
    <w:rsid w:val="007D49D0"/>
    <w:rsid w:val="007D53A5"/>
    <w:rsid w:val="007D563D"/>
    <w:rsid w:val="007D5865"/>
    <w:rsid w:val="007D5948"/>
    <w:rsid w:val="007D5BAB"/>
    <w:rsid w:val="007D5C55"/>
    <w:rsid w:val="007D5D77"/>
    <w:rsid w:val="007D5FA9"/>
    <w:rsid w:val="007D6522"/>
    <w:rsid w:val="007D67AF"/>
    <w:rsid w:val="007D68D2"/>
    <w:rsid w:val="007D6E69"/>
    <w:rsid w:val="007D7017"/>
    <w:rsid w:val="007D70E4"/>
    <w:rsid w:val="007D7621"/>
    <w:rsid w:val="007D7655"/>
    <w:rsid w:val="007D7678"/>
    <w:rsid w:val="007D78E7"/>
    <w:rsid w:val="007D7D07"/>
    <w:rsid w:val="007D7DD2"/>
    <w:rsid w:val="007D7F9E"/>
    <w:rsid w:val="007E02FD"/>
    <w:rsid w:val="007E049D"/>
    <w:rsid w:val="007E0D78"/>
    <w:rsid w:val="007E0E2F"/>
    <w:rsid w:val="007E0E8B"/>
    <w:rsid w:val="007E14FD"/>
    <w:rsid w:val="007E2583"/>
    <w:rsid w:val="007E26A6"/>
    <w:rsid w:val="007E27C2"/>
    <w:rsid w:val="007E2895"/>
    <w:rsid w:val="007E2E97"/>
    <w:rsid w:val="007E4746"/>
    <w:rsid w:val="007E4809"/>
    <w:rsid w:val="007E4939"/>
    <w:rsid w:val="007E4E1B"/>
    <w:rsid w:val="007E5C3A"/>
    <w:rsid w:val="007E68F7"/>
    <w:rsid w:val="007E7198"/>
    <w:rsid w:val="007E73E8"/>
    <w:rsid w:val="007E774B"/>
    <w:rsid w:val="007E7A15"/>
    <w:rsid w:val="007E7A4A"/>
    <w:rsid w:val="007E7D21"/>
    <w:rsid w:val="007E7EDA"/>
    <w:rsid w:val="007E7FD2"/>
    <w:rsid w:val="007F04D2"/>
    <w:rsid w:val="007F0629"/>
    <w:rsid w:val="007F08DF"/>
    <w:rsid w:val="007F0BBA"/>
    <w:rsid w:val="007F0DE8"/>
    <w:rsid w:val="007F0F29"/>
    <w:rsid w:val="007F1BBE"/>
    <w:rsid w:val="007F2108"/>
    <w:rsid w:val="007F228C"/>
    <w:rsid w:val="007F24DA"/>
    <w:rsid w:val="007F2553"/>
    <w:rsid w:val="007F2865"/>
    <w:rsid w:val="007F2B1B"/>
    <w:rsid w:val="007F2F7D"/>
    <w:rsid w:val="007F3860"/>
    <w:rsid w:val="007F390F"/>
    <w:rsid w:val="007F3B8C"/>
    <w:rsid w:val="007F3C14"/>
    <w:rsid w:val="007F3D8C"/>
    <w:rsid w:val="007F44C7"/>
    <w:rsid w:val="007F4B92"/>
    <w:rsid w:val="007F4CEB"/>
    <w:rsid w:val="007F504E"/>
    <w:rsid w:val="007F5548"/>
    <w:rsid w:val="007F558C"/>
    <w:rsid w:val="007F58B7"/>
    <w:rsid w:val="007F5B17"/>
    <w:rsid w:val="007F623A"/>
    <w:rsid w:val="007F6CB2"/>
    <w:rsid w:val="007F701E"/>
    <w:rsid w:val="007F734A"/>
    <w:rsid w:val="007F73B7"/>
    <w:rsid w:val="007F7582"/>
    <w:rsid w:val="007F7950"/>
    <w:rsid w:val="007F7F57"/>
    <w:rsid w:val="008002E1"/>
    <w:rsid w:val="0080054B"/>
    <w:rsid w:val="00800F31"/>
    <w:rsid w:val="00800FEE"/>
    <w:rsid w:val="008014B8"/>
    <w:rsid w:val="00801796"/>
    <w:rsid w:val="00801A41"/>
    <w:rsid w:val="00801C40"/>
    <w:rsid w:val="00802071"/>
    <w:rsid w:val="00802232"/>
    <w:rsid w:val="008023FD"/>
    <w:rsid w:val="00802AFD"/>
    <w:rsid w:val="00802F04"/>
    <w:rsid w:val="00802F41"/>
    <w:rsid w:val="0080367B"/>
    <w:rsid w:val="00803C52"/>
    <w:rsid w:val="0080484B"/>
    <w:rsid w:val="00804928"/>
    <w:rsid w:val="00804A74"/>
    <w:rsid w:val="00804E87"/>
    <w:rsid w:val="008056EA"/>
    <w:rsid w:val="00805AFF"/>
    <w:rsid w:val="0080602D"/>
    <w:rsid w:val="0080626C"/>
    <w:rsid w:val="00806B77"/>
    <w:rsid w:val="00807269"/>
    <w:rsid w:val="00807477"/>
    <w:rsid w:val="008075CF"/>
    <w:rsid w:val="0080780B"/>
    <w:rsid w:val="00807837"/>
    <w:rsid w:val="00807D08"/>
    <w:rsid w:val="00810FA4"/>
    <w:rsid w:val="00811352"/>
    <w:rsid w:val="008119A7"/>
    <w:rsid w:val="008120D7"/>
    <w:rsid w:val="00812150"/>
    <w:rsid w:val="0081247D"/>
    <w:rsid w:val="00812855"/>
    <w:rsid w:val="00812E5C"/>
    <w:rsid w:val="008134CA"/>
    <w:rsid w:val="008134FF"/>
    <w:rsid w:val="008139E2"/>
    <w:rsid w:val="00813B36"/>
    <w:rsid w:val="00813BF7"/>
    <w:rsid w:val="00813CA3"/>
    <w:rsid w:val="00813E92"/>
    <w:rsid w:val="008143F8"/>
    <w:rsid w:val="008144D7"/>
    <w:rsid w:val="00814BF7"/>
    <w:rsid w:val="00814CE8"/>
    <w:rsid w:val="0081588F"/>
    <w:rsid w:val="00816087"/>
    <w:rsid w:val="0081624D"/>
    <w:rsid w:val="0081632B"/>
    <w:rsid w:val="00816986"/>
    <w:rsid w:val="00816B7B"/>
    <w:rsid w:val="00817446"/>
    <w:rsid w:val="008179EC"/>
    <w:rsid w:val="00817DAF"/>
    <w:rsid w:val="00820000"/>
    <w:rsid w:val="0082007A"/>
    <w:rsid w:val="0082010B"/>
    <w:rsid w:val="008202E3"/>
    <w:rsid w:val="00820588"/>
    <w:rsid w:val="008205D4"/>
    <w:rsid w:val="0082080F"/>
    <w:rsid w:val="00820943"/>
    <w:rsid w:val="00820F68"/>
    <w:rsid w:val="0082133F"/>
    <w:rsid w:val="00821412"/>
    <w:rsid w:val="00821763"/>
    <w:rsid w:val="00821AB0"/>
    <w:rsid w:val="00821AEF"/>
    <w:rsid w:val="0082222B"/>
    <w:rsid w:val="008226E2"/>
    <w:rsid w:val="008231D3"/>
    <w:rsid w:val="0082337E"/>
    <w:rsid w:val="008235FB"/>
    <w:rsid w:val="00823E3B"/>
    <w:rsid w:val="00823E98"/>
    <w:rsid w:val="0082503A"/>
    <w:rsid w:val="0082573E"/>
    <w:rsid w:val="00825AB7"/>
    <w:rsid w:val="00825E45"/>
    <w:rsid w:val="0082628C"/>
    <w:rsid w:val="00826472"/>
    <w:rsid w:val="008266AF"/>
    <w:rsid w:val="008267FC"/>
    <w:rsid w:val="00826913"/>
    <w:rsid w:val="00826B1A"/>
    <w:rsid w:val="00827EAC"/>
    <w:rsid w:val="00827F39"/>
    <w:rsid w:val="008305FC"/>
    <w:rsid w:val="00830663"/>
    <w:rsid w:val="00830AD0"/>
    <w:rsid w:val="00830FCB"/>
    <w:rsid w:val="00831060"/>
    <w:rsid w:val="0083157F"/>
    <w:rsid w:val="00831F17"/>
    <w:rsid w:val="00832225"/>
    <w:rsid w:val="00832264"/>
    <w:rsid w:val="008324CF"/>
    <w:rsid w:val="00832731"/>
    <w:rsid w:val="00832AD2"/>
    <w:rsid w:val="00833153"/>
    <w:rsid w:val="00833C66"/>
    <w:rsid w:val="00833D04"/>
    <w:rsid w:val="0083400E"/>
    <w:rsid w:val="008340F4"/>
    <w:rsid w:val="00834E50"/>
    <w:rsid w:val="008350FC"/>
    <w:rsid w:val="008351A0"/>
    <w:rsid w:val="008353CF"/>
    <w:rsid w:val="00835981"/>
    <w:rsid w:val="00835B66"/>
    <w:rsid w:val="00835EA4"/>
    <w:rsid w:val="00835FEE"/>
    <w:rsid w:val="0083606C"/>
    <w:rsid w:val="008370AF"/>
    <w:rsid w:val="008372A9"/>
    <w:rsid w:val="008372C9"/>
    <w:rsid w:val="00837876"/>
    <w:rsid w:val="00837E82"/>
    <w:rsid w:val="008404D3"/>
    <w:rsid w:val="00840B56"/>
    <w:rsid w:val="00840CA8"/>
    <w:rsid w:val="00840EE3"/>
    <w:rsid w:val="00840FEF"/>
    <w:rsid w:val="008411F2"/>
    <w:rsid w:val="00841727"/>
    <w:rsid w:val="008417AB"/>
    <w:rsid w:val="00841D11"/>
    <w:rsid w:val="00841D93"/>
    <w:rsid w:val="008423B0"/>
    <w:rsid w:val="00842562"/>
    <w:rsid w:val="00842571"/>
    <w:rsid w:val="00842744"/>
    <w:rsid w:val="00842AC0"/>
    <w:rsid w:val="00842AF9"/>
    <w:rsid w:val="00842B48"/>
    <w:rsid w:val="00842E27"/>
    <w:rsid w:val="00842EF6"/>
    <w:rsid w:val="00843639"/>
    <w:rsid w:val="008439B2"/>
    <w:rsid w:val="00843DA1"/>
    <w:rsid w:val="00844165"/>
    <w:rsid w:val="008442FD"/>
    <w:rsid w:val="00844E24"/>
    <w:rsid w:val="00844FB8"/>
    <w:rsid w:val="00845B46"/>
    <w:rsid w:val="00845EB2"/>
    <w:rsid w:val="008462AC"/>
    <w:rsid w:val="008462B2"/>
    <w:rsid w:val="00846447"/>
    <w:rsid w:val="00846835"/>
    <w:rsid w:val="008469EA"/>
    <w:rsid w:val="00846A32"/>
    <w:rsid w:val="00846B1F"/>
    <w:rsid w:val="008473AA"/>
    <w:rsid w:val="008478B8"/>
    <w:rsid w:val="008478C6"/>
    <w:rsid w:val="00847BFD"/>
    <w:rsid w:val="00847CBD"/>
    <w:rsid w:val="00847D1A"/>
    <w:rsid w:val="008503DB"/>
    <w:rsid w:val="00850468"/>
    <w:rsid w:val="008508EF"/>
    <w:rsid w:val="00850ADB"/>
    <w:rsid w:val="00850B07"/>
    <w:rsid w:val="00850B7F"/>
    <w:rsid w:val="00850CA8"/>
    <w:rsid w:val="00850E33"/>
    <w:rsid w:val="00851C53"/>
    <w:rsid w:val="00851CD5"/>
    <w:rsid w:val="00851DC7"/>
    <w:rsid w:val="00852458"/>
    <w:rsid w:val="00852485"/>
    <w:rsid w:val="008531F6"/>
    <w:rsid w:val="008533FC"/>
    <w:rsid w:val="00853625"/>
    <w:rsid w:val="008537D6"/>
    <w:rsid w:val="00853FB3"/>
    <w:rsid w:val="00854936"/>
    <w:rsid w:val="00854BF7"/>
    <w:rsid w:val="00854CC8"/>
    <w:rsid w:val="0085523D"/>
    <w:rsid w:val="00855956"/>
    <w:rsid w:val="008559FE"/>
    <w:rsid w:val="0085636F"/>
    <w:rsid w:val="008569EA"/>
    <w:rsid w:val="008575C3"/>
    <w:rsid w:val="008576F1"/>
    <w:rsid w:val="00857B1B"/>
    <w:rsid w:val="00857BAD"/>
    <w:rsid w:val="00857FC2"/>
    <w:rsid w:val="00860CA3"/>
    <w:rsid w:val="00860F53"/>
    <w:rsid w:val="00861350"/>
    <w:rsid w:val="00861508"/>
    <w:rsid w:val="00862182"/>
    <w:rsid w:val="00862A88"/>
    <w:rsid w:val="00862D40"/>
    <w:rsid w:val="00862D94"/>
    <w:rsid w:val="008634C1"/>
    <w:rsid w:val="00863633"/>
    <w:rsid w:val="0086370F"/>
    <w:rsid w:val="00863C5B"/>
    <w:rsid w:val="00863E91"/>
    <w:rsid w:val="00864115"/>
    <w:rsid w:val="00864493"/>
    <w:rsid w:val="008649E9"/>
    <w:rsid w:val="00864ADF"/>
    <w:rsid w:val="00864F29"/>
    <w:rsid w:val="00865CA8"/>
    <w:rsid w:val="00865D52"/>
    <w:rsid w:val="00865DC8"/>
    <w:rsid w:val="0086679A"/>
    <w:rsid w:val="00866B6E"/>
    <w:rsid w:val="00866CD7"/>
    <w:rsid w:val="00866D3F"/>
    <w:rsid w:val="00866E27"/>
    <w:rsid w:val="00867796"/>
    <w:rsid w:val="0086790A"/>
    <w:rsid w:val="00867A8C"/>
    <w:rsid w:val="00867BFC"/>
    <w:rsid w:val="008704B1"/>
    <w:rsid w:val="008705A8"/>
    <w:rsid w:val="00870614"/>
    <w:rsid w:val="00870E68"/>
    <w:rsid w:val="00871085"/>
    <w:rsid w:val="008712D7"/>
    <w:rsid w:val="00871621"/>
    <w:rsid w:val="008718C5"/>
    <w:rsid w:val="0087197D"/>
    <w:rsid w:val="00871E95"/>
    <w:rsid w:val="0087252E"/>
    <w:rsid w:val="008725D8"/>
    <w:rsid w:val="008730A5"/>
    <w:rsid w:val="008730E6"/>
    <w:rsid w:val="00873115"/>
    <w:rsid w:val="008737F2"/>
    <w:rsid w:val="00873937"/>
    <w:rsid w:val="00873C4C"/>
    <w:rsid w:val="00874061"/>
    <w:rsid w:val="008741C2"/>
    <w:rsid w:val="0087468D"/>
    <w:rsid w:val="008746E1"/>
    <w:rsid w:val="0087471B"/>
    <w:rsid w:val="0087490B"/>
    <w:rsid w:val="00874A14"/>
    <w:rsid w:val="00874AB7"/>
    <w:rsid w:val="00874CAD"/>
    <w:rsid w:val="00875967"/>
    <w:rsid w:val="00875A3D"/>
    <w:rsid w:val="00875C55"/>
    <w:rsid w:val="00875DB5"/>
    <w:rsid w:val="008762B8"/>
    <w:rsid w:val="008762E4"/>
    <w:rsid w:val="00876524"/>
    <w:rsid w:val="008768D7"/>
    <w:rsid w:val="00876A98"/>
    <w:rsid w:val="00876F65"/>
    <w:rsid w:val="0087767C"/>
    <w:rsid w:val="00877A7D"/>
    <w:rsid w:val="00877C53"/>
    <w:rsid w:val="00880831"/>
    <w:rsid w:val="00880A0F"/>
    <w:rsid w:val="008819D0"/>
    <w:rsid w:val="008819FC"/>
    <w:rsid w:val="008820BE"/>
    <w:rsid w:val="00882E7A"/>
    <w:rsid w:val="0088331E"/>
    <w:rsid w:val="008834BE"/>
    <w:rsid w:val="00883A69"/>
    <w:rsid w:val="008847F5"/>
    <w:rsid w:val="00884D07"/>
    <w:rsid w:val="00884D3A"/>
    <w:rsid w:val="00884F2B"/>
    <w:rsid w:val="0088548A"/>
    <w:rsid w:val="00886C9A"/>
    <w:rsid w:val="00887022"/>
    <w:rsid w:val="00887832"/>
    <w:rsid w:val="00887D9E"/>
    <w:rsid w:val="00887DC2"/>
    <w:rsid w:val="00890008"/>
    <w:rsid w:val="00890018"/>
    <w:rsid w:val="00890A4A"/>
    <w:rsid w:val="00891254"/>
    <w:rsid w:val="00891FA1"/>
    <w:rsid w:val="00892011"/>
    <w:rsid w:val="00892103"/>
    <w:rsid w:val="00892117"/>
    <w:rsid w:val="0089223D"/>
    <w:rsid w:val="008926FB"/>
    <w:rsid w:val="00892FD9"/>
    <w:rsid w:val="00893BEB"/>
    <w:rsid w:val="00893D23"/>
    <w:rsid w:val="00893F72"/>
    <w:rsid w:val="00894A1B"/>
    <w:rsid w:val="00894A60"/>
    <w:rsid w:val="00894BB1"/>
    <w:rsid w:val="00894DC1"/>
    <w:rsid w:val="00895080"/>
    <w:rsid w:val="0089520E"/>
    <w:rsid w:val="0089528B"/>
    <w:rsid w:val="0089602A"/>
    <w:rsid w:val="008962D5"/>
    <w:rsid w:val="0089671C"/>
    <w:rsid w:val="008969D6"/>
    <w:rsid w:val="00896C60"/>
    <w:rsid w:val="00897944"/>
    <w:rsid w:val="00897B1D"/>
    <w:rsid w:val="008A0225"/>
    <w:rsid w:val="008A07C1"/>
    <w:rsid w:val="008A0894"/>
    <w:rsid w:val="008A0897"/>
    <w:rsid w:val="008A08C3"/>
    <w:rsid w:val="008A1179"/>
    <w:rsid w:val="008A1814"/>
    <w:rsid w:val="008A186D"/>
    <w:rsid w:val="008A19B5"/>
    <w:rsid w:val="008A19F0"/>
    <w:rsid w:val="008A1A03"/>
    <w:rsid w:val="008A1CC5"/>
    <w:rsid w:val="008A20A5"/>
    <w:rsid w:val="008A21A4"/>
    <w:rsid w:val="008A26F3"/>
    <w:rsid w:val="008A2862"/>
    <w:rsid w:val="008A29CA"/>
    <w:rsid w:val="008A2A3F"/>
    <w:rsid w:val="008A2EFA"/>
    <w:rsid w:val="008A316B"/>
    <w:rsid w:val="008A35D6"/>
    <w:rsid w:val="008A3828"/>
    <w:rsid w:val="008A3ACF"/>
    <w:rsid w:val="008A57CE"/>
    <w:rsid w:val="008A5C41"/>
    <w:rsid w:val="008A672C"/>
    <w:rsid w:val="008A69A6"/>
    <w:rsid w:val="008A7746"/>
    <w:rsid w:val="008A7CBA"/>
    <w:rsid w:val="008B022A"/>
    <w:rsid w:val="008B0C04"/>
    <w:rsid w:val="008B0C62"/>
    <w:rsid w:val="008B0D20"/>
    <w:rsid w:val="008B0E2A"/>
    <w:rsid w:val="008B169B"/>
    <w:rsid w:val="008B16A2"/>
    <w:rsid w:val="008B1AB3"/>
    <w:rsid w:val="008B1C18"/>
    <w:rsid w:val="008B1F6B"/>
    <w:rsid w:val="008B24BE"/>
    <w:rsid w:val="008B259E"/>
    <w:rsid w:val="008B2689"/>
    <w:rsid w:val="008B26DE"/>
    <w:rsid w:val="008B27E6"/>
    <w:rsid w:val="008B3896"/>
    <w:rsid w:val="008B410A"/>
    <w:rsid w:val="008B45D8"/>
    <w:rsid w:val="008B4F33"/>
    <w:rsid w:val="008B5000"/>
    <w:rsid w:val="008B517F"/>
    <w:rsid w:val="008B5440"/>
    <w:rsid w:val="008B5CD9"/>
    <w:rsid w:val="008B5F29"/>
    <w:rsid w:val="008B6146"/>
    <w:rsid w:val="008B662C"/>
    <w:rsid w:val="008B66E3"/>
    <w:rsid w:val="008B6891"/>
    <w:rsid w:val="008B6ED7"/>
    <w:rsid w:val="008B6EDB"/>
    <w:rsid w:val="008B70B7"/>
    <w:rsid w:val="008B7271"/>
    <w:rsid w:val="008B72E9"/>
    <w:rsid w:val="008B7B18"/>
    <w:rsid w:val="008C03EE"/>
    <w:rsid w:val="008C0B36"/>
    <w:rsid w:val="008C0BA8"/>
    <w:rsid w:val="008C0F5A"/>
    <w:rsid w:val="008C22E8"/>
    <w:rsid w:val="008C2368"/>
    <w:rsid w:val="008C2649"/>
    <w:rsid w:val="008C299B"/>
    <w:rsid w:val="008C3258"/>
    <w:rsid w:val="008C350D"/>
    <w:rsid w:val="008C480F"/>
    <w:rsid w:val="008C5C44"/>
    <w:rsid w:val="008C5ED7"/>
    <w:rsid w:val="008C6377"/>
    <w:rsid w:val="008C6395"/>
    <w:rsid w:val="008C658B"/>
    <w:rsid w:val="008C67F5"/>
    <w:rsid w:val="008C6986"/>
    <w:rsid w:val="008C6B49"/>
    <w:rsid w:val="008C6E8C"/>
    <w:rsid w:val="008C725F"/>
    <w:rsid w:val="008C726C"/>
    <w:rsid w:val="008C7C56"/>
    <w:rsid w:val="008D003D"/>
    <w:rsid w:val="008D0834"/>
    <w:rsid w:val="008D096C"/>
    <w:rsid w:val="008D11D7"/>
    <w:rsid w:val="008D14D5"/>
    <w:rsid w:val="008D1B5D"/>
    <w:rsid w:val="008D1D08"/>
    <w:rsid w:val="008D1E1A"/>
    <w:rsid w:val="008D229B"/>
    <w:rsid w:val="008D23D0"/>
    <w:rsid w:val="008D23E9"/>
    <w:rsid w:val="008D2849"/>
    <w:rsid w:val="008D2CB2"/>
    <w:rsid w:val="008D305E"/>
    <w:rsid w:val="008D3107"/>
    <w:rsid w:val="008D362B"/>
    <w:rsid w:val="008D36F4"/>
    <w:rsid w:val="008D37E9"/>
    <w:rsid w:val="008D3A20"/>
    <w:rsid w:val="008D3B82"/>
    <w:rsid w:val="008D3D4F"/>
    <w:rsid w:val="008D3D95"/>
    <w:rsid w:val="008D3E10"/>
    <w:rsid w:val="008D3F8C"/>
    <w:rsid w:val="008D4B2E"/>
    <w:rsid w:val="008D4CF8"/>
    <w:rsid w:val="008D5045"/>
    <w:rsid w:val="008D5E33"/>
    <w:rsid w:val="008D6CBA"/>
    <w:rsid w:val="008D6DA9"/>
    <w:rsid w:val="008D7395"/>
    <w:rsid w:val="008D7752"/>
    <w:rsid w:val="008D7AF9"/>
    <w:rsid w:val="008D7DC4"/>
    <w:rsid w:val="008D7F8D"/>
    <w:rsid w:val="008E0120"/>
    <w:rsid w:val="008E02D5"/>
    <w:rsid w:val="008E0682"/>
    <w:rsid w:val="008E0717"/>
    <w:rsid w:val="008E0D55"/>
    <w:rsid w:val="008E1120"/>
    <w:rsid w:val="008E11E4"/>
    <w:rsid w:val="008E1317"/>
    <w:rsid w:val="008E17B6"/>
    <w:rsid w:val="008E18A2"/>
    <w:rsid w:val="008E2518"/>
    <w:rsid w:val="008E2A32"/>
    <w:rsid w:val="008E2DD8"/>
    <w:rsid w:val="008E2DEF"/>
    <w:rsid w:val="008E300C"/>
    <w:rsid w:val="008E3227"/>
    <w:rsid w:val="008E3AD7"/>
    <w:rsid w:val="008E3BA7"/>
    <w:rsid w:val="008E3BBA"/>
    <w:rsid w:val="008E4199"/>
    <w:rsid w:val="008E4CBB"/>
    <w:rsid w:val="008E4E9E"/>
    <w:rsid w:val="008E5108"/>
    <w:rsid w:val="008E5520"/>
    <w:rsid w:val="008E5796"/>
    <w:rsid w:val="008E5983"/>
    <w:rsid w:val="008E6068"/>
    <w:rsid w:val="008E60BC"/>
    <w:rsid w:val="008E651F"/>
    <w:rsid w:val="008E655C"/>
    <w:rsid w:val="008E67B3"/>
    <w:rsid w:val="008E6961"/>
    <w:rsid w:val="008E6AE2"/>
    <w:rsid w:val="008E6BA9"/>
    <w:rsid w:val="008E6D37"/>
    <w:rsid w:val="008E6D98"/>
    <w:rsid w:val="008E7336"/>
    <w:rsid w:val="008E7E70"/>
    <w:rsid w:val="008F01B4"/>
    <w:rsid w:val="008F052A"/>
    <w:rsid w:val="008F0C86"/>
    <w:rsid w:val="008F1166"/>
    <w:rsid w:val="008F1919"/>
    <w:rsid w:val="008F24F3"/>
    <w:rsid w:val="008F272E"/>
    <w:rsid w:val="008F280D"/>
    <w:rsid w:val="008F2ADD"/>
    <w:rsid w:val="008F2D62"/>
    <w:rsid w:val="008F3429"/>
    <w:rsid w:val="008F3506"/>
    <w:rsid w:val="008F379E"/>
    <w:rsid w:val="008F4D87"/>
    <w:rsid w:val="008F5246"/>
    <w:rsid w:val="008F5D2F"/>
    <w:rsid w:val="008F5F32"/>
    <w:rsid w:val="008F684F"/>
    <w:rsid w:val="008F68B7"/>
    <w:rsid w:val="008F6AAE"/>
    <w:rsid w:val="008F7113"/>
    <w:rsid w:val="008F72F6"/>
    <w:rsid w:val="008F76D3"/>
    <w:rsid w:val="008F7A4C"/>
    <w:rsid w:val="008F7EBA"/>
    <w:rsid w:val="00900294"/>
    <w:rsid w:val="00900819"/>
    <w:rsid w:val="009009EB"/>
    <w:rsid w:val="00900A11"/>
    <w:rsid w:val="00900FA3"/>
    <w:rsid w:val="00901040"/>
    <w:rsid w:val="00901262"/>
    <w:rsid w:val="009017BD"/>
    <w:rsid w:val="009026C5"/>
    <w:rsid w:val="009031FA"/>
    <w:rsid w:val="009035EC"/>
    <w:rsid w:val="00903F3A"/>
    <w:rsid w:val="009040F6"/>
    <w:rsid w:val="00904139"/>
    <w:rsid w:val="00904EBE"/>
    <w:rsid w:val="00904F18"/>
    <w:rsid w:val="009051FE"/>
    <w:rsid w:val="009055B1"/>
    <w:rsid w:val="0090572E"/>
    <w:rsid w:val="00905A2D"/>
    <w:rsid w:val="00905C3A"/>
    <w:rsid w:val="00905D1D"/>
    <w:rsid w:val="00906248"/>
    <w:rsid w:val="00906A95"/>
    <w:rsid w:val="00906C17"/>
    <w:rsid w:val="00906E67"/>
    <w:rsid w:val="00906ED0"/>
    <w:rsid w:val="00907606"/>
    <w:rsid w:val="00907CE7"/>
    <w:rsid w:val="00910914"/>
    <w:rsid w:val="009109BD"/>
    <w:rsid w:val="00910BEA"/>
    <w:rsid w:val="00910FB8"/>
    <w:rsid w:val="009110CD"/>
    <w:rsid w:val="00911BB2"/>
    <w:rsid w:val="00912289"/>
    <w:rsid w:val="00912857"/>
    <w:rsid w:val="00913097"/>
    <w:rsid w:val="00913454"/>
    <w:rsid w:val="009135C2"/>
    <w:rsid w:val="00913AAC"/>
    <w:rsid w:val="00913E31"/>
    <w:rsid w:val="009141A1"/>
    <w:rsid w:val="0091427C"/>
    <w:rsid w:val="00914319"/>
    <w:rsid w:val="009150CF"/>
    <w:rsid w:val="00915725"/>
    <w:rsid w:val="00915D9F"/>
    <w:rsid w:val="00915F05"/>
    <w:rsid w:val="0091624E"/>
    <w:rsid w:val="009163A2"/>
    <w:rsid w:val="00916848"/>
    <w:rsid w:val="009168F5"/>
    <w:rsid w:val="00916C7F"/>
    <w:rsid w:val="00917154"/>
    <w:rsid w:val="00917830"/>
    <w:rsid w:val="009178D6"/>
    <w:rsid w:val="00917E81"/>
    <w:rsid w:val="00920612"/>
    <w:rsid w:val="00920653"/>
    <w:rsid w:val="009206E3"/>
    <w:rsid w:val="00920CF4"/>
    <w:rsid w:val="00920E3B"/>
    <w:rsid w:val="00920E75"/>
    <w:rsid w:val="00921CC9"/>
    <w:rsid w:val="00922B7E"/>
    <w:rsid w:val="00922E7C"/>
    <w:rsid w:val="00923D9E"/>
    <w:rsid w:val="00924432"/>
    <w:rsid w:val="009251CE"/>
    <w:rsid w:val="009254DB"/>
    <w:rsid w:val="00926447"/>
    <w:rsid w:val="00926650"/>
    <w:rsid w:val="009270BD"/>
    <w:rsid w:val="00927384"/>
    <w:rsid w:val="00927469"/>
    <w:rsid w:val="00927A68"/>
    <w:rsid w:val="00927FBC"/>
    <w:rsid w:val="00930B8F"/>
    <w:rsid w:val="00931181"/>
    <w:rsid w:val="009317F3"/>
    <w:rsid w:val="00931845"/>
    <w:rsid w:val="00931B4F"/>
    <w:rsid w:val="0093230F"/>
    <w:rsid w:val="00932B42"/>
    <w:rsid w:val="00933B87"/>
    <w:rsid w:val="00933C3A"/>
    <w:rsid w:val="009342E7"/>
    <w:rsid w:val="00934489"/>
    <w:rsid w:val="009344E3"/>
    <w:rsid w:val="0093460D"/>
    <w:rsid w:val="00934CEF"/>
    <w:rsid w:val="009350B1"/>
    <w:rsid w:val="00935429"/>
    <w:rsid w:val="009354A0"/>
    <w:rsid w:val="00935737"/>
    <w:rsid w:val="009359DB"/>
    <w:rsid w:val="00935D6D"/>
    <w:rsid w:val="00936005"/>
    <w:rsid w:val="009362A2"/>
    <w:rsid w:val="00937923"/>
    <w:rsid w:val="00940009"/>
    <w:rsid w:val="009400DA"/>
    <w:rsid w:val="00940534"/>
    <w:rsid w:val="009405C2"/>
    <w:rsid w:val="00940A0A"/>
    <w:rsid w:val="00940F5E"/>
    <w:rsid w:val="00940FFA"/>
    <w:rsid w:val="009412F5"/>
    <w:rsid w:val="00941606"/>
    <w:rsid w:val="009419A7"/>
    <w:rsid w:val="00941A4D"/>
    <w:rsid w:val="00941CF8"/>
    <w:rsid w:val="00941EFA"/>
    <w:rsid w:val="00942002"/>
    <w:rsid w:val="009420C7"/>
    <w:rsid w:val="00942241"/>
    <w:rsid w:val="00942361"/>
    <w:rsid w:val="009423FB"/>
    <w:rsid w:val="00942672"/>
    <w:rsid w:val="00942958"/>
    <w:rsid w:val="00942AD5"/>
    <w:rsid w:val="00942B76"/>
    <w:rsid w:val="00942BE4"/>
    <w:rsid w:val="00943142"/>
    <w:rsid w:val="0094321A"/>
    <w:rsid w:val="0094399E"/>
    <w:rsid w:val="009439D9"/>
    <w:rsid w:val="00943C6A"/>
    <w:rsid w:val="0094402E"/>
    <w:rsid w:val="009441CA"/>
    <w:rsid w:val="0094425A"/>
    <w:rsid w:val="009442B6"/>
    <w:rsid w:val="00944991"/>
    <w:rsid w:val="00944ECA"/>
    <w:rsid w:val="00945BAB"/>
    <w:rsid w:val="00945CA0"/>
    <w:rsid w:val="00946AE7"/>
    <w:rsid w:val="00947294"/>
    <w:rsid w:val="00947317"/>
    <w:rsid w:val="009476F4"/>
    <w:rsid w:val="00947DFC"/>
    <w:rsid w:val="00950B60"/>
    <w:rsid w:val="00950E9F"/>
    <w:rsid w:val="00950FA9"/>
    <w:rsid w:val="009514C3"/>
    <w:rsid w:val="00951DD4"/>
    <w:rsid w:val="00951F86"/>
    <w:rsid w:val="00951FDD"/>
    <w:rsid w:val="00952065"/>
    <w:rsid w:val="00953630"/>
    <w:rsid w:val="0095364C"/>
    <w:rsid w:val="00953CF1"/>
    <w:rsid w:val="0095426D"/>
    <w:rsid w:val="00954DF6"/>
    <w:rsid w:val="0095529B"/>
    <w:rsid w:val="00955E3C"/>
    <w:rsid w:val="009568CC"/>
    <w:rsid w:val="00956941"/>
    <w:rsid w:val="00956A97"/>
    <w:rsid w:val="00956C14"/>
    <w:rsid w:val="00956D7D"/>
    <w:rsid w:val="00956DB1"/>
    <w:rsid w:val="0095726F"/>
    <w:rsid w:val="009572BC"/>
    <w:rsid w:val="009576DD"/>
    <w:rsid w:val="00957E17"/>
    <w:rsid w:val="00960221"/>
    <w:rsid w:val="0096048D"/>
    <w:rsid w:val="00960BE0"/>
    <w:rsid w:val="00960FB2"/>
    <w:rsid w:val="009612B7"/>
    <w:rsid w:val="009612D2"/>
    <w:rsid w:val="00961339"/>
    <w:rsid w:val="0096145F"/>
    <w:rsid w:val="00961485"/>
    <w:rsid w:val="009616A6"/>
    <w:rsid w:val="009617B0"/>
    <w:rsid w:val="00961908"/>
    <w:rsid w:val="00961A6A"/>
    <w:rsid w:val="00961E78"/>
    <w:rsid w:val="009621BE"/>
    <w:rsid w:val="009622E4"/>
    <w:rsid w:val="009629E8"/>
    <w:rsid w:val="00963089"/>
    <w:rsid w:val="009633D9"/>
    <w:rsid w:val="00963BC7"/>
    <w:rsid w:val="00963C5F"/>
    <w:rsid w:val="00963EF9"/>
    <w:rsid w:val="0096445E"/>
    <w:rsid w:val="009646C7"/>
    <w:rsid w:val="00964A06"/>
    <w:rsid w:val="00964B34"/>
    <w:rsid w:val="00964B64"/>
    <w:rsid w:val="00964C92"/>
    <w:rsid w:val="00964D3C"/>
    <w:rsid w:val="0096500A"/>
    <w:rsid w:val="00965118"/>
    <w:rsid w:val="0096524B"/>
    <w:rsid w:val="00965410"/>
    <w:rsid w:val="00965B0E"/>
    <w:rsid w:val="00965F4D"/>
    <w:rsid w:val="009661FB"/>
    <w:rsid w:val="009664D8"/>
    <w:rsid w:val="0096667D"/>
    <w:rsid w:val="009668E7"/>
    <w:rsid w:val="00966F18"/>
    <w:rsid w:val="00967169"/>
    <w:rsid w:val="0096724A"/>
    <w:rsid w:val="00967519"/>
    <w:rsid w:val="00970176"/>
    <w:rsid w:val="00970DF8"/>
    <w:rsid w:val="00971502"/>
    <w:rsid w:val="00971681"/>
    <w:rsid w:val="00971C7F"/>
    <w:rsid w:val="00971D1B"/>
    <w:rsid w:val="00971E49"/>
    <w:rsid w:val="00971F94"/>
    <w:rsid w:val="009726DE"/>
    <w:rsid w:val="009728C8"/>
    <w:rsid w:val="0097292E"/>
    <w:rsid w:val="00972C11"/>
    <w:rsid w:val="00972D34"/>
    <w:rsid w:val="00973224"/>
    <w:rsid w:val="00973BFE"/>
    <w:rsid w:val="00973D92"/>
    <w:rsid w:val="00974061"/>
    <w:rsid w:val="00974711"/>
    <w:rsid w:val="00974DE9"/>
    <w:rsid w:val="0097534C"/>
    <w:rsid w:val="0097582C"/>
    <w:rsid w:val="00975BFE"/>
    <w:rsid w:val="00975F82"/>
    <w:rsid w:val="00976147"/>
    <w:rsid w:val="00976605"/>
    <w:rsid w:val="009769FB"/>
    <w:rsid w:val="00976CCF"/>
    <w:rsid w:val="00976CDD"/>
    <w:rsid w:val="009770EF"/>
    <w:rsid w:val="00977270"/>
    <w:rsid w:val="00977326"/>
    <w:rsid w:val="00977556"/>
    <w:rsid w:val="0098072D"/>
    <w:rsid w:val="00980C9B"/>
    <w:rsid w:val="00981BE0"/>
    <w:rsid w:val="00982033"/>
    <w:rsid w:val="009820C3"/>
    <w:rsid w:val="00982E3B"/>
    <w:rsid w:val="0098323B"/>
    <w:rsid w:val="0098383C"/>
    <w:rsid w:val="00983C0C"/>
    <w:rsid w:val="00983C50"/>
    <w:rsid w:val="00983ED2"/>
    <w:rsid w:val="00984CDC"/>
    <w:rsid w:val="00984E81"/>
    <w:rsid w:val="00984ECF"/>
    <w:rsid w:val="00985557"/>
    <w:rsid w:val="0098590A"/>
    <w:rsid w:val="0098596D"/>
    <w:rsid w:val="00985C61"/>
    <w:rsid w:val="00985E51"/>
    <w:rsid w:val="009862DA"/>
    <w:rsid w:val="00986339"/>
    <w:rsid w:val="00986579"/>
    <w:rsid w:val="00986675"/>
    <w:rsid w:val="00986851"/>
    <w:rsid w:val="00986A90"/>
    <w:rsid w:val="00987604"/>
    <w:rsid w:val="00987D08"/>
    <w:rsid w:val="00987FB0"/>
    <w:rsid w:val="00990734"/>
    <w:rsid w:val="0099082C"/>
    <w:rsid w:val="00990A10"/>
    <w:rsid w:val="00990CBD"/>
    <w:rsid w:val="009918D3"/>
    <w:rsid w:val="00991CC6"/>
    <w:rsid w:val="00992024"/>
    <w:rsid w:val="0099226F"/>
    <w:rsid w:val="0099230D"/>
    <w:rsid w:val="00992422"/>
    <w:rsid w:val="009932F5"/>
    <w:rsid w:val="00993372"/>
    <w:rsid w:val="009936D4"/>
    <w:rsid w:val="0099425F"/>
    <w:rsid w:val="00994527"/>
    <w:rsid w:val="0099456E"/>
    <w:rsid w:val="00994588"/>
    <w:rsid w:val="009947B6"/>
    <w:rsid w:val="00994810"/>
    <w:rsid w:val="00994A65"/>
    <w:rsid w:val="00994B8F"/>
    <w:rsid w:val="00994EA1"/>
    <w:rsid w:val="00995127"/>
    <w:rsid w:val="00995D44"/>
    <w:rsid w:val="00996086"/>
    <w:rsid w:val="00996151"/>
    <w:rsid w:val="009962F2"/>
    <w:rsid w:val="009968C6"/>
    <w:rsid w:val="0099704D"/>
    <w:rsid w:val="0099782A"/>
    <w:rsid w:val="00997CA3"/>
    <w:rsid w:val="00997EAE"/>
    <w:rsid w:val="009A0061"/>
    <w:rsid w:val="009A00E6"/>
    <w:rsid w:val="009A030A"/>
    <w:rsid w:val="009A07A5"/>
    <w:rsid w:val="009A082D"/>
    <w:rsid w:val="009A0A51"/>
    <w:rsid w:val="009A0AE9"/>
    <w:rsid w:val="009A0D81"/>
    <w:rsid w:val="009A0E04"/>
    <w:rsid w:val="009A0E66"/>
    <w:rsid w:val="009A1211"/>
    <w:rsid w:val="009A1353"/>
    <w:rsid w:val="009A18D2"/>
    <w:rsid w:val="009A1BC5"/>
    <w:rsid w:val="009A2556"/>
    <w:rsid w:val="009A25B3"/>
    <w:rsid w:val="009A2646"/>
    <w:rsid w:val="009A2687"/>
    <w:rsid w:val="009A2B6E"/>
    <w:rsid w:val="009A3413"/>
    <w:rsid w:val="009A37F6"/>
    <w:rsid w:val="009A3B18"/>
    <w:rsid w:val="009A3B66"/>
    <w:rsid w:val="009A4010"/>
    <w:rsid w:val="009A41A0"/>
    <w:rsid w:val="009A44C5"/>
    <w:rsid w:val="009A464E"/>
    <w:rsid w:val="009A474B"/>
    <w:rsid w:val="009A480D"/>
    <w:rsid w:val="009A4984"/>
    <w:rsid w:val="009A4A5C"/>
    <w:rsid w:val="009A4C45"/>
    <w:rsid w:val="009A5134"/>
    <w:rsid w:val="009A58C4"/>
    <w:rsid w:val="009A5AA9"/>
    <w:rsid w:val="009A5D0B"/>
    <w:rsid w:val="009A69E7"/>
    <w:rsid w:val="009A6C5D"/>
    <w:rsid w:val="009A6E44"/>
    <w:rsid w:val="009A7D21"/>
    <w:rsid w:val="009A7FE3"/>
    <w:rsid w:val="009B088E"/>
    <w:rsid w:val="009B0A49"/>
    <w:rsid w:val="009B15F0"/>
    <w:rsid w:val="009B1DD0"/>
    <w:rsid w:val="009B2569"/>
    <w:rsid w:val="009B26EF"/>
    <w:rsid w:val="009B28F2"/>
    <w:rsid w:val="009B2FE5"/>
    <w:rsid w:val="009B3947"/>
    <w:rsid w:val="009B39D6"/>
    <w:rsid w:val="009B3B25"/>
    <w:rsid w:val="009B466C"/>
    <w:rsid w:val="009B4DDE"/>
    <w:rsid w:val="009B4E22"/>
    <w:rsid w:val="009B508D"/>
    <w:rsid w:val="009B56A9"/>
    <w:rsid w:val="009B579C"/>
    <w:rsid w:val="009B7087"/>
    <w:rsid w:val="009B72CD"/>
    <w:rsid w:val="009B7480"/>
    <w:rsid w:val="009B7BDC"/>
    <w:rsid w:val="009C07B9"/>
    <w:rsid w:val="009C0C74"/>
    <w:rsid w:val="009C18A7"/>
    <w:rsid w:val="009C1F9C"/>
    <w:rsid w:val="009C22B4"/>
    <w:rsid w:val="009C2989"/>
    <w:rsid w:val="009C2B56"/>
    <w:rsid w:val="009C2C8C"/>
    <w:rsid w:val="009C2F7D"/>
    <w:rsid w:val="009C3316"/>
    <w:rsid w:val="009C3F50"/>
    <w:rsid w:val="009C4A7D"/>
    <w:rsid w:val="009C4B54"/>
    <w:rsid w:val="009C4D7B"/>
    <w:rsid w:val="009C5256"/>
    <w:rsid w:val="009C7568"/>
    <w:rsid w:val="009C77E5"/>
    <w:rsid w:val="009C7BA5"/>
    <w:rsid w:val="009D005B"/>
    <w:rsid w:val="009D1220"/>
    <w:rsid w:val="009D1BA8"/>
    <w:rsid w:val="009D22BB"/>
    <w:rsid w:val="009D2D80"/>
    <w:rsid w:val="009D2DFE"/>
    <w:rsid w:val="009D2E6E"/>
    <w:rsid w:val="009D2ED4"/>
    <w:rsid w:val="009D2FDF"/>
    <w:rsid w:val="009D375C"/>
    <w:rsid w:val="009D383D"/>
    <w:rsid w:val="009D38BA"/>
    <w:rsid w:val="009D3DB0"/>
    <w:rsid w:val="009D3E63"/>
    <w:rsid w:val="009D407B"/>
    <w:rsid w:val="009D45B7"/>
    <w:rsid w:val="009D4F22"/>
    <w:rsid w:val="009D5563"/>
    <w:rsid w:val="009D5608"/>
    <w:rsid w:val="009D5AFC"/>
    <w:rsid w:val="009D5D44"/>
    <w:rsid w:val="009D65B8"/>
    <w:rsid w:val="009D6A57"/>
    <w:rsid w:val="009D6EB6"/>
    <w:rsid w:val="009D7021"/>
    <w:rsid w:val="009D7CB3"/>
    <w:rsid w:val="009E0139"/>
    <w:rsid w:val="009E0440"/>
    <w:rsid w:val="009E078D"/>
    <w:rsid w:val="009E0F0F"/>
    <w:rsid w:val="009E12F5"/>
    <w:rsid w:val="009E2424"/>
    <w:rsid w:val="009E27EB"/>
    <w:rsid w:val="009E2F3A"/>
    <w:rsid w:val="009E31A3"/>
    <w:rsid w:val="009E33F8"/>
    <w:rsid w:val="009E3E94"/>
    <w:rsid w:val="009E45B9"/>
    <w:rsid w:val="009E5218"/>
    <w:rsid w:val="009E5473"/>
    <w:rsid w:val="009E550F"/>
    <w:rsid w:val="009E5648"/>
    <w:rsid w:val="009E581E"/>
    <w:rsid w:val="009E5A4F"/>
    <w:rsid w:val="009E5E32"/>
    <w:rsid w:val="009E5F89"/>
    <w:rsid w:val="009E6AE7"/>
    <w:rsid w:val="009E6D37"/>
    <w:rsid w:val="009E711E"/>
    <w:rsid w:val="009E7454"/>
    <w:rsid w:val="009E7460"/>
    <w:rsid w:val="009E7CC7"/>
    <w:rsid w:val="009E7EB0"/>
    <w:rsid w:val="009F07CB"/>
    <w:rsid w:val="009F095D"/>
    <w:rsid w:val="009F162F"/>
    <w:rsid w:val="009F181E"/>
    <w:rsid w:val="009F18C4"/>
    <w:rsid w:val="009F1D07"/>
    <w:rsid w:val="009F1E11"/>
    <w:rsid w:val="009F1EA1"/>
    <w:rsid w:val="009F2440"/>
    <w:rsid w:val="009F2CA2"/>
    <w:rsid w:val="009F31CF"/>
    <w:rsid w:val="009F37B3"/>
    <w:rsid w:val="009F3DC7"/>
    <w:rsid w:val="009F42DE"/>
    <w:rsid w:val="009F4457"/>
    <w:rsid w:val="009F4960"/>
    <w:rsid w:val="009F505F"/>
    <w:rsid w:val="009F5275"/>
    <w:rsid w:val="009F54AE"/>
    <w:rsid w:val="009F582B"/>
    <w:rsid w:val="009F5869"/>
    <w:rsid w:val="009F5C29"/>
    <w:rsid w:val="009F5D6F"/>
    <w:rsid w:val="009F5ED4"/>
    <w:rsid w:val="009F5F4A"/>
    <w:rsid w:val="009F6264"/>
    <w:rsid w:val="009F6350"/>
    <w:rsid w:val="009F6631"/>
    <w:rsid w:val="009F6F01"/>
    <w:rsid w:val="009F731F"/>
    <w:rsid w:val="009F7486"/>
    <w:rsid w:val="009F799D"/>
    <w:rsid w:val="009F79D8"/>
    <w:rsid w:val="00A0013F"/>
    <w:rsid w:val="00A002B9"/>
    <w:rsid w:val="00A00842"/>
    <w:rsid w:val="00A00A24"/>
    <w:rsid w:val="00A01118"/>
    <w:rsid w:val="00A01377"/>
    <w:rsid w:val="00A02060"/>
    <w:rsid w:val="00A0297C"/>
    <w:rsid w:val="00A02F53"/>
    <w:rsid w:val="00A03178"/>
    <w:rsid w:val="00A038A1"/>
    <w:rsid w:val="00A03984"/>
    <w:rsid w:val="00A039B8"/>
    <w:rsid w:val="00A03B29"/>
    <w:rsid w:val="00A03D70"/>
    <w:rsid w:val="00A0424C"/>
    <w:rsid w:val="00A04B2E"/>
    <w:rsid w:val="00A05AC3"/>
    <w:rsid w:val="00A05CD4"/>
    <w:rsid w:val="00A05E27"/>
    <w:rsid w:val="00A06143"/>
    <w:rsid w:val="00A06471"/>
    <w:rsid w:val="00A06798"/>
    <w:rsid w:val="00A06C63"/>
    <w:rsid w:val="00A07118"/>
    <w:rsid w:val="00A07587"/>
    <w:rsid w:val="00A07706"/>
    <w:rsid w:val="00A078CE"/>
    <w:rsid w:val="00A079FC"/>
    <w:rsid w:val="00A079FD"/>
    <w:rsid w:val="00A07AFC"/>
    <w:rsid w:val="00A07FE1"/>
    <w:rsid w:val="00A10CC2"/>
    <w:rsid w:val="00A10DF1"/>
    <w:rsid w:val="00A10ECD"/>
    <w:rsid w:val="00A11988"/>
    <w:rsid w:val="00A11B92"/>
    <w:rsid w:val="00A125D7"/>
    <w:rsid w:val="00A12790"/>
    <w:rsid w:val="00A129CA"/>
    <w:rsid w:val="00A133E2"/>
    <w:rsid w:val="00A134F2"/>
    <w:rsid w:val="00A14B79"/>
    <w:rsid w:val="00A15D36"/>
    <w:rsid w:val="00A16C4D"/>
    <w:rsid w:val="00A16EE1"/>
    <w:rsid w:val="00A173A0"/>
    <w:rsid w:val="00A17525"/>
    <w:rsid w:val="00A17671"/>
    <w:rsid w:val="00A1770A"/>
    <w:rsid w:val="00A17800"/>
    <w:rsid w:val="00A1786A"/>
    <w:rsid w:val="00A17B00"/>
    <w:rsid w:val="00A17E0D"/>
    <w:rsid w:val="00A203A3"/>
    <w:rsid w:val="00A2072D"/>
    <w:rsid w:val="00A207AC"/>
    <w:rsid w:val="00A20E1F"/>
    <w:rsid w:val="00A213B4"/>
    <w:rsid w:val="00A2159D"/>
    <w:rsid w:val="00A220C3"/>
    <w:rsid w:val="00A223E8"/>
    <w:rsid w:val="00A22AFC"/>
    <w:rsid w:val="00A22B44"/>
    <w:rsid w:val="00A22B52"/>
    <w:rsid w:val="00A22C85"/>
    <w:rsid w:val="00A233F3"/>
    <w:rsid w:val="00A2344E"/>
    <w:rsid w:val="00A23559"/>
    <w:rsid w:val="00A23812"/>
    <w:rsid w:val="00A23833"/>
    <w:rsid w:val="00A2390A"/>
    <w:rsid w:val="00A23B99"/>
    <w:rsid w:val="00A24A2A"/>
    <w:rsid w:val="00A2527F"/>
    <w:rsid w:val="00A25494"/>
    <w:rsid w:val="00A25729"/>
    <w:rsid w:val="00A25BDD"/>
    <w:rsid w:val="00A2615C"/>
    <w:rsid w:val="00A2653C"/>
    <w:rsid w:val="00A265E3"/>
    <w:rsid w:val="00A26BD3"/>
    <w:rsid w:val="00A26D04"/>
    <w:rsid w:val="00A26DD1"/>
    <w:rsid w:val="00A26F63"/>
    <w:rsid w:val="00A2734E"/>
    <w:rsid w:val="00A2736A"/>
    <w:rsid w:val="00A278AF"/>
    <w:rsid w:val="00A27B3C"/>
    <w:rsid w:val="00A30455"/>
    <w:rsid w:val="00A30B82"/>
    <w:rsid w:val="00A30C71"/>
    <w:rsid w:val="00A314E9"/>
    <w:rsid w:val="00A31E10"/>
    <w:rsid w:val="00A325DB"/>
    <w:rsid w:val="00A32751"/>
    <w:rsid w:val="00A327D6"/>
    <w:rsid w:val="00A32895"/>
    <w:rsid w:val="00A328A8"/>
    <w:rsid w:val="00A33543"/>
    <w:rsid w:val="00A34A48"/>
    <w:rsid w:val="00A3518C"/>
    <w:rsid w:val="00A355A1"/>
    <w:rsid w:val="00A35BA5"/>
    <w:rsid w:val="00A35BE6"/>
    <w:rsid w:val="00A35EC3"/>
    <w:rsid w:val="00A35F73"/>
    <w:rsid w:val="00A373F1"/>
    <w:rsid w:val="00A377C2"/>
    <w:rsid w:val="00A379DF"/>
    <w:rsid w:val="00A37BA0"/>
    <w:rsid w:val="00A4022C"/>
    <w:rsid w:val="00A40858"/>
    <w:rsid w:val="00A40D23"/>
    <w:rsid w:val="00A41E8F"/>
    <w:rsid w:val="00A4214C"/>
    <w:rsid w:val="00A4315D"/>
    <w:rsid w:val="00A4346B"/>
    <w:rsid w:val="00A435D9"/>
    <w:rsid w:val="00A438A5"/>
    <w:rsid w:val="00A43BA6"/>
    <w:rsid w:val="00A441DF"/>
    <w:rsid w:val="00A444E7"/>
    <w:rsid w:val="00A44F3E"/>
    <w:rsid w:val="00A45475"/>
    <w:rsid w:val="00A455ED"/>
    <w:rsid w:val="00A45C3B"/>
    <w:rsid w:val="00A46649"/>
    <w:rsid w:val="00A47632"/>
    <w:rsid w:val="00A476D3"/>
    <w:rsid w:val="00A47A1F"/>
    <w:rsid w:val="00A47A39"/>
    <w:rsid w:val="00A5057F"/>
    <w:rsid w:val="00A50A85"/>
    <w:rsid w:val="00A50B50"/>
    <w:rsid w:val="00A51E59"/>
    <w:rsid w:val="00A51FCA"/>
    <w:rsid w:val="00A52090"/>
    <w:rsid w:val="00A521C5"/>
    <w:rsid w:val="00A52489"/>
    <w:rsid w:val="00A52943"/>
    <w:rsid w:val="00A530AF"/>
    <w:rsid w:val="00A530CC"/>
    <w:rsid w:val="00A533BD"/>
    <w:rsid w:val="00A53769"/>
    <w:rsid w:val="00A53A16"/>
    <w:rsid w:val="00A53A68"/>
    <w:rsid w:val="00A54325"/>
    <w:rsid w:val="00A549BD"/>
    <w:rsid w:val="00A54ED1"/>
    <w:rsid w:val="00A55199"/>
    <w:rsid w:val="00A55623"/>
    <w:rsid w:val="00A557B5"/>
    <w:rsid w:val="00A55940"/>
    <w:rsid w:val="00A55A38"/>
    <w:rsid w:val="00A55B74"/>
    <w:rsid w:val="00A5603E"/>
    <w:rsid w:val="00A56D66"/>
    <w:rsid w:val="00A5788A"/>
    <w:rsid w:val="00A578A7"/>
    <w:rsid w:val="00A57A78"/>
    <w:rsid w:val="00A57EC6"/>
    <w:rsid w:val="00A57EDA"/>
    <w:rsid w:val="00A600EE"/>
    <w:rsid w:val="00A610EC"/>
    <w:rsid w:val="00A6141F"/>
    <w:rsid w:val="00A61607"/>
    <w:rsid w:val="00A61A26"/>
    <w:rsid w:val="00A62525"/>
    <w:rsid w:val="00A62BE9"/>
    <w:rsid w:val="00A63081"/>
    <w:rsid w:val="00A6385A"/>
    <w:rsid w:val="00A63C3B"/>
    <w:rsid w:val="00A643B9"/>
    <w:rsid w:val="00A64965"/>
    <w:rsid w:val="00A65326"/>
    <w:rsid w:val="00A6548A"/>
    <w:rsid w:val="00A6567D"/>
    <w:rsid w:val="00A6647F"/>
    <w:rsid w:val="00A666A0"/>
    <w:rsid w:val="00A66BC2"/>
    <w:rsid w:val="00A66BDA"/>
    <w:rsid w:val="00A66F2C"/>
    <w:rsid w:val="00A673A9"/>
    <w:rsid w:val="00A679FE"/>
    <w:rsid w:val="00A67F05"/>
    <w:rsid w:val="00A70385"/>
    <w:rsid w:val="00A70E46"/>
    <w:rsid w:val="00A70E70"/>
    <w:rsid w:val="00A71149"/>
    <w:rsid w:val="00A714B1"/>
    <w:rsid w:val="00A715DF"/>
    <w:rsid w:val="00A71B02"/>
    <w:rsid w:val="00A71C24"/>
    <w:rsid w:val="00A71C2B"/>
    <w:rsid w:val="00A71DB7"/>
    <w:rsid w:val="00A722CF"/>
    <w:rsid w:val="00A72918"/>
    <w:rsid w:val="00A72CCC"/>
    <w:rsid w:val="00A72FC2"/>
    <w:rsid w:val="00A73351"/>
    <w:rsid w:val="00A73F41"/>
    <w:rsid w:val="00A73F47"/>
    <w:rsid w:val="00A73FC4"/>
    <w:rsid w:val="00A745D9"/>
    <w:rsid w:val="00A74624"/>
    <w:rsid w:val="00A747B7"/>
    <w:rsid w:val="00A74A83"/>
    <w:rsid w:val="00A74CFA"/>
    <w:rsid w:val="00A751F7"/>
    <w:rsid w:val="00A758CA"/>
    <w:rsid w:val="00A76628"/>
    <w:rsid w:val="00A76B18"/>
    <w:rsid w:val="00A77199"/>
    <w:rsid w:val="00A77295"/>
    <w:rsid w:val="00A779F3"/>
    <w:rsid w:val="00A77A4B"/>
    <w:rsid w:val="00A77D6D"/>
    <w:rsid w:val="00A801EC"/>
    <w:rsid w:val="00A802AA"/>
    <w:rsid w:val="00A804A6"/>
    <w:rsid w:val="00A80F78"/>
    <w:rsid w:val="00A81054"/>
    <w:rsid w:val="00A811F3"/>
    <w:rsid w:val="00A82675"/>
    <w:rsid w:val="00A82724"/>
    <w:rsid w:val="00A82806"/>
    <w:rsid w:val="00A82850"/>
    <w:rsid w:val="00A8286E"/>
    <w:rsid w:val="00A82AAC"/>
    <w:rsid w:val="00A82BF7"/>
    <w:rsid w:val="00A8304A"/>
    <w:rsid w:val="00A8330A"/>
    <w:rsid w:val="00A839A6"/>
    <w:rsid w:val="00A839FC"/>
    <w:rsid w:val="00A83EC4"/>
    <w:rsid w:val="00A83ECC"/>
    <w:rsid w:val="00A8441F"/>
    <w:rsid w:val="00A84B0C"/>
    <w:rsid w:val="00A84DCF"/>
    <w:rsid w:val="00A85418"/>
    <w:rsid w:val="00A8575A"/>
    <w:rsid w:val="00A85924"/>
    <w:rsid w:val="00A859C9"/>
    <w:rsid w:val="00A85BC3"/>
    <w:rsid w:val="00A85E5F"/>
    <w:rsid w:val="00A85FE7"/>
    <w:rsid w:val="00A86094"/>
    <w:rsid w:val="00A86130"/>
    <w:rsid w:val="00A86476"/>
    <w:rsid w:val="00A86651"/>
    <w:rsid w:val="00A86688"/>
    <w:rsid w:val="00A8689B"/>
    <w:rsid w:val="00A86A4A"/>
    <w:rsid w:val="00A86B3E"/>
    <w:rsid w:val="00A87211"/>
    <w:rsid w:val="00A87D04"/>
    <w:rsid w:val="00A87DE8"/>
    <w:rsid w:val="00A90313"/>
    <w:rsid w:val="00A9063A"/>
    <w:rsid w:val="00A907D7"/>
    <w:rsid w:val="00A90AC9"/>
    <w:rsid w:val="00A90AD2"/>
    <w:rsid w:val="00A90D0B"/>
    <w:rsid w:val="00A91288"/>
    <w:rsid w:val="00A91677"/>
    <w:rsid w:val="00A916E5"/>
    <w:rsid w:val="00A91AA5"/>
    <w:rsid w:val="00A91BED"/>
    <w:rsid w:val="00A91DBB"/>
    <w:rsid w:val="00A92333"/>
    <w:rsid w:val="00A930EE"/>
    <w:rsid w:val="00A93542"/>
    <w:rsid w:val="00A93FCD"/>
    <w:rsid w:val="00A9400A"/>
    <w:rsid w:val="00A94730"/>
    <w:rsid w:val="00A94AA1"/>
    <w:rsid w:val="00A94E0D"/>
    <w:rsid w:val="00A9567E"/>
    <w:rsid w:val="00A958A4"/>
    <w:rsid w:val="00A95B26"/>
    <w:rsid w:val="00A95DFB"/>
    <w:rsid w:val="00A95E35"/>
    <w:rsid w:val="00A96079"/>
    <w:rsid w:val="00A967AF"/>
    <w:rsid w:val="00A967DD"/>
    <w:rsid w:val="00A9696A"/>
    <w:rsid w:val="00A96A4F"/>
    <w:rsid w:val="00A975D4"/>
    <w:rsid w:val="00A97BF5"/>
    <w:rsid w:val="00AA0813"/>
    <w:rsid w:val="00AA09F3"/>
    <w:rsid w:val="00AA0FD6"/>
    <w:rsid w:val="00AA1285"/>
    <w:rsid w:val="00AA1A51"/>
    <w:rsid w:val="00AA1FE3"/>
    <w:rsid w:val="00AA226A"/>
    <w:rsid w:val="00AA22EB"/>
    <w:rsid w:val="00AA238B"/>
    <w:rsid w:val="00AA2C91"/>
    <w:rsid w:val="00AA2DC7"/>
    <w:rsid w:val="00AA2FF6"/>
    <w:rsid w:val="00AA31F6"/>
    <w:rsid w:val="00AA3B0F"/>
    <w:rsid w:val="00AA3B18"/>
    <w:rsid w:val="00AA409B"/>
    <w:rsid w:val="00AA41E3"/>
    <w:rsid w:val="00AA457E"/>
    <w:rsid w:val="00AA4600"/>
    <w:rsid w:val="00AA4848"/>
    <w:rsid w:val="00AA49E1"/>
    <w:rsid w:val="00AA4A2A"/>
    <w:rsid w:val="00AA4D14"/>
    <w:rsid w:val="00AA4F66"/>
    <w:rsid w:val="00AA4FDB"/>
    <w:rsid w:val="00AA508A"/>
    <w:rsid w:val="00AA526E"/>
    <w:rsid w:val="00AA5273"/>
    <w:rsid w:val="00AA5337"/>
    <w:rsid w:val="00AA5505"/>
    <w:rsid w:val="00AA58CA"/>
    <w:rsid w:val="00AA5DE6"/>
    <w:rsid w:val="00AA6132"/>
    <w:rsid w:val="00AA678B"/>
    <w:rsid w:val="00AA69B2"/>
    <w:rsid w:val="00AA6A21"/>
    <w:rsid w:val="00AA70E8"/>
    <w:rsid w:val="00AB05BF"/>
    <w:rsid w:val="00AB0DEB"/>
    <w:rsid w:val="00AB0ED4"/>
    <w:rsid w:val="00AB1401"/>
    <w:rsid w:val="00AB17F2"/>
    <w:rsid w:val="00AB1B53"/>
    <w:rsid w:val="00AB1E7F"/>
    <w:rsid w:val="00AB218C"/>
    <w:rsid w:val="00AB2994"/>
    <w:rsid w:val="00AB2A86"/>
    <w:rsid w:val="00AB2DEB"/>
    <w:rsid w:val="00AB305B"/>
    <w:rsid w:val="00AB3534"/>
    <w:rsid w:val="00AB35FF"/>
    <w:rsid w:val="00AB3A67"/>
    <w:rsid w:val="00AB61E9"/>
    <w:rsid w:val="00AB69B0"/>
    <w:rsid w:val="00AB6D55"/>
    <w:rsid w:val="00AB73AF"/>
    <w:rsid w:val="00AB75EB"/>
    <w:rsid w:val="00AB7E67"/>
    <w:rsid w:val="00AC0226"/>
    <w:rsid w:val="00AC055D"/>
    <w:rsid w:val="00AC0ACC"/>
    <w:rsid w:val="00AC0F18"/>
    <w:rsid w:val="00AC103C"/>
    <w:rsid w:val="00AC296D"/>
    <w:rsid w:val="00AC2B5E"/>
    <w:rsid w:val="00AC2B92"/>
    <w:rsid w:val="00AC2C91"/>
    <w:rsid w:val="00AC378F"/>
    <w:rsid w:val="00AC4470"/>
    <w:rsid w:val="00AC4503"/>
    <w:rsid w:val="00AC48AE"/>
    <w:rsid w:val="00AC4B24"/>
    <w:rsid w:val="00AC4DFC"/>
    <w:rsid w:val="00AC519C"/>
    <w:rsid w:val="00AC5223"/>
    <w:rsid w:val="00AC5333"/>
    <w:rsid w:val="00AC56D5"/>
    <w:rsid w:val="00AC5A08"/>
    <w:rsid w:val="00AC61AD"/>
    <w:rsid w:val="00AC7561"/>
    <w:rsid w:val="00AC7A04"/>
    <w:rsid w:val="00AC7D2E"/>
    <w:rsid w:val="00AC7DBB"/>
    <w:rsid w:val="00AC7E69"/>
    <w:rsid w:val="00AC7E85"/>
    <w:rsid w:val="00AC7F7D"/>
    <w:rsid w:val="00AC7FA2"/>
    <w:rsid w:val="00AD0C2F"/>
    <w:rsid w:val="00AD0F60"/>
    <w:rsid w:val="00AD1174"/>
    <w:rsid w:val="00AD16D6"/>
    <w:rsid w:val="00AD189C"/>
    <w:rsid w:val="00AD18D7"/>
    <w:rsid w:val="00AD1B8E"/>
    <w:rsid w:val="00AD1D6A"/>
    <w:rsid w:val="00AD2C6D"/>
    <w:rsid w:val="00AD2ED6"/>
    <w:rsid w:val="00AD4399"/>
    <w:rsid w:val="00AD4B5E"/>
    <w:rsid w:val="00AD4C11"/>
    <w:rsid w:val="00AD4C38"/>
    <w:rsid w:val="00AD4D7F"/>
    <w:rsid w:val="00AD4E88"/>
    <w:rsid w:val="00AD523E"/>
    <w:rsid w:val="00AD53B2"/>
    <w:rsid w:val="00AD5AD4"/>
    <w:rsid w:val="00AD5EB0"/>
    <w:rsid w:val="00AD623E"/>
    <w:rsid w:val="00AD62F9"/>
    <w:rsid w:val="00AD6BB4"/>
    <w:rsid w:val="00AD7232"/>
    <w:rsid w:val="00AD76FC"/>
    <w:rsid w:val="00AD789F"/>
    <w:rsid w:val="00AD7CD6"/>
    <w:rsid w:val="00AE0076"/>
    <w:rsid w:val="00AE0571"/>
    <w:rsid w:val="00AE09B3"/>
    <w:rsid w:val="00AE0D2F"/>
    <w:rsid w:val="00AE0DFC"/>
    <w:rsid w:val="00AE1D9B"/>
    <w:rsid w:val="00AE1FC7"/>
    <w:rsid w:val="00AE23C9"/>
    <w:rsid w:val="00AE2412"/>
    <w:rsid w:val="00AE2542"/>
    <w:rsid w:val="00AE2904"/>
    <w:rsid w:val="00AE2D1D"/>
    <w:rsid w:val="00AE2EEF"/>
    <w:rsid w:val="00AE32A7"/>
    <w:rsid w:val="00AE3A1C"/>
    <w:rsid w:val="00AE3A62"/>
    <w:rsid w:val="00AE3B7E"/>
    <w:rsid w:val="00AE48B0"/>
    <w:rsid w:val="00AE4A51"/>
    <w:rsid w:val="00AE4AB5"/>
    <w:rsid w:val="00AE4E1B"/>
    <w:rsid w:val="00AE590B"/>
    <w:rsid w:val="00AE5E0C"/>
    <w:rsid w:val="00AE5E4B"/>
    <w:rsid w:val="00AE5E5B"/>
    <w:rsid w:val="00AE5ED0"/>
    <w:rsid w:val="00AE619C"/>
    <w:rsid w:val="00AE64C1"/>
    <w:rsid w:val="00AE6895"/>
    <w:rsid w:val="00AE76A9"/>
    <w:rsid w:val="00AE7E99"/>
    <w:rsid w:val="00AE7EE9"/>
    <w:rsid w:val="00AF063A"/>
    <w:rsid w:val="00AF07D4"/>
    <w:rsid w:val="00AF0A28"/>
    <w:rsid w:val="00AF0A32"/>
    <w:rsid w:val="00AF11D7"/>
    <w:rsid w:val="00AF1521"/>
    <w:rsid w:val="00AF1AD2"/>
    <w:rsid w:val="00AF1B8F"/>
    <w:rsid w:val="00AF1C3F"/>
    <w:rsid w:val="00AF1EBC"/>
    <w:rsid w:val="00AF1FA9"/>
    <w:rsid w:val="00AF2080"/>
    <w:rsid w:val="00AF2338"/>
    <w:rsid w:val="00AF2D24"/>
    <w:rsid w:val="00AF2F3A"/>
    <w:rsid w:val="00AF317D"/>
    <w:rsid w:val="00AF348B"/>
    <w:rsid w:val="00AF3804"/>
    <w:rsid w:val="00AF40F0"/>
    <w:rsid w:val="00AF41AD"/>
    <w:rsid w:val="00AF4766"/>
    <w:rsid w:val="00AF4908"/>
    <w:rsid w:val="00AF4A7A"/>
    <w:rsid w:val="00AF4F61"/>
    <w:rsid w:val="00AF51DE"/>
    <w:rsid w:val="00AF5C8B"/>
    <w:rsid w:val="00AF60A6"/>
    <w:rsid w:val="00AF678E"/>
    <w:rsid w:val="00AF6E6E"/>
    <w:rsid w:val="00AF6EBE"/>
    <w:rsid w:val="00AF73F4"/>
    <w:rsid w:val="00AF75CA"/>
    <w:rsid w:val="00AF78CF"/>
    <w:rsid w:val="00AF78EF"/>
    <w:rsid w:val="00AF79A5"/>
    <w:rsid w:val="00AF7BA7"/>
    <w:rsid w:val="00B00079"/>
    <w:rsid w:val="00B00312"/>
    <w:rsid w:val="00B00560"/>
    <w:rsid w:val="00B00789"/>
    <w:rsid w:val="00B009F0"/>
    <w:rsid w:val="00B00F0C"/>
    <w:rsid w:val="00B010CC"/>
    <w:rsid w:val="00B0111F"/>
    <w:rsid w:val="00B0157D"/>
    <w:rsid w:val="00B01957"/>
    <w:rsid w:val="00B02CF3"/>
    <w:rsid w:val="00B0309E"/>
    <w:rsid w:val="00B03760"/>
    <w:rsid w:val="00B038E8"/>
    <w:rsid w:val="00B03C97"/>
    <w:rsid w:val="00B03CF4"/>
    <w:rsid w:val="00B04054"/>
    <w:rsid w:val="00B0473C"/>
    <w:rsid w:val="00B0497A"/>
    <w:rsid w:val="00B04A0E"/>
    <w:rsid w:val="00B0501D"/>
    <w:rsid w:val="00B053CF"/>
    <w:rsid w:val="00B05A63"/>
    <w:rsid w:val="00B05FAD"/>
    <w:rsid w:val="00B06549"/>
    <w:rsid w:val="00B06B9D"/>
    <w:rsid w:val="00B06F38"/>
    <w:rsid w:val="00B07015"/>
    <w:rsid w:val="00B070B3"/>
    <w:rsid w:val="00B07757"/>
    <w:rsid w:val="00B103A9"/>
    <w:rsid w:val="00B10A91"/>
    <w:rsid w:val="00B10B5C"/>
    <w:rsid w:val="00B110B2"/>
    <w:rsid w:val="00B11397"/>
    <w:rsid w:val="00B1145A"/>
    <w:rsid w:val="00B115C5"/>
    <w:rsid w:val="00B116C9"/>
    <w:rsid w:val="00B11CB2"/>
    <w:rsid w:val="00B11DDB"/>
    <w:rsid w:val="00B122F4"/>
    <w:rsid w:val="00B12D8D"/>
    <w:rsid w:val="00B131B5"/>
    <w:rsid w:val="00B131FD"/>
    <w:rsid w:val="00B1349D"/>
    <w:rsid w:val="00B1385F"/>
    <w:rsid w:val="00B13D71"/>
    <w:rsid w:val="00B13E21"/>
    <w:rsid w:val="00B146AC"/>
    <w:rsid w:val="00B147EA"/>
    <w:rsid w:val="00B151E3"/>
    <w:rsid w:val="00B15D81"/>
    <w:rsid w:val="00B15D93"/>
    <w:rsid w:val="00B15E27"/>
    <w:rsid w:val="00B15F51"/>
    <w:rsid w:val="00B1617E"/>
    <w:rsid w:val="00B166B9"/>
    <w:rsid w:val="00B16CAB"/>
    <w:rsid w:val="00B17010"/>
    <w:rsid w:val="00B17FAB"/>
    <w:rsid w:val="00B20443"/>
    <w:rsid w:val="00B20612"/>
    <w:rsid w:val="00B20C78"/>
    <w:rsid w:val="00B21139"/>
    <w:rsid w:val="00B2139F"/>
    <w:rsid w:val="00B2198D"/>
    <w:rsid w:val="00B21F82"/>
    <w:rsid w:val="00B22181"/>
    <w:rsid w:val="00B2229C"/>
    <w:rsid w:val="00B22933"/>
    <w:rsid w:val="00B22A80"/>
    <w:rsid w:val="00B22AE7"/>
    <w:rsid w:val="00B22C14"/>
    <w:rsid w:val="00B22F8F"/>
    <w:rsid w:val="00B2306D"/>
    <w:rsid w:val="00B2313A"/>
    <w:rsid w:val="00B231F2"/>
    <w:rsid w:val="00B23380"/>
    <w:rsid w:val="00B235BB"/>
    <w:rsid w:val="00B23B6E"/>
    <w:rsid w:val="00B23EFD"/>
    <w:rsid w:val="00B2401A"/>
    <w:rsid w:val="00B24A17"/>
    <w:rsid w:val="00B2524A"/>
    <w:rsid w:val="00B25451"/>
    <w:rsid w:val="00B254CA"/>
    <w:rsid w:val="00B257DE"/>
    <w:rsid w:val="00B25BFB"/>
    <w:rsid w:val="00B25D25"/>
    <w:rsid w:val="00B25D45"/>
    <w:rsid w:val="00B25E9A"/>
    <w:rsid w:val="00B261E5"/>
    <w:rsid w:val="00B2630B"/>
    <w:rsid w:val="00B264E8"/>
    <w:rsid w:val="00B26B83"/>
    <w:rsid w:val="00B26D06"/>
    <w:rsid w:val="00B27729"/>
    <w:rsid w:val="00B279A3"/>
    <w:rsid w:val="00B27D88"/>
    <w:rsid w:val="00B30803"/>
    <w:rsid w:val="00B309FD"/>
    <w:rsid w:val="00B30B0A"/>
    <w:rsid w:val="00B30D9E"/>
    <w:rsid w:val="00B312D8"/>
    <w:rsid w:val="00B31858"/>
    <w:rsid w:val="00B31D7F"/>
    <w:rsid w:val="00B31F85"/>
    <w:rsid w:val="00B32C32"/>
    <w:rsid w:val="00B32FCA"/>
    <w:rsid w:val="00B335E3"/>
    <w:rsid w:val="00B33D3E"/>
    <w:rsid w:val="00B33F93"/>
    <w:rsid w:val="00B345CD"/>
    <w:rsid w:val="00B3471B"/>
    <w:rsid w:val="00B34BDB"/>
    <w:rsid w:val="00B34DA4"/>
    <w:rsid w:val="00B35168"/>
    <w:rsid w:val="00B35278"/>
    <w:rsid w:val="00B353F2"/>
    <w:rsid w:val="00B3616E"/>
    <w:rsid w:val="00B361E1"/>
    <w:rsid w:val="00B366F4"/>
    <w:rsid w:val="00B36751"/>
    <w:rsid w:val="00B37153"/>
    <w:rsid w:val="00B37A7A"/>
    <w:rsid w:val="00B37ABF"/>
    <w:rsid w:val="00B37C57"/>
    <w:rsid w:val="00B40242"/>
    <w:rsid w:val="00B4057B"/>
    <w:rsid w:val="00B407C1"/>
    <w:rsid w:val="00B4087D"/>
    <w:rsid w:val="00B4092D"/>
    <w:rsid w:val="00B409E9"/>
    <w:rsid w:val="00B413EA"/>
    <w:rsid w:val="00B42217"/>
    <w:rsid w:val="00B42221"/>
    <w:rsid w:val="00B422DB"/>
    <w:rsid w:val="00B42574"/>
    <w:rsid w:val="00B42A0D"/>
    <w:rsid w:val="00B42A1E"/>
    <w:rsid w:val="00B42CBF"/>
    <w:rsid w:val="00B430C2"/>
    <w:rsid w:val="00B434F3"/>
    <w:rsid w:val="00B43841"/>
    <w:rsid w:val="00B43B8D"/>
    <w:rsid w:val="00B44273"/>
    <w:rsid w:val="00B448B1"/>
    <w:rsid w:val="00B44925"/>
    <w:rsid w:val="00B44A06"/>
    <w:rsid w:val="00B44CE7"/>
    <w:rsid w:val="00B4500A"/>
    <w:rsid w:val="00B45E61"/>
    <w:rsid w:val="00B46226"/>
    <w:rsid w:val="00B4630A"/>
    <w:rsid w:val="00B46A34"/>
    <w:rsid w:val="00B46E93"/>
    <w:rsid w:val="00B4735F"/>
    <w:rsid w:val="00B4736D"/>
    <w:rsid w:val="00B47E48"/>
    <w:rsid w:val="00B502A7"/>
    <w:rsid w:val="00B50326"/>
    <w:rsid w:val="00B509E0"/>
    <w:rsid w:val="00B50FE6"/>
    <w:rsid w:val="00B5188D"/>
    <w:rsid w:val="00B51D5C"/>
    <w:rsid w:val="00B52070"/>
    <w:rsid w:val="00B52407"/>
    <w:rsid w:val="00B526B4"/>
    <w:rsid w:val="00B52CC7"/>
    <w:rsid w:val="00B52E88"/>
    <w:rsid w:val="00B5362F"/>
    <w:rsid w:val="00B53908"/>
    <w:rsid w:val="00B539CC"/>
    <w:rsid w:val="00B53B5E"/>
    <w:rsid w:val="00B53C23"/>
    <w:rsid w:val="00B53D28"/>
    <w:rsid w:val="00B5424E"/>
    <w:rsid w:val="00B552CE"/>
    <w:rsid w:val="00B55370"/>
    <w:rsid w:val="00B55BCB"/>
    <w:rsid w:val="00B55C6D"/>
    <w:rsid w:val="00B55C9C"/>
    <w:rsid w:val="00B5611A"/>
    <w:rsid w:val="00B56222"/>
    <w:rsid w:val="00B567F4"/>
    <w:rsid w:val="00B568FD"/>
    <w:rsid w:val="00B5723A"/>
    <w:rsid w:val="00B5759C"/>
    <w:rsid w:val="00B60009"/>
    <w:rsid w:val="00B60122"/>
    <w:rsid w:val="00B60D6D"/>
    <w:rsid w:val="00B60E6C"/>
    <w:rsid w:val="00B61291"/>
    <w:rsid w:val="00B618FC"/>
    <w:rsid w:val="00B61F54"/>
    <w:rsid w:val="00B63900"/>
    <w:rsid w:val="00B6442B"/>
    <w:rsid w:val="00B646ED"/>
    <w:rsid w:val="00B64A7D"/>
    <w:rsid w:val="00B64B84"/>
    <w:rsid w:val="00B64CA7"/>
    <w:rsid w:val="00B6543F"/>
    <w:rsid w:val="00B65526"/>
    <w:rsid w:val="00B657B3"/>
    <w:rsid w:val="00B6627B"/>
    <w:rsid w:val="00B66A46"/>
    <w:rsid w:val="00B6749E"/>
    <w:rsid w:val="00B67C28"/>
    <w:rsid w:val="00B67C8A"/>
    <w:rsid w:val="00B70024"/>
    <w:rsid w:val="00B70BFA"/>
    <w:rsid w:val="00B71952"/>
    <w:rsid w:val="00B71FA3"/>
    <w:rsid w:val="00B72524"/>
    <w:rsid w:val="00B72A0D"/>
    <w:rsid w:val="00B72C14"/>
    <w:rsid w:val="00B73835"/>
    <w:rsid w:val="00B73ABF"/>
    <w:rsid w:val="00B73B94"/>
    <w:rsid w:val="00B73DDA"/>
    <w:rsid w:val="00B7414C"/>
    <w:rsid w:val="00B7450F"/>
    <w:rsid w:val="00B75152"/>
    <w:rsid w:val="00B7534E"/>
    <w:rsid w:val="00B75673"/>
    <w:rsid w:val="00B7583E"/>
    <w:rsid w:val="00B75AB8"/>
    <w:rsid w:val="00B7665F"/>
    <w:rsid w:val="00B76D24"/>
    <w:rsid w:val="00B77642"/>
    <w:rsid w:val="00B77F86"/>
    <w:rsid w:val="00B82060"/>
    <w:rsid w:val="00B827D1"/>
    <w:rsid w:val="00B82BBC"/>
    <w:rsid w:val="00B82E3F"/>
    <w:rsid w:val="00B830A8"/>
    <w:rsid w:val="00B83388"/>
    <w:rsid w:val="00B83602"/>
    <w:rsid w:val="00B837BD"/>
    <w:rsid w:val="00B83D99"/>
    <w:rsid w:val="00B84034"/>
    <w:rsid w:val="00B843AE"/>
    <w:rsid w:val="00B846BB"/>
    <w:rsid w:val="00B846D2"/>
    <w:rsid w:val="00B85324"/>
    <w:rsid w:val="00B85725"/>
    <w:rsid w:val="00B85F0A"/>
    <w:rsid w:val="00B865C9"/>
    <w:rsid w:val="00B8664A"/>
    <w:rsid w:val="00B868DA"/>
    <w:rsid w:val="00B86978"/>
    <w:rsid w:val="00B86A0B"/>
    <w:rsid w:val="00B86C1A"/>
    <w:rsid w:val="00B86CE8"/>
    <w:rsid w:val="00B87451"/>
    <w:rsid w:val="00B874DB"/>
    <w:rsid w:val="00B87627"/>
    <w:rsid w:val="00B87B48"/>
    <w:rsid w:val="00B87E8D"/>
    <w:rsid w:val="00B9018D"/>
    <w:rsid w:val="00B903ED"/>
    <w:rsid w:val="00B90F5A"/>
    <w:rsid w:val="00B9142C"/>
    <w:rsid w:val="00B91881"/>
    <w:rsid w:val="00B91D51"/>
    <w:rsid w:val="00B92070"/>
    <w:rsid w:val="00B92BA1"/>
    <w:rsid w:val="00B93334"/>
    <w:rsid w:val="00B93880"/>
    <w:rsid w:val="00B93E9D"/>
    <w:rsid w:val="00B94082"/>
    <w:rsid w:val="00B941AE"/>
    <w:rsid w:val="00B94507"/>
    <w:rsid w:val="00B945B4"/>
    <w:rsid w:val="00B946AC"/>
    <w:rsid w:val="00B94F95"/>
    <w:rsid w:val="00B9577D"/>
    <w:rsid w:val="00B958C6"/>
    <w:rsid w:val="00B95E2C"/>
    <w:rsid w:val="00B9615F"/>
    <w:rsid w:val="00B965A4"/>
    <w:rsid w:val="00B96DBA"/>
    <w:rsid w:val="00B96E5E"/>
    <w:rsid w:val="00B97431"/>
    <w:rsid w:val="00B9794E"/>
    <w:rsid w:val="00B97B15"/>
    <w:rsid w:val="00BA0EB5"/>
    <w:rsid w:val="00BA0F76"/>
    <w:rsid w:val="00BA0FE3"/>
    <w:rsid w:val="00BA1296"/>
    <w:rsid w:val="00BA1E55"/>
    <w:rsid w:val="00BA21EC"/>
    <w:rsid w:val="00BA2CEA"/>
    <w:rsid w:val="00BA2FBF"/>
    <w:rsid w:val="00BA3414"/>
    <w:rsid w:val="00BA363D"/>
    <w:rsid w:val="00BA3F41"/>
    <w:rsid w:val="00BA40F1"/>
    <w:rsid w:val="00BA4390"/>
    <w:rsid w:val="00BA50A1"/>
    <w:rsid w:val="00BA523B"/>
    <w:rsid w:val="00BA5F94"/>
    <w:rsid w:val="00BA6660"/>
    <w:rsid w:val="00BA706F"/>
    <w:rsid w:val="00BA72D9"/>
    <w:rsid w:val="00BA7583"/>
    <w:rsid w:val="00BA7781"/>
    <w:rsid w:val="00BA7E26"/>
    <w:rsid w:val="00BB022C"/>
    <w:rsid w:val="00BB0B03"/>
    <w:rsid w:val="00BB0F8A"/>
    <w:rsid w:val="00BB10E0"/>
    <w:rsid w:val="00BB15B2"/>
    <w:rsid w:val="00BB1A33"/>
    <w:rsid w:val="00BB1AAA"/>
    <w:rsid w:val="00BB1FB6"/>
    <w:rsid w:val="00BB2053"/>
    <w:rsid w:val="00BB22AD"/>
    <w:rsid w:val="00BB26DE"/>
    <w:rsid w:val="00BB280A"/>
    <w:rsid w:val="00BB2B7D"/>
    <w:rsid w:val="00BB2DCF"/>
    <w:rsid w:val="00BB35D2"/>
    <w:rsid w:val="00BB365C"/>
    <w:rsid w:val="00BB3D4F"/>
    <w:rsid w:val="00BB425B"/>
    <w:rsid w:val="00BB4C50"/>
    <w:rsid w:val="00BB4FC2"/>
    <w:rsid w:val="00BB5002"/>
    <w:rsid w:val="00BB5022"/>
    <w:rsid w:val="00BB5217"/>
    <w:rsid w:val="00BB5567"/>
    <w:rsid w:val="00BB595D"/>
    <w:rsid w:val="00BB5B8A"/>
    <w:rsid w:val="00BB5BC2"/>
    <w:rsid w:val="00BB5D17"/>
    <w:rsid w:val="00BB5DAC"/>
    <w:rsid w:val="00BB6170"/>
    <w:rsid w:val="00BB684B"/>
    <w:rsid w:val="00BB6D78"/>
    <w:rsid w:val="00BB6E34"/>
    <w:rsid w:val="00BB6F81"/>
    <w:rsid w:val="00BB7166"/>
    <w:rsid w:val="00BB72B6"/>
    <w:rsid w:val="00BB7A93"/>
    <w:rsid w:val="00BB7B26"/>
    <w:rsid w:val="00BB7C8D"/>
    <w:rsid w:val="00BB7FA5"/>
    <w:rsid w:val="00BC03AF"/>
    <w:rsid w:val="00BC0F0A"/>
    <w:rsid w:val="00BC1416"/>
    <w:rsid w:val="00BC1464"/>
    <w:rsid w:val="00BC14D8"/>
    <w:rsid w:val="00BC1656"/>
    <w:rsid w:val="00BC1A13"/>
    <w:rsid w:val="00BC24D1"/>
    <w:rsid w:val="00BC252B"/>
    <w:rsid w:val="00BC2875"/>
    <w:rsid w:val="00BC3398"/>
    <w:rsid w:val="00BC3A32"/>
    <w:rsid w:val="00BC4015"/>
    <w:rsid w:val="00BC462A"/>
    <w:rsid w:val="00BC4950"/>
    <w:rsid w:val="00BC4F88"/>
    <w:rsid w:val="00BC53AF"/>
    <w:rsid w:val="00BC5A5F"/>
    <w:rsid w:val="00BC5C6D"/>
    <w:rsid w:val="00BC648E"/>
    <w:rsid w:val="00BC6DFD"/>
    <w:rsid w:val="00BC70D5"/>
    <w:rsid w:val="00BC7A85"/>
    <w:rsid w:val="00BC7AFE"/>
    <w:rsid w:val="00BC7ED6"/>
    <w:rsid w:val="00BD01B0"/>
    <w:rsid w:val="00BD09BB"/>
    <w:rsid w:val="00BD0E71"/>
    <w:rsid w:val="00BD0F34"/>
    <w:rsid w:val="00BD1012"/>
    <w:rsid w:val="00BD1284"/>
    <w:rsid w:val="00BD1528"/>
    <w:rsid w:val="00BD19F6"/>
    <w:rsid w:val="00BD2336"/>
    <w:rsid w:val="00BD24DF"/>
    <w:rsid w:val="00BD2740"/>
    <w:rsid w:val="00BD2D69"/>
    <w:rsid w:val="00BD33BB"/>
    <w:rsid w:val="00BD357B"/>
    <w:rsid w:val="00BD3E24"/>
    <w:rsid w:val="00BD405B"/>
    <w:rsid w:val="00BD4159"/>
    <w:rsid w:val="00BD42B6"/>
    <w:rsid w:val="00BD485A"/>
    <w:rsid w:val="00BD491F"/>
    <w:rsid w:val="00BD4B49"/>
    <w:rsid w:val="00BD545C"/>
    <w:rsid w:val="00BD573B"/>
    <w:rsid w:val="00BD5ED0"/>
    <w:rsid w:val="00BD611E"/>
    <w:rsid w:val="00BD61A4"/>
    <w:rsid w:val="00BD666C"/>
    <w:rsid w:val="00BD6C18"/>
    <w:rsid w:val="00BD6D15"/>
    <w:rsid w:val="00BD6D2D"/>
    <w:rsid w:val="00BD7880"/>
    <w:rsid w:val="00BD79B2"/>
    <w:rsid w:val="00BD7BAD"/>
    <w:rsid w:val="00BD7BB2"/>
    <w:rsid w:val="00BE03DC"/>
    <w:rsid w:val="00BE0B3B"/>
    <w:rsid w:val="00BE0C2C"/>
    <w:rsid w:val="00BE0C6E"/>
    <w:rsid w:val="00BE1802"/>
    <w:rsid w:val="00BE1A20"/>
    <w:rsid w:val="00BE1D9F"/>
    <w:rsid w:val="00BE1F11"/>
    <w:rsid w:val="00BE27B1"/>
    <w:rsid w:val="00BE28C1"/>
    <w:rsid w:val="00BE29BB"/>
    <w:rsid w:val="00BE425B"/>
    <w:rsid w:val="00BE46C6"/>
    <w:rsid w:val="00BE4BB2"/>
    <w:rsid w:val="00BE504A"/>
    <w:rsid w:val="00BE513F"/>
    <w:rsid w:val="00BE5361"/>
    <w:rsid w:val="00BE5397"/>
    <w:rsid w:val="00BE58CD"/>
    <w:rsid w:val="00BE5F1D"/>
    <w:rsid w:val="00BE60CA"/>
    <w:rsid w:val="00BE6802"/>
    <w:rsid w:val="00BE6D6D"/>
    <w:rsid w:val="00BE6E4E"/>
    <w:rsid w:val="00BE70BC"/>
    <w:rsid w:val="00BE71EB"/>
    <w:rsid w:val="00BE7306"/>
    <w:rsid w:val="00BE7525"/>
    <w:rsid w:val="00BE75CB"/>
    <w:rsid w:val="00BE7856"/>
    <w:rsid w:val="00BE78DC"/>
    <w:rsid w:val="00BE7CAF"/>
    <w:rsid w:val="00BE7DBC"/>
    <w:rsid w:val="00BE7E72"/>
    <w:rsid w:val="00BF0145"/>
    <w:rsid w:val="00BF058C"/>
    <w:rsid w:val="00BF08F9"/>
    <w:rsid w:val="00BF0B8A"/>
    <w:rsid w:val="00BF0F56"/>
    <w:rsid w:val="00BF1051"/>
    <w:rsid w:val="00BF1309"/>
    <w:rsid w:val="00BF1916"/>
    <w:rsid w:val="00BF1E43"/>
    <w:rsid w:val="00BF2030"/>
    <w:rsid w:val="00BF2310"/>
    <w:rsid w:val="00BF2368"/>
    <w:rsid w:val="00BF23A1"/>
    <w:rsid w:val="00BF2D86"/>
    <w:rsid w:val="00BF2F86"/>
    <w:rsid w:val="00BF3076"/>
    <w:rsid w:val="00BF33EB"/>
    <w:rsid w:val="00BF341B"/>
    <w:rsid w:val="00BF3498"/>
    <w:rsid w:val="00BF3DAA"/>
    <w:rsid w:val="00BF4738"/>
    <w:rsid w:val="00BF48CF"/>
    <w:rsid w:val="00BF5279"/>
    <w:rsid w:val="00BF560C"/>
    <w:rsid w:val="00BF56E7"/>
    <w:rsid w:val="00BF6304"/>
    <w:rsid w:val="00BF6816"/>
    <w:rsid w:val="00BF6966"/>
    <w:rsid w:val="00BF7088"/>
    <w:rsid w:val="00BF743B"/>
    <w:rsid w:val="00BF75F0"/>
    <w:rsid w:val="00BF799A"/>
    <w:rsid w:val="00BF79B6"/>
    <w:rsid w:val="00C005A4"/>
    <w:rsid w:val="00C01632"/>
    <w:rsid w:val="00C0178D"/>
    <w:rsid w:val="00C01F94"/>
    <w:rsid w:val="00C0223E"/>
    <w:rsid w:val="00C0243B"/>
    <w:rsid w:val="00C02507"/>
    <w:rsid w:val="00C027F9"/>
    <w:rsid w:val="00C02A0B"/>
    <w:rsid w:val="00C0315F"/>
    <w:rsid w:val="00C0326F"/>
    <w:rsid w:val="00C033DD"/>
    <w:rsid w:val="00C03951"/>
    <w:rsid w:val="00C03AAB"/>
    <w:rsid w:val="00C03B7F"/>
    <w:rsid w:val="00C043E4"/>
    <w:rsid w:val="00C04779"/>
    <w:rsid w:val="00C047D0"/>
    <w:rsid w:val="00C04BBC"/>
    <w:rsid w:val="00C04F83"/>
    <w:rsid w:val="00C052D8"/>
    <w:rsid w:val="00C05BBB"/>
    <w:rsid w:val="00C064F4"/>
    <w:rsid w:val="00C06A25"/>
    <w:rsid w:val="00C06C3A"/>
    <w:rsid w:val="00C06D99"/>
    <w:rsid w:val="00C06DE6"/>
    <w:rsid w:val="00C06E60"/>
    <w:rsid w:val="00C072BA"/>
    <w:rsid w:val="00C07ABA"/>
    <w:rsid w:val="00C07B60"/>
    <w:rsid w:val="00C07D20"/>
    <w:rsid w:val="00C07EF4"/>
    <w:rsid w:val="00C10045"/>
    <w:rsid w:val="00C10350"/>
    <w:rsid w:val="00C10A77"/>
    <w:rsid w:val="00C10B30"/>
    <w:rsid w:val="00C11045"/>
    <w:rsid w:val="00C117BB"/>
    <w:rsid w:val="00C1194C"/>
    <w:rsid w:val="00C11964"/>
    <w:rsid w:val="00C120BD"/>
    <w:rsid w:val="00C120C0"/>
    <w:rsid w:val="00C12269"/>
    <w:rsid w:val="00C12447"/>
    <w:rsid w:val="00C127BC"/>
    <w:rsid w:val="00C12D07"/>
    <w:rsid w:val="00C12F3A"/>
    <w:rsid w:val="00C132F6"/>
    <w:rsid w:val="00C132F8"/>
    <w:rsid w:val="00C1371C"/>
    <w:rsid w:val="00C1459B"/>
    <w:rsid w:val="00C14B70"/>
    <w:rsid w:val="00C15627"/>
    <w:rsid w:val="00C158AB"/>
    <w:rsid w:val="00C15A8D"/>
    <w:rsid w:val="00C15CDE"/>
    <w:rsid w:val="00C1618B"/>
    <w:rsid w:val="00C16BD1"/>
    <w:rsid w:val="00C16E7D"/>
    <w:rsid w:val="00C1701F"/>
    <w:rsid w:val="00C1714F"/>
    <w:rsid w:val="00C171C4"/>
    <w:rsid w:val="00C174A5"/>
    <w:rsid w:val="00C1754E"/>
    <w:rsid w:val="00C17999"/>
    <w:rsid w:val="00C17E36"/>
    <w:rsid w:val="00C20229"/>
    <w:rsid w:val="00C20ACA"/>
    <w:rsid w:val="00C20E27"/>
    <w:rsid w:val="00C20F19"/>
    <w:rsid w:val="00C20F78"/>
    <w:rsid w:val="00C210F8"/>
    <w:rsid w:val="00C21859"/>
    <w:rsid w:val="00C21CD9"/>
    <w:rsid w:val="00C21E59"/>
    <w:rsid w:val="00C21EA0"/>
    <w:rsid w:val="00C22416"/>
    <w:rsid w:val="00C224BD"/>
    <w:rsid w:val="00C22D42"/>
    <w:rsid w:val="00C23035"/>
    <w:rsid w:val="00C231A9"/>
    <w:rsid w:val="00C234A1"/>
    <w:rsid w:val="00C23C42"/>
    <w:rsid w:val="00C23CD8"/>
    <w:rsid w:val="00C246E9"/>
    <w:rsid w:val="00C24B33"/>
    <w:rsid w:val="00C24E1A"/>
    <w:rsid w:val="00C24F86"/>
    <w:rsid w:val="00C2588E"/>
    <w:rsid w:val="00C258C2"/>
    <w:rsid w:val="00C25A52"/>
    <w:rsid w:val="00C25B51"/>
    <w:rsid w:val="00C26129"/>
    <w:rsid w:val="00C2652A"/>
    <w:rsid w:val="00C26574"/>
    <w:rsid w:val="00C26EED"/>
    <w:rsid w:val="00C27035"/>
    <w:rsid w:val="00C27580"/>
    <w:rsid w:val="00C3034A"/>
    <w:rsid w:val="00C30BB1"/>
    <w:rsid w:val="00C314E7"/>
    <w:rsid w:val="00C3160E"/>
    <w:rsid w:val="00C31738"/>
    <w:rsid w:val="00C31CC2"/>
    <w:rsid w:val="00C3248C"/>
    <w:rsid w:val="00C331CC"/>
    <w:rsid w:val="00C33F68"/>
    <w:rsid w:val="00C33FE1"/>
    <w:rsid w:val="00C3433C"/>
    <w:rsid w:val="00C34367"/>
    <w:rsid w:val="00C344D9"/>
    <w:rsid w:val="00C34BB8"/>
    <w:rsid w:val="00C34BBF"/>
    <w:rsid w:val="00C34C09"/>
    <w:rsid w:val="00C34F67"/>
    <w:rsid w:val="00C35508"/>
    <w:rsid w:val="00C35C7B"/>
    <w:rsid w:val="00C35D9F"/>
    <w:rsid w:val="00C360EB"/>
    <w:rsid w:val="00C360F4"/>
    <w:rsid w:val="00C361A0"/>
    <w:rsid w:val="00C3622A"/>
    <w:rsid w:val="00C3645A"/>
    <w:rsid w:val="00C36815"/>
    <w:rsid w:val="00C36BEC"/>
    <w:rsid w:val="00C36CA8"/>
    <w:rsid w:val="00C36CB0"/>
    <w:rsid w:val="00C374C1"/>
    <w:rsid w:val="00C3758A"/>
    <w:rsid w:val="00C375C2"/>
    <w:rsid w:val="00C37AD2"/>
    <w:rsid w:val="00C40384"/>
    <w:rsid w:val="00C40427"/>
    <w:rsid w:val="00C40551"/>
    <w:rsid w:val="00C405EB"/>
    <w:rsid w:val="00C40E1A"/>
    <w:rsid w:val="00C419A1"/>
    <w:rsid w:val="00C41ABF"/>
    <w:rsid w:val="00C41CED"/>
    <w:rsid w:val="00C42143"/>
    <w:rsid w:val="00C423FD"/>
    <w:rsid w:val="00C42541"/>
    <w:rsid w:val="00C428C2"/>
    <w:rsid w:val="00C42A22"/>
    <w:rsid w:val="00C42B70"/>
    <w:rsid w:val="00C43F04"/>
    <w:rsid w:val="00C43FD0"/>
    <w:rsid w:val="00C44533"/>
    <w:rsid w:val="00C449B4"/>
    <w:rsid w:val="00C449E8"/>
    <w:rsid w:val="00C44B8C"/>
    <w:rsid w:val="00C44FE2"/>
    <w:rsid w:val="00C455B9"/>
    <w:rsid w:val="00C457BE"/>
    <w:rsid w:val="00C45BB2"/>
    <w:rsid w:val="00C45BB5"/>
    <w:rsid w:val="00C45E9D"/>
    <w:rsid w:val="00C46A94"/>
    <w:rsid w:val="00C46F21"/>
    <w:rsid w:val="00C4751F"/>
    <w:rsid w:val="00C47D0C"/>
    <w:rsid w:val="00C50512"/>
    <w:rsid w:val="00C50B66"/>
    <w:rsid w:val="00C51094"/>
    <w:rsid w:val="00C51496"/>
    <w:rsid w:val="00C5160C"/>
    <w:rsid w:val="00C51B76"/>
    <w:rsid w:val="00C52205"/>
    <w:rsid w:val="00C5231F"/>
    <w:rsid w:val="00C523CB"/>
    <w:rsid w:val="00C52E34"/>
    <w:rsid w:val="00C532F2"/>
    <w:rsid w:val="00C53F16"/>
    <w:rsid w:val="00C54578"/>
    <w:rsid w:val="00C54B81"/>
    <w:rsid w:val="00C54D9A"/>
    <w:rsid w:val="00C54E93"/>
    <w:rsid w:val="00C551BB"/>
    <w:rsid w:val="00C55303"/>
    <w:rsid w:val="00C55AE0"/>
    <w:rsid w:val="00C55FC0"/>
    <w:rsid w:val="00C55FCF"/>
    <w:rsid w:val="00C56011"/>
    <w:rsid w:val="00C56018"/>
    <w:rsid w:val="00C565A2"/>
    <w:rsid w:val="00C571E8"/>
    <w:rsid w:val="00C57E14"/>
    <w:rsid w:val="00C57F3D"/>
    <w:rsid w:val="00C6007F"/>
    <w:rsid w:val="00C600E7"/>
    <w:rsid w:val="00C60683"/>
    <w:rsid w:val="00C60BA1"/>
    <w:rsid w:val="00C60ED2"/>
    <w:rsid w:val="00C620C9"/>
    <w:rsid w:val="00C628C0"/>
    <w:rsid w:val="00C62BD5"/>
    <w:rsid w:val="00C63467"/>
    <w:rsid w:val="00C63A58"/>
    <w:rsid w:val="00C63BB0"/>
    <w:rsid w:val="00C63C34"/>
    <w:rsid w:val="00C63E64"/>
    <w:rsid w:val="00C64C85"/>
    <w:rsid w:val="00C64DE3"/>
    <w:rsid w:val="00C651EF"/>
    <w:rsid w:val="00C65371"/>
    <w:rsid w:val="00C655BC"/>
    <w:rsid w:val="00C65932"/>
    <w:rsid w:val="00C65E8D"/>
    <w:rsid w:val="00C665F9"/>
    <w:rsid w:val="00C66A18"/>
    <w:rsid w:val="00C66BFE"/>
    <w:rsid w:val="00C66EBE"/>
    <w:rsid w:val="00C67011"/>
    <w:rsid w:val="00C67022"/>
    <w:rsid w:val="00C678C6"/>
    <w:rsid w:val="00C701C7"/>
    <w:rsid w:val="00C7088A"/>
    <w:rsid w:val="00C709B4"/>
    <w:rsid w:val="00C709DE"/>
    <w:rsid w:val="00C70FAB"/>
    <w:rsid w:val="00C7141B"/>
    <w:rsid w:val="00C71BCD"/>
    <w:rsid w:val="00C71EB9"/>
    <w:rsid w:val="00C72B5F"/>
    <w:rsid w:val="00C72E57"/>
    <w:rsid w:val="00C731E4"/>
    <w:rsid w:val="00C7327B"/>
    <w:rsid w:val="00C73919"/>
    <w:rsid w:val="00C73EAD"/>
    <w:rsid w:val="00C73EDC"/>
    <w:rsid w:val="00C74660"/>
    <w:rsid w:val="00C74B9A"/>
    <w:rsid w:val="00C74DBF"/>
    <w:rsid w:val="00C75185"/>
    <w:rsid w:val="00C75D45"/>
    <w:rsid w:val="00C76EB6"/>
    <w:rsid w:val="00C76F42"/>
    <w:rsid w:val="00C804C5"/>
    <w:rsid w:val="00C808C4"/>
    <w:rsid w:val="00C808D4"/>
    <w:rsid w:val="00C808E3"/>
    <w:rsid w:val="00C80953"/>
    <w:rsid w:val="00C81008"/>
    <w:rsid w:val="00C810F3"/>
    <w:rsid w:val="00C81599"/>
    <w:rsid w:val="00C817AC"/>
    <w:rsid w:val="00C8237E"/>
    <w:rsid w:val="00C8262B"/>
    <w:rsid w:val="00C82B7A"/>
    <w:rsid w:val="00C82C76"/>
    <w:rsid w:val="00C82E72"/>
    <w:rsid w:val="00C830A7"/>
    <w:rsid w:val="00C836FE"/>
    <w:rsid w:val="00C83A13"/>
    <w:rsid w:val="00C83C51"/>
    <w:rsid w:val="00C83FAD"/>
    <w:rsid w:val="00C8459C"/>
    <w:rsid w:val="00C848FC"/>
    <w:rsid w:val="00C84B43"/>
    <w:rsid w:val="00C84CF8"/>
    <w:rsid w:val="00C85025"/>
    <w:rsid w:val="00C8514E"/>
    <w:rsid w:val="00C851DF"/>
    <w:rsid w:val="00C85356"/>
    <w:rsid w:val="00C85438"/>
    <w:rsid w:val="00C855EB"/>
    <w:rsid w:val="00C856D2"/>
    <w:rsid w:val="00C857B1"/>
    <w:rsid w:val="00C85813"/>
    <w:rsid w:val="00C85BD4"/>
    <w:rsid w:val="00C85CA8"/>
    <w:rsid w:val="00C86291"/>
    <w:rsid w:val="00C862EF"/>
    <w:rsid w:val="00C86EDB"/>
    <w:rsid w:val="00C86EF9"/>
    <w:rsid w:val="00C870B8"/>
    <w:rsid w:val="00C90378"/>
    <w:rsid w:val="00C9060D"/>
    <w:rsid w:val="00C90753"/>
    <w:rsid w:val="00C908C4"/>
    <w:rsid w:val="00C9096D"/>
    <w:rsid w:val="00C90DC6"/>
    <w:rsid w:val="00C90DF6"/>
    <w:rsid w:val="00C90E62"/>
    <w:rsid w:val="00C9124C"/>
    <w:rsid w:val="00C914D0"/>
    <w:rsid w:val="00C91A97"/>
    <w:rsid w:val="00C9243F"/>
    <w:rsid w:val="00C92A97"/>
    <w:rsid w:val="00C92AEB"/>
    <w:rsid w:val="00C937CB"/>
    <w:rsid w:val="00C937DC"/>
    <w:rsid w:val="00C938D1"/>
    <w:rsid w:val="00C93AF1"/>
    <w:rsid w:val="00C93E4C"/>
    <w:rsid w:val="00C940F6"/>
    <w:rsid w:val="00C9444E"/>
    <w:rsid w:val="00C951D2"/>
    <w:rsid w:val="00C95446"/>
    <w:rsid w:val="00C95EAB"/>
    <w:rsid w:val="00C95EB1"/>
    <w:rsid w:val="00C962DF"/>
    <w:rsid w:val="00C970BE"/>
    <w:rsid w:val="00C9727B"/>
    <w:rsid w:val="00C97DD2"/>
    <w:rsid w:val="00CA0ABD"/>
    <w:rsid w:val="00CA0B43"/>
    <w:rsid w:val="00CA0D48"/>
    <w:rsid w:val="00CA12BB"/>
    <w:rsid w:val="00CA13F2"/>
    <w:rsid w:val="00CA158E"/>
    <w:rsid w:val="00CA1C43"/>
    <w:rsid w:val="00CA1E33"/>
    <w:rsid w:val="00CA1E59"/>
    <w:rsid w:val="00CA2018"/>
    <w:rsid w:val="00CA228A"/>
    <w:rsid w:val="00CA22ED"/>
    <w:rsid w:val="00CA257F"/>
    <w:rsid w:val="00CA2588"/>
    <w:rsid w:val="00CA285E"/>
    <w:rsid w:val="00CA3003"/>
    <w:rsid w:val="00CA40D4"/>
    <w:rsid w:val="00CA410A"/>
    <w:rsid w:val="00CA466D"/>
    <w:rsid w:val="00CA551E"/>
    <w:rsid w:val="00CA55A7"/>
    <w:rsid w:val="00CA5ED5"/>
    <w:rsid w:val="00CA5FD0"/>
    <w:rsid w:val="00CA6097"/>
    <w:rsid w:val="00CA667F"/>
    <w:rsid w:val="00CA66C5"/>
    <w:rsid w:val="00CA6F36"/>
    <w:rsid w:val="00CA7018"/>
    <w:rsid w:val="00CA718F"/>
    <w:rsid w:val="00CA75AD"/>
    <w:rsid w:val="00CB0084"/>
    <w:rsid w:val="00CB0283"/>
    <w:rsid w:val="00CB02E9"/>
    <w:rsid w:val="00CB040D"/>
    <w:rsid w:val="00CB077C"/>
    <w:rsid w:val="00CB0A15"/>
    <w:rsid w:val="00CB0AEC"/>
    <w:rsid w:val="00CB1028"/>
    <w:rsid w:val="00CB114A"/>
    <w:rsid w:val="00CB1EF5"/>
    <w:rsid w:val="00CB1F1C"/>
    <w:rsid w:val="00CB24F5"/>
    <w:rsid w:val="00CB2B55"/>
    <w:rsid w:val="00CB2DB6"/>
    <w:rsid w:val="00CB2E6E"/>
    <w:rsid w:val="00CB2E9A"/>
    <w:rsid w:val="00CB2F05"/>
    <w:rsid w:val="00CB2FFC"/>
    <w:rsid w:val="00CB30F0"/>
    <w:rsid w:val="00CB35E2"/>
    <w:rsid w:val="00CB3626"/>
    <w:rsid w:val="00CB39F5"/>
    <w:rsid w:val="00CB3DBE"/>
    <w:rsid w:val="00CB3F22"/>
    <w:rsid w:val="00CB469B"/>
    <w:rsid w:val="00CB4E94"/>
    <w:rsid w:val="00CB5794"/>
    <w:rsid w:val="00CB58AA"/>
    <w:rsid w:val="00CB5B52"/>
    <w:rsid w:val="00CB5BD2"/>
    <w:rsid w:val="00CB6AB8"/>
    <w:rsid w:val="00CB6CE8"/>
    <w:rsid w:val="00CB6D34"/>
    <w:rsid w:val="00CB7143"/>
    <w:rsid w:val="00CB7F43"/>
    <w:rsid w:val="00CC0C76"/>
    <w:rsid w:val="00CC1EFC"/>
    <w:rsid w:val="00CC22B1"/>
    <w:rsid w:val="00CC2C33"/>
    <w:rsid w:val="00CC3186"/>
    <w:rsid w:val="00CC31EA"/>
    <w:rsid w:val="00CC3711"/>
    <w:rsid w:val="00CC4675"/>
    <w:rsid w:val="00CC4712"/>
    <w:rsid w:val="00CC4998"/>
    <w:rsid w:val="00CC499B"/>
    <w:rsid w:val="00CC5185"/>
    <w:rsid w:val="00CC5308"/>
    <w:rsid w:val="00CC580B"/>
    <w:rsid w:val="00CC5A17"/>
    <w:rsid w:val="00CC5E61"/>
    <w:rsid w:val="00CC6328"/>
    <w:rsid w:val="00CC636D"/>
    <w:rsid w:val="00CC6ABA"/>
    <w:rsid w:val="00CC6AE0"/>
    <w:rsid w:val="00CC73F3"/>
    <w:rsid w:val="00CC7ADF"/>
    <w:rsid w:val="00CC7D88"/>
    <w:rsid w:val="00CD147A"/>
    <w:rsid w:val="00CD172E"/>
    <w:rsid w:val="00CD1EE4"/>
    <w:rsid w:val="00CD1F4C"/>
    <w:rsid w:val="00CD1F86"/>
    <w:rsid w:val="00CD214B"/>
    <w:rsid w:val="00CD26F6"/>
    <w:rsid w:val="00CD27E3"/>
    <w:rsid w:val="00CD28D3"/>
    <w:rsid w:val="00CD2C97"/>
    <w:rsid w:val="00CD31EB"/>
    <w:rsid w:val="00CD32E9"/>
    <w:rsid w:val="00CD399C"/>
    <w:rsid w:val="00CD39A1"/>
    <w:rsid w:val="00CD4150"/>
    <w:rsid w:val="00CD4178"/>
    <w:rsid w:val="00CD41F5"/>
    <w:rsid w:val="00CD42B0"/>
    <w:rsid w:val="00CD4B93"/>
    <w:rsid w:val="00CD4E58"/>
    <w:rsid w:val="00CD4E87"/>
    <w:rsid w:val="00CD551D"/>
    <w:rsid w:val="00CD5FBF"/>
    <w:rsid w:val="00CD62E3"/>
    <w:rsid w:val="00CD6755"/>
    <w:rsid w:val="00CD68E4"/>
    <w:rsid w:val="00CD696B"/>
    <w:rsid w:val="00CD6E4D"/>
    <w:rsid w:val="00CD73EB"/>
    <w:rsid w:val="00CD7956"/>
    <w:rsid w:val="00CD7F3B"/>
    <w:rsid w:val="00CE03A8"/>
    <w:rsid w:val="00CE05E7"/>
    <w:rsid w:val="00CE087F"/>
    <w:rsid w:val="00CE12EF"/>
    <w:rsid w:val="00CE1914"/>
    <w:rsid w:val="00CE1BD5"/>
    <w:rsid w:val="00CE29E7"/>
    <w:rsid w:val="00CE2FE2"/>
    <w:rsid w:val="00CE3055"/>
    <w:rsid w:val="00CE3371"/>
    <w:rsid w:val="00CE3D11"/>
    <w:rsid w:val="00CE3DA9"/>
    <w:rsid w:val="00CE44ED"/>
    <w:rsid w:val="00CE4527"/>
    <w:rsid w:val="00CE47A9"/>
    <w:rsid w:val="00CE4941"/>
    <w:rsid w:val="00CE4CA0"/>
    <w:rsid w:val="00CE50E2"/>
    <w:rsid w:val="00CE50FF"/>
    <w:rsid w:val="00CE5F28"/>
    <w:rsid w:val="00CE6201"/>
    <w:rsid w:val="00CE6294"/>
    <w:rsid w:val="00CE6BD7"/>
    <w:rsid w:val="00CE6CB7"/>
    <w:rsid w:val="00CE6D95"/>
    <w:rsid w:val="00CE7208"/>
    <w:rsid w:val="00CE737A"/>
    <w:rsid w:val="00CE7434"/>
    <w:rsid w:val="00CE7965"/>
    <w:rsid w:val="00CE7CD8"/>
    <w:rsid w:val="00CE7E61"/>
    <w:rsid w:val="00CF0119"/>
    <w:rsid w:val="00CF029D"/>
    <w:rsid w:val="00CF06DC"/>
    <w:rsid w:val="00CF089A"/>
    <w:rsid w:val="00CF09A4"/>
    <w:rsid w:val="00CF0AE9"/>
    <w:rsid w:val="00CF109C"/>
    <w:rsid w:val="00CF16D8"/>
    <w:rsid w:val="00CF1A9F"/>
    <w:rsid w:val="00CF1E81"/>
    <w:rsid w:val="00CF208D"/>
    <w:rsid w:val="00CF2392"/>
    <w:rsid w:val="00CF24A7"/>
    <w:rsid w:val="00CF33C8"/>
    <w:rsid w:val="00CF33F7"/>
    <w:rsid w:val="00CF354B"/>
    <w:rsid w:val="00CF3E36"/>
    <w:rsid w:val="00CF4682"/>
    <w:rsid w:val="00CF4748"/>
    <w:rsid w:val="00CF56B9"/>
    <w:rsid w:val="00CF57BC"/>
    <w:rsid w:val="00CF58B5"/>
    <w:rsid w:val="00CF5D87"/>
    <w:rsid w:val="00CF6303"/>
    <w:rsid w:val="00CF7057"/>
    <w:rsid w:val="00CF7102"/>
    <w:rsid w:val="00CF7321"/>
    <w:rsid w:val="00CF73C6"/>
    <w:rsid w:val="00CF77B4"/>
    <w:rsid w:val="00D006BE"/>
    <w:rsid w:val="00D008F1"/>
    <w:rsid w:val="00D00AAD"/>
    <w:rsid w:val="00D00D1B"/>
    <w:rsid w:val="00D01148"/>
    <w:rsid w:val="00D01C71"/>
    <w:rsid w:val="00D01E7F"/>
    <w:rsid w:val="00D02098"/>
    <w:rsid w:val="00D023E4"/>
    <w:rsid w:val="00D024F2"/>
    <w:rsid w:val="00D026DC"/>
    <w:rsid w:val="00D02C9A"/>
    <w:rsid w:val="00D034D4"/>
    <w:rsid w:val="00D03AE3"/>
    <w:rsid w:val="00D03B64"/>
    <w:rsid w:val="00D0402F"/>
    <w:rsid w:val="00D04155"/>
    <w:rsid w:val="00D041E6"/>
    <w:rsid w:val="00D04206"/>
    <w:rsid w:val="00D04245"/>
    <w:rsid w:val="00D04419"/>
    <w:rsid w:val="00D04974"/>
    <w:rsid w:val="00D05AEE"/>
    <w:rsid w:val="00D05C4A"/>
    <w:rsid w:val="00D06AA9"/>
    <w:rsid w:val="00D06AC7"/>
    <w:rsid w:val="00D06C96"/>
    <w:rsid w:val="00D070EF"/>
    <w:rsid w:val="00D0747C"/>
    <w:rsid w:val="00D07B45"/>
    <w:rsid w:val="00D10BD3"/>
    <w:rsid w:val="00D11276"/>
    <w:rsid w:val="00D114C0"/>
    <w:rsid w:val="00D11AA9"/>
    <w:rsid w:val="00D11F2B"/>
    <w:rsid w:val="00D11FEE"/>
    <w:rsid w:val="00D120A4"/>
    <w:rsid w:val="00D120A9"/>
    <w:rsid w:val="00D123B7"/>
    <w:rsid w:val="00D13199"/>
    <w:rsid w:val="00D13645"/>
    <w:rsid w:val="00D13C59"/>
    <w:rsid w:val="00D13D98"/>
    <w:rsid w:val="00D140D3"/>
    <w:rsid w:val="00D14AB9"/>
    <w:rsid w:val="00D14C79"/>
    <w:rsid w:val="00D1551D"/>
    <w:rsid w:val="00D1575C"/>
    <w:rsid w:val="00D15A7D"/>
    <w:rsid w:val="00D15D04"/>
    <w:rsid w:val="00D161AD"/>
    <w:rsid w:val="00D16B09"/>
    <w:rsid w:val="00D17445"/>
    <w:rsid w:val="00D17A3F"/>
    <w:rsid w:val="00D17E8F"/>
    <w:rsid w:val="00D17EE6"/>
    <w:rsid w:val="00D201C3"/>
    <w:rsid w:val="00D2058E"/>
    <w:rsid w:val="00D207DA"/>
    <w:rsid w:val="00D208A5"/>
    <w:rsid w:val="00D20E2E"/>
    <w:rsid w:val="00D20F8A"/>
    <w:rsid w:val="00D20FAA"/>
    <w:rsid w:val="00D21312"/>
    <w:rsid w:val="00D2176A"/>
    <w:rsid w:val="00D21B87"/>
    <w:rsid w:val="00D21D82"/>
    <w:rsid w:val="00D21F2F"/>
    <w:rsid w:val="00D21F58"/>
    <w:rsid w:val="00D2208A"/>
    <w:rsid w:val="00D22864"/>
    <w:rsid w:val="00D230BB"/>
    <w:rsid w:val="00D23428"/>
    <w:rsid w:val="00D235E0"/>
    <w:rsid w:val="00D24261"/>
    <w:rsid w:val="00D24C92"/>
    <w:rsid w:val="00D24CDC"/>
    <w:rsid w:val="00D24D1C"/>
    <w:rsid w:val="00D24DD4"/>
    <w:rsid w:val="00D24FCC"/>
    <w:rsid w:val="00D2503A"/>
    <w:rsid w:val="00D2540F"/>
    <w:rsid w:val="00D256F3"/>
    <w:rsid w:val="00D259B4"/>
    <w:rsid w:val="00D25B72"/>
    <w:rsid w:val="00D25F84"/>
    <w:rsid w:val="00D267E6"/>
    <w:rsid w:val="00D269FB"/>
    <w:rsid w:val="00D270E4"/>
    <w:rsid w:val="00D27278"/>
    <w:rsid w:val="00D27307"/>
    <w:rsid w:val="00D27A4C"/>
    <w:rsid w:val="00D30609"/>
    <w:rsid w:val="00D308BB"/>
    <w:rsid w:val="00D3108B"/>
    <w:rsid w:val="00D3170C"/>
    <w:rsid w:val="00D31D6C"/>
    <w:rsid w:val="00D31D74"/>
    <w:rsid w:val="00D31ED7"/>
    <w:rsid w:val="00D31EE6"/>
    <w:rsid w:val="00D320D2"/>
    <w:rsid w:val="00D325DD"/>
    <w:rsid w:val="00D32E0C"/>
    <w:rsid w:val="00D3317B"/>
    <w:rsid w:val="00D3330D"/>
    <w:rsid w:val="00D336F4"/>
    <w:rsid w:val="00D3388C"/>
    <w:rsid w:val="00D339F9"/>
    <w:rsid w:val="00D346C0"/>
    <w:rsid w:val="00D347C4"/>
    <w:rsid w:val="00D353F9"/>
    <w:rsid w:val="00D35405"/>
    <w:rsid w:val="00D3544E"/>
    <w:rsid w:val="00D36216"/>
    <w:rsid w:val="00D362C8"/>
    <w:rsid w:val="00D362DE"/>
    <w:rsid w:val="00D36C76"/>
    <w:rsid w:val="00D37727"/>
    <w:rsid w:val="00D37954"/>
    <w:rsid w:val="00D3798C"/>
    <w:rsid w:val="00D4033D"/>
    <w:rsid w:val="00D40684"/>
    <w:rsid w:val="00D4074B"/>
    <w:rsid w:val="00D40C65"/>
    <w:rsid w:val="00D40D69"/>
    <w:rsid w:val="00D412A6"/>
    <w:rsid w:val="00D41403"/>
    <w:rsid w:val="00D4143F"/>
    <w:rsid w:val="00D418FE"/>
    <w:rsid w:val="00D41D5B"/>
    <w:rsid w:val="00D41DDD"/>
    <w:rsid w:val="00D4212B"/>
    <w:rsid w:val="00D42176"/>
    <w:rsid w:val="00D42417"/>
    <w:rsid w:val="00D42620"/>
    <w:rsid w:val="00D427CD"/>
    <w:rsid w:val="00D42FC3"/>
    <w:rsid w:val="00D4311B"/>
    <w:rsid w:val="00D4329B"/>
    <w:rsid w:val="00D43779"/>
    <w:rsid w:val="00D43823"/>
    <w:rsid w:val="00D4389D"/>
    <w:rsid w:val="00D43BFC"/>
    <w:rsid w:val="00D43E0D"/>
    <w:rsid w:val="00D43EB8"/>
    <w:rsid w:val="00D45062"/>
    <w:rsid w:val="00D45742"/>
    <w:rsid w:val="00D45E7A"/>
    <w:rsid w:val="00D46175"/>
    <w:rsid w:val="00D4625C"/>
    <w:rsid w:val="00D4637B"/>
    <w:rsid w:val="00D46E8F"/>
    <w:rsid w:val="00D46F11"/>
    <w:rsid w:val="00D46F7C"/>
    <w:rsid w:val="00D47640"/>
    <w:rsid w:val="00D47727"/>
    <w:rsid w:val="00D477AC"/>
    <w:rsid w:val="00D478FF"/>
    <w:rsid w:val="00D47EA6"/>
    <w:rsid w:val="00D5016F"/>
    <w:rsid w:val="00D50351"/>
    <w:rsid w:val="00D506E6"/>
    <w:rsid w:val="00D50810"/>
    <w:rsid w:val="00D50CA8"/>
    <w:rsid w:val="00D50D38"/>
    <w:rsid w:val="00D51626"/>
    <w:rsid w:val="00D51B96"/>
    <w:rsid w:val="00D51DF2"/>
    <w:rsid w:val="00D5201E"/>
    <w:rsid w:val="00D52C61"/>
    <w:rsid w:val="00D52EC4"/>
    <w:rsid w:val="00D5340C"/>
    <w:rsid w:val="00D534E4"/>
    <w:rsid w:val="00D53A01"/>
    <w:rsid w:val="00D53AA5"/>
    <w:rsid w:val="00D53E6B"/>
    <w:rsid w:val="00D543FF"/>
    <w:rsid w:val="00D54640"/>
    <w:rsid w:val="00D55C76"/>
    <w:rsid w:val="00D55C9A"/>
    <w:rsid w:val="00D56024"/>
    <w:rsid w:val="00D5654D"/>
    <w:rsid w:val="00D577DF"/>
    <w:rsid w:val="00D5783B"/>
    <w:rsid w:val="00D60033"/>
    <w:rsid w:val="00D601AE"/>
    <w:rsid w:val="00D60533"/>
    <w:rsid w:val="00D60FA1"/>
    <w:rsid w:val="00D611E2"/>
    <w:rsid w:val="00D61CA6"/>
    <w:rsid w:val="00D61D91"/>
    <w:rsid w:val="00D61E95"/>
    <w:rsid w:val="00D62145"/>
    <w:rsid w:val="00D625DA"/>
    <w:rsid w:val="00D628D5"/>
    <w:rsid w:val="00D62C3B"/>
    <w:rsid w:val="00D62F85"/>
    <w:rsid w:val="00D63599"/>
    <w:rsid w:val="00D63E90"/>
    <w:rsid w:val="00D6456B"/>
    <w:rsid w:val="00D6459F"/>
    <w:rsid w:val="00D647E4"/>
    <w:rsid w:val="00D65807"/>
    <w:rsid w:val="00D65D30"/>
    <w:rsid w:val="00D66868"/>
    <w:rsid w:val="00D67930"/>
    <w:rsid w:val="00D67E35"/>
    <w:rsid w:val="00D704FD"/>
    <w:rsid w:val="00D7081C"/>
    <w:rsid w:val="00D70BBC"/>
    <w:rsid w:val="00D7105A"/>
    <w:rsid w:val="00D713AA"/>
    <w:rsid w:val="00D71821"/>
    <w:rsid w:val="00D71D90"/>
    <w:rsid w:val="00D71EE4"/>
    <w:rsid w:val="00D72786"/>
    <w:rsid w:val="00D730F3"/>
    <w:rsid w:val="00D73699"/>
    <w:rsid w:val="00D738EC"/>
    <w:rsid w:val="00D739E9"/>
    <w:rsid w:val="00D73A8B"/>
    <w:rsid w:val="00D73DF6"/>
    <w:rsid w:val="00D745AE"/>
    <w:rsid w:val="00D750D9"/>
    <w:rsid w:val="00D752FD"/>
    <w:rsid w:val="00D759F0"/>
    <w:rsid w:val="00D75EC7"/>
    <w:rsid w:val="00D75F7A"/>
    <w:rsid w:val="00D761C3"/>
    <w:rsid w:val="00D769BE"/>
    <w:rsid w:val="00D76A96"/>
    <w:rsid w:val="00D77316"/>
    <w:rsid w:val="00D7777F"/>
    <w:rsid w:val="00D77E64"/>
    <w:rsid w:val="00D8078B"/>
    <w:rsid w:val="00D807A1"/>
    <w:rsid w:val="00D809E8"/>
    <w:rsid w:val="00D80A0E"/>
    <w:rsid w:val="00D80C61"/>
    <w:rsid w:val="00D816E8"/>
    <w:rsid w:val="00D817EB"/>
    <w:rsid w:val="00D81C83"/>
    <w:rsid w:val="00D81D64"/>
    <w:rsid w:val="00D82662"/>
    <w:rsid w:val="00D82A5B"/>
    <w:rsid w:val="00D82B0E"/>
    <w:rsid w:val="00D82FEA"/>
    <w:rsid w:val="00D83B71"/>
    <w:rsid w:val="00D83CE0"/>
    <w:rsid w:val="00D84867"/>
    <w:rsid w:val="00D85485"/>
    <w:rsid w:val="00D8555B"/>
    <w:rsid w:val="00D857FF"/>
    <w:rsid w:val="00D85E80"/>
    <w:rsid w:val="00D86716"/>
    <w:rsid w:val="00D86963"/>
    <w:rsid w:val="00D86986"/>
    <w:rsid w:val="00D86A6F"/>
    <w:rsid w:val="00D86FC1"/>
    <w:rsid w:val="00D879D9"/>
    <w:rsid w:val="00D900FE"/>
    <w:rsid w:val="00D90239"/>
    <w:rsid w:val="00D90341"/>
    <w:rsid w:val="00D91626"/>
    <w:rsid w:val="00D918D7"/>
    <w:rsid w:val="00D91B03"/>
    <w:rsid w:val="00D92764"/>
    <w:rsid w:val="00D929EB"/>
    <w:rsid w:val="00D93167"/>
    <w:rsid w:val="00D932C5"/>
    <w:rsid w:val="00D937F8"/>
    <w:rsid w:val="00D93E7D"/>
    <w:rsid w:val="00D93F63"/>
    <w:rsid w:val="00D94163"/>
    <w:rsid w:val="00D942DC"/>
    <w:rsid w:val="00D9454E"/>
    <w:rsid w:val="00D94A85"/>
    <w:rsid w:val="00D956B4"/>
    <w:rsid w:val="00D9592B"/>
    <w:rsid w:val="00D96CB2"/>
    <w:rsid w:val="00D96D03"/>
    <w:rsid w:val="00D96F16"/>
    <w:rsid w:val="00D970C7"/>
    <w:rsid w:val="00D97551"/>
    <w:rsid w:val="00D97769"/>
    <w:rsid w:val="00D97E8C"/>
    <w:rsid w:val="00D97F10"/>
    <w:rsid w:val="00DA00A5"/>
    <w:rsid w:val="00DA05AD"/>
    <w:rsid w:val="00DA0785"/>
    <w:rsid w:val="00DA07E2"/>
    <w:rsid w:val="00DA0B8E"/>
    <w:rsid w:val="00DA12E9"/>
    <w:rsid w:val="00DA1440"/>
    <w:rsid w:val="00DA186E"/>
    <w:rsid w:val="00DA1B87"/>
    <w:rsid w:val="00DA20E4"/>
    <w:rsid w:val="00DA406C"/>
    <w:rsid w:val="00DA4526"/>
    <w:rsid w:val="00DA47A2"/>
    <w:rsid w:val="00DA5137"/>
    <w:rsid w:val="00DA5834"/>
    <w:rsid w:val="00DA6D5F"/>
    <w:rsid w:val="00DA6DB7"/>
    <w:rsid w:val="00DA6EEB"/>
    <w:rsid w:val="00DA6F6D"/>
    <w:rsid w:val="00DA72E1"/>
    <w:rsid w:val="00DA7828"/>
    <w:rsid w:val="00DA7F42"/>
    <w:rsid w:val="00DB005B"/>
    <w:rsid w:val="00DB015F"/>
    <w:rsid w:val="00DB031F"/>
    <w:rsid w:val="00DB0B08"/>
    <w:rsid w:val="00DB0B6C"/>
    <w:rsid w:val="00DB13B0"/>
    <w:rsid w:val="00DB1441"/>
    <w:rsid w:val="00DB168A"/>
    <w:rsid w:val="00DB16B2"/>
    <w:rsid w:val="00DB274B"/>
    <w:rsid w:val="00DB2A7E"/>
    <w:rsid w:val="00DB3125"/>
    <w:rsid w:val="00DB31B6"/>
    <w:rsid w:val="00DB3485"/>
    <w:rsid w:val="00DB381F"/>
    <w:rsid w:val="00DB38DF"/>
    <w:rsid w:val="00DB3DC3"/>
    <w:rsid w:val="00DB3EB8"/>
    <w:rsid w:val="00DB463C"/>
    <w:rsid w:val="00DB4840"/>
    <w:rsid w:val="00DB4BBD"/>
    <w:rsid w:val="00DB4F9F"/>
    <w:rsid w:val="00DB4FB2"/>
    <w:rsid w:val="00DB534B"/>
    <w:rsid w:val="00DB6C04"/>
    <w:rsid w:val="00DB6EA7"/>
    <w:rsid w:val="00DB7396"/>
    <w:rsid w:val="00DB73B9"/>
    <w:rsid w:val="00DC01B7"/>
    <w:rsid w:val="00DC032E"/>
    <w:rsid w:val="00DC0397"/>
    <w:rsid w:val="00DC0623"/>
    <w:rsid w:val="00DC089F"/>
    <w:rsid w:val="00DC0A95"/>
    <w:rsid w:val="00DC0D0C"/>
    <w:rsid w:val="00DC10A4"/>
    <w:rsid w:val="00DC1121"/>
    <w:rsid w:val="00DC1DEF"/>
    <w:rsid w:val="00DC2868"/>
    <w:rsid w:val="00DC2B44"/>
    <w:rsid w:val="00DC3255"/>
    <w:rsid w:val="00DC32DB"/>
    <w:rsid w:val="00DC3480"/>
    <w:rsid w:val="00DC3F0D"/>
    <w:rsid w:val="00DC4784"/>
    <w:rsid w:val="00DC501D"/>
    <w:rsid w:val="00DC534C"/>
    <w:rsid w:val="00DC5C62"/>
    <w:rsid w:val="00DC63C1"/>
    <w:rsid w:val="00DC6A7F"/>
    <w:rsid w:val="00DC714F"/>
    <w:rsid w:val="00DC72E3"/>
    <w:rsid w:val="00DC74D9"/>
    <w:rsid w:val="00DC750C"/>
    <w:rsid w:val="00DC7795"/>
    <w:rsid w:val="00DC79A1"/>
    <w:rsid w:val="00DC7F30"/>
    <w:rsid w:val="00DD049D"/>
    <w:rsid w:val="00DD0602"/>
    <w:rsid w:val="00DD0B60"/>
    <w:rsid w:val="00DD1023"/>
    <w:rsid w:val="00DD1219"/>
    <w:rsid w:val="00DD1B43"/>
    <w:rsid w:val="00DD1F18"/>
    <w:rsid w:val="00DD20D0"/>
    <w:rsid w:val="00DD218C"/>
    <w:rsid w:val="00DD235A"/>
    <w:rsid w:val="00DD2B4A"/>
    <w:rsid w:val="00DD2C68"/>
    <w:rsid w:val="00DD300B"/>
    <w:rsid w:val="00DD3360"/>
    <w:rsid w:val="00DD3C5D"/>
    <w:rsid w:val="00DD469B"/>
    <w:rsid w:val="00DD47E7"/>
    <w:rsid w:val="00DD48C0"/>
    <w:rsid w:val="00DD56AA"/>
    <w:rsid w:val="00DD5E24"/>
    <w:rsid w:val="00DD622F"/>
    <w:rsid w:val="00DD6279"/>
    <w:rsid w:val="00DD6718"/>
    <w:rsid w:val="00DD6971"/>
    <w:rsid w:val="00DD73ED"/>
    <w:rsid w:val="00DD7A76"/>
    <w:rsid w:val="00DD7CCD"/>
    <w:rsid w:val="00DE06E9"/>
    <w:rsid w:val="00DE0969"/>
    <w:rsid w:val="00DE0AA1"/>
    <w:rsid w:val="00DE14D7"/>
    <w:rsid w:val="00DE1539"/>
    <w:rsid w:val="00DE166A"/>
    <w:rsid w:val="00DE16A0"/>
    <w:rsid w:val="00DE2AFB"/>
    <w:rsid w:val="00DE2E14"/>
    <w:rsid w:val="00DE359D"/>
    <w:rsid w:val="00DE36AF"/>
    <w:rsid w:val="00DE371A"/>
    <w:rsid w:val="00DE3B42"/>
    <w:rsid w:val="00DE3ECF"/>
    <w:rsid w:val="00DE3F56"/>
    <w:rsid w:val="00DE41E9"/>
    <w:rsid w:val="00DE4F15"/>
    <w:rsid w:val="00DE5673"/>
    <w:rsid w:val="00DE5B63"/>
    <w:rsid w:val="00DE5D00"/>
    <w:rsid w:val="00DE6060"/>
    <w:rsid w:val="00DE61EA"/>
    <w:rsid w:val="00DE6F6B"/>
    <w:rsid w:val="00DE7508"/>
    <w:rsid w:val="00DE777D"/>
    <w:rsid w:val="00DE7B1F"/>
    <w:rsid w:val="00DE7B43"/>
    <w:rsid w:val="00DF038F"/>
    <w:rsid w:val="00DF0493"/>
    <w:rsid w:val="00DF0CE1"/>
    <w:rsid w:val="00DF102A"/>
    <w:rsid w:val="00DF1363"/>
    <w:rsid w:val="00DF1603"/>
    <w:rsid w:val="00DF1F5B"/>
    <w:rsid w:val="00DF2759"/>
    <w:rsid w:val="00DF2D1B"/>
    <w:rsid w:val="00DF3230"/>
    <w:rsid w:val="00DF356F"/>
    <w:rsid w:val="00DF3B8A"/>
    <w:rsid w:val="00DF3D02"/>
    <w:rsid w:val="00DF4372"/>
    <w:rsid w:val="00DF46C6"/>
    <w:rsid w:val="00DF49C0"/>
    <w:rsid w:val="00DF4F97"/>
    <w:rsid w:val="00DF501B"/>
    <w:rsid w:val="00DF53AD"/>
    <w:rsid w:val="00DF592C"/>
    <w:rsid w:val="00DF60AE"/>
    <w:rsid w:val="00DF6313"/>
    <w:rsid w:val="00DF63B2"/>
    <w:rsid w:val="00DF6668"/>
    <w:rsid w:val="00DF67FD"/>
    <w:rsid w:val="00DF6FAB"/>
    <w:rsid w:val="00E0002D"/>
    <w:rsid w:val="00E00779"/>
    <w:rsid w:val="00E00C06"/>
    <w:rsid w:val="00E01594"/>
    <w:rsid w:val="00E01E59"/>
    <w:rsid w:val="00E023E0"/>
    <w:rsid w:val="00E025F1"/>
    <w:rsid w:val="00E02A09"/>
    <w:rsid w:val="00E02C29"/>
    <w:rsid w:val="00E02C62"/>
    <w:rsid w:val="00E03049"/>
    <w:rsid w:val="00E03961"/>
    <w:rsid w:val="00E03AE5"/>
    <w:rsid w:val="00E042A7"/>
    <w:rsid w:val="00E046DD"/>
    <w:rsid w:val="00E04C31"/>
    <w:rsid w:val="00E05AB4"/>
    <w:rsid w:val="00E05C23"/>
    <w:rsid w:val="00E0609C"/>
    <w:rsid w:val="00E0620A"/>
    <w:rsid w:val="00E063FF"/>
    <w:rsid w:val="00E065D4"/>
    <w:rsid w:val="00E06CA6"/>
    <w:rsid w:val="00E07116"/>
    <w:rsid w:val="00E073EF"/>
    <w:rsid w:val="00E07C33"/>
    <w:rsid w:val="00E10038"/>
    <w:rsid w:val="00E10191"/>
    <w:rsid w:val="00E104D9"/>
    <w:rsid w:val="00E11043"/>
    <w:rsid w:val="00E1123D"/>
    <w:rsid w:val="00E115A0"/>
    <w:rsid w:val="00E1178F"/>
    <w:rsid w:val="00E119F2"/>
    <w:rsid w:val="00E134AF"/>
    <w:rsid w:val="00E13CC3"/>
    <w:rsid w:val="00E1421A"/>
    <w:rsid w:val="00E14334"/>
    <w:rsid w:val="00E144DC"/>
    <w:rsid w:val="00E1468E"/>
    <w:rsid w:val="00E148CA"/>
    <w:rsid w:val="00E14A1D"/>
    <w:rsid w:val="00E14AE3"/>
    <w:rsid w:val="00E15502"/>
    <w:rsid w:val="00E15C51"/>
    <w:rsid w:val="00E1642A"/>
    <w:rsid w:val="00E16BDE"/>
    <w:rsid w:val="00E17039"/>
    <w:rsid w:val="00E173F7"/>
    <w:rsid w:val="00E17913"/>
    <w:rsid w:val="00E17B48"/>
    <w:rsid w:val="00E2024B"/>
    <w:rsid w:val="00E2059A"/>
    <w:rsid w:val="00E207D5"/>
    <w:rsid w:val="00E2081C"/>
    <w:rsid w:val="00E20BB6"/>
    <w:rsid w:val="00E212FA"/>
    <w:rsid w:val="00E21C5C"/>
    <w:rsid w:val="00E21DBC"/>
    <w:rsid w:val="00E22974"/>
    <w:rsid w:val="00E22CAA"/>
    <w:rsid w:val="00E23004"/>
    <w:rsid w:val="00E230D6"/>
    <w:rsid w:val="00E23F4E"/>
    <w:rsid w:val="00E24186"/>
    <w:rsid w:val="00E243B8"/>
    <w:rsid w:val="00E245C7"/>
    <w:rsid w:val="00E24C33"/>
    <w:rsid w:val="00E24C75"/>
    <w:rsid w:val="00E25431"/>
    <w:rsid w:val="00E254A3"/>
    <w:rsid w:val="00E255E1"/>
    <w:rsid w:val="00E2667F"/>
    <w:rsid w:val="00E2696E"/>
    <w:rsid w:val="00E26E5F"/>
    <w:rsid w:val="00E26EF0"/>
    <w:rsid w:val="00E27BF9"/>
    <w:rsid w:val="00E27E7C"/>
    <w:rsid w:val="00E3023F"/>
    <w:rsid w:val="00E304F8"/>
    <w:rsid w:val="00E306F7"/>
    <w:rsid w:val="00E30A88"/>
    <w:rsid w:val="00E30B04"/>
    <w:rsid w:val="00E30E68"/>
    <w:rsid w:val="00E310A8"/>
    <w:rsid w:val="00E31A0A"/>
    <w:rsid w:val="00E31DB1"/>
    <w:rsid w:val="00E331EE"/>
    <w:rsid w:val="00E3321F"/>
    <w:rsid w:val="00E33460"/>
    <w:rsid w:val="00E33A8D"/>
    <w:rsid w:val="00E34478"/>
    <w:rsid w:val="00E347E1"/>
    <w:rsid w:val="00E34BB4"/>
    <w:rsid w:val="00E34FD6"/>
    <w:rsid w:val="00E35212"/>
    <w:rsid w:val="00E353BE"/>
    <w:rsid w:val="00E3572B"/>
    <w:rsid w:val="00E3597C"/>
    <w:rsid w:val="00E35E6E"/>
    <w:rsid w:val="00E35EFD"/>
    <w:rsid w:val="00E3638B"/>
    <w:rsid w:val="00E365FC"/>
    <w:rsid w:val="00E36FFB"/>
    <w:rsid w:val="00E3722C"/>
    <w:rsid w:val="00E37391"/>
    <w:rsid w:val="00E37575"/>
    <w:rsid w:val="00E40233"/>
    <w:rsid w:val="00E40249"/>
    <w:rsid w:val="00E4088A"/>
    <w:rsid w:val="00E40D42"/>
    <w:rsid w:val="00E41948"/>
    <w:rsid w:val="00E41A1E"/>
    <w:rsid w:val="00E41C42"/>
    <w:rsid w:val="00E41C95"/>
    <w:rsid w:val="00E41CEC"/>
    <w:rsid w:val="00E41D3D"/>
    <w:rsid w:val="00E424AB"/>
    <w:rsid w:val="00E42804"/>
    <w:rsid w:val="00E42E77"/>
    <w:rsid w:val="00E42F3E"/>
    <w:rsid w:val="00E432A2"/>
    <w:rsid w:val="00E43FEF"/>
    <w:rsid w:val="00E44005"/>
    <w:rsid w:val="00E4453F"/>
    <w:rsid w:val="00E44620"/>
    <w:rsid w:val="00E450E1"/>
    <w:rsid w:val="00E45206"/>
    <w:rsid w:val="00E452F5"/>
    <w:rsid w:val="00E456B1"/>
    <w:rsid w:val="00E459D0"/>
    <w:rsid w:val="00E45E43"/>
    <w:rsid w:val="00E465CA"/>
    <w:rsid w:val="00E4681D"/>
    <w:rsid w:val="00E46D46"/>
    <w:rsid w:val="00E46D8B"/>
    <w:rsid w:val="00E47845"/>
    <w:rsid w:val="00E4784B"/>
    <w:rsid w:val="00E506AA"/>
    <w:rsid w:val="00E514DA"/>
    <w:rsid w:val="00E51A3E"/>
    <w:rsid w:val="00E51B41"/>
    <w:rsid w:val="00E51E92"/>
    <w:rsid w:val="00E529B0"/>
    <w:rsid w:val="00E52D2C"/>
    <w:rsid w:val="00E530BB"/>
    <w:rsid w:val="00E532D9"/>
    <w:rsid w:val="00E534D1"/>
    <w:rsid w:val="00E5381D"/>
    <w:rsid w:val="00E539ED"/>
    <w:rsid w:val="00E53AA8"/>
    <w:rsid w:val="00E543FC"/>
    <w:rsid w:val="00E54661"/>
    <w:rsid w:val="00E54CA4"/>
    <w:rsid w:val="00E551F1"/>
    <w:rsid w:val="00E5526B"/>
    <w:rsid w:val="00E559ED"/>
    <w:rsid w:val="00E55C60"/>
    <w:rsid w:val="00E55F3F"/>
    <w:rsid w:val="00E5611F"/>
    <w:rsid w:val="00E561B3"/>
    <w:rsid w:val="00E56895"/>
    <w:rsid w:val="00E56A0E"/>
    <w:rsid w:val="00E56CFB"/>
    <w:rsid w:val="00E56D60"/>
    <w:rsid w:val="00E57071"/>
    <w:rsid w:val="00E57188"/>
    <w:rsid w:val="00E577D3"/>
    <w:rsid w:val="00E57B53"/>
    <w:rsid w:val="00E57D0A"/>
    <w:rsid w:val="00E57DA1"/>
    <w:rsid w:val="00E60610"/>
    <w:rsid w:val="00E608A0"/>
    <w:rsid w:val="00E60A0F"/>
    <w:rsid w:val="00E60A2C"/>
    <w:rsid w:val="00E60E7F"/>
    <w:rsid w:val="00E60F14"/>
    <w:rsid w:val="00E6159E"/>
    <w:rsid w:val="00E61729"/>
    <w:rsid w:val="00E618D8"/>
    <w:rsid w:val="00E619F9"/>
    <w:rsid w:val="00E61C36"/>
    <w:rsid w:val="00E620F9"/>
    <w:rsid w:val="00E62120"/>
    <w:rsid w:val="00E62A8C"/>
    <w:rsid w:val="00E62B46"/>
    <w:rsid w:val="00E62EA8"/>
    <w:rsid w:val="00E6353B"/>
    <w:rsid w:val="00E639E7"/>
    <w:rsid w:val="00E63B1A"/>
    <w:rsid w:val="00E63D26"/>
    <w:rsid w:val="00E64026"/>
    <w:rsid w:val="00E64453"/>
    <w:rsid w:val="00E6476D"/>
    <w:rsid w:val="00E64936"/>
    <w:rsid w:val="00E6498D"/>
    <w:rsid w:val="00E649CF"/>
    <w:rsid w:val="00E64D61"/>
    <w:rsid w:val="00E65946"/>
    <w:rsid w:val="00E65FDB"/>
    <w:rsid w:val="00E6608F"/>
    <w:rsid w:val="00E661C7"/>
    <w:rsid w:val="00E66A67"/>
    <w:rsid w:val="00E66FDE"/>
    <w:rsid w:val="00E67A9E"/>
    <w:rsid w:val="00E67FC7"/>
    <w:rsid w:val="00E70171"/>
    <w:rsid w:val="00E70174"/>
    <w:rsid w:val="00E701C3"/>
    <w:rsid w:val="00E707E2"/>
    <w:rsid w:val="00E70AEC"/>
    <w:rsid w:val="00E71049"/>
    <w:rsid w:val="00E712ED"/>
    <w:rsid w:val="00E71482"/>
    <w:rsid w:val="00E717F9"/>
    <w:rsid w:val="00E71EE3"/>
    <w:rsid w:val="00E71FA2"/>
    <w:rsid w:val="00E725C0"/>
    <w:rsid w:val="00E72FDD"/>
    <w:rsid w:val="00E73A46"/>
    <w:rsid w:val="00E74A4B"/>
    <w:rsid w:val="00E74D91"/>
    <w:rsid w:val="00E74E03"/>
    <w:rsid w:val="00E74E2B"/>
    <w:rsid w:val="00E75103"/>
    <w:rsid w:val="00E75873"/>
    <w:rsid w:val="00E75B68"/>
    <w:rsid w:val="00E75E8F"/>
    <w:rsid w:val="00E76229"/>
    <w:rsid w:val="00E76740"/>
    <w:rsid w:val="00E76919"/>
    <w:rsid w:val="00E76AAF"/>
    <w:rsid w:val="00E77049"/>
    <w:rsid w:val="00E77857"/>
    <w:rsid w:val="00E77E90"/>
    <w:rsid w:val="00E80323"/>
    <w:rsid w:val="00E8045D"/>
    <w:rsid w:val="00E80FCE"/>
    <w:rsid w:val="00E812F7"/>
    <w:rsid w:val="00E816F3"/>
    <w:rsid w:val="00E81C75"/>
    <w:rsid w:val="00E81FC1"/>
    <w:rsid w:val="00E82C69"/>
    <w:rsid w:val="00E82E53"/>
    <w:rsid w:val="00E82FDB"/>
    <w:rsid w:val="00E83B77"/>
    <w:rsid w:val="00E83E04"/>
    <w:rsid w:val="00E83ED3"/>
    <w:rsid w:val="00E8406A"/>
    <w:rsid w:val="00E84115"/>
    <w:rsid w:val="00E84156"/>
    <w:rsid w:val="00E8447A"/>
    <w:rsid w:val="00E84748"/>
    <w:rsid w:val="00E8490D"/>
    <w:rsid w:val="00E84B1A"/>
    <w:rsid w:val="00E84FB5"/>
    <w:rsid w:val="00E850CA"/>
    <w:rsid w:val="00E85868"/>
    <w:rsid w:val="00E85DC6"/>
    <w:rsid w:val="00E86137"/>
    <w:rsid w:val="00E861C9"/>
    <w:rsid w:val="00E861DB"/>
    <w:rsid w:val="00E8657C"/>
    <w:rsid w:val="00E8664D"/>
    <w:rsid w:val="00E86DA5"/>
    <w:rsid w:val="00E870A3"/>
    <w:rsid w:val="00E871B4"/>
    <w:rsid w:val="00E871C6"/>
    <w:rsid w:val="00E872A9"/>
    <w:rsid w:val="00E87314"/>
    <w:rsid w:val="00E87966"/>
    <w:rsid w:val="00E87B64"/>
    <w:rsid w:val="00E87D00"/>
    <w:rsid w:val="00E87E69"/>
    <w:rsid w:val="00E901A7"/>
    <w:rsid w:val="00E90306"/>
    <w:rsid w:val="00E9038C"/>
    <w:rsid w:val="00E90B55"/>
    <w:rsid w:val="00E90CF6"/>
    <w:rsid w:val="00E916F1"/>
    <w:rsid w:val="00E91C53"/>
    <w:rsid w:val="00E9314C"/>
    <w:rsid w:val="00E931BB"/>
    <w:rsid w:val="00E93653"/>
    <w:rsid w:val="00E93A00"/>
    <w:rsid w:val="00E93B1F"/>
    <w:rsid w:val="00E94428"/>
    <w:rsid w:val="00E94924"/>
    <w:rsid w:val="00E94C41"/>
    <w:rsid w:val="00E94C53"/>
    <w:rsid w:val="00E94CB1"/>
    <w:rsid w:val="00E94E15"/>
    <w:rsid w:val="00E965C5"/>
    <w:rsid w:val="00E96696"/>
    <w:rsid w:val="00E969CB"/>
    <w:rsid w:val="00E970B1"/>
    <w:rsid w:val="00E97422"/>
    <w:rsid w:val="00E97F60"/>
    <w:rsid w:val="00EA06E1"/>
    <w:rsid w:val="00EA06F3"/>
    <w:rsid w:val="00EA0A5B"/>
    <w:rsid w:val="00EA0B46"/>
    <w:rsid w:val="00EA0E19"/>
    <w:rsid w:val="00EA12AD"/>
    <w:rsid w:val="00EA1581"/>
    <w:rsid w:val="00EA1821"/>
    <w:rsid w:val="00EA1B45"/>
    <w:rsid w:val="00EA2298"/>
    <w:rsid w:val="00EA2C29"/>
    <w:rsid w:val="00EA2E18"/>
    <w:rsid w:val="00EA2EB5"/>
    <w:rsid w:val="00EA3497"/>
    <w:rsid w:val="00EA35CB"/>
    <w:rsid w:val="00EA3873"/>
    <w:rsid w:val="00EA3A2F"/>
    <w:rsid w:val="00EA3A71"/>
    <w:rsid w:val="00EA3D70"/>
    <w:rsid w:val="00EA4399"/>
    <w:rsid w:val="00EA4509"/>
    <w:rsid w:val="00EA45EE"/>
    <w:rsid w:val="00EA4836"/>
    <w:rsid w:val="00EA5237"/>
    <w:rsid w:val="00EA5802"/>
    <w:rsid w:val="00EA5A74"/>
    <w:rsid w:val="00EA5F7C"/>
    <w:rsid w:val="00EA60A9"/>
    <w:rsid w:val="00EA674D"/>
    <w:rsid w:val="00EA6A54"/>
    <w:rsid w:val="00EA7232"/>
    <w:rsid w:val="00EA738C"/>
    <w:rsid w:val="00EA7393"/>
    <w:rsid w:val="00EA73D6"/>
    <w:rsid w:val="00EA7545"/>
    <w:rsid w:val="00EA7590"/>
    <w:rsid w:val="00EA75B5"/>
    <w:rsid w:val="00EA7BEF"/>
    <w:rsid w:val="00EA7F2D"/>
    <w:rsid w:val="00EB18C5"/>
    <w:rsid w:val="00EB1F9A"/>
    <w:rsid w:val="00EB216F"/>
    <w:rsid w:val="00EB223B"/>
    <w:rsid w:val="00EB23D1"/>
    <w:rsid w:val="00EB3163"/>
    <w:rsid w:val="00EB3560"/>
    <w:rsid w:val="00EB3D6F"/>
    <w:rsid w:val="00EB3E1F"/>
    <w:rsid w:val="00EB3E43"/>
    <w:rsid w:val="00EB4023"/>
    <w:rsid w:val="00EB417F"/>
    <w:rsid w:val="00EB43F0"/>
    <w:rsid w:val="00EB4B01"/>
    <w:rsid w:val="00EB4BC5"/>
    <w:rsid w:val="00EB4C5C"/>
    <w:rsid w:val="00EB4E24"/>
    <w:rsid w:val="00EB5142"/>
    <w:rsid w:val="00EB5363"/>
    <w:rsid w:val="00EB55DD"/>
    <w:rsid w:val="00EB562F"/>
    <w:rsid w:val="00EB582B"/>
    <w:rsid w:val="00EB58B6"/>
    <w:rsid w:val="00EB5A5C"/>
    <w:rsid w:val="00EB61D2"/>
    <w:rsid w:val="00EB629D"/>
    <w:rsid w:val="00EB67FF"/>
    <w:rsid w:val="00EB7342"/>
    <w:rsid w:val="00EB739B"/>
    <w:rsid w:val="00EC0D86"/>
    <w:rsid w:val="00EC0DD8"/>
    <w:rsid w:val="00EC15C3"/>
    <w:rsid w:val="00EC1786"/>
    <w:rsid w:val="00EC197D"/>
    <w:rsid w:val="00EC1B4F"/>
    <w:rsid w:val="00EC21F8"/>
    <w:rsid w:val="00EC2549"/>
    <w:rsid w:val="00EC3170"/>
    <w:rsid w:val="00EC3C21"/>
    <w:rsid w:val="00EC3C86"/>
    <w:rsid w:val="00EC3D4B"/>
    <w:rsid w:val="00EC460C"/>
    <w:rsid w:val="00EC4703"/>
    <w:rsid w:val="00EC4793"/>
    <w:rsid w:val="00EC4965"/>
    <w:rsid w:val="00EC4973"/>
    <w:rsid w:val="00EC4B79"/>
    <w:rsid w:val="00EC582F"/>
    <w:rsid w:val="00EC58C5"/>
    <w:rsid w:val="00EC5EF8"/>
    <w:rsid w:val="00EC5FDF"/>
    <w:rsid w:val="00EC62BA"/>
    <w:rsid w:val="00EC6D1E"/>
    <w:rsid w:val="00EC71FB"/>
    <w:rsid w:val="00EC72D2"/>
    <w:rsid w:val="00ED0B6C"/>
    <w:rsid w:val="00ED0CEC"/>
    <w:rsid w:val="00ED0F48"/>
    <w:rsid w:val="00ED167F"/>
    <w:rsid w:val="00ED1EB4"/>
    <w:rsid w:val="00ED1EBB"/>
    <w:rsid w:val="00ED1FA3"/>
    <w:rsid w:val="00ED1FD8"/>
    <w:rsid w:val="00ED1FE0"/>
    <w:rsid w:val="00ED20CA"/>
    <w:rsid w:val="00ED215C"/>
    <w:rsid w:val="00ED24F2"/>
    <w:rsid w:val="00ED28A8"/>
    <w:rsid w:val="00ED29E2"/>
    <w:rsid w:val="00ED2F10"/>
    <w:rsid w:val="00ED2F55"/>
    <w:rsid w:val="00ED3266"/>
    <w:rsid w:val="00ED3287"/>
    <w:rsid w:val="00ED3312"/>
    <w:rsid w:val="00ED3337"/>
    <w:rsid w:val="00ED345C"/>
    <w:rsid w:val="00ED376D"/>
    <w:rsid w:val="00ED3973"/>
    <w:rsid w:val="00ED3C87"/>
    <w:rsid w:val="00ED3CBB"/>
    <w:rsid w:val="00ED402E"/>
    <w:rsid w:val="00ED4157"/>
    <w:rsid w:val="00ED47F0"/>
    <w:rsid w:val="00ED4C6A"/>
    <w:rsid w:val="00ED4CF0"/>
    <w:rsid w:val="00ED4CF8"/>
    <w:rsid w:val="00ED4F19"/>
    <w:rsid w:val="00ED5225"/>
    <w:rsid w:val="00ED5714"/>
    <w:rsid w:val="00ED5B26"/>
    <w:rsid w:val="00ED5D21"/>
    <w:rsid w:val="00ED5D8B"/>
    <w:rsid w:val="00ED6B9C"/>
    <w:rsid w:val="00ED6C1E"/>
    <w:rsid w:val="00ED6EDD"/>
    <w:rsid w:val="00ED7113"/>
    <w:rsid w:val="00ED7ECC"/>
    <w:rsid w:val="00EE0954"/>
    <w:rsid w:val="00EE0C1A"/>
    <w:rsid w:val="00EE0C58"/>
    <w:rsid w:val="00EE0E73"/>
    <w:rsid w:val="00EE19FD"/>
    <w:rsid w:val="00EE1B0E"/>
    <w:rsid w:val="00EE20CF"/>
    <w:rsid w:val="00EE21C2"/>
    <w:rsid w:val="00EE22C3"/>
    <w:rsid w:val="00EE23EF"/>
    <w:rsid w:val="00EE26D5"/>
    <w:rsid w:val="00EE28E6"/>
    <w:rsid w:val="00EE2B6C"/>
    <w:rsid w:val="00EE319F"/>
    <w:rsid w:val="00EE358D"/>
    <w:rsid w:val="00EE384A"/>
    <w:rsid w:val="00EE3874"/>
    <w:rsid w:val="00EE3D7F"/>
    <w:rsid w:val="00EE4193"/>
    <w:rsid w:val="00EE41E2"/>
    <w:rsid w:val="00EE430E"/>
    <w:rsid w:val="00EE450D"/>
    <w:rsid w:val="00EE48C6"/>
    <w:rsid w:val="00EE4C33"/>
    <w:rsid w:val="00EE52BA"/>
    <w:rsid w:val="00EE5841"/>
    <w:rsid w:val="00EE5A2F"/>
    <w:rsid w:val="00EE5DBF"/>
    <w:rsid w:val="00EE60BA"/>
    <w:rsid w:val="00EE6797"/>
    <w:rsid w:val="00EE6A98"/>
    <w:rsid w:val="00EE6B9E"/>
    <w:rsid w:val="00EE6EC4"/>
    <w:rsid w:val="00EE6F04"/>
    <w:rsid w:val="00EE72F1"/>
    <w:rsid w:val="00EE74E6"/>
    <w:rsid w:val="00EE789D"/>
    <w:rsid w:val="00EE7A6F"/>
    <w:rsid w:val="00EE7DE8"/>
    <w:rsid w:val="00EE7EF9"/>
    <w:rsid w:val="00EF01F2"/>
    <w:rsid w:val="00EF11CB"/>
    <w:rsid w:val="00EF1494"/>
    <w:rsid w:val="00EF199C"/>
    <w:rsid w:val="00EF1AEA"/>
    <w:rsid w:val="00EF1E0C"/>
    <w:rsid w:val="00EF1F07"/>
    <w:rsid w:val="00EF255D"/>
    <w:rsid w:val="00EF27DB"/>
    <w:rsid w:val="00EF2B7E"/>
    <w:rsid w:val="00EF2E2F"/>
    <w:rsid w:val="00EF32B5"/>
    <w:rsid w:val="00EF33A2"/>
    <w:rsid w:val="00EF352B"/>
    <w:rsid w:val="00EF3C5C"/>
    <w:rsid w:val="00EF3DE9"/>
    <w:rsid w:val="00EF400F"/>
    <w:rsid w:val="00EF4016"/>
    <w:rsid w:val="00EF462E"/>
    <w:rsid w:val="00EF4A03"/>
    <w:rsid w:val="00EF4BE4"/>
    <w:rsid w:val="00EF512F"/>
    <w:rsid w:val="00EF5340"/>
    <w:rsid w:val="00EF55E4"/>
    <w:rsid w:val="00EF605B"/>
    <w:rsid w:val="00EF65ED"/>
    <w:rsid w:val="00EF6A0E"/>
    <w:rsid w:val="00EF6B0E"/>
    <w:rsid w:val="00EF6CF2"/>
    <w:rsid w:val="00EF6D37"/>
    <w:rsid w:val="00EF6E33"/>
    <w:rsid w:val="00EF6E69"/>
    <w:rsid w:val="00EF7175"/>
    <w:rsid w:val="00EF79B6"/>
    <w:rsid w:val="00EF7A9B"/>
    <w:rsid w:val="00EF7C55"/>
    <w:rsid w:val="00F00409"/>
    <w:rsid w:val="00F00865"/>
    <w:rsid w:val="00F00C1A"/>
    <w:rsid w:val="00F00D8F"/>
    <w:rsid w:val="00F00FD8"/>
    <w:rsid w:val="00F01509"/>
    <w:rsid w:val="00F01568"/>
    <w:rsid w:val="00F01645"/>
    <w:rsid w:val="00F019A5"/>
    <w:rsid w:val="00F01D89"/>
    <w:rsid w:val="00F01D97"/>
    <w:rsid w:val="00F026B1"/>
    <w:rsid w:val="00F02A71"/>
    <w:rsid w:val="00F02EE2"/>
    <w:rsid w:val="00F02F19"/>
    <w:rsid w:val="00F0338B"/>
    <w:rsid w:val="00F0340E"/>
    <w:rsid w:val="00F03580"/>
    <w:rsid w:val="00F03721"/>
    <w:rsid w:val="00F043F9"/>
    <w:rsid w:val="00F04E4D"/>
    <w:rsid w:val="00F04F43"/>
    <w:rsid w:val="00F061BE"/>
    <w:rsid w:val="00F0663E"/>
    <w:rsid w:val="00F07408"/>
    <w:rsid w:val="00F107B1"/>
    <w:rsid w:val="00F10C29"/>
    <w:rsid w:val="00F10D1E"/>
    <w:rsid w:val="00F10EF3"/>
    <w:rsid w:val="00F1118B"/>
    <w:rsid w:val="00F1264D"/>
    <w:rsid w:val="00F1292E"/>
    <w:rsid w:val="00F12C7C"/>
    <w:rsid w:val="00F12D95"/>
    <w:rsid w:val="00F12F73"/>
    <w:rsid w:val="00F12FF8"/>
    <w:rsid w:val="00F1307E"/>
    <w:rsid w:val="00F13C95"/>
    <w:rsid w:val="00F1438F"/>
    <w:rsid w:val="00F143BF"/>
    <w:rsid w:val="00F14738"/>
    <w:rsid w:val="00F14874"/>
    <w:rsid w:val="00F14ACF"/>
    <w:rsid w:val="00F14BC6"/>
    <w:rsid w:val="00F14E43"/>
    <w:rsid w:val="00F14ED2"/>
    <w:rsid w:val="00F14F5A"/>
    <w:rsid w:val="00F1501B"/>
    <w:rsid w:val="00F16557"/>
    <w:rsid w:val="00F16B9C"/>
    <w:rsid w:val="00F16ECF"/>
    <w:rsid w:val="00F172FE"/>
    <w:rsid w:val="00F175BE"/>
    <w:rsid w:val="00F179E9"/>
    <w:rsid w:val="00F206CF"/>
    <w:rsid w:val="00F20EBE"/>
    <w:rsid w:val="00F21183"/>
    <w:rsid w:val="00F21C76"/>
    <w:rsid w:val="00F22046"/>
    <w:rsid w:val="00F2267F"/>
    <w:rsid w:val="00F22B9D"/>
    <w:rsid w:val="00F22BB5"/>
    <w:rsid w:val="00F22CFC"/>
    <w:rsid w:val="00F22E67"/>
    <w:rsid w:val="00F23152"/>
    <w:rsid w:val="00F237EC"/>
    <w:rsid w:val="00F23CA5"/>
    <w:rsid w:val="00F247D4"/>
    <w:rsid w:val="00F248E3"/>
    <w:rsid w:val="00F254D0"/>
    <w:rsid w:val="00F25702"/>
    <w:rsid w:val="00F258AE"/>
    <w:rsid w:val="00F25C0E"/>
    <w:rsid w:val="00F25D23"/>
    <w:rsid w:val="00F25FC5"/>
    <w:rsid w:val="00F2612C"/>
    <w:rsid w:val="00F26758"/>
    <w:rsid w:val="00F267F4"/>
    <w:rsid w:val="00F26977"/>
    <w:rsid w:val="00F26D5E"/>
    <w:rsid w:val="00F271A2"/>
    <w:rsid w:val="00F27ABB"/>
    <w:rsid w:val="00F27F43"/>
    <w:rsid w:val="00F306E3"/>
    <w:rsid w:val="00F30938"/>
    <w:rsid w:val="00F30FD9"/>
    <w:rsid w:val="00F31E0F"/>
    <w:rsid w:val="00F32308"/>
    <w:rsid w:val="00F3237D"/>
    <w:rsid w:val="00F32E70"/>
    <w:rsid w:val="00F331C7"/>
    <w:rsid w:val="00F33332"/>
    <w:rsid w:val="00F33507"/>
    <w:rsid w:val="00F33699"/>
    <w:rsid w:val="00F34252"/>
    <w:rsid w:val="00F345E9"/>
    <w:rsid w:val="00F347AF"/>
    <w:rsid w:val="00F34E88"/>
    <w:rsid w:val="00F350A8"/>
    <w:rsid w:val="00F35355"/>
    <w:rsid w:val="00F355DF"/>
    <w:rsid w:val="00F35854"/>
    <w:rsid w:val="00F35E53"/>
    <w:rsid w:val="00F35EA1"/>
    <w:rsid w:val="00F3615E"/>
    <w:rsid w:val="00F36440"/>
    <w:rsid w:val="00F36590"/>
    <w:rsid w:val="00F369C9"/>
    <w:rsid w:val="00F37028"/>
    <w:rsid w:val="00F3772A"/>
    <w:rsid w:val="00F3775A"/>
    <w:rsid w:val="00F37863"/>
    <w:rsid w:val="00F37B70"/>
    <w:rsid w:val="00F40693"/>
    <w:rsid w:val="00F406DD"/>
    <w:rsid w:val="00F407EC"/>
    <w:rsid w:val="00F40DD4"/>
    <w:rsid w:val="00F418CA"/>
    <w:rsid w:val="00F41E74"/>
    <w:rsid w:val="00F42094"/>
    <w:rsid w:val="00F420FF"/>
    <w:rsid w:val="00F4239B"/>
    <w:rsid w:val="00F43077"/>
    <w:rsid w:val="00F43A26"/>
    <w:rsid w:val="00F43AEC"/>
    <w:rsid w:val="00F43E22"/>
    <w:rsid w:val="00F43EED"/>
    <w:rsid w:val="00F44276"/>
    <w:rsid w:val="00F44458"/>
    <w:rsid w:val="00F44965"/>
    <w:rsid w:val="00F44972"/>
    <w:rsid w:val="00F44AD5"/>
    <w:rsid w:val="00F44AD9"/>
    <w:rsid w:val="00F44AE0"/>
    <w:rsid w:val="00F44E74"/>
    <w:rsid w:val="00F4568F"/>
    <w:rsid w:val="00F459AB"/>
    <w:rsid w:val="00F45FA4"/>
    <w:rsid w:val="00F4672D"/>
    <w:rsid w:val="00F46888"/>
    <w:rsid w:val="00F46969"/>
    <w:rsid w:val="00F469BD"/>
    <w:rsid w:val="00F46AD6"/>
    <w:rsid w:val="00F46F5B"/>
    <w:rsid w:val="00F470DF"/>
    <w:rsid w:val="00F472AB"/>
    <w:rsid w:val="00F47523"/>
    <w:rsid w:val="00F50BC8"/>
    <w:rsid w:val="00F50E0B"/>
    <w:rsid w:val="00F50F29"/>
    <w:rsid w:val="00F511C9"/>
    <w:rsid w:val="00F514B5"/>
    <w:rsid w:val="00F51959"/>
    <w:rsid w:val="00F525A5"/>
    <w:rsid w:val="00F52782"/>
    <w:rsid w:val="00F52874"/>
    <w:rsid w:val="00F52894"/>
    <w:rsid w:val="00F5292F"/>
    <w:rsid w:val="00F52D57"/>
    <w:rsid w:val="00F53166"/>
    <w:rsid w:val="00F53398"/>
    <w:rsid w:val="00F5399D"/>
    <w:rsid w:val="00F53C8B"/>
    <w:rsid w:val="00F540A5"/>
    <w:rsid w:val="00F54B36"/>
    <w:rsid w:val="00F54D10"/>
    <w:rsid w:val="00F5551D"/>
    <w:rsid w:val="00F558F0"/>
    <w:rsid w:val="00F55B39"/>
    <w:rsid w:val="00F55DCE"/>
    <w:rsid w:val="00F56BB9"/>
    <w:rsid w:val="00F56DD4"/>
    <w:rsid w:val="00F574D2"/>
    <w:rsid w:val="00F5777C"/>
    <w:rsid w:val="00F577D8"/>
    <w:rsid w:val="00F57A42"/>
    <w:rsid w:val="00F57C4E"/>
    <w:rsid w:val="00F57CB2"/>
    <w:rsid w:val="00F57D58"/>
    <w:rsid w:val="00F57E30"/>
    <w:rsid w:val="00F6090C"/>
    <w:rsid w:val="00F60B32"/>
    <w:rsid w:val="00F60C46"/>
    <w:rsid w:val="00F60DC6"/>
    <w:rsid w:val="00F6109F"/>
    <w:rsid w:val="00F6115A"/>
    <w:rsid w:val="00F61578"/>
    <w:rsid w:val="00F61A03"/>
    <w:rsid w:val="00F61BD8"/>
    <w:rsid w:val="00F6204E"/>
    <w:rsid w:val="00F62459"/>
    <w:rsid w:val="00F62535"/>
    <w:rsid w:val="00F62921"/>
    <w:rsid w:val="00F631DD"/>
    <w:rsid w:val="00F637C3"/>
    <w:rsid w:val="00F63836"/>
    <w:rsid w:val="00F63AE5"/>
    <w:rsid w:val="00F64769"/>
    <w:rsid w:val="00F647B0"/>
    <w:rsid w:val="00F64A94"/>
    <w:rsid w:val="00F64AD2"/>
    <w:rsid w:val="00F66838"/>
    <w:rsid w:val="00F672C5"/>
    <w:rsid w:val="00F67532"/>
    <w:rsid w:val="00F6799E"/>
    <w:rsid w:val="00F67B9C"/>
    <w:rsid w:val="00F70535"/>
    <w:rsid w:val="00F70CA1"/>
    <w:rsid w:val="00F719FD"/>
    <w:rsid w:val="00F71FF5"/>
    <w:rsid w:val="00F72190"/>
    <w:rsid w:val="00F72833"/>
    <w:rsid w:val="00F72D5D"/>
    <w:rsid w:val="00F73443"/>
    <w:rsid w:val="00F7370A"/>
    <w:rsid w:val="00F7399B"/>
    <w:rsid w:val="00F73DFB"/>
    <w:rsid w:val="00F748CC"/>
    <w:rsid w:val="00F74AE2"/>
    <w:rsid w:val="00F74CDB"/>
    <w:rsid w:val="00F74D45"/>
    <w:rsid w:val="00F75087"/>
    <w:rsid w:val="00F7587D"/>
    <w:rsid w:val="00F75AD0"/>
    <w:rsid w:val="00F76D5C"/>
    <w:rsid w:val="00F76DF2"/>
    <w:rsid w:val="00F76F23"/>
    <w:rsid w:val="00F770D6"/>
    <w:rsid w:val="00F77731"/>
    <w:rsid w:val="00F77791"/>
    <w:rsid w:val="00F77F8C"/>
    <w:rsid w:val="00F77FE7"/>
    <w:rsid w:val="00F800CB"/>
    <w:rsid w:val="00F805ED"/>
    <w:rsid w:val="00F806C6"/>
    <w:rsid w:val="00F80DAD"/>
    <w:rsid w:val="00F810B2"/>
    <w:rsid w:val="00F8237D"/>
    <w:rsid w:val="00F82583"/>
    <w:rsid w:val="00F826C7"/>
    <w:rsid w:val="00F82A13"/>
    <w:rsid w:val="00F830BE"/>
    <w:rsid w:val="00F83415"/>
    <w:rsid w:val="00F835EA"/>
    <w:rsid w:val="00F83B3B"/>
    <w:rsid w:val="00F83CB6"/>
    <w:rsid w:val="00F83D38"/>
    <w:rsid w:val="00F83F74"/>
    <w:rsid w:val="00F8406F"/>
    <w:rsid w:val="00F84158"/>
    <w:rsid w:val="00F8468C"/>
    <w:rsid w:val="00F84936"/>
    <w:rsid w:val="00F84B2F"/>
    <w:rsid w:val="00F8527A"/>
    <w:rsid w:val="00F85496"/>
    <w:rsid w:val="00F85788"/>
    <w:rsid w:val="00F858A0"/>
    <w:rsid w:val="00F86B4A"/>
    <w:rsid w:val="00F86D09"/>
    <w:rsid w:val="00F8729F"/>
    <w:rsid w:val="00F87693"/>
    <w:rsid w:val="00F87AAD"/>
    <w:rsid w:val="00F87DEE"/>
    <w:rsid w:val="00F902B4"/>
    <w:rsid w:val="00F9080C"/>
    <w:rsid w:val="00F90A24"/>
    <w:rsid w:val="00F90A40"/>
    <w:rsid w:val="00F90B5A"/>
    <w:rsid w:val="00F90E74"/>
    <w:rsid w:val="00F91473"/>
    <w:rsid w:val="00F9164A"/>
    <w:rsid w:val="00F917B1"/>
    <w:rsid w:val="00F918C8"/>
    <w:rsid w:val="00F919A4"/>
    <w:rsid w:val="00F920CC"/>
    <w:rsid w:val="00F930D3"/>
    <w:rsid w:val="00F932B6"/>
    <w:rsid w:val="00F932FA"/>
    <w:rsid w:val="00F939AF"/>
    <w:rsid w:val="00F93A22"/>
    <w:rsid w:val="00F93CA9"/>
    <w:rsid w:val="00F93F58"/>
    <w:rsid w:val="00F9432F"/>
    <w:rsid w:val="00F94E93"/>
    <w:rsid w:val="00F9536F"/>
    <w:rsid w:val="00F9565D"/>
    <w:rsid w:val="00F95DA6"/>
    <w:rsid w:val="00F9602D"/>
    <w:rsid w:val="00F96727"/>
    <w:rsid w:val="00F96FA8"/>
    <w:rsid w:val="00F975DE"/>
    <w:rsid w:val="00F9765B"/>
    <w:rsid w:val="00F9796C"/>
    <w:rsid w:val="00F97B34"/>
    <w:rsid w:val="00F97FD7"/>
    <w:rsid w:val="00FA0508"/>
    <w:rsid w:val="00FA0E3C"/>
    <w:rsid w:val="00FA24FF"/>
    <w:rsid w:val="00FA28B7"/>
    <w:rsid w:val="00FA29A4"/>
    <w:rsid w:val="00FA2BB4"/>
    <w:rsid w:val="00FA32DE"/>
    <w:rsid w:val="00FA3463"/>
    <w:rsid w:val="00FA379B"/>
    <w:rsid w:val="00FA3A3B"/>
    <w:rsid w:val="00FA41DC"/>
    <w:rsid w:val="00FA4AE1"/>
    <w:rsid w:val="00FA4CCF"/>
    <w:rsid w:val="00FA4DB3"/>
    <w:rsid w:val="00FA538C"/>
    <w:rsid w:val="00FA5C49"/>
    <w:rsid w:val="00FA5CF1"/>
    <w:rsid w:val="00FA6292"/>
    <w:rsid w:val="00FA68B1"/>
    <w:rsid w:val="00FA69F5"/>
    <w:rsid w:val="00FA6CF3"/>
    <w:rsid w:val="00FA715E"/>
    <w:rsid w:val="00FA7327"/>
    <w:rsid w:val="00FA7733"/>
    <w:rsid w:val="00FB04E2"/>
    <w:rsid w:val="00FB09DC"/>
    <w:rsid w:val="00FB09FC"/>
    <w:rsid w:val="00FB188B"/>
    <w:rsid w:val="00FB18FF"/>
    <w:rsid w:val="00FB1D4C"/>
    <w:rsid w:val="00FB2277"/>
    <w:rsid w:val="00FB2460"/>
    <w:rsid w:val="00FB26CE"/>
    <w:rsid w:val="00FB2785"/>
    <w:rsid w:val="00FB416D"/>
    <w:rsid w:val="00FB41AB"/>
    <w:rsid w:val="00FB4895"/>
    <w:rsid w:val="00FB4EC9"/>
    <w:rsid w:val="00FB4F8C"/>
    <w:rsid w:val="00FB54AB"/>
    <w:rsid w:val="00FB5C85"/>
    <w:rsid w:val="00FB664B"/>
    <w:rsid w:val="00FB6B31"/>
    <w:rsid w:val="00FB7AA9"/>
    <w:rsid w:val="00FB7B9E"/>
    <w:rsid w:val="00FB7CEC"/>
    <w:rsid w:val="00FC026F"/>
    <w:rsid w:val="00FC054A"/>
    <w:rsid w:val="00FC083F"/>
    <w:rsid w:val="00FC08EA"/>
    <w:rsid w:val="00FC0AD9"/>
    <w:rsid w:val="00FC0C15"/>
    <w:rsid w:val="00FC0EA4"/>
    <w:rsid w:val="00FC1355"/>
    <w:rsid w:val="00FC16CB"/>
    <w:rsid w:val="00FC1AFE"/>
    <w:rsid w:val="00FC2347"/>
    <w:rsid w:val="00FC2B28"/>
    <w:rsid w:val="00FC3640"/>
    <w:rsid w:val="00FC37F4"/>
    <w:rsid w:val="00FC380E"/>
    <w:rsid w:val="00FC3F57"/>
    <w:rsid w:val="00FC4138"/>
    <w:rsid w:val="00FC46BB"/>
    <w:rsid w:val="00FC46FA"/>
    <w:rsid w:val="00FC48AC"/>
    <w:rsid w:val="00FC4B05"/>
    <w:rsid w:val="00FC4B7C"/>
    <w:rsid w:val="00FC4C2A"/>
    <w:rsid w:val="00FC4C7D"/>
    <w:rsid w:val="00FC5147"/>
    <w:rsid w:val="00FC54B6"/>
    <w:rsid w:val="00FC5772"/>
    <w:rsid w:val="00FC593B"/>
    <w:rsid w:val="00FC5ADB"/>
    <w:rsid w:val="00FC5D94"/>
    <w:rsid w:val="00FC5DD9"/>
    <w:rsid w:val="00FC5FC8"/>
    <w:rsid w:val="00FC68C7"/>
    <w:rsid w:val="00FC6B16"/>
    <w:rsid w:val="00FC6BFB"/>
    <w:rsid w:val="00FC6F14"/>
    <w:rsid w:val="00FC6FFB"/>
    <w:rsid w:val="00FC7026"/>
    <w:rsid w:val="00FC71C5"/>
    <w:rsid w:val="00FC71FA"/>
    <w:rsid w:val="00FC7394"/>
    <w:rsid w:val="00FC7470"/>
    <w:rsid w:val="00FC7F6F"/>
    <w:rsid w:val="00FD0D30"/>
    <w:rsid w:val="00FD1F3B"/>
    <w:rsid w:val="00FD259F"/>
    <w:rsid w:val="00FD28D5"/>
    <w:rsid w:val="00FD2C96"/>
    <w:rsid w:val="00FD3043"/>
    <w:rsid w:val="00FD36A6"/>
    <w:rsid w:val="00FD373B"/>
    <w:rsid w:val="00FD423F"/>
    <w:rsid w:val="00FD45F5"/>
    <w:rsid w:val="00FD493E"/>
    <w:rsid w:val="00FD51EE"/>
    <w:rsid w:val="00FD5214"/>
    <w:rsid w:val="00FD5472"/>
    <w:rsid w:val="00FD551C"/>
    <w:rsid w:val="00FD5918"/>
    <w:rsid w:val="00FD59FC"/>
    <w:rsid w:val="00FD5BC8"/>
    <w:rsid w:val="00FD5E17"/>
    <w:rsid w:val="00FD5FC1"/>
    <w:rsid w:val="00FD6412"/>
    <w:rsid w:val="00FD67C6"/>
    <w:rsid w:val="00FD696C"/>
    <w:rsid w:val="00FD6E7E"/>
    <w:rsid w:val="00FD715A"/>
    <w:rsid w:val="00FD72F9"/>
    <w:rsid w:val="00FD7388"/>
    <w:rsid w:val="00FD738A"/>
    <w:rsid w:val="00FD7403"/>
    <w:rsid w:val="00FD7783"/>
    <w:rsid w:val="00FD7DA8"/>
    <w:rsid w:val="00FD7F8F"/>
    <w:rsid w:val="00FE07F3"/>
    <w:rsid w:val="00FE0864"/>
    <w:rsid w:val="00FE0AA3"/>
    <w:rsid w:val="00FE0C7D"/>
    <w:rsid w:val="00FE102A"/>
    <w:rsid w:val="00FE10BC"/>
    <w:rsid w:val="00FE22FB"/>
    <w:rsid w:val="00FE23CC"/>
    <w:rsid w:val="00FE2572"/>
    <w:rsid w:val="00FE29DD"/>
    <w:rsid w:val="00FE2BD5"/>
    <w:rsid w:val="00FE2DE6"/>
    <w:rsid w:val="00FE2DF0"/>
    <w:rsid w:val="00FE32C3"/>
    <w:rsid w:val="00FE36CD"/>
    <w:rsid w:val="00FE3E2A"/>
    <w:rsid w:val="00FE5322"/>
    <w:rsid w:val="00FE554F"/>
    <w:rsid w:val="00FE59E5"/>
    <w:rsid w:val="00FE59FD"/>
    <w:rsid w:val="00FE5E7F"/>
    <w:rsid w:val="00FE6CED"/>
    <w:rsid w:val="00FE6D13"/>
    <w:rsid w:val="00FE6F57"/>
    <w:rsid w:val="00FE74C5"/>
    <w:rsid w:val="00FE7B48"/>
    <w:rsid w:val="00FF01AE"/>
    <w:rsid w:val="00FF0410"/>
    <w:rsid w:val="00FF07BF"/>
    <w:rsid w:val="00FF091C"/>
    <w:rsid w:val="00FF0BCD"/>
    <w:rsid w:val="00FF0C6F"/>
    <w:rsid w:val="00FF0CC9"/>
    <w:rsid w:val="00FF0DA6"/>
    <w:rsid w:val="00FF0F40"/>
    <w:rsid w:val="00FF128D"/>
    <w:rsid w:val="00FF1D6C"/>
    <w:rsid w:val="00FF201B"/>
    <w:rsid w:val="00FF20DF"/>
    <w:rsid w:val="00FF26B4"/>
    <w:rsid w:val="00FF285B"/>
    <w:rsid w:val="00FF2E7E"/>
    <w:rsid w:val="00FF34EA"/>
    <w:rsid w:val="00FF3E78"/>
    <w:rsid w:val="00FF401D"/>
    <w:rsid w:val="00FF4337"/>
    <w:rsid w:val="00FF4383"/>
    <w:rsid w:val="00FF4414"/>
    <w:rsid w:val="00FF4F8C"/>
    <w:rsid w:val="00FF5282"/>
    <w:rsid w:val="00FF5285"/>
    <w:rsid w:val="00FF55B0"/>
    <w:rsid w:val="00FF5982"/>
    <w:rsid w:val="00FF5B3A"/>
    <w:rsid w:val="00FF5B52"/>
    <w:rsid w:val="00FF5D16"/>
    <w:rsid w:val="00FF65C5"/>
    <w:rsid w:val="00FF68CD"/>
    <w:rsid w:val="00FF6C78"/>
    <w:rsid w:val="00FF70B4"/>
    <w:rsid w:val="00FF7543"/>
    <w:rsid w:val="00FF7751"/>
    <w:rsid w:val="00FF7A84"/>
    <w:rsid w:val="00FF7A9F"/>
    <w:rsid w:val="00FF7B0D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7ABEB"/>
  <w15:chartTrackingRefBased/>
  <w15:docId w15:val="{E7D6263C-34C6-43C3-B0E3-C026E5EC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6"/>
        <w:lang w:val="vi-V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20B"/>
    <w:pPr>
      <w:spacing w:after="160" w:line="259" w:lineRule="auto"/>
    </w:pPr>
    <w:rPr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220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220B"/>
    <w:rPr>
      <w:b/>
      <w:bCs/>
    </w:rPr>
  </w:style>
  <w:style w:type="paragraph" w:styleId="ListParagraph">
    <w:name w:val="List Paragraph"/>
    <w:basedOn w:val="Normal"/>
    <w:uiPriority w:val="34"/>
    <w:qFormat/>
    <w:rsid w:val="000B220B"/>
    <w:pPr>
      <w:ind w:left="720"/>
      <w:contextualSpacing/>
    </w:pPr>
  </w:style>
  <w:style w:type="table" w:styleId="TableGrid">
    <w:name w:val="Table Grid"/>
    <w:basedOn w:val="TableNormal"/>
    <w:uiPriority w:val="39"/>
    <w:rsid w:val="00193C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6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BC4"/>
    <w:rPr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6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BC4"/>
    <w:rPr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7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&#431;%20LI&#7878;U%20GI&#7842;NG%20D&#7840;Y%202021-2022\file%20can%20thiet\BTPRO20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loadImage="LoadImage">
  <ribbon>
    <tabs>
      <tab id="tabBT" label="BTProS">
        <group id="group1" label="Xử lý soạn thảo">
          <button id="testButton2-20" label="Lọc câu trùng" imageMso="ViewCode" size="large" supertip="Loc cau trung" onAction="LocCauTrung"/>
          <menu id="STD" itemSize="large" label="Công cụ Soạn thảo" imageMso="ReviewAcceptChange" size="large">
            <button id="testButton1-1" label="Xuống dòng các phương án" imageMso="ReviewAcceptChange" description="Chức năng này sẽ đưa các phương án A, B, C, D của các câu hỏi trắc nghiệm thành từng dòng" onAction="CCST_XUONGDONG"/>
            <button id="testButton1-2" label="Đánh thứ tự câu" imageMso="ReviewAcceptChange" description="Đánh thứ tự câu khi đề có kí hiệu [&lt;Br&gt;]" onAction="CCST_DANHTHUTU"/>
            <button id="testButton1-3" label="Đánh lại thứ tự câu" imageMso="ReviewAcceptChange" description="Đánh tứ tự câu tự động.  Chú ý: Phải chèn ký hiệu Câu 1. hoặc Câu 1: hoặc Câu 1) …" onAction="CCST_DANHLAITHUTU"/>
            <button id="testButton1-4" label="Xóa dòng trắng" imageMso="ReviewAcceptChange" description="Xóa các dòng trống trong văn bản hiện thời" onAction="CCST_XOADONGTRANG"/>
            <button id="testButton1-5" label="Xóa khoảng trắng" imageMso="ReviewAcceptChange" description="Xóa các khoảng trống trong văn bản hiện thời" onAction="CCST_XOAKHOANGTRANG"/>
            <button id="testButton" label="Insert [&lt;Br&gt;]" imageMso="ReviewAcceptChange" description="Chương trình sẽ tự động chèn ký hiệu [&lt;Br&gt;] sau mỗi câu hỏi" onAction="CCST_THEMBR"/>
            <button id="testButton1-6" label="Delete [&lt;Br&gt;]" imageMso="ReviewAcceptChange" description="Chương trình sẽ tự động xóa ký hiệu [&lt;Br&gt;] sau mỗi câu hỏi" onAction="CCST_XOABR"/>
            <button id="testButton1-7" label="Xóa đường kẻ bảng" imageMso="ReviewAcceptChange" description="Chuyển bảng về dạng text" onAction="CCST_XOADUONGKEBANG"/>
            <button id="testButton1-8" label="Đưa hình ảnh về Inline with text" imageMso="ReviewAcceptChange" description="Chuyển tất cả các hình ảnh về định dạng Inline with text và canh giữa" onAction="CCST_PICINLINE"/>
            <button id="testButton1-9" label="Chèn tên tác giả soạn đề" imageMso="ReviewAcceptChange" description="Ghi chú tên người soạn tài liệu" onAction="CCST_CHENTENTG"/>
            <button id="testButton1-10" label="Thay thế nâng cao" imageMso="ReviewAcceptChange" description="Xóa hoặc Highlight một đoạn văn bản bắt đầu bởi một từ khóa cho trước" onAction="CCST_REPLACE"/>
          </menu>
          <menu id="STD2" itemSize="large" label="Chuẩn hóa đề Trắc nghiệm" imageMso="FilePrepareMenu" size="large">
            <button id="testButtonM2-1" label="Convert Index" imageMso="FilePrepareMenu" description="Chuyển đổi đánh thứ tự và chuẩn hóa đề trên một đoạn" onAction="CH_CONVERTINDEX"/>
            <button id="testButtonM2-3" label="Chuẩn hóa đề dạng 1" imageMso="FilePrepareMenu" description="Định dạng lại đề Trắc nghiệm theo chuẩn của BTPro" onAction="CH_1"/>
            <button id="testButtonM2-4" label="Chuẩn hóa đề dạng 2" imageMso="FilePrepareMenu" description="Định dạng lại đề Trắc nghiệm theo chuẩn của BTNGroup" onAction="CH_2"/>
            <button id="testButtonM2-5" label="Chuẩn hóa đề dạng 3" imageMso="FilePrepareMenu" description="Định dạng lại đề có sắp xếp lại các phương án về đúng chuẩn đề trắc nghiệm theo khổ giấy A4" onAction="CH_3"/>
            <button id="testButtonM2-6" label="Chuẩn hóa đề dạng 4" imageMso="FilePrepareMenu" description="Định dạng lại đề có sắp xếp lại các phương án về đúng chuẩn đề trắc nghiệm theo khổ giấy A4 chia thành hai cột" onAction="CH_4"/>
            <button id="testButtonM2-7" label="Chuẩn hóa đề dạng 5" imageMso="FilePrepareMenu" description="Định dạng lại đề có sắp xếp lại các phương án về đúng chuẩn đề trắc nghiệm theo khổ giấy A5" onAction="CH_5"/>
            <button id="testButtonM2-8" label="Chuẩn hóa đề dạng 6" imageMso="FilePrepareMenu" description="Chia thành hai cột: Một bên là câu hỏi, một bên là phần học sinh trình bày ý giải" onAction="CH_6"/>
            <button id="testButtonM2-9" label="Chuẩn hóa đề dạng 7" imageMso="FilePrepareMenu" description="Chia thành hai cột: Một bên là câu hỏi, một bên là phần học sinh trình bày ý giải" onAction="CH_7"/>
          </menu>
          <menu id="STD3" itemSize="large" label="Làm bảng đáp án" imageMso="AccessFormDatasheet">
            <button id="testButtonM3-1" label="Đánh dấu đáp án từ bảng" imageMso="AccessFormDatasheet" description="Chương trình sẽ gạch chân đáp án các câu hỏi được lấy từ bảng" onAction="DAPAN_DANHDAUTUBANG"/>
            <button id="testButtonM3-2" label="Xuất bảng đáp án cuối đề" imageMso="AccessFormDatasheet" description="Chương trình sẽ xuất bảng đáp án cuối đề, các đáp án được lấy từ các câu hỏi đã gạch chân" onAction="DAPAN_XUATDAPAN"/>
            <button id="testButtonM3-3" label="Chuyển bảng đáp án về dạng BTPro" imageMso="AccessFormDatasheet" description="Chuyển bảng đáp án qua lại giữa các dạng của BTPro" onAction="DAPAN_CONVERT"/>
            <button id="testButtonM3-4" label="Chuyển bảng đáp án từ McMix (Word) về BTPro" imageMso="AccessFormDatasheet" description="Chọn toản bộ các bảng đáp án của một mã đề rồi dùng chức năng chuyển" onAction="DAPAN_MCMIX"/>
            <button id="testButtonM3-5" label="Ghép các bảng đáp án BTPro thành một bảng" imageMso="AccessFormDatasheet" description="Chức năng này dùng để ghép các bảng đáp án khi in Chuyên đề thành một bảng duy nhất" onAction="DAPAN_GHEPCACBANG"/>
            <button id="testButtonM3-6" label="Chuyển bảng đáp BTPro thành dòng" imageMso="AccessFormDatasheet" description="Gộp tất cả các bảng đáp án các mã đề thành một, các mã đề được xếp theo hàng ngang" onAction="DAPAN_CONVDONG"/>
            <button id="testButtonM3-7" label="Chuyển bảng đáp BTPro thành cột" imageMso="AccessFormDatasheet" description="Gộp tất cả các bảng đáp án các mã đề thành một, các mã đề được xếp theo hàng dọc" onAction="DAPAN_CONVCOT"/>
          </menu>
          <menu id="STD4" itemSize="large" label="Hướng dẫn giải" imageMso="PivotTableSubtotalsOnTop">
            <button id="testButtonM4-1" label="Ẩn lời giải câu hỏi trắc nghiệm" imageMso="PivotTableSubtotalsOnTop" description="Dùng chức năng này lời giải câu hỏi trắc nghiệm sẽ bị ẩn đi, chỉ còn lại câu dẫn và các phướng án" onAction="HDG_AN"/>
            <button id="testButtonM4-2" label="Hiện lời giải câu hỏi trắc nghiệm" imageMso="PivotTableSubtotalsOnTop" description="Dùng chức năng này sẽ hiện lời giải bị ẩn" onAction="HDG_HIEN"/>
            <button id="testButtonM4-3" label="Xóa lời giải câu hỏi trắc nghiệm" imageMso="PivotTableSubtotalsOnTop" description="Dùng chức năng này sẽ xóa toàn bộ các lời giải các câu trắc nghiệm" onAction="HDG_XOA"/>
            <button id="testButtonM4-32" label="Xóa lời giải câu hỏi tự luận" imageMso="PivotTableSubtotalsOnTop" description="Dùng chức năng này sẽ xóa toàn bộ các lời giải các câu tự luận, ngăn cách giữa phần câu hỏi là lời giải phải là “Lời giải”" onAction="HDG_XOA_TL"/>
            <button id="testButtonM4-4" label="Tách lời giải khỏi đề" imageMso="PivotTableSubtotalsOnTop" description="Dùng chức năng này sẽ tách đề và lời giải thành hai file riêng" onAction="HDG_TACH"/>
            <button id="testButtonM4-5" label="Ghép lời giải vào đề" imageMso="PivotTableSubtotalsOnTop" description="Chú ý lời giải phải để sau câu hỏi, trên cùng một file, lời giải và câu hỏi đều phải đánh thứ từ bắt đầu từ “Câu 1.”" onAction="HDG_GHEP"/>
            <button id="testButtonM4-6" label="Thay hướng dẫn giải thành dấu chấm" imageMso="PivotTableSubtotalsOnTop" description="Dùng chức năng này thay thế phần lời giải thành các dòng chấm" onAction="HDG_CHAM"/>
          </menu>
          <menu id="STD5" itemSize="large" label="Nguồn gốc đề" imageMso="PropertyInsert">
            <button id="testButtonM5-1" label="Thêm nguồn gốc đề" imageMso="PropertyInsert" onAction="NGD_THEM"/>
            <button id="testButtonM5-2" label="Xóa nguồn gốc đề" imageMso="PropertyInsert" onAction="NGD_XOA"/>
            <button id="testButtonM5-3" label="Đồng bộ nguồn gốc đề" imageMso="PropertyInsert" onAction="NGD_DONGBO"/>
            <button id="testButtonM5-4" label="Ẩn nguồn gốc đề" imageMso="PropertyInsert" onAction="NGD_AN"/>
            <button id="testButtonM5-5" label="Hiện nguồn gốc đề" imageMso="PropertyInsert" onAction="NGD_HIEN"/>
          </menu>
        </group>
        <group id="group2" label="Ngân hàng câu hỏi">
          <button id="testButton2-1" label="Kiểm tra dữ liệu" imageMso="FilePrepareMenu" size="large" supertip="Check DATA" onAction="Check_DATA"/>
          <button id="testButton2-2" label="Gắn ID" imageMso="ControlLayoutStacked" size="large" supertip="Gan ID" onAction="ImBankForm_load"/>
          <button id="testButton2-3" label="Sửa dữ liệu" imageMso="ReviewTrackChanges" size="large" onAction="ReBankForm_load"/>
        </group>
        <group id="group3" label="Định dạng">
          <menu id="Header" label="Header">
            <button id="testButton3-1" label="Header" imageMso="HeaderInsertGallery" onAction="S_FormatHeader1"/>
          </menu>
          <menu id="Footer" label="Footer ">
            <button id="testButton3-6" label="Footer 1" imageMso="FooterInsertGallery" onAction="S_FormatFooter1"/>
            <button id="testButton3-7" label="Footer 2" imageMso="FooterInsertGallery" onAction="S_FormatFooter2"/>
          </menu>
          <menu id="TestDir" label="TestDir">
            <button id="testButton3-8" label="Lop 10" imageMso="FileOpen" onAction="OpenTestDir1"/>
            <button id="testButton3-9" label="Lop 11" imageMso="FileOpen" onAction="OpenTestDir2"/>
            <button id="testButton3-10" label="Lop 12" imageMso="FileOpen" onAction="OpenTestDir3"/>
            <button id="testButton3-11" label="Other" imageMso="FileOpen" onAction="OpenTestDir4"/>
          </menu>
        </group>
        <group id="group4" label="Soạn đề trắc nghiệm">
          <button id="testButton4-1" label="Matrix" imageMso="AccessFormDatasheet" size="large" supertip=" Lấy câu hỏi từ ngân hàng đề theo một ma trận đề cho trước. " onAction="S_Matrix"/>
          <splitButton id="mySplitButton2" size="large">
            <button id="Button15" imageMso="SaveAndClose" label="Import" onAction="InputForm_load"/>
            <menu id="splitMenu2" itemSize="large" supertip="Nhập câu hỏi để trộn đề.">
              <button id="Button16" imageMso="SaveAll" label="Import" onAction="InputForm_load" description="Nhập câu hỏi trắc nghiệm và tự luận từ nguồn ngoài"/>
              <button id="Button17" imageMso="SaveAndClose" label="Import for English" onAction="InputForm_loadE" description="Nhập câu hỏi cho môn Ngoại ngữ"/>
            </menu>
          </splitButton>
          <button id="testButton4-3" label="MixTest" imageMso="ReviewDisplayForReview" size="large" supertip=" Trộn đề từ dữ liệu đã nhập." onAction="MainForm_load"/>
        </group>
        <group id="group5" label="Chấm bài">
          <button id="testButton6-1" label="Phiếu soi" imageMso="SlideMasterVerticalContentPlaceholderInsert" onAction="S_PhieuCham"/>
          <button id="testButton5-1" label="Mark (Printer)" imageMso="WordArtEditTextClassic" onAction="S_Chamdiem"/>
          <button id="testButton5-3" label="Answer Sheets" imageMso="WordArtEditTextClassic" onAction="S_Chamdiem3"/>
        </group>
        <group id="group6" label=" ">
          <button id="testButton5-4" label="In hai mặt" imageMso="PrintOptionsMenu" size="large" onAction="S_Printer"/>
        </group>
        <group id="group7" label="Hỗ trợ và Đăng ký">
          <button id="testButton7-1" label="Khởi tạo và phục hồi" imageMso="FunctionsTextInsertGallery" onAction="MkDr"/>
          <button id="testButton7-2" label="Đăng ký sử dụng" imageMso="AdpPrimaryKey" onAction="S_Seri"/>
          <button id="testButton7-3" label="Hướng dẫn sử dụng" imageMso="WorkflowPending" onAction="Help"/>
        </group>
      </tab>
      <tab id="tabTools" label="Tools_BT">
        <group id="Mgroup1-1" label="Công cụ Toán học">
          <button id="M1" label="MathType hóa" imageMso="AutoSum" size="large" screentip=" " supertip=" " onAction="MathTypeConvert"/>
          <button id="M5" label="Kiểm tra công thức hóa ảnh" imageMso="PivotRemoveField" size="large" screentip=" " supertip=" " onAction="Congthuchoaanh"/>
          <button id="M2" label="Lệch MathType" imageMso="PivotTableBlankRowsInsert" screentip=" " supertip=" " onAction="Lechdong"/>
          <button id="M3" label="Lỗi Equation" imageMso="PivotTableBlankRowsInsert" screentip=" " supertip=" " onAction="Lechdong2"/>
          <button id="M4" label="Lệch Pic-Math" imageMso="PivotTableBlankRowsInsert" screentip=" " supertip=" " onAction="Lechdong3"/>
          <button id="BBT" label="Bảng biến thiên và xét dấu" imageMso="TableSplitTable" screentip=" " supertip=" " onAction="BangBT"/>
          <button id="Hinh" label="Khối đa diện và khối tròn xoay" imageMso="ShapesMoreShapes" screentip=" " supertip=" " onAction="Model"/>
          <menu id="TSTH" itemSize="large" label="Tập hợp điểm và hệ trục" imageMso="ChartTrendline">
            <button id="T-H18" label="Điểm" imageMso="ChartTrendline" screentip=" " supertip=" " onAction="TH17"/>
            <button id="T-H1" label="Khoảng ( )" imageMso="ChartTrendline" screentip=" " supertip=" " onAction="TH1"/>
            <button id="T-H2" label="Nửa khoảng [ )" imageMso="ChartTrendline" screentip=" " supertip=" " onAction="TH2"/>
            <button id="T-H3" label="Nửa khoảng ( ]" imageMso="ChartTrendline" screentip=" " supertip=" " onAction="TH3"/>
            <button id="T-H4" label="Đoạn [ ]" imageMso="ChartTrendline" screentip=" " supertip=" " onAction="TH4"/>
            <button id="T-H5" label="Hai khoảng rời" imageMso="ChartTrendline" screentip=" " supertip=" " onAction="TH5"/>
            <button id="T-H6" label="Giao khác rỗng" imageMso="ChartTrendline" screentip=" " supertip=" " onAction="TH6"/>
            <button id="T-H7" label="Giao bằng rỗng" imageMso="ChartTrendline" screentip=" " supertip=" " onAction="TH7"/>
            <button id="TH8" label="Đường tròn lượng giác" imageMso="ChartTrendline" screentip=" " supertip=" " onAction="TH8"/>
            <button id="T-H10" label="Cung LG nhỏ hơn 360 độ" imageMso="ChartTrendline" screentip=" " supertip=" " onAction="TH9"/>
            <button id="T-H11" label="Cung LG lơn hơn 360 độ" imageMso="ChartTrendline" screentip=" " supertip=" " onAction="TH10"/>
            <button id="T-H12" label="Miền cung LG" imageMso="ChartTrendline" screentip=" " supertip=" " onAction="TH11"/>
            <button id="T-H13" label="Hình thang cong" imageMso="ChartTrendline" screentip=" " supertip=" " onAction="TH12"/>
            <button id="T-H14" label="Hàm số: y = sinx" imageMso="ChartTrendline" screentip=" " supertip=" " onAction="TH13"/>
            <button id="T-H15" label="Hàm số: y = cosx" imageMso="ChartTrendline" screentip=" " supertip=" " onAction="TH14"/>
            <button id="T-H16" label="Hàm số: y = tanx" imageMso="ChartTrendline" screentip=" " supertip=" " onAction="TH15"/>
            <button id="T-H17" label="Hàm số: y = cotx" imageMso="ChartTrendline" screentip=" " supertip=" " onAction="TH16"/>
          </menu>
        </group>
        <group id="Mgroup1-2" label=" ">
          <button id="w2q" label="Chuẩn hóa MathType" imageMso="ReviewDisplayForReview" size="large" screentip=" " supertip=" " onAction="W2Eq"/>
        </group>
        <group id="Mgroup1-3" label="Công cụ Hóa học">
          <button id="BTH3" label="Chuẩn hóa Ký pháp" imageMso="SpellingMenu" size="large" screentip=" " supertip=" " onAction="HH_HigLow"/>
          <button id="BTH1" label="Thí nghiệm" imageMso="PivotTableBlankRowsInsert" screentip=" " supertip=" " onAction="HH_Thinghiem"/>
          <menu id="STD5-10" itemSize="large" label="Biểu đồ và đồ thị" imageMso="ChartTrendline">
            <button id="BD1" label="Đồ thị hình thang" imageMso="ChartTrendline" screentip=" " supertip=" " onAction="HH_Bieudo1"/>
            <button id="BD2" label="Đồ thị tam giác cân" imageMso="ChartTrendline" screentip=" " supertip=" " onAction="HH_Bieudo2"/>
            <button id="BD3" label="Đồ thị tam giác" imageMso="ChartTrendline" screentip=" " supertip=" " onAction="HH_Bieudo3"/>
            <button id="BD4" label="Đồ thị gấp khúc 1" imageMso="ChartTrendline" screentip=" " supertip=" " onAction="HH_Bieudo4"/>
            <button id="BD5" label="Đồ thị gấp khúc 2" imageMso="ChartTrendline" screentip=" " supertip=" " onAction="HH_Bieudo5"/>
            <button id="BD6" label="Đồ thị gấp khúc 3" imageMso="ChartTrendline" screentip=" " supertip=" " onAction="HH_Bieudo6"/>
          </menu>
          <menu id="STD5-1" itemSize="large" label="Phản ứng hóa học" imageMso="DiagramReverseClassic">
            <button id="H1" label="to" imageMso="DiagramReverseClassic" screentip=" " supertip=" " onAction="HH1"/>
            <button id="H2" label="H2SO4đ,to" imageMso="DiagramReverseClassic" screentip=" " supertip=" " onAction="HH2"/>
            <button id="H3" label="đ/c Este" imageMso="DiagramReverseClassic" screentip=" " supertip=" " onAction="HH3"/>
            <button id="H4" label="Ni,to,P" imageMso="DiagramReverseClassic" screentip=" " supertip=" " onAction="HH4"/>
            <button id="H5" label="Li,Al,H4,to" imageMso="DiagramReverseClassic" screentip=" " supertip=" " onAction="HH5"/>
            <button id="H6" label="H+,to" imageMso="DiagramReverseClassic" screentip=" " supertip=" " onAction="HH6"/>
            <button id="H7" label="xt,to" imageMso="DiagramReverseClassic" screentip=" " supertip=" " onAction="HH7"/>
            <button id="H8" label="CaO,to" imageMso="DiagramReverseClassic" screentip=" " supertip=" " onAction="HH8"/>
            <button id="H9" label="Ni,to" imageMso="DiagramReverseClassic" screentip=" " supertip=" " onAction="HH9"/>
            <button id="H10" label="Pđ,to" imageMso="DiagramReverseClassic" screentip=" " supertip=" " onAction="HH10"/>
            <button id="H11" label="Cracking" imageMso="DiagramReverseClassic" screentip=" " supertip=" " onAction="HH11"/>
            <button id="H12" label="Thuận nghịch" imageMso="DiagramReverseClassic" screentip=" " supertip=" " onAction="HH12"/>
          </menu>
        </group>
        <group id="Mgroup1-4" label=" ">
          <button id="L2" label="Công cụ Vật lý" imageMso="DiagramRadialInsertClassic" size="large" screentip=" " supertip=" " onAction="HinhveVL"/>
        </group>
        <group id="Mgroup1-5" label=" ">
          <button id="S1" label="Công cụ Tiếng Anh" imageMso="PasteByAppendingTable" size="large" screentip=" " supertip=" " onAction="SinhMN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BTPRO2020</Template>
  <TotalTime>66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dell</dc:creator>
  <cp:keywords/>
  <dc:description/>
  <cp:lastModifiedBy>laptop dell</cp:lastModifiedBy>
  <cp:revision>27</cp:revision>
  <dcterms:created xsi:type="dcterms:W3CDTF">2021-10-21T08:11:00Z</dcterms:created>
  <dcterms:modified xsi:type="dcterms:W3CDTF">2022-03-09T14:06:00Z</dcterms:modified>
</cp:coreProperties>
</file>