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b58e6bb393842b3"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B7E5" w14:textId="77777777" w:rsidR="006266EB" w:rsidRPr="006266EB" w:rsidRDefault="006266EB" w:rsidP="00061985">
      <w:pPr>
        <w:spacing w:after="0" w:line="240" w:lineRule="auto"/>
        <w:rPr>
          <w:rFonts w:asciiTheme="majorHAnsi" w:hAnsiTheme="majorHAnsi" w:cstheme="majorHAnsi"/>
          <w:b/>
          <w:bCs/>
          <w:color w:val="0000FF"/>
          <w:sz w:val="24"/>
          <w:szCs w:val="26"/>
        </w:rPr>
      </w:pPr>
    </w:p>
    <w:tbl>
      <w:tblPr>
        <w:tblStyle w:val="TableGrid"/>
        <w:tblW w:w="113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740"/>
      </w:tblGrid>
      <w:tr w:rsidR="006266EB" w:rsidRPr="006266EB" w14:paraId="5036EA4D" w14:textId="77777777" w:rsidTr="00EF3A46">
        <w:tc>
          <w:tcPr>
            <w:tcW w:w="3600" w:type="dxa"/>
          </w:tcPr>
          <w:p w14:paraId="6F4F406C" w14:textId="77777777" w:rsidR="006266EB" w:rsidRPr="006266EB" w:rsidRDefault="006266EB" w:rsidP="00EF3A46">
            <w:pPr>
              <w:rPr>
                <w:rFonts w:asciiTheme="majorHAnsi" w:hAnsiTheme="majorHAnsi" w:cstheme="majorHAnsi"/>
                <w:b/>
                <w:bCs/>
                <w:sz w:val="24"/>
                <w:szCs w:val="24"/>
              </w:rPr>
            </w:pPr>
            <w:r w:rsidRPr="006266EB">
              <w:rPr>
                <w:rFonts w:asciiTheme="majorHAnsi" w:hAnsiTheme="majorHAnsi" w:cstheme="majorHAnsi"/>
                <w:b/>
                <w:bCs/>
                <w:sz w:val="24"/>
                <w:szCs w:val="24"/>
              </w:rPr>
              <w:t>UBND QUẬN LONG BIÊN</w:t>
            </w:r>
          </w:p>
          <w:p w14:paraId="4E675D14" w14:textId="77777777" w:rsidR="006266EB" w:rsidRPr="006266EB" w:rsidRDefault="006266EB" w:rsidP="00EF3A46">
            <w:pPr>
              <w:ind w:left="-540" w:firstLine="540"/>
              <w:rPr>
                <w:rFonts w:asciiTheme="majorHAnsi" w:hAnsiTheme="majorHAnsi" w:cstheme="majorHAnsi"/>
                <w:b/>
                <w:bCs/>
                <w:sz w:val="24"/>
                <w:szCs w:val="24"/>
              </w:rPr>
            </w:pPr>
            <w:r w:rsidRPr="006266EB">
              <w:rPr>
                <w:rFonts w:asciiTheme="majorHAnsi" w:hAnsiTheme="majorHAnsi" w:cstheme="majorHAnsi"/>
                <w:b/>
                <w:bCs/>
                <w:sz w:val="24"/>
                <w:szCs w:val="24"/>
              </w:rPr>
              <w:t>TRƯỜNG THCS CỰ KHỐI</w:t>
            </w:r>
          </w:p>
          <w:p w14:paraId="6E6AAD31" w14:textId="77777777" w:rsidR="006266EB" w:rsidRPr="006266EB" w:rsidRDefault="006266EB" w:rsidP="00EF3A46">
            <w:pPr>
              <w:rPr>
                <w:rFonts w:asciiTheme="majorHAnsi" w:hAnsiTheme="majorHAnsi" w:cstheme="majorHAnsi"/>
                <w:sz w:val="24"/>
                <w:szCs w:val="24"/>
              </w:rPr>
            </w:pPr>
          </w:p>
        </w:tc>
        <w:tc>
          <w:tcPr>
            <w:tcW w:w="7740" w:type="dxa"/>
          </w:tcPr>
          <w:p w14:paraId="0D832458" w14:textId="77777777" w:rsidR="006266EB" w:rsidRPr="006266EB" w:rsidRDefault="006266EB" w:rsidP="00EF3A46">
            <w:pPr>
              <w:rPr>
                <w:rFonts w:asciiTheme="majorHAnsi" w:hAnsiTheme="majorHAnsi" w:cstheme="majorHAnsi"/>
                <w:b/>
                <w:bCs/>
                <w:sz w:val="24"/>
                <w:szCs w:val="24"/>
              </w:rPr>
            </w:pPr>
            <w:r w:rsidRPr="006266EB">
              <w:rPr>
                <w:rFonts w:asciiTheme="majorHAnsi" w:hAnsiTheme="majorHAnsi" w:cstheme="majorHAnsi"/>
                <w:sz w:val="24"/>
                <w:szCs w:val="24"/>
              </w:rPr>
              <w:t xml:space="preserve">    </w:t>
            </w:r>
            <w:r w:rsidRPr="006266EB">
              <w:rPr>
                <w:rFonts w:asciiTheme="majorHAnsi" w:hAnsiTheme="majorHAnsi" w:cstheme="majorHAnsi"/>
                <w:b/>
                <w:bCs/>
                <w:sz w:val="24"/>
                <w:szCs w:val="24"/>
              </w:rPr>
              <w:t>ĐỀ KIỂM TRA GIỮA KÌ I MÔN HÓA HỌC 8 (TRỰC TUYẾN)</w:t>
            </w:r>
          </w:p>
          <w:p w14:paraId="7B15FB0A" w14:textId="77777777" w:rsidR="006266EB" w:rsidRPr="006266EB" w:rsidRDefault="006266EB" w:rsidP="00EF3A46">
            <w:pPr>
              <w:jc w:val="center"/>
              <w:rPr>
                <w:rFonts w:asciiTheme="majorHAnsi" w:hAnsiTheme="majorHAnsi" w:cstheme="majorHAnsi"/>
                <w:b/>
                <w:bCs/>
                <w:sz w:val="24"/>
                <w:szCs w:val="24"/>
              </w:rPr>
            </w:pPr>
            <w:r w:rsidRPr="006266EB">
              <w:rPr>
                <w:rFonts w:asciiTheme="majorHAnsi" w:hAnsiTheme="majorHAnsi" w:cstheme="majorHAnsi"/>
                <w:b/>
                <w:bCs/>
                <w:sz w:val="24"/>
                <w:szCs w:val="24"/>
              </w:rPr>
              <w:t>Năm học: 2021 - 2022</w:t>
            </w:r>
          </w:p>
          <w:p w14:paraId="154C9BE2" w14:textId="77777777" w:rsidR="006266EB" w:rsidRPr="006266EB" w:rsidRDefault="006266EB" w:rsidP="00EF3A46">
            <w:pPr>
              <w:jc w:val="center"/>
              <w:rPr>
                <w:rFonts w:asciiTheme="majorHAnsi" w:hAnsiTheme="majorHAnsi" w:cstheme="majorHAnsi"/>
                <w:b/>
                <w:bCs/>
                <w:sz w:val="24"/>
                <w:szCs w:val="24"/>
              </w:rPr>
            </w:pPr>
            <w:r w:rsidRPr="006266EB">
              <w:rPr>
                <w:rFonts w:asciiTheme="majorHAnsi" w:hAnsiTheme="majorHAnsi" w:cstheme="majorHAnsi"/>
                <w:b/>
                <w:bCs/>
                <w:sz w:val="24"/>
                <w:szCs w:val="24"/>
              </w:rPr>
              <w:t>Thời gian làm bài: 45 phút</w:t>
            </w:r>
          </w:p>
          <w:p w14:paraId="3704DA49" w14:textId="77777777" w:rsidR="006266EB" w:rsidRPr="006266EB" w:rsidRDefault="006266EB" w:rsidP="00EF3A46">
            <w:pPr>
              <w:jc w:val="center"/>
              <w:rPr>
                <w:rFonts w:asciiTheme="majorHAnsi" w:hAnsiTheme="majorHAnsi" w:cstheme="majorHAnsi"/>
                <w:sz w:val="24"/>
                <w:szCs w:val="24"/>
              </w:rPr>
            </w:pPr>
            <w:r w:rsidRPr="006266EB">
              <w:rPr>
                <w:rFonts w:asciiTheme="majorHAnsi" w:hAnsiTheme="majorHAnsi" w:cstheme="majorHAnsi"/>
                <w:b/>
                <w:bCs/>
                <w:sz w:val="24"/>
                <w:szCs w:val="24"/>
              </w:rPr>
              <w:t>Ngày kiểm tra: 30/10/2021</w:t>
            </w:r>
          </w:p>
        </w:tc>
      </w:tr>
    </w:tbl>
    <w:p w14:paraId="4394A95D" w14:textId="69C66F4F" w:rsidR="000F6693" w:rsidRPr="000F6693" w:rsidRDefault="006266EB" w:rsidP="000F6693">
      <w:pPr>
        <w:spacing w:after="0"/>
        <w:jc w:val="center"/>
        <w:rPr>
          <w:rFonts w:asciiTheme="majorHAnsi" w:hAnsiTheme="majorHAnsi" w:cstheme="majorHAnsi"/>
          <w:sz w:val="26"/>
          <w:szCs w:val="26"/>
        </w:rPr>
      </w:pPr>
      <w:r w:rsidRPr="000F6693">
        <w:rPr>
          <w:rFonts w:asciiTheme="majorHAnsi" w:hAnsiTheme="majorHAnsi" w:cstheme="majorHAnsi"/>
          <w:b/>
          <w:bCs/>
          <w:sz w:val="26"/>
          <w:szCs w:val="26"/>
        </w:rPr>
        <w:t>ĐỀ BÀI</w:t>
      </w:r>
      <w:r w:rsidR="000F6693" w:rsidRPr="000F6693">
        <w:rPr>
          <w:rFonts w:asciiTheme="majorHAnsi" w:hAnsiTheme="majorHAnsi" w:cstheme="majorHAnsi"/>
          <w:b/>
          <w:bCs/>
          <w:sz w:val="26"/>
          <w:szCs w:val="26"/>
        </w:rPr>
        <w:t xml:space="preserve"> 01</w:t>
      </w:r>
      <w:r w:rsidRPr="000F6693">
        <w:rPr>
          <w:rFonts w:asciiTheme="majorHAnsi" w:hAnsiTheme="majorHAnsi" w:cstheme="majorHAnsi"/>
          <w:sz w:val="26"/>
          <w:szCs w:val="26"/>
        </w:rPr>
        <w:t xml:space="preserve"> (Thi trắc nghiệm)</w:t>
      </w:r>
    </w:p>
    <w:p w14:paraId="3BDA29BA" w14:textId="6595EC3C" w:rsidR="006266EB" w:rsidRPr="000F6693" w:rsidRDefault="006266EB" w:rsidP="006266EB">
      <w:pPr>
        <w:spacing w:after="0"/>
        <w:rPr>
          <w:rFonts w:asciiTheme="majorHAnsi" w:hAnsiTheme="majorHAnsi" w:cstheme="majorHAnsi"/>
          <w:sz w:val="26"/>
          <w:szCs w:val="26"/>
        </w:rPr>
      </w:pPr>
      <w:r w:rsidRPr="000F6693">
        <w:rPr>
          <w:rFonts w:asciiTheme="majorHAnsi" w:hAnsiTheme="majorHAnsi" w:cstheme="majorHAnsi"/>
          <w:sz w:val="26"/>
          <w:szCs w:val="26"/>
        </w:rPr>
        <w:t>Em hãy chọn phương án đúng nhất của các câu sau:</w:t>
      </w:r>
    </w:p>
    <w:p w14:paraId="13A9AC9A" w14:textId="39324062" w:rsidR="006266EB" w:rsidRPr="000F6693" w:rsidRDefault="006266EB" w:rsidP="000F6693">
      <w:pPr>
        <w:spacing w:after="0" w:line="240" w:lineRule="auto"/>
        <w:jc w:val="both"/>
        <w:rPr>
          <w:rFonts w:ascii="Times New Roman" w:hAnsi="Times New Roman"/>
          <w:i/>
          <w:color w:val="000000" w:themeColor="text1"/>
          <w:sz w:val="26"/>
          <w:szCs w:val="26"/>
        </w:rPr>
      </w:pPr>
      <w:r w:rsidRPr="000F6693">
        <w:rPr>
          <w:rFonts w:ascii="Times New Roman" w:hAnsi="Times New Roman"/>
          <w:i/>
          <w:color w:val="000000" w:themeColor="text1"/>
          <w:sz w:val="26"/>
          <w:szCs w:val="26"/>
        </w:rPr>
        <w:t>Cho biết: H=1, O=16, N=14, Cu=64, Al=27, Fe=56, Ca=40, S=32</w:t>
      </w:r>
      <w:r w:rsidR="00926A4A" w:rsidRPr="000F6693">
        <w:rPr>
          <w:rFonts w:ascii="Times New Roman" w:hAnsi="Times New Roman"/>
          <w:i/>
          <w:color w:val="000000" w:themeColor="text1"/>
          <w:sz w:val="26"/>
          <w:szCs w:val="26"/>
        </w:rPr>
        <w:t>, Si=28, C=12</w:t>
      </w:r>
    </w:p>
    <w:p w14:paraId="1989C211" w14:textId="6CD71E13"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1.</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Nguyên tử lưu huỳnh nặng hay nhẹ hơn nguyên tử đồng bao nhiêu lần?</w:t>
      </w:r>
    </w:p>
    <w:p w14:paraId="54E6CC75"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Nguyên tử lưu huỳnh nhẹ</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hơn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0,5</w:t>
      </w:r>
      <w:r w:rsidRPr="006266EB">
        <w:rPr>
          <w:rFonts w:asciiTheme="majorHAnsi" w:hAnsiTheme="majorHAnsi" w:cstheme="majorHAnsi"/>
          <w:color w:val="000000" w:themeColor="text1"/>
          <w:spacing w:val="-4"/>
          <w:sz w:val="24"/>
          <w:szCs w:val="26"/>
        </w:rPr>
        <w:t xml:space="preserve"> </w:t>
      </w:r>
      <w:r w:rsidRPr="006266EB">
        <w:rPr>
          <w:rFonts w:asciiTheme="majorHAnsi" w:hAnsiTheme="majorHAnsi" w:cstheme="majorHAnsi"/>
          <w:color w:val="000000" w:themeColor="text1"/>
          <w:sz w:val="24"/>
          <w:szCs w:val="26"/>
        </w:rPr>
        <w:t>lần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nguyên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tử</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đồng.</w:t>
      </w:r>
    </w:p>
    <w:p w14:paraId="353E8CE1"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B. </w:t>
      </w:r>
      <w:r w:rsidRPr="006266EB">
        <w:rPr>
          <w:rFonts w:asciiTheme="majorHAnsi" w:hAnsiTheme="majorHAnsi" w:cstheme="majorHAnsi"/>
          <w:color w:val="000000" w:themeColor="text1"/>
          <w:sz w:val="24"/>
          <w:szCs w:val="26"/>
        </w:rPr>
        <w:t>Nguyên tử lưu huỳnh nặng</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hơn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2</w:t>
      </w:r>
      <w:r w:rsidRPr="006266EB">
        <w:rPr>
          <w:rFonts w:asciiTheme="majorHAnsi" w:hAnsiTheme="majorHAnsi" w:cstheme="majorHAnsi"/>
          <w:color w:val="000000" w:themeColor="text1"/>
          <w:spacing w:val="-4"/>
          <w:sz w:val="24"/>
          <w:szCs w:val="26"/>
        </w:rPr>
        <w:t xml:space="preserve"> </w:t>
      </w:r>
      <w:r w:rsidRPr="006266EB">
        <w:rPr>
          <w:rFonts w:asciiTheme="majorHAnsi" w:hAnsiTheme="majorHAnsi" w:cstheme="majorHAnsi"/>
          <w:color w:val="000000" w:themeColor="text1"/>
          <w:sz w:val="24"/>
          <w:szCs w:val="26"/>
        </w:rPr>
        <w:t>lần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nguyên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tử</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đồng.</w:t>
      </w:r>
    </w:p>
    <w:p w14:paraId="3BAF6E8D"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C. </w:t>
      </w:r>
      <w:r w:rsidRPr="006266EB">
        <w:rPr>
          <w:rFonts w:asciiTheme="majorHAnsi" w:hAnsiTheme="majorHAnsi" w:cstheme="majorHAnsi"/>
          <w:color w:val="000000" w:themeColor="text1"/>
          <w:sz w:val="24"/>
          <w:szCs w:val="26"/>
        </w:rPr>
        <w:t>Nguyên tử lưu huỳnh nặng hơn 0,5 lần nguyên tử đồng.</w:t>
      </w:r>
    </w:p>
    <w:p w14:paraId="5430F6C1"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color w:val="000000" w:themeColor="text1"/>
          <w:sz w:val="24"/>
          <w:szCs w:val="26"/>
        </w:rPr>
      </w:pPr>
      <w:r w:rsidRPr="006266EB">
        <w:rPr>
          <w:rFonts w:asciiTheme="majorHAnsi" w:hAnsiTheme="majorHAnsi" w:cstheme="majorHAnsi"/>
          <w:b/>
          <w:color w:val="0000FF"/>
          <w:sz w:val="24"/>
        </w:rPr>
        <w:t>D.</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Nguyên tử lưu huỳnh nhẹ</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hơn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2</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lần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nguyên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tử</w:t>
      </w:r>
      <w:r w:rsidRPr="006266EB">
        <w:rPr>
          <w:rFonts w:asciiTheme="majorHAnsi" w:hAnsiTheme="majorHAnsi" w:cstheme="majorHAnsi"/>
          <w:color w:val="000000" w:themeColor="text1"/>
          <w:spacing w:val="-3"/>
          <w:sz w:val="24"/>
          <w:szCs w:val="26"/>
        </w:rPr>
        <w:t xml:space="preserve"> </w:t>
      </w:r>
      <w:r w:rsidRPr="006266EB">
        <w:rPr>
          <w:rFonts w:asciiTheme="majorHAnsi" w:hAnsiTheme="majorHAnsi" w:cstheme="majorHAnsi"/>
          <w:color w:val="000000" w:themeColor="text1"/>
          <w:sz w:val="24"/>
          <w:szCs w:val="26"/>
        </w:rPr>
        <w:t>đồng.</w:t>
      </w:r>
    </w:p>
    <w:p w14:paraId="75773AA7" w14:textId="77777777" w:rsidR="00061985" w:rsidRPr="006266EB" w:rsidRDefault="00061985" w:rsidP="00061985">
      <w:pPr>
        <w:spacing w:after="0" w:line="240" w:lineRule="auto"/>
        <w:rPr>
          <w:rFonts w:asciiTheme="majorHAnsi" w:hAnsiTheme="majorHAnsi" w:cstheme="majorHAnsi"/>
          <w:b/>
          <w:bCs/>
          <w:color w:val="0000FF"/>
          <w:spacing w:val="-4"/>
          <w:sz w:val="24"/>
          <w:szCs w:val="26"/>
        </w:rPr>
      </w:pPr>
      <w:r w:rsidRPr="006266EB">
        <w:rPr>
          <w:rFonts w:asciiTheme="majorHAnsi" w:hAnsiTheme="majorHAnsi" w:cstheme="majorHAnsi"/>
          <w:b/>
          <w:bCs/>
          <w:color w:val="0000FF"/>
          <w:spacing w:val="-4"/>
          <w:sz w:val="24"/>
          <w:szCs w:val="26"/>
        </w:rPr>
        <w:t>Câu 2.</w:t>
      </w:r>
      <w:r w:rsidRPr="006266EB">
        <w:rPr>
          <w:rFonts w:asciiTheme="majorHAnsi" w:hAnsiTheme="majorHAnsi" w:cstheme="majorHAnsi"/>
          <w:b/>
          <w:bCs/>
          <w:color w:val="0000FF"/>
          <w:spacing w:val="-4"/>
          <w:sz w:val="24"/>
          <w:szCs w:val="26"/>
        </w:rPr>
        <w:tab/>
      </w:r>
      <w:r w:rsidRPr="006266EB">
        <w:rPr>
          <w:rFonts w:asciiTheme="majorHAnsi" w:hAnsiTheme="majorHAnsi" w:cstheme="majorHAnsi"/>
          <w:b/>
          <w:bCs/>
          <w:color w:val="000000" w:themeColor="text1"/>
          <w:spacing w:val="-8"/>
          <w:sz w:val="24"/>
          <w:szCs w:val="26"/>
        </w:rPr>
        <w:t>Nguyên</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pacing w:val="-4"/>
          <w:sz w:val="24"/>
          <w:szCs w:val="26"/>
        </w:rPr>
        <w:t>tử</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z w:val="24"/>
          <w:szCs w:val="26"/>
        </w:rPr>
        <w:t>X</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pacing w:val="-4"/>
          <w:sz w:val="24"/>
          <w:szCs w:val="26"/>
        </w:rPr>
        <w:t>có</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pacing w:val="-5"/>
          <w:sz w:val="24"/>
          <w:szCs w:val="26"/>
        </w:rPr>
        <w:t>26</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pacing w:val="-6"/>
          <w:sz w:val="24"/>
          <w:szCs w:val="26"/>
        </w:rPr>
        <w:t>hạt</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pacing w:val="-7"/>
          <w:sz w:val="24"/>
          <w:szCs w:val="26"/>
        </w:rPr>
        <w:t>proton,</w:t>
      </w:r>
      <w:r w:rsidRPr="006266EB">
        <w:rPr>
          <w:rFonts w:asciiTheme="majorHAnsi" w:hAnsiTheme="majorHAnsi" w:cstheme="majorHAnsi"/>
          <w:b/>
          <w:bCs/>
          <w:color w:val="000000" w:themeColor="text1"/>
          <w:spacing w:val="-19"/>
          <w:sz w:val="24"/>
          <w:szCs w:val="26"/>
        </w:rPr>
        <w:t xml:space="preserve"> </w:t>
      </w:r>
      <w:r w:rsidRPr="006266EB">
        <w:rPr>
          <w:rFonts w:asciiTheme="majorHAnsi" w:hAnsiTheme="majorHAnsi" w:cstheme="majorHAnsi"/>
          <w:b/>
          <w:bCs/>
          <w:color w:val="000000" w:themeColor="text1"/>
          <w:spacing w:val="-4"/>
          <w:sz w:val="24"/>
          <w:szCs w:val="26"/>
        </w:rPr>
        <w:t>30</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pacing w:val="-6"/>
          <w:sz w:val="24"/>
          <w:szCs w:val="26"/>
        </w:rPr>
        <w:t>hạt</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pacing w:val="-7"/>
          <w:sz w:val="24"/>
          <w:szCs w:val="26"/>
        </w:rPr>
        <w:t>nơtron.</w:t>
      </w:r>
      <w:r w:rsidRPr="006266EB">
        <w:rPr>
          <w:rFonts w:asciiTheme="majorHAnsi" w:hAnsiTheme="majorHAnsi" w:cstheme="majorHAnsi"/>
          <w:b/>
          <w:bCs/>
          <w:color w:val="000000" w:themeColor="text1"/>
          <w:spacing w:val="-19"/>
          <w:sz w:val="24"/>
          <w:szCs w:val="26"/>
        </w:rPr>
        <w:t xml:space="preserve"> </w:t>
      </w:r>
      <w:r w:rsidRPr="006266EB">
        <w:rPr>
          <w:rFonts w:asciiTheme="majorHAnsi" w:hAnsiTheme="majorHAnsi" w:cstheme="majorHAnsi"/>
          <w:b/>
          <w:bCs/>
          <w:color w:val="000000" w:themeColor="text1"/>
          <w:spacing w:val="-7"/>
          <w:sz w:val="24"/>
          <w:szCs w:val="26"/>
        </w:rPr>
        <w:t>Tổng</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pacing w:val="-4"/>
          <w:sz w:val="24"/>
          <w:szCs w:val="26"/>
        </w:rPr>
        <w:t>số</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pacing w:val="-6"/>
          <w:sz w:val="24"/>
          <w:szCs w:val="26"/>
        </w:rPr>
        <w:t>hạt</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pacing w:val="-7"/>
          <w:sz w:val="24"/>
          <w:szCs w:val="26"/>
        </w:rPr>
        <w:t>trong</w:t>
      </w:r>
      <w:r w:rsidRPr="006266EB">
        <w:rPr>
          <w:rFonts w:asciiTheme="majorHAnsi" w:hAnsiTheme="majorHAnsi" w:cstheme="majorHAnsi"/>
          <w:b/>
          <w:bCs/>
          <w:color w:val="000000" w:themeColor="text1"/>
          <w:spacing w:val="-16"/>
          <w:sz w:val="24"/>
          <w:szCs w:val="26"/>
        </w:rPr>
        <w:t xml:space="preserve"> </w:t>
      </w:r>
      <w:r w:rsidRPr="006266EB">
        <w:rPr>
          <w:rFonts w:asciiTheme="majorHAnsi" w:hAnsiTheme="majorHAnsi" w:cstheme="majorHAnsi"/>
          <w:b/>
          <w:bCs/>
          <w:color w:val="000000" w:themeColor="text1"/>
          <w:sz w:val="24"/>
          <w:szCs w:val="26"/>
        </w:rPr>
        <w:t>X</w:t>
      </w:r>
      <w:r w:rsidRPr="006266EB">
        <w:rPr>
          <w:rFonts w:asciiTheme="majorHAnsi" w:hAnsiTheme="majorHAnsi" w:cstheme="majorHAnsi"/>
          <w:b/>
          <w:bCs/>
          <w:color w:val="000000" w:themeColor="text1"/>
          <w:spacing w:val="-19"/>
          <w:sz w:val="24"/>
          <w:szCs w:val="26"/>
        </w:rPr>
        <w:t xml:space="preserve"> </w:t>
      </w:r>
      <w:r w:rsidRPr="006266EB">
        <w:rPr>
          <w:rFonts w:asciiTheme="majorHAnsi" w:hAnsiTheme="majorHAnsi" w:cstheme="majorHAnsi"/>
          <w:b/>
          <w:bCs/>
          <w:color w:val="000000" w:themeColor="text1"/>
          <w:spacing w:val="-4"/>
          <w:sz w:val="24"/>
          <w:szCs w:val="26"/>
        </w:rPr>
        <w:t>là:</w:t>
      </w:r>
    </w:p>
    <w:p w14:paraId="7A121220"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56</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58</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82</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86</w:t>
      </w:r>
    </w:p>
    <w:p w14:paraId="224E4066" w14:textId="77777777" w:rsidR="00061985" w:rsidRPr="006266EB" w:rsidRDefault="00061985" w:rsidP="00061985">
      <w:pPr>
        <w:spacing w:after="0" w:line="240" w:lineRule="auto"/>
        <w:rPr>
          <w:rFonts w:asciiTheme="majorHAnsi" w:eastAsia="Times New Roman" w:hAnsiTheme="majorHAnsi" w:cstheme="majorHAnsi"/>
          <w:b/>
          <w:bCs/>
          <w:color w:val="0000FF"/>
          <w:sz w:val="24"/>
          <w:szCs w:val="26"/>
          <w:lang w:val="vi-VN"/>
        </w:rPr>
      </w:pPr>
      <w:r w:rsidRPr="006266EB">
        <w:rPr>
          <w:rFonts w:asciiTheme="majorHAnsi" w:eastAsia="Times New Roman" w:hAnsiTheme="majorHAnsi" w:cstheme="majorHAnsi"/>
          <w:b/>
          <w:bCs/>
          <w:color w:val="0000FF"/>
          <w:sz w:val="24"/>
          <w:szCs w:val="26"/>
          <w:lang w:val="vi-VN"/>
        </w:rPr>
        <w:t>Câu 3.</w:t>
      </w:r>
      <w:r w:rsidRPr="006266EB">
        <w:rPr>
          <w:rFonts w:asciiTheme="majorHAnsi" w:eastAsia="Times New Roman" w:hAnsiTheme="majorHAnsi" w:cstheme="majorHAnsi"/>
          <w:b/>
          <w:bCs/>
          <w:color w:val="0000FF"/>
          <w:sz w:val="24"/>
          <w:szCs w:val="26"/>
          <w:lang w:val="vi-VN"/>
        </w:rPr>
        <w:tab/>
      </w:r>
      <w:r w:rsidRPr="006266EB">
        <w:rPr>
          <w:rFonts w:asciiTheme="majorHAnsi" w:eastAsia="Times New Roman" w:hAnsiTheme="majorHAnsi" w:cstheme="majorHAnsi"/>
          <w:b/>
          <w:bCs/>
          <w:color w:val="000000" w:themeColor="text1"/>
          <w:sz w:val="24"/>
          <w:szCs w:val="26"/>
          <w:lang w:val="vi-VN"/>
        </w:rPr>
        <w:t>Nguyên tử X nặng gấp 2 lần nguyên tử nitơ. Vậy X thuộc nguyên tố nào sau</w:t>
      </w:r>
      <w:r w:rsidRPr="006266EB">
        <w:rPr>
          <w:rFonts w:asciiTheme="majorHAnsi" w:eastAsia="Times New Roman" w:hAnsiTheme="majorHAnsi" w:cstheme="majorHAnsi"/>
          <w:b/>
          <w:bCs/>
          <w:color w:val="000000" w:themeColor="text1"/>
          <w:spacing w:val="-23"/>
          <w:sz w:val="24"/>
          <w:szCs w:val="26"/>
          <w:lang w:val="vi-VN"/>
        </w:rPr>
        <w:t xml:space="preserve"> </w:t>
      </w:r>
      <w:r w:rsidRPr="006266EB">
        <w:rPr>
          <w:rFonts w:asciiTheme="majorHAnsi" w:eastAsia="Times New Roman" w:hAnsiTheme="majorHAnsi" w:cstheme="majorHAnsi"/>
          <w:b/>
          <w:bCs/>
          <w:color w:val="000000" w:themeColor="text1"/>
          <w:sz w:val="24"/>
          <w:szCs w:val="26"/>
          <w:lang w:val="vi-VN"/>
        </w:rPr>
        <w:t>đây?</w:t>
      </w:r>
    </w:p>
    <w:p w14:paraId="2F095CC0"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Si</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Ca</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Cu</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Fe</w:t>
      </w:r>
    </w:p>
    <w:p w14:paraId="15380779"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4.</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Phát biểu về nước cất có 2 ý sau: “Nước cất là chất tinh khiết, sôi ở 102ºC”.</w:t>
      </w:r>
      <w:r w:rsidRPr="006266EB">
        <w:rPr>
          <w:rFonts w:asciiTheme="majorHAnsi" w:hAnsiTheme="majorHAnsi" w:cstheme="majorHAnsi"/>
          <w:b/>
          <w:bCs/>
          <w:color w:val="000000" w:themeColor="text1"/>
          <w:spacing w:val="6"/>
          <w:sz w:val="24"/>
          <w:szCs w:val="26"/>
        </w:rPr>
        <w:t xml:space="preserve"> </w:t>
      </w:r>
      <w:r w:rsidRPr="006266EB">
        <w:rPr>
          <w:rFonts w:asciiTheme="majorHAnsi" w:hAnsiTheme="majorHAnsi" w:cstheme="majorHAnsi"/>
          <w:b/>
          <w:bCs/>
          <w:color w:val="000000" w:themeColor="text1"/>
          <w:sz w:val="24"/>
          <w:szCs w:val="26"/>
        </w:rPr>
        <w:t>Hãy</w:t>
      </w:r>
      <w:r w:rsidRPr="006266EB">
        <w:rPr>
          <w:rFonts w:asciiTheme="majorHAnsi" w:hAnsiTheme="majorHAnsi" w:cstheme="majorHAnsi"/>
          <w:b/>
          <w:bCs/>
          <w:color w:val="000000" w:themeColor="text1"/>
          <w:w w:val="99"/>
          <w:sz w:val="24"/>
          <w:szCs w:val="26"/>
        </w:rPr>
        <w:t xml:space="preserve"> </w:t>
      </w:r>
      <w:r w:rsidRPr="006266EB">
        <w:rPr>
          <w:rFonts w:asciiTheme="majorHAnsi" w:hAnsiTheme="majorHAnsi" w:cstheme="majorHAnsi"/>
          <w:b/>
          <w:bCs/>
          <w:color w:val="000000" w:themeColor="text1"/>
          <w:sz w:val="24"/>
          <w:szCs w:val="26"/>
        </w:rPr>
        <w:t>chọn</w:t>
      </w:r>
      <w:r w:rsidRPr="006266EB">
        <w:rPr>
          <w:rFonts w:asciiTheme="majorHAnsi" w:hAnsiTheme="majorHAnsi" w:cstheme="majorHAnsi"/>
          <w:b/>
          <w:bCs/>
          <w:color w:val="000000" w:themeColor="text1"/>
          <w:spacing w:val="-12"/>
          <w:sz w:val="24"/>
          <w:szCs w:val="26"/>
        </w:rPr>
        <w:t xml:space="preserve"> </w:t>
      </w:r>
      <w:r w:rsidRPr="006266EB">
        <w:rPr>
          <w:rFonts w:asciiTheme="majorHAnsi" w:hAnsiTheme="majorHAnsi" w:cstheme="majorHAnsi"/>
          <w:b/>
          <w:bCs/>
          <w:color w:val="000000" w:themeColor="text1"/>
          <w:sz w:val="24"/>
          <w:szCs w:val="26"/>
        </w:rPr>
        <w:t>phương</w:t>
      </w:r>
      <w:r w:rsidRPr="006266EB">
        <w:rPr>
          <w:rFonts w:asciiTheme="majorHAnsi" w:hAnsiTheme="majorHAnsi" w:cstheme="majorHAnsi"/>
          <w:b/>
          <w:bCs/>
          <w:color w:val="000000" w:themeColor="text1"/>
          <w:spacing w:val="-10"/>
          <w:sz w:val="24"/>
          <w:szCs w:val="26"/>
        </w:rPr>
        <w:t xml:space="preserve"> </w:t>
      </w:r>
      <w:r w:rsidRPr="006266EB">
        <w:rPr>
          <w:rFonts w:asciiTheme="majorHAnsi" w:hAnsiTheme="majorHAnsi" w:cstheme="majorHAnsi"/>
          <w:b/>
          <w:bCs/>
          <w:color w:val="000000" w:themeColor="text1"/>
          <w:sz w:val="24"/>
          <w:szCs w:val="26"/>
        </w:rPr>
        <w:t>án</w:t>
      </w:r>
      <w:r w:rsidRPr="006266EB">
        <w:rPr>
          <w:rFonts w:asciiTheme="majorHAnsi" w:hAnsiTheme="majorHAnsi" w:cstheme="majorHAnsi"/>
          <w:b/>
          <w:bCs/>
          <w:color w:val="000000" w:themeColor="text1"/>
          <w:spacing w:val="-12"/>
          <w:sz w:val="24"/>
          <w:szCs w:val="26"/>
        </w:rPr>
        <w:t xml:space="preserve"> </w:t>
      </w:r>
      <w:r w:rsidRPr="006266EB">
        <w:rPr>
          <w:rFonts w:asciiTheme="majorHAnsi" w:hAnsiTheme="majorHAnsi" w:cstheme="majorHAnsi"/>
          <w:b/>
          <w:bCs/>
          <w:color w:val="000000" w:themeColor="text1"/>
          <w:sz w:val="24"/>
          <w:szCs w:val="26"/>
        </w:rPr>
        <w:t>đúng</w:t>
      </w:r>
      <w:r w:rsidRPr="006266EB">
        <w:rPr>
          <w:rFonts w:asciiTheme="majorHAnsi" w:hAnsiTheme="majorHAnsi" w:cstheme="majorHAnsi"/>
          <w:b/>
          <w:bCs/>
          <w:color w:val="000000" w:themeColor="text1"/>
          <w:spacing w:val="-9"/>
          <w:sz w:val="24"/>
          <w:szCs w:val="26"/>
        </w:rPr>
        <w:t xml:space="preserve"> </w:t>
      </w:r>
      <w:r w:rsidRPr="006266EB">
        <w:rPr>
          <w:rFonts w:asciiTheme="majorHAnsi" w:hAnsiTheme="majorHAnsi" w:cstheme="majorHAnsi"/>
          <w:b/>
          <w:bCs/>
          <w:color w:val="000000" w:themeColor="text1"/>
          <w:sz w:val="24"/>
          <w:szCs w:val="26"/>
        </w:rPr>
        <w:t>trong</w:t>
      </w:r>
      <w:r w:rsidRPr="006266EB">
        <w:rPr>
          <w:rFonts w:asciiTheme="majorHAnsi" w:hAnsiTheme="majorHAnsi" w:cstheme="majorHAnsi"/>
          <w:b/>
          <w:bCs/>
          <w:color w:val="000000" w:themeColor="text1"/>
          <w:spacing w:val="-12"/>
          <w:sz w:val="24"/>
          <w:szCs w:val="26"/>
        </w:rPr>
        <w:t xml:space="preserve"> </w:t>
      </w:r>
      <w:r w:rsidRPr="006266EB">
        <w:rPr>
          <w:rFonts w:asciiTheme="majorHAnsi" w:hAnsiTheme="majorHAnsi" w:cstheme="majorHAnsi"/>
          <w:b/>
          <w:bCs/>
          <w:color w:val="000000" w:themeColor="text1"/>
          <w:sz w:val="24"/>
          <w:szCs w:val="26"/>
        </w:rPr>
        <w:t>các</w:t>
      </w:r>
      <w:r w:rsidRPr="006266EB">
        <w:rPr>
          <w:rFonts w:asciiTheme="majorHAnsi" w:hAnsiTheme="majorHAnsi" w:cstheme="majorHAnsi"/>
          <w:b/>
          <w:bCs/>
          <w:color w:val="000000" w:themeColor="text1"/>
          <w:spacing w:val="-12"/>
          <w:sz w:val="24"/>
          <w:szCs w:val="26"/>
        </w:rPr>
        <w:t xml:space="preserve"> </w:t>
      </w:r>
      <w:r w:rsidRPr="006266EB">
        <w:rPr>
          <w:rFonts w:asciiTheme="majorHAnsi" w:hAnsiTheme="majorHAnsi" w:cstheme="majorHAnsi"/>
          <w:b/>
          <w:bCs/>
          <w:color w:val="000000" w:themeColor="text1"/>
          <w:sz w:val="24"/>
          <w:szCs w:val="26"/>
        </w:rPr>
        <w:t>phương</w:t>
      </w:r>
      <w:r w:rsidRPr="006266EB">
        <w:rPr>
          <w:rFonts w:asciiTheme="majorHAnsi" w:hAnsiTheme="majorHAnsi" w:cstheme="majorHAnsi"/>
          <w:b/>
          <w:bCs/>
          <w:color w:val="000000" w:themeColor="text1"/>
          <w:spacing w:val="-12"/>
          <w:sz w:val="24"/>
          <w:szCs w:val="26"/>
        </w:rPr>
        <w:t xml:space="preserve"> </w:t>
      </w:r>
      <w:r w:rsidRPr="006266EB">
        <w:rPr>
          <w:rFonts w:asciiTheme="majorHAnsi" w:hAnsiTheme="majorHAnsi" w:cstheme="majorHAnsi"/>
          <w:b/>
          <w:bCs/>
          <w:color w:val="000000" w:themeColor="text1"/>
          <w:sz w:val="24"/>
          <w:szCs w:val="26"/>
        </w:rPr>
        <w:t>án</w:t>
      </w:r>
      <w:r w:rsidRPr="006266EB">
        <w:rPr>
          <w:rFonts w:asciiTheme="majorHAnsi" w:hAnsiTheme="majorHAnsi" w:cstheme="majorHAnsi"/>
          <w:b/>
          <w:bCs/>
          <w:color w:val="000000" w:themeColor="text1"/>
          <w:spacing w:val="-12"/>
          <w:sz w:val="24"/>
          <w:szCs w:val="26"/>
        </w:rPr>
        <w:t xml:space="preserve"> </w:t>
      </w:r>
      <w:r w:rsidRPr="006266EB">
        <w:rPr>
          <w:rFonts w:asciiTheme="majorHAnsi" w:hAnsiTheme="majorHAnsi" w:cstheme="majorHAnsi"/>
          <w:b/>
          <w:bCs/>
          <w:color w:val="000000" w:themeColor="text1"/>
          <w:sz w:val="24"/>
          <w:szCs w:val="26"/>
        </w:rPr>
        <w:t>sau:</w:t>
      </w:r>
    </w:p>
    <w:p w14:paraId="218358A4"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Cả 2 ý đều đúng</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Ý 1 đúng, ý 2 sai</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Ý 1 sai, ý 2 đúng</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Cả 2 ý đều sai</w:t>
      </w:r>
    </w:p>
    <w:p w14:paraId="46EC6172"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5.</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Dầu ăn không tan trong nước, làm thể nào để tách được dàu ăn ra khỏi hỗn</w:t>
      </w:r>
      <w:r w:rsidRPr="006266EB">
        <w:rPr>
          <w:rFonts w:asciiTheme="majorHAnsi" w:hAnsiTheme="majorHAnsi" w:cstheme="majorHAnsi"/>
          <w:b/>
          <w:bCs/>
          <w:color w:val="000000" w:themeColor="text1"/>
          <w:spacing w:val="-11"/>
          <w:sz w:val="24"/>
          <w:szCs w:val="26"/>
        </w:rPr>
        <w:t xml:space="preserve"> </w:t>
      </w:r>
      <w:r w:rsidRPr="006266EB">
        <w:rPr>
          <w:rFonts w:asciiTheme="majorHAnsi" w:hAnsiTheme="majorHAnsi" w:cstheme="majorHAnsi"/>
          <w:b/>
          <w:bCs/>
          <w:color w:val="000000" w:themeColor="text1"/>
          <w:sz w:val="24"/>
          <w:szCs w:val="26"/>
        </w:rPr>
        <w:t>hợp</w:t>
      </w:r>
      <w:r w:rsidRPr="006266EB">
        <w:rPr>
          <w:rFonts w:asciiTheme="majorHAnsi" w:hAnsiTheme="majorHAnsi" w:cstheme="majorHAnsi"/>
          <w:b/>
          <w:bCs/>
          <w:color w:val="000000" w:themeColor="text1"/>
          <w:spacing w:val="-1"/>
          <w:sz w:val="24"/>
          <w:szCs w:val="26"/>
        </w:rPr>
        <w:t xml:space="preserve"> </w:t>
      </w:r>
      <w:r w:rsidRPr="006266EB">
        <w:rPr>
          <w:rFonts w:asciiTheme="majorHAnsi" w:hAnsiTheme="majorHAnsi" w:cstheme="majorHAnsi"/>
          <w:b/>
          <w:bCs/>
          <w:color w:val="000000" w:themeColor="text1"/>
          <w:sz w:val="24"/>
          <w:szCs w:val="26"/>
        </w:rPr>
        <w:t>dầu</w:t>
      </w:r>
      <w:r w:rsidRPr="006266EB">
        <w:rPr>
          <w:rFonts w:asciiTheme="majorHAnsi" w:hAnsiTheme="majorHAnsi" w:cstheme="majorHAnsi"/>
          <w:b/>
          <w:bCs/>
          <w:color w:val="000000" w:themeColor="text1"/>
          <w:w w:val="99"/>
          <w:sz w:val="24"/>
          <w:szCs w:val="26"/>
        </w:rPr>
        <w:t xml:space="preserve"> </w:t>
      </w:r>
      <w:r w:rsidRPr="006266EB">
        <w:rPr>
          <w:rFonts w:asciiTheme="majorHAnsi" w:hAnsiTheme="majorHAnsi" w:cstheme="majorHAnsi"/>
          <w:b/>
          <w:bCs/>
          <w:color w:val="000000" w:themeColor="text1"/>
          <w:sz w:val="24"/>
          <w:szCs w:val="26"/>
        </w:rPr>
        <w:t>ăn và</w:t>
      </w:r>
      <w:r w:rsidRPr="006266EB">
        <w:rPr>
          <w:rFonts w:asciiTheme="majorHAnsi" w:hAnsiTheme="majorHAnsi" w:cstheme="majorHAnsi"/>
          <w:b/>
          <w:bCs/>
          <w:color w:val="000000" w:themeColor="text1"/>
          <w:spacing w:val="-44"/>
          <w:sz w:val="24"/>
          <w:szCs w:val="26"/>
        </w:rPr>
        <w:t xml:space="preserve"> </w:t>
      </w:r>
      <w:r w:rsidRPr="006266EB">
        <w:rPr>
          <w:rFonts w:asciiTheme="majorHAnsi" w:hAnsiTheme="majorHAnsi" w:cstheme="majorHAnsi"/>
          <w:b/>
          <w:bCs/>
          <w:color w:val="000000" w:themeColor="text1"/>
          <w:sz w:val="24"/>
          <w:szCs w:val="26"/>
        </w:rPr>
        <w:t>nước?</w:t>
      </w:r>
    </w:p>
    <w:p w14:paraId="75633265"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Chiết</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Lọc</w:t>
      </w:r>
    </w:p>
    <w:p w14:paraId="799140AD"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hAnsiTheme="majorHAnsi" w:cstheme="majorHAnsi"/>
          <w:color w:val="000000" w:themeColor="text1"/>
          <w:sz w:val="24"/>
          <w:szCs w:val="26"/>
        </w:rPr>
        <w:t>Chưng cất</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Không tách được.</w:t>
      </w:r>
    </w:p>
    <w:p w14:paraId="546B33F1"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6.</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Muốn chỉ: “Bốn nguyên tử nitơ “ ta</w:t>
      </w:r>
      <w:r w:rsidRPr="006266EB">
        <w:rPr>
          <w:rFonts w:asciiTheme="majorHAnsi" w:hAnsiTheme="majorHAnsi" w:cstheme="majorHAnsi"/>
          <w:b/>
          <w:bCs/>
          <w:color w:val="000000" w:themeColor="text1"/>
          <w:spacing w:val="-12"/>
          <w:sz w:val="24"/>
          <w:szCs w:val="26"/>
        </w:rPr>
        <w:t xml:space="preserve"> </w:t>
      </w:r>
      <w:r w:rsidRPr="006266EB">
        <w:rPr>
          <w:rFonts w:asciiTheme="majorHAnsi" w:hAnsiTheme="majorHAnsi" w:cstheme="majorHAnsi"/>
          <w:b/>
          <w:bCs/>
          <w:color w:val="000000" w:themeColor="text1"/>
          <w:sz w:val="24"/>
          <w:szCs w:val="26"/>
        </w:rPr>
        <w:t>viết:</w:t>
      </w:r>
    </w:p>
    <w:p w14:paraId="2FB49193"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4Ni</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4N</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4N</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4n</w:t>
      </w:r>
    </w:p>
    <w:p w14:paraId="3D4172E5" w14:textId="77777777" w:rsidR="00061985" w:rsidRPr="006266EB" w:rsidRDefault="00061985" w:rsidP="00061985">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7.</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Vật thể nào sau đây là vật thể tự nhiên?</w:t>
      </w:r>
    </w:p>
    <w:p w14:paraId="12E18167"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Bàn là.</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Ti vi.</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Điện thoại.</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Con bò.</w:t>
      </w:r>
    </w:p>
    <w:p w14:paraId="702E0775" w14:textId="77777777" w:rsidR="00061985" w:rsidRPr="006266EB" w:rsidRDefault="00061985" w:rsidP="00061985">
      <w:pPr>
        <w:spacing w:after="0" w:line="240" w:lineRule="auto"/>
        <w:rPr>
          <w:rFonts w:asciiTheme="majorHAnsi" w:eastAsia="Times New Roman" w:hAnsiTheme="majorHAnsi" w:cstheme="majorHAnsi"/>
          <w:b/>
          <w:bCs/>
          <w:color w:val="0000FF"/>
          <w:sz w:val="24"/>
          <w:szCs w:val="26"/>
          <w:lang w:val="sv-SE"/>
        </w:rPr>
      </w:pPr>
      <w:r w:rsidRPr="006266EB">
        <w:rPr>
          <w:rFonts w:asciiTheme="majorHAnsi" w:eastAsia="Times New Roman" w:hAnsiTheme="majorHAnsi" w:cstheme="majorHAnsi"/>
          <w:b/>
          <w:bCs/>
          <w:color w:val="0000FF"/>
          <w:sz w:val="24"/>
          <w:szCs w:val="26"/>
          <w:lang w:val="sv-SE"/>
        </w:rPr>
        <w:t>Câu 8.</w:t>
      </w:r>
      <w:r w:rsidRPr="006266EB">
        <w:rPr>
          <w:rFonts w:asciiTheme="majorHAnsi" w:eastAsia="Times New Roman" w:hAnsiTheme="majorHAnsi" w:cstheme="majorHAnsi"/>
          <w:b/>
          <w:bCs/>
          <w:color w:val="0000FF"/>
          <w:sz w:val="24"/>
          <w:szCs w:val="26"/>
          <w:lang w:val="sv-SE"/>
        </w:rPr>
        <w:tab/>
      </w:r>
      <w:r w:rsidRPr="006266EB">
        <w:rPr>
          <w:rFonts w:asciiTheme="majorHAnsi" w:eastAsia="Times New Roman" w:hAnsiTheme="majorHAnsi" w:cstheme="majorHAnsi"/>
          <w:b/>
          <w:bCs/>
          <w:color w:val="000000" w:themeColor="text1"/>
          <w:sz w:val="24"/>
          <w:szCs w:val="26"/>
          <w:lang w:val="sv-SE"/>
        </w:rPr>
        <w:t>Chất nào sau đây được coi là chất tinh khiết?</w:t>
      </w:r>
    </w:p>
    <w:p w14:paraId="30E118CD"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eastAsia="Times New Roman" w:hAnsiTheme="majorHAnsi" w:cstheme="majorHAnsi"/>
          <w:color w:val="000000" w:themeColor="text1"/>
          <w:sz w:val="24"/>
          <w:szCs w:val="26"/>
          <w:lang w:val="sv-SE"/>
        </w:rPr>
        <w:t>Nước cất</w:t>
      </w:r>
      <w:r w:rsidRPr="006266EB">
        <w:rPr>
          <w:rFonts w:asciiTheme="majorHAnsi" w:hAnsiTheme="majorHAnsi" w:cstheme="majorHAnsi"/>
          <w:b/>
          <w:color w:val="0000FF"/>
          <w:sz w:val="24"/>
        </w:rPr>
        <w:tab/>
        <w:t xml:space="preserve">B. </w:t>
      </w:r>
      <w:r w:rsidRPr="006266EB">
        <w:rPr>
          <w:rFonts w:asciiTheme="majorHAnsi" w:eastAsia="Times New Roman" w:hAnsiTheme="majorHAnsi" w:cstheme="majorHAnsi"/>
          <w:color w:val="000000" w:themeColor="text1"/>
          <w:sz w:val="24"/>
          <w:szCs w:val="26"/>
          <w:lang w:val="sv-SE"/>
        </w:rPr>
        <w:t>Nước biển</w:t>
      </w:r>
      <w:r w:rsidRPr="006266EB">
        <w:rPr>
          <w:rFonts w:asciiTheme="majorHAnsi" w:hAnsiTheme="majorHAnsi" w:cstheme="majorHAnsi"/>
          <w:b/>
          <w:color w:val="0000FF"/>
          <w:sz w:val="24"/>
        </w:rPr>
        <w:tab/>
        <w:t xml:space="preserve">C. </w:t>
      </w:r>
      <w:r w:rsidRPr="006266EB">
        <w:rPr>
          <w:rFonts w:asciiTheme="majorHAnsi" w:eastAsia="Times New Roman" w:hAnsiTheme="majorHAnsi" w:cstheme="majorHAnsi"/>
          <w:color w:val="000000" w:themeColor="text1"/>
          <w:sz w:val="24"/>
          <w:szCs w:val="26"/>
          <w:lang w:val="sv-SE"/>
        </w:rPr>
        <w:t>Nước suối</w:t>
      </w:r>
      <w:r w:rsidRPr="006266EB">
        <w:rPr>
          <w:rFonts w:asciiTheme="majorHAnsi" w:hAnsiTheme="majorHAnsi" w:cstheme="majorHAnsi"/>
          <w:b/>
          <w:color w:val="0000FF"/>
          <w:sz w:val="24"/>
        </w:rPr>
        <w:tab/>
        <w:t xml:space="preserve">D. </w:t>
      </w:r>
      <w:r w:rsidRPr="006266EB">
        <w:rPr>
          <w:rFonts w:asciiTheme="majorHAnsi" w:eastAsia="Times New Roman" w:hAnsiTheme="majorHAnsi" w:cstheme="majorHAnsi"/>
          <w:color w:val="000000" w:themeColor="text1"/>
          <w:sz w:val="24"/>
          <w:szCs w:val="26"/>
          <w:lang w:val="sv-SE"/>
        </w:rPr>
        <w:t>Nước mưa</w:t>
      </w:r>
    </w:p>
    <w:p w14:paraId="46814FB5" w14:textId="77777777" w:rsidR="00061985" w:rsidRPr="006266EB" w:rsidRDefault="00061985" w:rsidP="00061985">
      <w:pPr>
        <w:spacing w:after="0" w:line="240" w:lineRule="auto"/>
        <w:rPr>
          <w:rFonts w:asciiTheme="majorHAnsi" w:hAnsiTheme="majorHAnsi" w:cstheme="majorHAnsi"/>
          <w:b/>
          <w:bCs/>
          <w:color w:val="0000FF"/>
          <w:sz w:val="24"/>
          <w:szCs w:val="26"/>
          <w:lang w:val="sv-SE"/>
        </w:rPr>
      </w:pPr>
      <w:r w:rsidRPr="006266EB">
        <w:rPr>
          <w:rFonts w:asciiTheme="majorHAnsi" w:hAnsiTheme="majorHAnsi" w:cstheme="majorHAnsi"/>
          <w:b/>
          <w:bCs/>
          <w:color w:val="0000FF"/>
          <w:sz w:val="24"/>
          <w:szCs w:val="26"/>
          <w:lang w:val="sv-SE"/>
        </w:rPr>
        <w:t>Câu 9.</w:t>
      </w:r>
      <w:r w:rsidRPr="006266EB">
        <w:rPr>
          <w:rFonts w:asciiTheme="majorHAnsi" w:hAnsiTheme="majorHAnsi" w:cstheme="majorHAnsi"/>
          <w:b/>
          <w:bCs/>
          <w:color w:val="0000FF"/>
          <w:sz w:val="24"/>
          <w:szCs w:val="26"/>
          <w:lang w:val="sv-SE"/>
        </w:rPr>
        <w:tab/>
      </w:r>
      <w:r w:rsidRPr="006266EB">
        <w:rPr>
          <w:rFonts w:asciiTheme="majorHAnsi" w:hAnsiTheme="majorHAnsi" w:cstheme="majorHAnsi"/>
          <w:b/>
          <w:bCs/>
          <w:color w:val="000000" w:themeColor="text1"/>
          <w:sz w:val="24"/>
          <w:szCs w:val="26"/>
          <w:lang w:val="sv-SE"/>
        </w:rPr>
        <w:t>Cách hợp lí nhất để tách muối từ nước biển là:</w:t>
      </w:r>
    </w:p>
    <w:p w14:paraId="69DBA76C"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lang w:val="sv-SE"/>
        </w:rPr>
        <w:t>Lọc.</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lang w:val="sv-SE"/>
        </w:rPr>
        <w:t>Làm bay hơi nước.</w:t>
      </w:r>
    </w:p>
    <w:p w14:paraId="2AB2BDD1"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hAnsiTheme="majorHAnsi" w:cstheme="majorHAnsi"/>
          <w:color w:val="000000" w:themeColor="text1"/>
          <w:sz w:val="24"/>
          <w:szCs w:val="26"/>
          <w:lang w:val="sv-SE"/>
        </w:rPr>
        <w:t>Để muối lắng xuống rồi gạn đi.</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lang w:val="sv-SE"/>
        </w:rPr>
        <w:t>Chưng cất.</w:t>
      </w:r>
    </w:p>
    <w:p w14:paraId="2628BDC4" w14:textId="77777777" w:rsidR="00061985" w:rsidRPr="006266EB" w:rsidRDefault="00061985" w:rsidP="00061985">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10.</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Kí hiệu hóa học của kim loại đồng là gì?</w:t>
      </w:r>
    </w:p>
    <w:p w14:paraId="0404BC95"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eastAsia="Times New Roman" w:hAnsiTheme="majorHAnsi" w:cstheme="majorHAnsi"/>
          <w:color w:val="000000" w:themeColor="text1"/>
          <w:sz w:val="24"/>
          <w:szCs w:val="26"/>
          <w:lang w:val="nl-NL"/>
        </w:rPr>
        <w:t>Cr</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eastAsia="Times New Roman" w:hAnsiTheme="majorHAnsi" w:cstheme="majorHAnsi"/>
          <w:color w:val="000000" w:themeColor="text1"/>
          <w:sz w:val="24"/>
          <w:szCs w:val="26"/>
        </w:rPr>
        <w:t>Cu</w:t>
      </w:r>
      <w:r w:rsidRPr="006266EB">
        <w:rPr>
          <w:rFonts w:asciiTheme="majorHAnsi" w:hAnsiTheme="majorHAnsi" w:cstheme="majorHAnsi"/>
          <w:b/>
          <w:color w:val="0000FF"/>
          <w:sz w:val="24"/>
        </w:rPr>
        <w:tab/>
        <w:t xml:space="preserve">C. </w:t>
      </w:r>
      <w:r w:rsidRPr="006266EB">
        <w:rPr>
          <w:rFonts w:asciiTheme="majorHAnsi" w:eastAsia="Times New Roman" w:hAnsiTheme="majorHAnsi" w:cstheme="majorHAnsi"/>
          <w:color w:val="000000" w:themeColor="text1"/>
          <w:sz w:val="24"/>
          <w:szCs w:val="26"/>
          <w:lang w:val="nl-NL"/>
        </w:rPr>
        <w:t>C</w:t>
      </w:r>
      <w:r w:rsidRPr="006266EB">
        <w:rPr>
          <w:rFonts w:asciiTheme="majorHAnsi" w:hAnsiTheme="majorHAnsi" w:cstheme="majorHAnsi"/>
          <w:b/>
          <w:color w:val="0000FF"/>
          <w:sz w:val="24"/>
        </w:rPr>
        <w:tab/>
        <w:t xml:space="preserve">D. </w:t>
      </w:r>
      <w:r w:rsidRPr="006266EB">
        <w:rPr>
          <w:rFonts w:asciiTheme="majorHAnsi" w:eastAsia="Times New Roman" w:hAnsiTheme="majorHAnsi" w:cstheme="majorHAnsi"/>
          <w:color w:val="000000" w:themeColor="text1"/>
          <w:sz w:val="24"/>
          <w:szCs w:val="26"/>
          <w:lang w:val="nl-NL"/>
        </w:rPr>
        <w:t>Ca</w:t>
      </w:r>
    </w:p>
    <w:p w14:paraId="44C35255"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11.</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Trong nguyên tử, hạt proton:</w:t>
      </w:r>
    </w:p>
    <w:p w14:paraId="143A552F"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mang điện tích âm</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mang điện tích dương</w:t>
      </w:r>
    </w:p>
    <w:p w14:paraId="1CE2986F"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hAnsiTheme="majorHAnsi" w:cstheme="majorHAnsi"/>
          <w:color w:val="000000" w:themeColor="text1"/>
          <w:sz w:val="24"/>
          <w:szCs w:val="26"/>
        </w:rPr>
        <w:t>không mang điện</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mang cả điện tích dương và âm</w:t>
      </w:r>
    </w:p>
    <w:p w14:paraId="3BFEA22E" w14:textId="77777777" w:rsidR="00061985" w:rsidRPr="006266EB" w:rsidRDefault="00061985" w:rsidP="00061985">
      <w:pPr>
        <w:spacing w:after="0" w:line="240" w:lineRule="auto"/>
        <w:rPr>
          <w:rFonts w:asciiTheme="majorHAnsi" w:hAnsiTheme="majorHAnsi" w:cstheme="majorHAnsi"/>
          <w:b/>
          <w:bCs/>
          <w:color w:val="0000FF"/>
          <w:sz w:val="24"/>
          <w:szCs w:val="26"/>
          <w:lang w:val="fr-FR"/>
        </w:rPr>
      </w:pPr>
      <w:r w:rsidRPr="006266EB">
        <w:rPr>
          <w:rFonts w:asciiTheme="majorHAnsi" w:hAnsiTheme="majorHAnsi" w:cstheme="majorHAnsi"/>
          <w:b/>
          <w:bCs/>
          <w:color w:val="0000FF"/>
          <w:sz w:val="24"/>
          <w:szCs w:val="26"/>
          <w:lang w:val="fr-FR"/>
        </w:rPr>
        <w:t>Câu 12.</w:t>
      </w:r>
      <w:r w:rsidRPr="006266EB">
        <w:rPr>
          <w:rFonts w:asciiTheme="majorHAnsi" w:hAnsiTheme="majorHAnsi" w:cstheme="majorHAnsi"/>
          <w:b/>
          <w:bCs/>
          <w:color w:val="0000FF"/>
          <w:sz w:val="24"/>
          <w:szCs w:val="26"/>
          <w:lang w:val="fr-FR"/>
        </w:rPr>
        <w:tab/>
      </w:r>
      <w:r w:rsidRPr="006266EB">
        <w:rPr>
          <w:rFonts w:asciiTheme="majorHAnsi" w:hAnsiTheme="majorHAnsi" w:cstheme="majorHAnsi"/>
          <w:b/>
          <w:bCs/>
          <w:color w:val="000000" w:themeColor="text1"/>
          <w:sz w:val="24"/>
          <w:szCs w:val="26"/>
          <w:lang w:val="fr-FR"/>
        </w:rPr>
        <w:t>Tính</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chất</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nào</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của</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chất</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trong</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số</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các</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tính</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chất</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sau</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đây</w:t>
      </w:r>
      <w:r w:rsidRPr="006266EB">
        <w:rPr>
          <w:rFonts w:asciiTheme="majorHAnsi" w:hAnsiTheme="majorHAnsi" w:cstheme="majorHAnsi"/>
          <w:b/>
          <w:bCs/>
          <w:color w:val="000000" w:themeColor="text1"/>
          <w:spacing w:val="10"/>
          <w:sz w:val="24"/>
          <w:szCs w:val="26"/>
          <w:lang w:val="fr-FR"/>
        </w:rPr>
        <w:t xml:space="preserve"> </w:t>
      </w:r>
      <w:r w:rsidRPr="006266EB">
        <w:rPr>
          <w:rFonts w:asciiTheme="majorHAnsi" w:hAnsiTheme="majorHAnsi" w:cstheme="majorHAnsi"/>
          <w:b/>
          <w:bCs/>
          <w:color w:val="000000" w:themeColor="text1"/>
          <w:sz w:val="24"/>
          <w:szCs w:val="26"/>
          <w:lang w:val="fr-FR"/>
        </w:rPr>
        <w:t>có</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thể</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biết</w:t>
      </w:r>
      <w:r w:rsidRPr="006266EB">
        <w:rPr>
          <w:rFonts w:asciiTheme="majorHAnsi" w:hAnsiTheme="majorHAnsi" w:cstheme="majorHAnsi"/>
          <w:b/>
          <w:bCs/>
          <w:color w:val="000000" w:themeColor="text1"/>
          <w:spacing w:val="18"/>
          <w:sz w:val="24"/>
          <w:szCs w:val="26"/>
          <w:lang w:val="fr-FR"/>
        </w:rPr>
        <w:t xml:space="preserve"> </w:t>
      </w:r>
      <w:r w:rsidRPr="006266EB">
        <w:rPr>
          <w:rFonts w:asciiTheme="majorHAnsi" w:hAnsiTheme="majorHAnsi" w:cstheme="majorHAnsi"/>
          <w:b/>
          <w:bCs/>
          <w:color w:val="000000" w:themeColor="text1"/>
          <w:sz w:val="24"/>
          <w:szCs w:val="26"/>
          <w:lang w:val="fr-FR"/>
        </w:rPr>
        <w:t>được</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bằng</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cách</w:t>
      </w:r>
      <w:r w:rsidRPr="006266EB">
        <w:rPr>
          <w:rFonts w:asciiTheme="majorHAnsi" w:hAnsiTheme="majorHAnsi" w:cstheme="majorHAnsi"/>
          <w:b/>
          <w:bCs/>
          <w:color w:val="000000" w:themeColor="text1"/>
          <w:w w:val="99"/>
          <w:sz w:val="24"/>
          <w:szCs w:val="26"/>
          <w:lang w:val="fr-FR"/>
        </w:rPr>
        <w:t xml:space="preserve"> </w:t>
      </w:r>
      <w:r w:rsidRPr="006266EB">
        <w:rPr>
          <w:rFonts w:asciiTheme="majorHAnsi" w:hAnsiTheme="majorHAnsi" w:cstheme="majorHAnsi"/>
          <w:b/>
          <w:bCs/>
          <w:color w:val="000000" w:themeColor="text1"/>
          <w:sz w:val="24"/>
          <w:szCs w:val="26"/>
          <w:lang w:val="fr-FR"/>
        </w:rPr>
        <w:t>quan sát?</w:t>
      </w:r>
    </w:p>
    <w:p w14:paraId="32A09FF8"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eastAsia="Times New Roman" w:hAnsiTheme="majorHAnsi" w:cstheme="majorHAnsi"/>
          <w:color w:val="000000" w:themeColor="text1"/>
          <w:sz w:val="24"/>
          <w:szCs w:val="26"/>
          <w:lang w:val="fr-FR"/>
        </w:rPr>
        <w:t>Tính dẫn</w:t>
      </w:r>
      <w:r w:rsidRPr="006266EB">
        <w:rPr>
          <w:rFonts w:asciiTheme="majorHAnsi" w:eastAsia="Times New Roman" w:hAnsiTheme="majorHAnsi" w:cstheme="majorHAnsi"/>
          <w:color w:val="000000" w:themeColor="text1"/>
          <w:spacing w:val="-5"/>
          <w:sz w:val="24"/>
          <w:szCs w:val="26"/>
          <w:lang w:val="fr-FR"/>
        </w:rPr>
        <w:t xml:space="preserve"> </w:t>
      </w:r>
      <w:r w:rsidRPr="006266EB">
        <w:rPr>
          <w:rFonts w:asciiTheme="majorHAnsi" w:eastAsia="Times New Roman" w:hAnsiTheme="majorHAnsi" w:cstheme="majorHAnsi"/>
          <w:color w:val="000000" w:themeColor="text1"/>
          <w:sz w:val="24"/>
          <w:szCs w:val="26"/>
          <w:lang w:val="fr-FR"/>
        </w:rPr>
        <w:t>điện</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eastAsia="Times New Roman" w:hAnsiTheme="majorHAnsi" w:cstheme="majorHAnsi"/>
          <w:color w:val="000000" w:themeColor="text1"/>
          <w:sz w:val="24"/>
          <w:szCs w:val="26"/>
          <w:lang w:val="fr-FR"/>
        </w:rPr>
        <w:t>Màu</w:t>
      </w:r>
      <w:r w:rsidRPr="006266EB">
        <w:rPr>
          <w:rFonts w:asciiTheme="majorHAnsi" w:eastAsia="Times New Roman" w:hAnsiTheme="majorHAnsi" w:cstheme="majorHAnsi"/>
          <w:color w:val="000000" w:themeColor="text1"/>
          <w:spacing w:val="-6"/>
          <w:sz w:val="24"/>
          <w:szCs w:val="26"/>
          <w:lang w:val="fr-FR"/>
        </w:rPr>
        <w:t xml:space="preserve"> </w:t>
      </w:r>
      <w:r w:rsidRPr="006266EB">
        <w:rPr>
          <w:rFonts w:asciiTheme="majorHAnsi" w:eastAsia="Times New Roman" w:hAnsiTheme="majorHAnsi" w:cstheme="majorHAnsi"/>
          <w:color w:val="000000" w:themeColor="text1"/>
          <w:sz w:val="24"/>
          <w:szCs w:val="26"/>
          <w:lang w:val="fr-FR"/>
        </w:rPr>
        <w:t>sắc</w:t>
      </w:r>
    </w:p>
    <w:p w14:paraId="5725BE17" w14:textId="4F56BA8A"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eastAsia="Times New Roman" w:hAnsiTheme="majorHAnsi" w:cstheme="majorHAnsi"/>
          <w:color w:val="000000" w:themeColor="text1"/>
          <w:sz w:val="24"/>
          <w:szCs w:val="26"/>
          <w:lang w:val="vi-VN"/>
        </w:rPr>
        <w:t>T</w:t>
      </w:r>
      <w:r w:rsidR="00C85940">
        <w:rPr>
          <w:rFonts w:asciiTheme="majorHAnsi" w:eastAsia="Times New Roman" w:hAnsiTheme="majorHAnsi" w:cstheme="majorHAnsi"/>
          <w:color w:val="000000" w:themeColor="text1"/>
          <w:sz w:val="24"/>
          <w:szCs w:val="26"/>
        </w:rPr>
        <w:t>ính tan</w:t>
      </w:r>
      <w:r w:rsidRPr="006266EB">
        <w:rPr>
          <w:rFonts w:asciiTheme="majorHAnsi" w:hAnsiTheme="majorHAnsi" w:cstheme="majorHAnsi"/>
          <w:b/>
          <w:color w:val="0000FF"/>
          <w:sz w:val="24"/>
        </w:rPr>
        <w:tab/>
        <w:t xml:space="preserve">D. </w:t>
      </w:r>
      <w:r w:rsidRPr="006266EB">
        <w:rPr>
          <w:rFonts w:asciiTheme="majorHAnsi" w:eastAsia="Times New Roman" w:hAnsiTheme="majorHAnsi" w:cstheme="majorHAnsi"/>
          <w:color w:val="000000" w:themeColor="text1"/>
          <w:sz w:val="24"/>
          <w:szCs w:val="26"/>
          <w:lang w:val="fr-FR"/>
        </w:rPr>
        <w:t>Nhiệt độ nóng</w:t>
      </w:r>
      <w:r w:rsidRPr="006266EB">
        <w:rPr>
          <w:rFonts w:asciiTheme="majorHAnsi" w:eastAsia="Times New Roman" w:hAnsiTheme="majorHAnsi" w:cstheme="majorHAnsi"/>
          <w:color w:val="000000" w:themeColor="text1"/>
          <w:spacing w:val="-3"/>
          <w:sz w:val="24"/>
          <w:szCs w:val="26"/>
          <w:lang w:val="fr-FR"/>
        </w:rPr>
        <w:t xml:space="preserve"> </w:t>
      </w:r>
      <w:r w:rsidRPr="006266EB">
        <w:rPr>
          <w:rFonts w:asciiTheme="majorHAnsi" w:eastAsia="Times New Roman" w:hAnsiTheme="majorHAnsi" w:cstheme="majorHAnsi"/>
          <w:color w:val="000000" w:themeColor="text1"/>
          <w:sz w:val="24"/>
          <w:szCs w:val="26"/>
          <w:lang w:val="fr-FR"/>
        </w:rPr>
        <w:t>chảy</w:t>
      </w:r>
    </w:p>
    <w:p w14:paraId="5DFA5FC1" w14:textId="77777777" w:rsidR="00061985" w:rsidRPr="006266EB" w:rsidRDefault="00061985" w:rsidP="00061985">
      <w:pPr>
        <w:spacing w:after="0" w:line="240" w:lineRule="auto"/>
        <w:rPr>
          <w:rFonts w:asciiTheme="majorHAnsi" w:hAnsiTheme="majorHAnsi" w:cstheme="majorHAnsi"/>
          <w:b/>
          <w:bCs/>
          <w:color w:val="0000FF"/>
          <w:sz w:val="24"/>
          <w:szCs w:val="26"/>
          <w:lang w:val="fr-FR"/>
        </w:rPr>
      </w:pPr>
      <w:r w:rsidRPr="006266EB">
        <w:rPr>
          <w:rFonts w:asciiTheme="majorHAnsi" w:hAnsiTheme="majorHAnsi" w:cstheme="majorHAnsi"/>
          <w:b/>
          <w:bCs/>
          <w:color w:val="0000FF"/>
          <w:sz w:val="24"/>
          <w:szCs w:val="26"/>
          <w:lang w:val="fr-FR"/>
        </w:rPr>
        <w:t>Câu 13.</w:t>
      </w:r>
      <w:r w:rsidRPr="006266EB">
        <w:rPr>
          <w:rFonts w:asciiTheme="majorHAnsi" w:hAnsiTheme="majorHAnsi" w:cstheme="majorHAnsi"/>
          <w:b/>
          <w:bCs/>
          <w:color w:val="0000FF"/>
          <w:sz w:val="24"/>
          <w:szCs w:val="26"/>
          <w:lang w:val="fr-FR"/>
        </w:rPr>
        <w:tab/>
      </w:r>
      <w:r w:rsidRPr="006266EB">
        <w:rPr>
          <w:rFonts w:asciiTheme="majorHAnsi" w:hAnsiTheme="majorHAnsi" w:cstheme="majorHAnsi"/>
          <w:b/>
          <w:bCs/>
          <w:color w:val="000000" w:themeColor="text1"/>
          <w:sz w:val="24"/>
          <w:szCs w:val="26"/>
          <w:lang w:val="fr-FR"/>
        </w:rPr>
        <w:t>Tính</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chất</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nào</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của</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chất</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trong</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số</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các</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tính</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chất</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sau</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đây</w:t>
      </w:r>
      <w:r w:rsidRPr="006266EB">
        <w:rPr>
          <w:rFonts w:asciiTheme="majorHAnsi" w:hAnsiTheme="majorHAnsi" w:cstheme="majorHAnsi"/>
          <w:b/>
          <w:bCs/>
          <w:color w:val="000000" w:themeColor="text1"/>
          <w:spacing w:val="10"/>
          <w:sz w:val="24"/>
          <w:szCs w:val="26"/>
          <w:lang w:val="fr-FR"/>
        </w:rPr>
        <w:t xml:space="preserve"> </w:t>
      </w:r>
      <w:r w:rsidRPr="006266EB">
        <w:rPr>
          <w:rFonts w:asciiTheme="majorHAnsi" w:hAnsiTheme="majorHAnsi" w:cstheme="majorHAnsi"/>
          <w:b/>
          <w:bCs/>
          <w:color w:val="000000" w:themeColor="text1"/>
          <w:sz w:val="24"/>
          <w:szCs w:val="26"/>
          <w:lang w:val="fr-FR"/>
        </w:rPr>
        <w:t>có</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thể</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biết</w:t>
      </w:r>
      <w:r w:rsidRPr="006266EB">
        <w:rPr>
          <w:rFonts w:asciiTheme="majorHAnsi" w:hAnsiTheme="majorHAnsi" w:cstheme="majorHAnsi"/>
          <w:b/>
          <w:bCs/>
          <w:color w:val="000000" w:themeColor="text1"/>
          <w:spacing w:val="18"/>
          <w:sz w:val="24"/>
          <w:szCs w:val="26"/>
          <w:lang w:val="fr-FR"/>
        </w:rPr>
        <w:t xml:space="preserve"> </w:t>
      </w:r>
      <w:r w:rsidRPr="006266EB">
        <w:rPr>
          <w:rFonts w:asciiTheme="majorHAnsi" w:hAnsiTheme="majorHAnsi" w:cstheme="majorHAnsi"/>
          <w:b/>
          <w:bCs/>
          <w:color w:val="000000" w:themeColor="text1"/>
          <w:sz w:val="24"/>
          <w:szCs w:val="26"/>
          <w:lang w:val="fr-FR"/>
        </w:rPr>
        <w:t>được</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bằng</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cách</w:t>
      </w:r>
      <w:r w:rsidRPr="006266EB">
        <w:rPr>
          <w:rFonts w:asciiTheme="majorHAnsi" w:hAnsiTheme="majorHAnsi" w:cstheme="majorHAnsi"/>
          <w:b/>
          <w:bCs/>
          <w:color w:val="000000" w:themeColor="text1"/>
          <w:w w:val="99"/>
          <w:sz w:val="24"/>
          <w:szCs w:val="26"/>
          <w:lang w:val="fr-FR"/>
        </w:rPr>
        <w:t xml:space="preserve"> </w:t>
      </w:r>
      <w:r w:rsidRPr="006266EB">
        <w:rPr>
          <w:rFonts w:asciiTheme="majorHAnsi" w:hAnsiTheme="majorHAnsi" w:cstheme="majorHAnsi"/>
          <w:b/>
          <w:bCs/>
          <w:color w:val="000000" w:themeColor="text1"/>
          <w:sz w:val="24"/>
          <w:szCs w:val="26"/>
          <w:lang w:val="fr-FR"/>
        </w:rPr>
        <w:t>dùng dụng cụ đo?</w:t>
      </w:r>
    </w:p>
    <w:p w14:paraId="6938626D"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eastAsia="Times New Roman" w:hAnsiTheme="majorHAnsi" w:cstheme="majorHAnsi"/>
          <w:color w:val="000000" w:themeColor="text1"/>
          <w:sz w:val="24"/>
          <w:szCs w:val="26"/>
          <w:lang w:val="fr-FR"/>
        </w:rPr>
        <w:t>Tính tan</w:t>
      </w:r>
      <w:r w:rsidRPr="006266EB">
        <w:rPr>
          <w:rFonts w:asciiTheme="majorHAnsi" w:hAnsiTheme="majorHAnsi" w:cstheme="majorHAnsi"/>
          <w:b/>
          <w:color w:val="0000FF"/>
          <w:sz w:val="24"/>
        </w:rPr>
        <w:tab/>
        <w:t xml:space="preserve">B. </w:t>
      </w:r>
      <w:r w:rsidRPr="006266EB">
        <w:rPr>
          <w:rFonts w:asciiTheme="majorHAnsi" w:eastAsia="Times New Roman" w:hAnsiTheme="majorHAnsi" w:cstheme="majorHAnsi"/>
          <w:color w:val="000000" w:themeColor="text1"/>
          <w:sz w:val="24"/>
          <w:szCs w:val="26"/>
          <w:lang w:val="fr-FR"/>
        </w:rPr>
        <w:t>Màu</w:t>
      </w:r>
      <w:r w:rsidRPr="006266EB">
        <w:rPr>
          <w:rFonts w:asciiTheme="majorHAnsi" w:eastAsia="Times New Roman" w:hAnsiTheme="majorHAnsi" w:cstheme="majorHAnsi"/>
          <w:color w:val="000000" w:themeColor="text1"/>
          <w:spacing w:val="-6"/>
          <w:sz w:val="24"/>
          <w:szCs w:val="26"/>
          <w:lang w:val="fr-FR"/>
        </w:rPr>
        <w:t xml:space="preserve"> </w:t>
      </w:r>
      <w:r w:rsidRPr="006266EB">
        <w:rPr>
          <w:rFonts w:asciiTheme="majorHAnsi" w:eastAsia="Times New Roman" w:hAnsiTheme="majorHAnsi" w:cstheme="majorHAnsi"/>
          <w:color w:val="000000" w:themeColor="text1"/>
          <w:sz w:val="24"/>
          <w:szCs w:val="26"/>
          <w:lang w:val="fr-FR"/>
        </w:rPr>
        <w:t>sắc</w:t>
      </w:r>
    </w:p>
    <w:p w14:paraId="3324DE58"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eastAsia="Times New Roman" w:hAnsiTheme="majorHAnsi" w:cstheme="majorHAnsi"/>
          <w:color w:val="000000" w:themeColor="text1"/>
          <w:sz w:val="24"/>
          <w:szCs w:val="26"/>
          <w:lang w:val="vi-VN"/>
        </w:rPr>
        <w:t>Trạng</w:t>
      </w:r>
      <w:r w:rsidRPr="006266EB">
        <w:rPr>
          <w:rFonts w:asciiTheme="majorHAnsi" w:eastAsia="Times New Roman" w:hAnsiTheme="majorHAnsi" w:cstheme="majorHAnsi"/>
          <w:color w:val="000000" w:themeColor="text1"/>
          <w:spacing w:val="-5"/>
          <w:sz w:val="24"/>
          <w:szCs w:val="26"/>
          <w:lang w:val="vi-VN"/>
        </w:rPr>
        <w:t xml:space="preserve"> </w:t>
      </w:r>
      <w:r w:rsidRPr="006266EB">
        <w:rPr>
          <w:rFonts w:asciiTheme="majorHAnsi" w:eastAsia="Times New Roman" w:hAnsiTheme="majorHAnsi" w:cstheme="majorHAnsi"/>
          <w:color w:val="000000" w:themeColor="text1"/>
          <w:sz w:val="24"/>
          <w:szCs w:val="26"/>
          <w:lang w:val="vi-VN"/>
        </w:rPr>
        <w:t>thái</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eastAsia="Times New Roman" w:hAnsiTheme="majorHAnsi" w:cstheme="majorHAnsi"/>
          <w:color w:val="000000" w:themeColor="text1"/>
          <w:sz w:val="24"/>
          <w:szCs w:val="26"/>
          <w:lang w:val="fr-FR"/>
        </w:rPr>
        <w:t>Nhiệt độ nóng</w:t>
      </w:r>
      <w:r w:rsidRPr="006266EB">
        <w:rPr>
          <w:rFonts w:asciiTheme="majorHAnsi" w:eastAsia="Times New Roman" w:hAnsiTheme="majorHAnsi" w:cstheme="majorHAnsi"/>
          <w:color w:val="000000" w:themeColor="text1"/>
          <w:spacing w:val="-3"/>
          <w:sz w:val="24"/>
          <w:szCs w:val="26"/>
          <w:lang w:val="fr-FR"/>
        </w:rPr>
        <w:t xml:space="preserve"> </w:t>
      </w:r>
      <w:r w:rsidRPr="006266EB">
        <w:rPr>
          <w:rFonts w:asciiTheme="majorHAnsi" w:eastAsia="Times New Roman" w:hAnsiTheme="majorHAnsi" w:cstheme="majorHAnsi"/>
          <w:color w:val="000000" w:themeColor="text1"/>
          <w:sz w:val="24"/>
          <w:szCs w:val="26"/>
          <w:lang w:val="fr-FR"/>
        </w:rPr>
        <w:t>chảy</w:t>
      </w:r>
    </w:p>
    <w:p w14:paraId="28729B47"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14.</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Nguyên</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tử</w:t>
      </w:r>
      <w:r w:rsidRPr="006266EB">
        <w:rPr>
          <w:rFonts w:asciiTheme="majorHAnsi" w:hAnsiTheme="majorHAnsi" w:cstheme="majorHAnsi"/>
          <w:b/>
          <w:bCs/>
          <w:color w:val="000000" w:themeColor="text1"/>
          <w:spacing w:val="-4"/>
          <w:sz w:val="24"/>
          <w:szCs w:val="26"/>
        </w:rPr>
        <w:t xml:space="preserve"> </w:t>
      </w:r>
      <w:r w:rsidRPr="006266EB">
        <w:rPr>
          <w:rFonts w:asciiTheme="majorHAnsi" w:hAnsiTheme="majorHAnsi" w:cstheme="majorHAnsi"/>
          <w:b/>
          <w:bCs/>
          <w:color w:val="000000" w:themeColor="text1"/>
          <w:sz w:val="24"/>
          <w:szCs w:val="26"/>
        </w:rPr>
        <w:t>khối</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là</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khối</w:t>
      </w:r>
      <w:r w:rsidRPr="006266EB">
        <w:rPr>
          <w:rFonts w:asciiTheme="majorHAnsi" w:hAnsiTheme="majorHAnsi" w:cstheme="majorHAnsi"/>
          <w:b/>
          <w:bCs/>
          <w:color w:val="000000" w:themeColor="text1"/>
          <w:spacing w:val="-3"/>
          <w:sz w:val="24"/>
          <w:szCs w:val="26"/>
        </w:rPr>
        <w:t xml:space="preserve"> </w:t>
      </w:r>
      <w:r w:rsidRPr="006266EB">
        <w:rPr>
          <w:rFonts w:asciiTheme="majorHAnsi" w:hAnsiTheme="majorHAnsi" w:cstheme="majorHAnsi"/>
          <w:b/>
          <w:bCs/>
          <w:color w:val="000000" w:themeColor="text1"/>
          <w:sz w:val="24"/>
          <w:szCs w:val="26"/>
        </w:rPr>
        <w:t>lượng</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của</w:t>
      </w:r>
      <w:r w:rsidRPr="006266EB">
        <w:rPr>
          <w:rFonts w:asciiTheme="majorHAnsi" w:hAnsiTheme="majorHAnsi" w:cstheme="majorHAnsi"/>
          <w:b/>
          <w:bCs/>
          <w:color w:val="000000" w:themeColor="text1"/>
          <w:spacing w:val="-2"/>
          <w:sz w:val="24"/>
          <w:szCs w:val="26"/>
        </w:rPr>
        <w:t xml:space="preserve"> </w:t>
      </w:r>
      <w:r w:rsidRPr="006266EB">
        <w:rPr>
          <w:rFonts w:asciiTheme="majorHAnsi" w:hAnsiTheme="majorHAnsi" w:cstheme="majorHAnsi"/>
          <w:b/>
          <w:bCs/>
          <w:color w:val="000000" w:themeColor="text1"/>
          <w:sz w:val="24"/>
          <w:szCs w:val="26"/>
        </w:rPr>
        <w:t>một</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nguyên</w:t>
      </w:r>
      <w:r w:rsidRPr="006266EB">
        <w:rPr>
          <w:rFonts w:asciiTheme="majorHAnsi" w:hAnsiTheme="majorHAnsi" w:cstheme="majorHAnsi"/>
          <w:b/>
          <w:bCs/>
          <w:color w:val="000000" w:themeColor="text1"/>
          <w:spacing w:val="-3"/>
          <w:sz w:val="24"/>
          <w:szCs w:val="26"/>
        </w:rPr>
        <w:t xml:space="preserve"> </w:t>
      </w:r>
      <w:r w:rsidRPr="006266EB">
        <w:rPr>
          <w:rFonts w:asciiTheme="majorHAnsi" w:hAnsiTheme="majorHAnsi" w:cstheme="majorHAnsi"/>
          <w:b/>
          <w:bCs/>
          <w:color w:val="000000" w:themeColor="text1"/>
          <w:sz w:val="24"/>
          <w:szCs w:val="26"/>
        </w:rPr>
        <w:t>tử</w:t>
      </w:r>
      <w:r w:rsidRPr="006266EB">
        <w:rPr>
          <w:rFonts w:asciiTheme="majorHAnsi" w:hAnsiTheme="majorHAnsi" w:cstheme="majorHAnsi"/>
          <w:b/>
          <w:bCs/>
          <w:color w:val="000000" w:themeColor="text1"/>
          <w:spacing w:val="-4"/>
          <w:sz w:val="24"/>
          <w:szCs w:val="26"/>
        </w:rPr>
        <w:t xml:space="preserve"> </w:t>
      </w:r>
      <w:r w:rsidRPr="006266EB">
        <w:rPr>
          <w:rFonts w:asciiTheme="majorHAnsi" w:hAnsiTheme="majorHAnsi" w:cstheme="majorHAnsi"/>
          <w:b/>
          <w:bCs/>
          <w:color w:val="000000" w:themeColor="text1"/>
          <w:sz w:val="24"/>
          <w:szCs w:val="26"/>
        </w:rPr>
        <w:t>tính</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bằng</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đơn</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vị</w:t>
      </w:r>
      <w:r w:rsidRPr="006266EB">
        <w:rPr>
          <w:rFonts w:asciiTheme="majorHAnsi" w:hAnsiTheme="majorHAnsi" w:cstheme="majorHAnsi"/>
          <w:b/>
          <w:bCs/>
          <w:color w:val="000000" w:themeColor="text1"/>
          <w:spacing w:val="-2"/>
          <w:sz w:val="24"/>
          <w:szCs w:val="26"/>
        </w:rPr>
        <w:t xml:space="preserve"> </w:t>
      </w:r>
      <w:r w:rsidRPr="006266EB">
        <w:rPr>
          <w:rFonts w:asciiTheme="majorHAnsi" w:hAnsiTheme="majorHAnsi" w:cstheme="majorHAnsi"/>
          <w:b/>
          <w:bCs/>
          <w:color w:val="000000" w:themeColor="text1"/>
          <w:sz w:val="24"/>
          <w:szCs w:val="26"/>
        </w:rPr>
        <w:t>nào?</w:t>
      </w:r>
    </w:p>
    <w:p w14:paraId="4FBBCD4E"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Gam</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Kilogam</w:t>
      </w:r>
    </w:p>
    <w:p w14:paraId="72C0135B"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Đơn vị Cacbon</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Gam hoặc kilogam</w:t>
      </w:r>
    </w:p>
    <w:p w14:paraId="4DB38B16" w14:textId="77777777" w:rsidR="00061985" w:rsidRPr="006266EB" w:rsidRDefault="00061985" w:rsidP="00061985">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15.</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Hạt nhân nguyên tử cấu tạo bởi:</w:t>
      </w:r>
    </w:p>
    <w:p w14:paraId="7BEB9CBC"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lang w:val="vi-VN"/>
        </w:rPr>
        <w:t>Proton và electron</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lang w:val="vi-VN"/>
        </w:rPr>
        <w:t>Nơtron và electron</w:t>
      </w:r>
    </w:p>
    <w:p w14:paraId="18E8DF05"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lang w:val="vi-VN"/>
        </w:rPr>
        <w:t>Proton và nơtron</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lang w:val="vi-VN"/>
        </w:rPr>
        <w:t>Proton, nơtron và electron</w:t>
      </w:r>
    </w:p>
    <w:p w14:paraId="38C08D12"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16.</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Trong số các câu sau, câu nào đúng nhất khi nói về khoa học hóa học?</w:t>
      </w:r>
    </w:p>
    <w:p w14:paraId="4DF0C59A"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lastRenderedPageBreak/>
        <w:t xml:space="preserve">A. </w:t>
      </w:r>
      <w:r w:rsidRPr="006266EB">
        <w:rPr>
          <w:rFonts w:asciiTheme="majorHAnsi" w:hAnsiTheme="majorHAnsi" w:cstheme="majorHAnsi"/>
          <w:color w:val="000000" w:themeColor="text1"/>
          <w:sz w:val="24"/>
          <w:szCs w:val="26"/>
        </w:rPr>
        <w:t>Hóa học là khoa học nghiên cứu tính chất vật lí của chất.</w:t>
      </w:r>
    </w:p>
    <w:p w14:paraId="28D98B86"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B. </w:t>
      </w:r>
      <w:r w:rsidRPr="006266EB">
        <w:rPr>
          <w:rFonts w:asciiTheme="majorHAnsi" w:hAnsiTheme="majorHAnsi" w:cstheme="majorHAnsi"/>
          <w:color w:val="000000" w:themeColor="text1"/>
          <w:sz w:val="24"/>
          <w:szCs w:val="26"/>
        </w:rPr>
        <w:t>Hóa học là khoa học nghiên cứu tính chất hoá học của chất.</w:t>
      </w:r>
    </w:p>
    <w:p w14:paraId="3CCA60B5"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Hóa học là khoa học nghiên cứu các chất, sự biến đổi và ứng dụng của chúng.</w:t>
      </w:r>
    </w:p>
    <w:p w14:paraId="3AECCF1B"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color w:val="000000" w:themeColor="text1"/>
          <w:sz w:val="24"/>
          <w:szCs w:val="26"/>
        </w:rPr>
      </w:pPr>
      <w:r w:rsidRPr="006266EB">
        <w:rPr>
          <w:rFonts w:asciiTheme="majorHAnsi" w:hAnsiTheme="majorHAnsi" w:cstheme="majorHAnsi"/>
          <w:b/>
          <w:color w:val="0000FF"/>
          <w:sz w:val="24"/>
        </w:rPr>
        <w:t xml:space="preserve">D. </w:t>
      </w:r>
      <w:r w:rsidRPr="006266EB">
        <w:rPr>
          <w:rFonts w:asciiTheme="majorHAnsi" w:hAnsiTheme="majorHAnsi" w:cstheme="majorHAnsi"/>
          <w:color w:val="000000" w:themeColor="text1"/>
          <w:sz w:val="24"/>
          <w:szCs w:val="26"/>
        </w:rPr>
        <w:t>Hóa học là khoa học nghiên cứu tính chất và ứng dụng của chất.</w:t>
      </w:r>
    </w:p>
    <w:p w14:paraId="29D1FFFF"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17.</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Hai hay nhiều chất trộn lẫn vào nhau gọi là:</w:t>
      </w:r>
    </w:p>
    <w:p w14:paraId="7856B486"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hỗn hợp</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hợp chất</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đơn chất</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chất tinh khiết</w:t>
      </w:r>
    </w:p>
    <w:p w14:paraId="31585F2F"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18.</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Căn</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cứ</w:t>
      </w:r>
      <w:r w:rsidRPr="006266EB">
        <w:rPr>
          <w:rFonts w:asciiTheme="majorHAnsi" w:hAnsiTheme="majorHAnsi" w:cstheme="majorHAnsi"/>
          <w:b/>
          <w:bCs/>
          <w:color w:val="000000" w:themeColor="text1"/>
          <w:spacing w:val="-4"/>
          <w:sz w:val="24"/>
          <w:szCs w:val="26"/>
        </w:rPr>
        <w:t xml:space="preserve"> </w:t>
      </w:r>
      <w:r w:rsidRPr="006266EB">
        <w:rPr>
          <w:rFonts w:asciiTheme="majorHAnsi" w:hAnsiTheme="majorHAnsi" w:cstheme="majorHAnsi"/>
          <w:b/>
          <w:bCs/>
          <w:color w:val="000000" w:themeColor="text1"/>
          <w:sz w:val="24"/>
          <w:szCs w:val="26"/>
        </w:rPr>
        <w:t>vào</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tính</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chất</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nào</w:t>
      </w:r>
      <w:r w:rsidRPr="006266EB">
        <w:rPr>
          <w:rFonts w:asciiTheme="majorHAnsi" w:hAnsiTheme="majorHAnsi" w:cstheme="majorHAnsi"/>
          <w:b/>
          <w:bCs/>
          <w:color w:val="000000" w:themeColor="text1"/>
          <w:spacing w:val="-2"/>
          <w:sz w:val="24"/>
          <w:szCs w:val="26"/>
        </w:rPr>
        <w:t xml:space="preserve"> </w:t>
      </w:r>
      <w:r w:rsidRPr="006266EB">
        <w:rPr>
          <w:rFonts w:asciiTheme="majorHAnsi" w:hAnsiTheme="majorHAnsi" w:cstheme="majorHAnsi"/>
          <w:b/>
          <w:bCs/>
          <w:color w:val="000000" w:themeColor="text1"/>
          <w:sz w:val="24"/>
          <w:szCs w:val="26"/>
        </w:rPr>
        <w:t>mà</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chất</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dẻo,</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cao</w:t>
      </w:r>
      <w:r w:rsidRPr="006266EB">
        <w:rPr>
          <w:rFonts w:asciiTheme="majorHAnsi" w:hAnsiTheme="majorHAnsi" w:cstheme="majorHAnsi"/>
          <w:b/>
          <w:bCs/>
          <w:color w:val="000000" w:themeColor="text1"/>
          <w:spacing w:val="-2"/>
          <w:sz w:val="24"/>
          <w:szCs w:val="26"/>
        </w:rPr>
        <w:t xml:space="preserve"> </w:t>
      </w:r>
      <w:r w:rsidRPr="006266EB">
        <w:rPr>
          <w:rFonts w:asciiTheme="majorHAnsi" w:hAnsiTheme="majorHAnsi" w:cstheme="majorHAnsi"/>
          <w:b/>
          <w:bCs/>
          <w:color w:val="000000" w:themeColor="text1"/>
          <w:sz w:val="24"/>
          <w:szCs w:val="26"/>
        </w:rPr>
        <w:t>su</w:t>
      </w:r>
      <w:r w:rsidRPr="006266EB">
        <w:rPr>
          <w:rFonts w:asciiTheme="majorHAnsi" w:hAnsiTheme="majorHAnsi" w:cstheme="majorHAnsi"/>
          <w:b/>
          <w:bCs/>
          <w:color w:val="000000" w:themeColor="text1"/>
          <w:spacing w:val="-3"/>
          <w:sz w:val="24"/>
          <w:szCs w:val="26"/>
        </w:rPr>
        <w:t xml:space="preserve"> </w:t>
      </w:r>
      <w:r w:rsidRPr="006266EB">
        <w:rPr>
          <w:rFonts w:asciiTheme="majorHAnsi" w:hAnsiTheme="majorHAnsi" w:cstheme="majorHAnsi"/>
          <w:b/>
          <w:bCs/>
          <w:color w:val="000000" w:themeColor="text1"/>
          <w:sz w:val="24"/>
          <w:szCs w:val="26"/>
        </w:rPr>
        <w:t>được</w:t>
      </w:r>
      <w:r w:rsidRPr="006266EB">
        <w:rPr>
          <w:rFonts w:asciiTheme="majorHAnsi" w:hAnsiTheme="majorHAnsi" w:cstheme="majorHAnsi"/>
          <w:b/>
          <w:bCs/>
          <w:color w:val="000000" w:themeColor="text1"/>
          <w:spacing w:val="-4"/>
          <w:sz w:val="24"/>
          <w:szCs w:val="26"/>
        </w:rPr>
        <w:t xml:space="preserve"> </w:t>
      </w:r>
      <w:r w:rsidRPr="006266EB">
        <w:rPr>
          <w:rFonts w:asciiTheme="majorHAnsi" w:hAnsiTheme="majorHAnsi" w:cstheme="majorHAnsi"/>
          <w:b/>
          <w:bCs/>
          <w:color w:val="000000" w:themeColor="text1"/>
          <w:sz w:val="24"/>
          <w:szCs w:val="26"/>
        </w:rPr>
        <w:t>dùng</w:t>
      </w:r>
      <w:r w:rsidRPr="006266EB">
        <w:rPr>
          <w:rFonts w:asciiTheme="majorHAnsi" w:hAnsiTheme="majorHAnsi" w:cstheme="majorHAnsi"/>
          <w:b/>
          <w:bCs/>
          <w:color w:val="000000" w:themeColor="text1"/>
          <w:spacing w:val="-4"/>
          <w:sz w:val="24"/>
          <w:szCs w:val="26"/>
        </w:rPr>
        <w:t xml:space="preserve"> </w:t>
      </w:r>
      <w:r w:rsidRPr="006266EB">
        <w:rPr>
          <w:rFonts w:asciiTheme="majorHAnsi" w:hAnsiTheme="majorHAnsi" w:cstheme="majorHAnsi"/>
          <w:b/>
          <w:bCs/>
          <w:color w:val="000000" w:themeColor="text1"/>
          <w:sz w:val="24"/>
          <w:szCs w:val="26"/>
        </w:rPr>
        <w:t>làm</w:t>
      </w:r>
      <w:r w:rsidRPr="006266EB">
        <w:rPr>
          <w:rFonts w:asciiTheme="majorHAnsi" w:hAnsiTheme="majorHAnsi" w:cstheme="majorHAnsi"/>
          <w:b/>
          <w:bCs/>
          <w:color w:val="000000" w:themeColor="text1"/>
          <w:spacing w:val="-4"/>
          <w:sz w:val="24"/>
          <w:szCs w:val="26"/>
        </w:rPr>
        <w:t xml:space="preserve"> </w:t>
      </w:r>
      <w:r w:rsidRPr="006266EB">
        <w:rPr>
          <w:rFonts w:asciiTheme="majorHAnsi" w:hAnsiTheme="majorHAnsi" w:cstheme="majorHAnsi"/>
          <w:b/>
          <w:bCs/>
          <w:color w:val="000000" w:themeColor="text1"/>
          <w:sz w:val="24"/>
          <w:szCs w:val="26"/>
        </w:rPr>
        <w:t>vỏ</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dây</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điện?</w:t>
      </w:r>
    </w:p>
    <w:p w14:paraId="26485422"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Tính dẫn điện</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Tính đàn hồi</w:t>
      </w:r>
    </w:p>
    <w:p w14:paraId="3FD06FD2"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Tính không dẫn điện (cách điện)</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Tính dẻo</w:t>
      </w:r>
    </w:p>
    <w:p w14:paraId="3A5EB277"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19.</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Phát biểu nào sau đây</w:t>
      </w:r>
      <w:r w:rsidRPr="006266EB">
        <w:rPr>
          <w:rFonts w:asciiTheme="majorHAnsi" w:hAnsiTheme="majorHAnsi" w:cstheme="majorHAnsi"/>
          <w:b/>
          <w:bCs/>
          <w:color w:val="000000" w:themeColor="text1"/>
          <w:spacing w:val="-6"/>
          <w:sz w:val="24"/>
          <w:szCs w:val="26"/>
        </w:rPr>
        <w:t xml:space="preserve"> </w:t>
      </w:r>
      <w:r w:rsidRPr="006266EB">
        <w:rPr>
          <w:rFonts w:asciiTheme="majorHAnsi" w:hAnsiTheme="majorHAnsi" w:cstheme="majorHAnsi"/>
          <w:b/>
          <w:bCs/>
          <w:i/>
          <w:iCs/>
          <w:color w:val="000000" w:themeColor="text1"/>
          <w:sz w:val="24"/>
          <w:szCs w:val="26"/>
        </w:rPr>
        <w:t>sai</w:t>
      </w:r>
      <w:r w:rsidRPr="006266EB">
        <w:rPr>
          <w:rFonts w:asciiTheme="majorHAnsi" w:hAnsiTheme="majorHAnsi" w:cstheme="majorHAnsi"/>
          <w:b/>
          <w:bCs/>
          <w:color w:val="000000" w:themeColor="text1"/>
          <w:sz w:val="24"/>
          <w:szCs w:val="26"/>
        </w:rPr>
        <w:t>?</w:t>
      </w:r>
    </w:p>
    <w:p w14:paraId="5DF15DA3"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Số p là</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số</w:t>
      </w:r>
      <w:r w:rsidRPr="006266EB">
        <w:rPr>
          <w:rFonts w:asciiTheme="majorHAnsi" w:hAnsiTheme="majorHAnsi" w:cstheme="majorHAnsi"/>
          <w:color w:val="000000" w:themeColor="text1"/>
          <w:spacing w:val="-3"/>
          <w:sz w:val="24"/>
          <w:szCs w:val="26"/>
        </w:rPr>
        <w:t xml:space="preserve"> </w:t>
      </w:r>
      <w:r w:rsidRPr="006266EB">
        <w:rPr>
          <w:rFonts w:asciiTheme="majorHAnsi" w:hAnsiTheme="majorHAnsi" w:cstheme="majorHAnsi"/>
          <w:color w:val="000000" w:themeColor="text1"/>
          <w:sz w:val="24"/>
          <w:szCs w:val="26"/>
        </w:rPr>
        <w:t>đặc</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trưng</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của</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một</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nguyên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tố</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hoá</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học.</w:t>
      </w:r>
    </w:p>
    <w:p w14:paraId="0FA23153"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B. </w:t>
      </w:r>
      <w:r w:rsidRPr="006266EB">
        <w:rPr>
          <w:rFonts w:asciiTheme="majorHAnsi" w:hAnsiTheme="majorHAnsi" w:cstheme="majorHAnsi"/>
          <w:color w:val="000000" w:themeColor="text1"/>
          <w:sz w:val="24"/>
          <w:szCs w:val="26"/>
        </w:rPr>
        <w:t>Mỗi nguyên</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tố</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hoá</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học</w:t>
      </w:r>
      <w:r w:rsidRPr="006266EB">
        <w:rPr>
          <w:rFonts w:asciiTheme="majorHAnsi" w:hAnsiTheme="majorHAnsi" w:cstheme="majorHAnsi"/>
          <w:color w:val="000000" w:themeColor="text1"/>
          <w:spacing w:val="-2"/>
          <w:sz w:val="24"/>
          <w:szCs w:val="26"/>
        </w:rPr>
        <w:t xml:space="preserve"> </w:t>
      </w:r>
      <w:r w:rsidRPr="006266EB">
        <w:rPr>
          <w:rFonts w:asciiTheme="majorHAnsi" w:hAnsiTheme="majorHAnsi" w:cstheme="majorHAnsi"/>
          <w:color w:val="000000" w:themeColor="text1"/>
          <w:sz w:val="24"/>
          <w:szCs w:val="26"/>
        </w:rPr>
        <w:t>được</w:t>
      </w:r>
      <w:r w:rsidRPr="006266EB">
        <w:rPr>
          <w:rFonts w:asciiTheme="majorHAnsi" w:hAnsiTheme="majorHAnsi" w:cstheme="majorHAnsi"/>
          <w:color w:val="000000" w:themeColor="text1"/>
          <w:spacing w:val="-4"/>
          <w:sz w:val="24"/>
          <w:szCs w:val="26"/>
        </w:rPr>
        <w:t xml:space="preserve"> </w:t>
      </w:r>
      <w:r w:rsidRPr="006266EB">
        <w:rPr>
          <w:rFonts w:asciiTheme="majorHAnsi" w:hAnsiTheme="majorHAnsi" w:cstheme="majorHAnsi"/>
          <w:color w:val="000000" w:themeColor="text1"/>
          <w:sz w:val="24"/>
          <w:szCs w:val="26"/>
        </w:rPr>
        <w:t>biểu</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diễn</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bằng</w:t>
      </w:r>
      <w:r w:rsidRPr="006266EB">
        <w:rPr>
          <w:rFonts w:asciiTheme="majorHAnsi" w:hAnsiTheme="majorHAnsi" w:cstheme="majorHAnsi"/>
          <w:color w:val="000000" w:themeColor="text1"/>
          <w:spacing w:val="-3"/>
          <w:sz w:val="24"/>
          <w:szCs w:val="26"/>
        </w:rPr>
        <w:t xml:space="preserve"> </w:t>
      </w:r>
      <w:r w:rsidRPr="006266EB">
        <w:rPr>
          <w:rFonts w:asciiTheme="majorHAnsi" w:hAnsiTheme="majorHAnsi" w:cstheme="majorHAnsi"/>
          <w:color w:val="000000" w:themeColor="text1"/>
          <w:sz w:val="24"/>
          <w:szCs w:val="26"/>
        </w:rPr>
        <w:t>1</w:t>
      </w:r>
      <w:r w:rsidRPr="006266EB">
        <w:rPr>
          <w:rFonts w:asciiTheme="majorHAnsi" w:hAnsiTheme="majorHAnsi" w:cstheme="majorHAnsi"/>
          <w:color w:val="000000" w:themeColor="text1"/>
          <w:spacing w:val="-3"/>
          <w:sz w:val="24"/>
          <w:szCs w:val="26"/>
        </w:rPr>
        <w:t xml:space="preserve"> </w:t>
      </w:r>
      <w:r w:rsidRPr="006266EB">
        <w:rPr>
          <w:rFonts w:asciiTheme="majorHAnsi" w:hAnsiTheme="majorHAnsi" w:cstheme="majorHAnsi"/>
          <w:color w:val="000000" w:themeColor="text1"/>
          <w:sz w:val="24"/>
          <w:szCs w:val="26"/>
        </w:rPr>
        <w:t>kí</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hiệu</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hoá</w:t>
      </w:r>
      <w:r w:rsidRPr="006266EB">
        <w:rPr>
          <w:rFonts w:asciiTheme="majorHAnsi" w:hAnsiTheme="majorHAnsi" w:cstheme="majorHAnsi"/>
          <w:color w:val="000000" w:themeColor="text1"/>
          <w:spacing w:val="-2"/>
          <w:sz w:val="24"/>
          <w:szCs w:val="26"/>
        </w:rPr>
        <w:t xml:space="preserve"> </w:t>
      </w:r>
      <w:r w:rsidRPr="006266EB">
        <w:rPr>
          <w:rFonts w:asciiTheme="majorHAnsi" w:hAnsiTheme="majorHAnsi" w:cstheme="majorHAnsi"/>
          <w:color w:val="000000" w:themeColor="text1"/>
          <w:sz w:val="24"/>
          <w:szCs w:val="26"/>
        </w:rPr>
        <w:t>học.</w:t>
      </w:r>
    </w:p>
    <w:p w14:paraId="5C4B0156"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Kí hiệu hóa học gồm 1 hoặc 2 chữ cái (theo tiếng Latinh) trong đó chữ cái đầu viết dạng chữ thường.</w:t>
      </w:r>
    </w:p>
    <w:p w14:paraId="447F2552"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color w:val="000000" w:themeColor="text1"/>
          <w:sz w:val="24"/>
          <w:szCs w:val="26"/>
        </w:rPr>
      </w:pPr>
      <w:r w:rsidRPr="006266EB">
        <w:rPr>
          <w:rFonts w:asciiTheme="majorHAnsi" w:hAnsiTheme="majorHAnsi" w:cstheme="majorHAnsi"/>
          <w:b/>
          <w:color w:val="0000FF"/>
          <w:sz w:val="24"/>
        </w:rPr>
        <w:t xml:space="preserve">D. </w:t>
      </w:r>
      <w:r w:rsidRPr="006266EB">
        <w:rPr>
          <w:rFonts w:asciiTheme="majorHAnsi" w:hAnsiTheme="majorHAnsi" w:cstheme="majorHAnsi"/>
          <w:color w:val="000000" w:themeColor="text1"/>
          <w:sz w:val="24"/>
          <w:szCs w:val="26"/>
        </w:rPr>
        <w:t>Kí hiệu hóa học của nguyên tố còn chỉ 1 nguyên tử của nguyên tố đó.</w:t>
      </w:r>
    </w:p>
    <w:p w14:paraId="5CC795E7"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20.</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Vỏ nguyên tử cấu tạo bởi loại hạt nào dưới đây?</w:t>
      </w:r>
    </w:p>
    <w:p w14:paraId="6FCE93F6"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Proton</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Notron</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Electron</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Proton và notron</w:t>
      </w:r>
    </w:p>
    <w:p w14:paraId="630F246C"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21.</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Dãy các nguyên tố phi kim là:</w:t>
      </w:r>
    </w:p>
    <w:p w14:paraId="56F53E57"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Al, Fe, S</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C, N, O</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C, O, Fe</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N, Cu, Fe</w:t>
      </w:r>
    </w:p>
    <w:p w14:paraId="19657A28" w14:textId="77777777" w:rsidR="00061985" w:rsidRPr="006266EB" w:rsidRDefault="00061985" w:rsidP="00061985">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22.</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Đơn chất là những chất tạo nên từ:</w:t>
      </w:r>
    </w:p>
    <w:p w14:paraId="650C0F3F"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một chất</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m</w:t>
      </w:r>
      <w:r w:rsidRPr="006266EB">
        <w:rPr>
          <w:rFonts w:asciiTheme="majorHAnsi" w:hAnsiTheme="majorHAnsi" w:cstheme="majorHAnsi"/>
          <w:color w:val="000000" w:themeColor="text1"/>
          <w:sz w:val="24"/>
          <w:szCs w:val="26"/>
          <w:lang w:val="vi-VN"/>
        </w:rPr>
        <w:t>ột nguyên tố hóa học</w:t>
      </w:r>
    </w:p>
    <w:p w14:paraId="1AB1BF01"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hAnsiTheme="majorHAnsi" w:cstheme="majorHAnsi"/>
          <w:color w:val="000000" w:themeColor="text1"/>
          <w:sz w:val="24"/>
          <w:szCs w:val="26"/>
        </w:rPr>
        <w:t>m</w:t>
      </w:r>
      <w:r w:rsidRPr="006266EB">
        <w:rPr>
          <w:rFonts w:asciiTheme="majorHAnsi" w:hAnsiTheme="majorHAnsi" w:cstheme="majorHAnsi"/>
          <w:color w:val="000000" w:themeColor="text1"/>
          <w:sz w:val="24"/>
          <w:szCs w:val="26"/>
          <w:lang w:val="vi-VN"/>
        </w:rPr>
        <w:t>ột nguyên tử</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m</w:t>
      </w:r>
      <w:r w:rsidRPr="006266EB">
        <w:rPr>
          <w:rFonts w:asciiTheme="majorHAnsi" w:hAnsiTheme="majorHAnsi" w:cstheme="majorHAnsi"/>
          <w:color w:val="000000" w:themeColor="text1"/>
          <w:sz w:val="24"/>
          <w:szCs w:val="26"/>
          <w:lang w:val="vi-VN"/>
        </w:rPr>
        <w:t xml:space="preserve">ột </w:t>
      </w:r>
      <w:r w:rsidRPr="006266EB">
        <w:rPr>
          <w:rFonts w:asciiTheme="majorHAnsi" w:hAnsiTheme="majorHAnsi" w:cstheme="majorHAnsi"/>
          <w:color w:val="000000" w:themeColor="text1"/>
          <w:sz w:val="24"/>
          <w:szCs w:val="26"/>
        </w:rPr>
        <w:t>phân</w:t>
      </w:r>
      <w:r w:rsidRPr="006266EB">
        <w:rPr>
          <w:rFonts w:asciiTheme="majorHAnsi" w:hAnsiTheme="majorHAnsi" w:cstheme="majorHAnsi"/>
          <w:color w:val="000000" w:themeColor="text1"/>
          <w:sz w:val="24"/>
          <w:szCs w:val="26"/>
          <w:lang w:val="vi-VN"/>
        </w:rPr>
        <w:t xml:space="preserve"> tử</w:t>
      </w:r>
    </w:p>
    <w:p w14:paraId="2FF9380B"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23.</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Cho các chất sau: ZnO, N</w:t>
      </w:r>
      <w:r w:rsidRPr="006266EB">
        <w:rPr>
          <w:rFonts w:asciiTheme="majorHAnsi" w:hAnsiTheme="majorHAnsi" w:cstheme="majorHAnsi"/>
          <w:b/>
          <w:bCs/>
          <w:color w:val="000000" w:themeColor="text1"/>
          <w:sz w:val="24"/>
          <w:szCs w:val="26"/>
          <w:vertAlign w:val="subscript"/>
        </w:rPr>
        <w:t>2</w:t>
      </w:r>
      <w:r w:rsidRPr="006266EB">
        <w:rPr>
          <w:rFonts w:asciiTheme="majorHAnsi" w:hAnsiTheme="majorHAnsi" w:cstheme="majorHAnsi"/>
          <w:b/>
          <w:bCs/>
          <w:color w:val="000000" w:themeColor="text1"/>
          <w:sz w:val="24"/>
          <w:szCs w:val="26"/>
        </w:rPr>
        <w:t>, O</w:t>
      </w:r>
      <w:r w:rsidRPr="006266EB">
        <w:rPr>
          <w:rFonts w:asciiTheme="majorHAnsi" w:hAnsiTheme="majorHAnsi" w:cstheme="majorHAnsi"/>
          <w:b/>
          <w:bCs/>
          <w:color w:val="000000" w:themeColor="text1"/>
          <w:sz w:val="24"/>
          <w:szCs w:val="26"/>
          <w:vertAlign w:val="subscript"/>
        </w:rPr>
        <w:t>3</w:t>
      </w:r>
      <w:r w:rsidRPr="006266EB">
        <w:rPr>
          <w:rFonts w:asciiTheme="majorHAnsi" w:hAnsiTheme="majorHAnsi" w:cstheme="majorHAnsi"/>
          <w:b/>
          <w:bCs/>
          <w:color w:val="000000" w:themeColor="text1"/>
          <w:sz w:val="24"/>
          <w:szCs w:val="26"/>
        </w:rPr>
        <w:t>, Al, SO</w:t>
      </w:r>
      <w:r w:rsidRPr="006266EB">
        <w:rPr>
          <w:rFonts w:asciiTheme="majorHAnsi" w:hAnsiTheme="majorHAnsi" w:cstheme="majorHAnsi"/>
          <w:b/>
          <w:bCs/>
          <w:color w:val="000000" w:themeColor="text1"/>
          <w:sz w:val="24"/>
          <w:szCs w:val="26"/>
          <w:vertAlign w:val="subscript"/>
        </w:rPr>
        <w:t>2</w:t>
      </w:r>
      <w:r w:rsidRPr="006266EB">
        <w:rPr>
          <w:rFonts w:asciiTheme="majorHAnsi" w:hAnsiTheme="majorHAnsi" w:cstheme="majorHAnsi"/>
          <w:b/>
          <w:bCs/>
          <w:color w:val="000000" w:themeColor="text1"/>
          <w:sz w:val="24"/>
          <w:szCs w:val="26"/>
        </w:rPr>
        <w:t>, K</w:t>
      </w:r>
      <w:r w:rsidRPr="006266EB">
        <w:rPr>
          <w:rFonts w:asciiTheme="majorHAnsi" w:hAnsiTheme="majorHAnsi" w:cstheme="majorHAnsi"/>
          <w:b/>
          <w:bCs/>
          <w:color w:val="000000" w:themeColor="text1"/>
          <w:sz w:val="24"/>
          <w:szCs w:val="26"/>
          <w:vertAlign w:val="subscript"/>
        </w:rPr>
        <w:t>2</w:t>
      </w:r>
      <w:r w:rsidRPr="006266EB">
        <w:rPr>
          <w:rFonts w:asciiTheme="majorHAnsi" w:hAnsiTheme="majorHAnsi" w:cstheme="majorHAnsi"/>
          <w:b/>
          <w:bCs/>
          <w:color w:val="000000" w:themeColor="text1"/>
          <w:sz w:val="24"/>
          <w:szCs w:val="26"/>
        </w:rPr>
        <w:t>CO</w:t>
      </w:r>
      <w:r w:rsidRPr="006266EB">
        <w:rPr>
          <w:rFonts w:asciiTheme="majorHAnsi" w:hAnsiTheme="majorHAnsi" w:cstheme="majorHAnsi"/>
          <w:b/>
          <w:bCs/>
          <w:color w:val="000000" w:themeColor="text1"/>
          <w:sz w:val="24"/>
          <w:szCs w:val="26"/>
          <w:vertAlign w:val="subscript"/>
        </w:rPr>
        <w:t>3</w:t>
      </w:r>
      <w:r w:rsidRPr="006266EB">
        <w:rPr>
          <w:rFonts w:asciiTheme="majorHAnsi" w:hAnsiTheme="majorHAnsi" w:cstheme="majorHAnsi"/>
          <w:b/>
          <w:bCs/>
          <w:color w:val="000000" w:themeColor="text1"/>
          <w:sz w:val="24"/>
          <w:szCs w:val="26"/>
        </w:rPr>
        <w:t>. Có bao nhiêu chất là đơn chất?</w:t>
      </w:r>
    </w:p>
    <w:p w14:paraId="06E7DE0F"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1</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2</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3</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4</w:t>
      </w:r>
    </w:p>
    <w:p w14:paraId="083E93AF"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24.</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Chất nào dưới đây là hợp chất?</w:t>
      </w:r>
    </w:p>
    <w:p w14:paraId="63B456D2"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Mg</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H</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Ca</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KCl</w:t>
      </w:r>
    </w:p>
    <w:p w14:paraId="1873A39D"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25.</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Chất nào dưới đây là đơn chất kim loại?</w:t>
      </w:r>
    </w:p>
    <w:p w14:paraId="2758720A"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N</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S</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Ag</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Si</w:t>
      </w:r>
    </w:p>
    <w:p w14:paraId="071B9F5C"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26.</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Đặc điểm nào dưới đây có ở đơn chất kim loại?</w:t>
      </w:r>
    </w:p>
    <w:p w14:paraId="49BD48F7"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Không dẫn điện</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Không dẫn nhiệt</w:t>
      </w:r>
    </w:p>
    <w:p w14:paraId="7DA4FC93"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Có ánh kim</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Không có ánh kim</w:t>
      </w:r>
    </w:p>
    <w:p w14:paraId="3D7A933B"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27.</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Phân tử khối của hợp chất HNO</w:t>
      </w:r>
      <w:r w:rsidRPr="006266EB">
        <w:rPr>
          <w:rFonts w:asciiTheme="majorHAnsi" w:hAnsiTheme="majorHAnsi" w:cstheme="majorHAnsi"/>
          <w:b/>
          <w:bCs/>
          <w:color w:val="000000" w:themeColor="text1"/>
          <w:sz w:val="24"/>
          <w:szCs w:val="26"/>
          <w:vertAlign w:val="subscript"/>
        </w:rPr>
        <w:t>3</w:t>
      </w:r>
      <w:r w:rsidRPr="006266EB">
        <w:rPr>
          <w:rFonts w:asciiTheme="majorHAnsi" w:hAnsiTheme="majorHAnsi" w:cstheme="majorHAnsi"/>
          <w:b/>
          <w:bCs/>
          <w:color w:val="000000" w:themeColor="text1"/>
          <w:sz w:val="24"/>
          <w:szCs w:val="26"/>
        </w:rPr>
        <w:t xml:space="preserve"> là bao nhiêu?</w:t>
      </w:r>
    </w:p>
    <w:p w14:paraId="226F13C7"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62 đvC</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63 đvC</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60 đvC</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61 đvC</w:t>
      </w:r>
    </w:p>
    <w:p w14:paraId="1A568EDD" w14:textId="77777777" w:rsidR="00061985" w:rsidRPr="006266EB" w:rsidRDefault="00061985" w:rsidP="00061985">
      <w:pPr>
        <w:spacing w:after="0" w:line="240" w:lineRule="auto"/>
        <w:rPr>
          <w:rFonts w:asciiTheme="majorHAnsi" w:hAnsiTheme="majorHAnsi" w:cstheme="majorHAnsi"/>
          <w:b/>
          <w:bCs/>
          <w:color w:val="0000FF"/>
          <w:spacing w:val="-10"/>
          <w:sz w:val="24"/>
          <w:szCs w:val="26"/>
        </w:rPr>
      </w:pPr>
      <w:r w:rsidRPr="006266EB">
        <w:rPr>
          <w:rFonts w:asciiTheme="majorHAnsi" w:hAnsiTheme="majorHAnsi" w:cstheme="majorHAnsi"/>
          <w:b/>
          <w:bCs/>
          <w:color w:val="0000FF"/>
          <w:spacing w:val="-10"/>
          <w:sz w:val="24"/>
          <w:szCs w:val="26"/>
        </w:rPr>
        <w:t>Câu 28.</w:t>
      </w:r>
      <w:r w:rsidRPr="006266EB">
        <w:rPr>
          <w:rFonts w:asciiTheme="majorHAnsi" w:hAnsiTheme="majorHAnsi" w:cstheme="majorHAnsi"/>
          <w:b/>
          <w:bCs/>
          <w:color w:val="0000FF"/>
          <w:spacing w:val="-10"/>
          <w:sz w:val="24"/>
          <w:szCs w:val="26"/>
        </w:rPr>
        <w:tab/>
      </w:r>
      <w:r w:rsidRPr="006266EB">
        <w:rPr>
          <w:rFonts w:asciiTheme="majorHAnsi" w:hAnsiTheme="majorHAnsi" w:cstheme="majorHAnsi"/>
          <w:b/>
          <w:bCs/>
          <w:color w:val="000000" w:themeColor="text1"/>
          <w:spacing w:val="-7"/>
          <w:sz w:val="24"/>
          <w:szCs w:val="26"/>
        </w:rPr>
        <w:t xml:space="preserve">Dựa vào dấu </w:t>
      </w:r>
      <w:r w:rsidRPr="006266EB">
        <w:rPr>
          <w:rFonts w:asciiTheme="majorHAnsi" w:hAnsiTheme="majorHAnsi" w:cstheme="majorHAnsi"/>
          <w:b/>
          <w:bCs/>
          <w:color w:val="000000" w:themeColor="text1"/>
          <w:spacing w:val="-8"/>
          <w:sz w:val="24"/>
          <w:szCs w:val="26"/>
        </w:rPr>
        <w:t xml:space="preserve">hiệu </w:t>
      </w:r>
      <w:r w:rsidRPr="006266EB">
        <w:rPr>
          <w:rFonts w:asciiTheme="majorHAnsi" w:hAnsiTheme="majorHAnsi" w:cstheme="majorHAnsi"/>
          <w:b/>
          <w:bCs/>
          <w:color w:val="000000" w:themeColor="text1"/>
          <w:spacing w:val="-7"/>
          <w:sz w:val="24"/>
          <w:szCs w:val="26"/>
        </w:rPr>
        <w:t xml:space="preserve">nào sau </w:t>
      </w:r>
      <w:r w:rsidRPr="006266EB">
        <w:rPr>
          <w:rFonts w:asciiTheme="majorHAnsi" w:hAnsiTheme="majorHAnsi" w:cstheme="majorHAnsi"/>
          <w:b/>
          <w:bCs/>
          <w:color w:val="000000" w:themeColor="text1"/>
          <w:spacing w:val="-6"/>
          <w:sz w:val="24"/>
          <w:szCs w:val="26"/>
        </w:rPr>
        <w:t xml:space="preserve">đây </w:t>
      </w:r>
      <w:r w:rsidRPr="006266EB">
        <w:rPr>
          <w:rFonts w:asciiTheme="majorHAnsi" w:hAnsiTheme="majorHAnsi" w:cstheme="majorHAnsi"/>
          <w:b/>
          <w:bCs/>
          <w:color w:val="000000" w:themeColor="text1"/>
          <w:spacing w:val="-5"/>
          <w:sz w:val="24"/>
          <w:szCs w:val="26"/>
        </w:rPr>
        <w:t xml:space="preserve">để </w:t>
      </w:r>
      <w:r w:rsidRPr="006266EB">
        <w:rPr>
          <w:rFonts w:asciiTheme="majorHAnsi" w:hAnsiTheme="majorHAnsi" w:cstheme="majorHAnsi"/>
          <w:b/>
          <w:bCs/>
          <w:color w:val="000000" w:themeColor="text1"/>
          <w:spacing w:val="-8"/>
          <w:sz w:val="24"/>
          <w:szCs w:val="26"/>
        </w:rPr>
        <w:t xml:space="preserve">phân biệt phân </w:t>
      </w:r>
      <w:r w:rsidRPr="006266EB">
        <w:rPr>
          <w:rFonts w:asciiTheme="majorHAnsi" w:hAnsiTheme="majorHAnsi" w:cstheme="majorHAnsi"/>
          <w:b/>
          <w:bCs/>
          <w:color w:val="000000" w:themeColor="text1"/>
          <w:spacing w:val="-5"/>
          <w:sz w:val="24"/>
          <w:szCs w:val="26"/>
        </w:rPr>
        <w:t xml:space="preserve">tử </w:t>
      </w:r>
      <w:r w:rsidRPr="006266EB">
        <w:rPr>
          <w:rFonts w:asciiTheme="majorHAnsi" w:hAnsiTheme="majorHAnsi" w:cstheme="majorHAnsi"/>
          <w:b/>
          <w:bCs/>
          <w:color w:val="000000" w:themeColor="text1"/>
          <w:spacing w:val="-7"/>
          <w:sz w:val="24"/>
          <w:szCs w:val="26"/>
        </w:rPr>
        <w:t xml:space="preserve">đơn </w:t>
      </w:r>
      <w:r w:rsidRPr="006266EB">
        <w:rPr>
          <w:rFonts w:asciiTheme="majorHAnsi" w:hAnsiTheme="majorHAnsi" w:cstheme="majorHAnsi"/>
          <w:b/>
          <w:bCs/>
          <w:color w:val="000000" w:themeColor="text1"/>
          <w:spacing w:val="-8"/>
          <w:sz w:val="24"/>
          <w:szCs w:val="26"/>
        </w:rPr>
        <w:t xml:space="preserve">chất </w:t>
      </w:r>
      <w:r w:rsidRPr="006266EB">
        <w:rPr>
          <w:rFonts w:asciiTheme="majorHAnsi" w:hAnsiTheme="majorHAnsi" w:cstheme="majorHAnsi"/>
          <w:b/>
          <w:bCs/>
          <w:color w:val="000000" w:themeColor="text1"/>
          <w:spacing w:val="-5"/>
          <w:sz w:val="24"/>
          <w:szCs w:val="26"/>
        </w:rPr>
        <w:t xml:space="preserve">và </w:t>
      </w:r>
      <w:r w:rsidRPr="006266EB">
        <w:rPr>
          <w:rFonts w:asciiTheme="majorHAnsi" w:hAnsiTheme="majorHAnsi" w:cstheme="majorHAnsi"/>
          <w:b/>
          <w:bCs/>
          <w:color w:val="000000" w:themeColor="text1"/>
          <w:spacing w:val="-8"/>
          <w:sz w:val="24"/>
          <w:szCs w:val="26"/>
        </w:rPr>
        <w:t xml:space="preserve">phân </w:t>
      </w:r>
      <w:r w:rsidRPr="006266EB">
        <w:rPr>
          <w:rFonts w:asciiTheme="majorHAnsi" w:hAnsiTheme="majorHAnsi" w:cstheme="majorHAnsi"/>
          <w:b/>
          <w:bCs/>
          <w:color w:val="000000" w:themeColor="text1"/>
          <w:spacing w:val="-5"/>
          <w:sz w:val="24"/>
          <w:szCs w:val="26"/>
        </w:rPr>
        <w:t xml:space="preserve">tử </w:t>
      </w:r>
      <w:r w:rsidRPr="006266EB">
        <w:rPr>
          <w:rFonts w:asciiTheme="majorHAnsi" w:hAnsiTheme="majorHAnsi" w:cstheme="majorHAnsi"/>
          <w:b/>
          <w:bCs/>
          <w:color w:val="000000" w:themeColor="text1"/>
          <w:spacing w:val="-7"/>
          <w:sz w:val="24"/>
          <w:szCs w:val="26"/>
        </w:rPr>
        <w:t xml:space="preserve">của </w:t>
      </w:r>
      <w:r w:rsidRPr="006266EB">
        <w:rPr>
          <w:rFonts w:asciiTheme="majorHAnsi" w:hAnsiTheme="majorHAnsi" w:cstheme="majorHAnsi"/>
          <w:b/>
          <w:bCs/>
          <w:color w:val="000000" w:themeColor="text1"/>
          <w:spacing w:val="-8"/>
          <w:sz w:val="24"/>
          <w:szCs w:val="26"/>
        </w:rPr>
        <w:t xml:space="preserve">hợp </w:t>
      </w:r>
      <w:r w:rsidRPr="006266EB">
        <w:rPr>
          <w:rFonts w:asciiTheme="majorHAnsi" w:hAnsiTheme="majorHAnsi" w:cstheme="majorHAnsi"/>
          <w:b/>
          <w:bCs/>
          <w:color w:val="000000" w:themeColor="text1"/>
          <w:spacing w:val="-10"/>
          <w:sz w:val="24"/>
          <w:szCs w:val="26"/>
        </w:rPr>
        <w:t>chất?</w:t>
      </w:r>
    </w:p>
    <w:p w14:paraId="05B37866" w14:textId="77777777" w:rsidR="00061985" w:rsidRPr="006266EB" w:rsidRDefault="00061985" w:rsidP="00926A4A">
      <w:pPr>
        <w:tabs>
          <w:tab w:val="left" w:pos="283"/>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Hình dạng của phân tử</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Kích thước của phân tử</w:t>
      </w:r>
    </w:p>
    <w:p w14:paraId="511E98CD"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hAnsiTheme="majorHAnsi" w:cstheme="majorHAnsi"/>
          <w:color w:val="000000" w:themeColor="text1"/>
          <w:sz w:val="24"/>
          <w:szCs w:val="26"/>
        </w:rPr>
        <w:t>Số lượng nguyên tử trong phân tử</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Nguyên tử cùng loại hay khác loại</w:t>
      </w:r>
    </w:p>
    <w:p w14:paraId="1DD8CFB5"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29.</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Chất C</w:t>
      </w:r>
      <w:r w:rsidRPr="006266EB">
        <w:rPr>
          <w:rFonts w:asciiTheme="majorHAnsi" w:hAnsiTheme="majorHAnsi" w:cstheme="majorHAnsi"/>
          <w:b/>
          <w:bCs/>
          <w:color w:val="000000" w:themeColor="text1"/>
          <w:sz w:val="24"/>
          <w:szCs w:val="26"/>
          <w:vertAlign w:val="subscript"/>
        </w:rPr>
        <w:t>3</w:t>
      </w:r>
      <w:r w:rsidRPr="006266EB">
        <w:rPr>
          <w:rFonts w:asciiTheme="majorHAnsi" w:hAnsiTheme="majorHAnsi" w:cstheme="majorHAnsi"/>
          <w:b/>
          <w:bCs/>
          <w:color w:val="000000" w:themeColor="text1"/>
          <w:sz w:val="24"/>
          <w:szCs w:val="26"/>
        </w:rPr>
        <w:t>H</w:t>
      </w:r>
      <w:r w:rsidRPr="006266EB">
        <w:rPr>
          <w:rFonts w:asciiTheme="majorHAnsi" w:hAnsiTheme="majorHAnsi" w:cstheme="majorHAnsi"/>
          <w:b/>
          <w:bCs/>
          <w:color w:val="000000" w:themeColor="text1"/>
          <w:sz w:val="24"/>
          <w:szCs w:val="26"/>
          <w:vertAlign w:val="subscript"/>
        </w:rPr>
        <w:t>8</w:t>
      </w:r>
      <w:r w:rsidRPr="006266EB">
        <w:rPr>
          <w:rFonts w:asciiTheme="majorHAnsi" w:hAnsiTheme="majorHAnsi" w:cstheme="majorHAnsi"/>
          <w:b/>
          <w:bCs/>
          <w:color w:val="000000" w:themeColor="text1"/>
          <w:sz w:val="24"/>
          <w:szCs w:val="26"/>
        </w:rPr>
        <w:t>O có cùng phân tử khối với chất nào sau đây?</w:t>
      </w:r>
    </w:p>
    <w:p w14:paraId="21A5276D"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H</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color w:val="000000" w:themeColor="text1"/>
          <w:sz w:val="24"/>
          <w:szCs w:val="26"/>
        </w:rPr>
        <w:t>CO</w:t>
      </w:r>
      <w:r w:rsidRPr="006266EB">
        <w:rPr>
          <w:rFonts w:asciiTheme="majorHAnsi" w:hAnsiTheme="majorHAnsi" w:cstheme="majorHAnsi"/>
          <w:color w:val="000000" w:themeColor="text1"/>
          <w:sz w:val="24"/>
          <w:szCs w:val="26"/>
          <w:vertAlign w:val="subscript"/>
        </w:rPr>
        <w:t>3</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C</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color w:val="000000" w:themeColor="text1"/>
          <w:sz w:val="24"/>
          <w:szCs w:val="26"/>
        </w:rPr>
        <w:t>H</w:t>
      </w:r>
      <w:r w:rsidRPr="006266EB">
        <w:rPr>
          <w:rFonts w:asciiTheme="majorHAnsi" w:hAnsiTheme="majorHAnsi" w:cstheme="majorHAnsi"/>
          <w:color w:val="000000" w:themeColor="text1"/>
          <w:sz w:val="24"/>
          <w:szCs w:val="26"/>
          <w:vertAlign w:val="subscript"/>
        </w:rPr>
        <w:t>4</w:t>
      </w:r>
      <w:r w:rsidRPr="006266EB">
        <w:rPr>
          <w:rFonts w:asciiTheme="majorHAnsi" w:hAnsiTheme="majorHAnsi" w:cstheme="majorHAnsi"/>
          <w:color w:val="000000" w:themeColor="text1"/>
          <w:sz w:val="24"/>
          <w:szCs w:val="26"/>
        </w:rPr>
        <w:t>O</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C</w:t>
      </w:r>
      <w:r w:rsidRPr="006266EB">
        <w:rPr>
          <w:rFonts w:asciiTheme="majorHAnsi" w:hAnsiTheme="majorHAnsi" w:cstheme="majorHAnsi"/>
          <w:color w:val="000000" w:themeColor="text1"/>
          <w:sz w:val="24"/>
          <w:szCs w:val="26"/>
          <w:vertAlign w:val="subscript"/>
        </w:rPr>
        <w:t>4</w:t>
      </w:r>
      <w:r w:rsidRPr="006266EB">
        <w:rPr>
          <w:rFonts w:asciiTheme="majorHAnsi" w:hAnsiTheme="majorHAnsi" w:cstheme="majorHAnsi"/>
          <w:color w:val="000000" w:themeColor="text1"/>
          <w:sz w:val="24"/>
          <w:szCs w:val="26"/>
        </w:rPr>
        <w:t>H</w:t>
      </w:r>
      <w:r w:rsidRPr="006266EB">
        <w:rPr>
          <w:rFonts w:asciiTheme="majorHAnsi" w:hAnsiTheme="majorHAnsi" w:cstheme="majorHAnsi"/>
          <w:color w:val="000000" w:themeColor="text1"/>
          <w:sz w:val="24"/>
          <w:szCs w:val="26"/>
          <w:vertAlign w:val="subscript"/>
        </w:rPr>
        <w:t>10</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C</w:t>
      </w:r>
      <w:r w:rsidRPr="006266EB">
        <w:rPr>
          <w:rFonts w:asciiTheme="majorHAnsi" w:hAnsiTheme="majorHAnsi" w:cstheme="majorHAnsi"/>
          <w:color w:val="000000" w:themeColor="text1"/>
          <w:sz w:val="24"/>
          <w:szCs w:val="26"/>
          <w:vertAlign w:val="subscript"/>
        </w:rPr>
        <w:t>3</w:t>
      </w:r>
      <w:r w:rsidRPr="006266EB">
        <w:rPr>
          <w:rFonts w:asciiTheme="majorHAnsi" w:hAnsiTheme="majorHAnsi" w:cstheme="majorHAnsi"/>
          <w:color w:val="000000" w:themeColor="text1"/>
          <w:sz w:val="24"/>
          <w:szCs w:val="26"/>
        </w:rPr>
        <w:t>H</w:t>
      </w:r>
      <w:r w:rsidRPr="006266EB">
        <w:rPr>
          <w:rFonts w:asciiTheme="majorHAnsi" w:hAnsiTheme="majorHAnsi" w:cstheme="majorHAnsi"/>
          <w:color w:val="000000" w:themeColor="text1"/>
          <w:sz w:val="24"/>
          <w:szCs w:val="26"/>
          <w:vertAlign w:val="subscript"/>
        </w:rPr>
        <w:t>9</w:t>
      </w:r>
      <w:r w:rsidRPr="006266EB">
        <w:rPr>
          <w:rFonts w:asciiTheme="majorHAnsi" w:hAnsiTheme="majorHAnsi" w:cstheme="majorHAnsi"/>
          <w:color w:val="000000" w:themeColor="text1"/>
          <w:sz w:val="24"/>
          <w:szCs w:val="26"/>
        </w:rPr>
        <w:t>N</w:t>
      </w:r>
    </w:p>
    <w:p w14:paraId="57E63DD0"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30.</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Hợp chất được chia thành 2 loại là:</w:t>
      </w:r>
    </w:p>
    <w:p w14:paraId="36DE3DC3"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phi kim, vô cơ</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phi kim, kim loại</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kim loại, hữu cơ</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vô cơ, hữu cơ</w:t>
      </w:r>
    </w:p>
    <w:p w14:paraId="06F43C95"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31.</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Phát biểu nào sau đây</w:t>
      </w:r>
      <w:r w:rsidRPr="006266EB">
        <w:rPr>
          <w:rFonts w:asciiTheme="majorHAnsi" w:hAnsiTheme="majorHAnsi" w:cstheme="majorHAnsi"/>
          <w:b/>
          <w:bCs/>
          <w:color w:val="000000" w:themeColor="text1"/>
          <w:spacing w:val="-10"/>
          <w:sz w:val="24"/>
          <w:szCs w:val="26"/>
        </w:rPr>
        <w:t xml:space="preserve"> </w:t>
      </w:r>
      <w:r w:rsidRPr="006266EB">
        <w:rPr>
          <w:rFonts w:asciiTheme="majorHAnsi" w:hAnsiTheme="majorHAnsi" w:cstheme="majorHAnsi"/>
          <w:b/>
          <w:bCs/>
          <w:color w:val="000000" w:themeColor="text1"/>
          <w:sz w:val="24"/>
          <w:szCs w:val="26"/>
        </w:rPr>
        <w:t>đúng?</w:t>
      </w:r>
    </w:p>
    <w:p w14:paraId="62C4D254"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Đơn chất là</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những</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chất</w:t>
      </w:r>
      <w:r w:rsidRPr="006266EB">
        <w:rPr>
          <w:rFonts w:asciiTheme="majorHAnsi" w:hAnsiTheme="majorHAnsi" w:cstheme="majorHAnsi"/>
          <w:color w:val="000000" w:themeColor="text1"/>
          <w:spacing w:val="-3"/>
          <w:sz w:val="24"/>
          <w:szCs w:val="26"/>
        </w:rPr>
        <w:t xml:space="preserve"> </w:t>
      </w:r>
      <w:r w:rsidRPr="006266EB">
        <w:rPr>
          <w:rFonts w:asciiTheme="majorHAnsi" w:hAnsiTheme="majorHAnsi" w:cstheme="majorHAnsi"/>
          <w:color w:val="000000" w:themeColor="text1"/>
          <w:sz w:val="24"/>
          <w:szCs w:val="26"/>
        </w:rPr>
        <w:t>được</w:t>
      </w:r>
      <w:r w:rsidRPr="006266EB">
        <w:rPr>
          <w:rFonts w:asciiTheme="majorHAnsi" w:hAnsiTheme="majorHAnsi" w:cstheme="majorHAnsi"/>
          <w:color w:val="000000" w:themeColor="text1"/>
          <w:spacing w:val="-4"/>
          <w:sz w:val="24"/>
          <w:szCs w:val="26"/>
        </w:rPr>
        <w:t xml:space="preserve"> </w:t>
      </w:r>
      <w:r w:rsidRPr="006266EB">
        <w:rPr>
          <w:rFonts w:asciiTheme="majorHAnsi" w:hAnsiTheme="majorHAnsi" w:cstheme="majorHAnsi"/>
          <w:color w:val="000000" w:themeColor="text1"/>
          <w:sz w:val="24"/>
          <w:szCs w:val="26"/>
        </w:rPr>
        <w:t>tạo</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nên</w:t>
      </w:r>
      <w:r w:rsidRPr="006266EB">
        <w:rPr>
          <w:rFonts w:asciiTheme="majorHAnsi" w:hAnsiTheme="majorHAnsi" w:cstheme="majorHAnsi"/>
          <w:color w:val="000000" w:themeColor="text1"/>
          <w:spacing w:val="-2"/>
          <w:sz w:val="24"/>
          <w:szCs w:val="26"/>
        </w:rPr>
        <w:t xml:space="preserve"> </w:t>
      </w:r>
      <w:r w:rsidRPr="006266EB">
        <w:rPr>
          <w:rFonts w:asciiTheme="majorHAnsi" w:hAnsiTheme="majorHAnsi" w:cstheme="majorHAnsi"/>
          <w:color w:val="000000" w:themeColor="text1"/>
          <w:sz w:val="24"/>
          <w:szCs w:val="26"/>
        </w:rPr>
        <w:t>từ</w:t>
      </w:r>
      <w:r w:rsidRPr="006266EB">
        <w:rPr>
          <w:rFonts w:asciiTheme="majorHAnsi" w:hAnsiTheme="majorHAnsi" w:cstheme="majorHAnsi"/>
          <w:color w:val="000000" w:themeColor="text1"/>
          <w:spacing w:val="-1"/>
          <w:sz w:val="24"/>
          <w:szCs w:val="26"/>
        </w:rPr>
        <w:t xml:space="preserve"> </w:t>
      </w:r>
      <w:r w:rsidRPr="006266EB">
        <w:rPr>
          <w:rFonts w:asciiTheme="majorHAnsi" w:hAnsiTheme="majorHAnsi" w:cstheme="majorHAnsi"/>
          <w:color w:val="000000" w:themeColor="text1"/>
          <w:sz w:val="24"/>
          <w:szCs w:val="26"/>
        </w:rPr>
        <w:t>một</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nguyên</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tố</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hóa</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học</w:t>
      </w:r>
      <w:r w:rsidRPr="006266EB">
        <w:rPr>
          <w:rFonts w:asciiTheme="majorHAnsi" w:hAnsiTheme="majorHAnsi" w:cstheme="majorHAnsi"/>
          <w:color w:val="000000" w:themeColor="text1"/>
          <w:spacing w:val="-4"/>
          <w:sz w:val="24"/>
          <w:szCs w:val="26"/>
        </w:rPr>
        <w:t xml:space="preserve"> </w:t>
      </w:r>
      <w:r w:rsidRPr="006266EB">
        <w:rPr>
          <w:rFonts w:asciiTheme="majorHAnsi" w:hAnsiTheme="majorHAnsi" w:cstheme="majorHAnsi"/>
          <w:color w:val="000000" w:themeColor="text1"/>
          <w:sz w:val="24"/>
          <w:szCs w:val="26"/>
        </w:rPr>
        <w:t>trở</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lên.</w:t>
      </w:r>
    </w:p>
    <w:p w14:paraId="33C5D52E"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B. </w:t>
      </w:r>
      <w:r w:rsidRPr="006266EB">
        <w:rPr>
          <w:rFonts w:asciiTheme="majorHAnsi" w:hAnsiTheme="majorHAnsi" w:cstheme="majorHAnsi"/>
          <w:color w:val="000000" w:themeColor="text1"/>
          <w:sz w:val="24"/>
          <w:szCs w:val="26"/>
        </w:rPr>
        <w:t>Hợp chất là</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những</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chất</w:t>
      </w:r>
      <w:r w:rsidRPr="006266EB">
        <w:rPr>
          <w:rFonts w:asciiTheme="majorHAnsi" w:hAnsiTheme="majorHAnsi" w:cstheme="majorHAnsi"/>
          <w:color w:val="000000" w:themeColor="text1"/>
          <w:spacing w:val="-4"/>
          <w:sz w:val="24"/>
          <w:szCs w:val="26"/>
        </w:rPr>
        <w:t xml:space="preserve"> </w:t>
      </w:r>
      <w:r w:rsidRPr="006266EB">
        <w:rPr>
          <w:rFonts w:asciiTheme="majorHAnsi" w:hAnsiTheme="majorHAnsi" w:cstheme="majorHAnsi"/>
          <w:color w:val="000000" w:themeColor="text1"/>
          <w:sz w:val="24"/>
          <w:szCs w:val="26"/>
        </w:rPr>
        <w:t>được</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tạo</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nên</w:t>
      </w:r>
      <w:r w:rsidRPr="006266EB">
        <w:rPr>
          <w:rFonts w:asciiTheme="majorHAnsi" w:hAnsiTheme="majorHAnsi" w:cstheme="majorHAnsi"/>
          <w:color w:val="000000" w:themeColor="text1"/>
          <w:spacing w:val="-3"/>
          <w:sz w:val="24"/>
          <w:szCs w:val="26"/>
        </w:rPr>
        <w:t xml:space="preserve"> </w:t>
      </w:r>
      <w:r w:rsidRPr="006266EB">
        <w:rPr>
          <w:rFonts w:asciiTheme="majorHAnsi" w:hAnsiTheme="majorHAnsi" w:cstheme="majorHAnsi"/>
          <w:color w:val="000000" w:themeColor="text1"/>
          <w:sz w:val="24"/>
          <w:szCs w:val="26"/>
        </w:rPr>
        <w:t>từ</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ba</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nguyên</w:t>
      </w:r>
      <w:r w:rsidRPr="006266EB">
        <w:rPr>
          <w:rFonts w:asciiTheme="majorHAnsi" w:hAnsiTheme="majorHAnsi" w:cstheme="majorHAnsi"/>
          <w:color w:val="000000" w:themeColor="text1"/>
          <w:spacing w:val="-4"/>
          <w:sz w:val="24"/>
          <w:szCs w:val="26"/>
        </w:rPr>
        <w:t xml:space="preserve"> </w:t>
      </w:r>
      <w:r w:rsidRPr="006266EB">
        <w:rPr>
          <w:rFonts w:asciiTheme="majorHAnsi" w:hAnsiTheme="majorHAnsi" w:cstheme="majorHAnsi"/>
          <w:color w:val="000000" w:themeColor="text1"/>
          <w:sz w:val="24"/>
          <w:szCs w:val="26"/>
        </w:rPr>
        <w:t>tố</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hóa</w:t>
      </w:r>
      <w:r w:rsidRPr="006266EB">
        <w:rPr>
          <w:rFonts w:asciiTheme="majorHAnsi" w:hAnsiTheme="majorHAnsi" w:cstheme="majorHAnsi"/>
          <w:color w:val="000000" w:themeColor="text1"/>
          <w:spacing w:val="-3"/>
          <w:sz w:val="24"/>
          <w:szCs w:val="26"/>
        </w:rPr>
        <w:t xml:space="preserve"> </w:t>
      </w:r>
      <w:r w:rsidRPr="006266EB">
        <w:rPr>
          <w:rFonts w:asciiTheme="majorHAnsi" w:hAnsiTheme="majorHAnsi" w:cstheme="majorHAnsi"/>
          <w:color w:val="000000" w:themeColor="text1"/>
          <w:sz w:val="24"/>
          <w:szCs w:val="26"/>
        </w:rPr>
        <w:t>học</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trở</w:t>
      </w:r>
      <w:r w:rsidRPr="006266EB">
        <w:rPr>
          <w:rFonts w:asciiTheme="majorHAnsi" w:hAnsiTheme="majorHAnsi" w:cstheme="majorHAnsi"/>
          <w:color w:val="000000" w:themeColor="text1"/>
          <w:spacing w:val="-4"/>
          <w:sz w:val="24"/>
          <w:szCs w:val="26"/>
        </w:rPr>
        <w:t xml:space="preserve"> </w:t>
      </w:r>
      <w:r w:rsidRPr="006266EB">
        <w:rPr>
          <w:rFonts w:asciiTheme="majorHAnsi" w:hAnsiTheme="majorHAnsi" w:cstheme="majorHAnsi"/>
          <w:color w:val="000000" w:themeColor="text1"/>
          <w:sz w:val="24"/>
          <w:szCs w:val="26"/>
        </w:rPr>
        <w:t>lên.</w:t>
      </w:r>
    </w:p>
    <w:p w14:paraId="4790186E"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C. </w:t>
      </w:r>
      <w:r w:rsidRPr="006266EB">
        <w:rPr>
          <w:rFonts w:asciiTheme="majorHAnsi" w:hAnsiTheme="majorHAnsi" w:cstheme="majorHAnsi"/>
          <w:color w:val="000000" w:themeColor="text1"/>
          <w:sz w:val="24"/>
          <w:szCs w:val="26"/>
        </w:rPr>
        <w:t>Nước, muối</w:t>
      </w:r>
      <w:r w:rsidRPr="006266EB">
        <w:rPr>
          <w:rFonts w:asciiTheme="majorHAnsi" w:hAnsiTheme="majorHAnsi" w:cstheme="majorHAnsi"/>
          <w:color w:val="000000" w:themeColor="text1"/>
          <w:spacing w:val="-8"/>
          <w:sz w:val="24"/>
          <w:szCs w:val="26"/>
        </w:rPr>
        <w:t xml:space="preserve"> </w:t>
      </w:r>
      <w:r w:rsidRPr="006266EB">
        <w:rPr>
          <w:rFonts w:asciiTheme="majorHAnsi" w:hAnsiTheme="majorHAnsi" w:cstheme="majorHAnsi"/>
          <w:color w:val="000000" w:themeColor="text1"/>
          <w:sz w:val="24"/>
          <w:szCs w:val="26"/>
        </w:rPr>
        <w:t>ăn</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là</w:t>
      </w:r>
      <w:r w:rsidRPr="006266EB">
        <w:rPr>
          <w:rFonts w:asciiTheme="majorHAnsi" w:hAnsiTheme="majorHAnsi" w:cstheme="majorHAnsi"/>
          <w:color w:val="000000" w:themeColor="text1"/>
          <w:spacing w:val="-8"/>
          <w:sz w:val="24"/>
          <w:szCs w:val="26"/>
        </w:rPr>
        <w:t xml:space="preserve"> </w:t>
      </w:r>
      <w:r w:rsidRPr="006266EB">
        <w:rPr>
          <w:rFonts w:asciiTheme="majorHAnsi" w:hAnsiTheme="majorHAnsi" w:cstheme="majorHAnsi"/>
          <w:color w:val="000000" w:themeColor="text1"/>
          <w:sz w:val="24"/>
          <w:szCs w:val="26"/>
        </w:rPr>
        <w:t>những</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hợp</w:t>
      </w:r>
      <w:r w:rsidRPr="006266EB">
        <w:rPr>
          <w:rFonts w:asciiTheme="majorHAnsi" w:hAnsiTheme="majorHAnsi" w:cstheme="majorHAnsi"/>
          <w:color w:val="000000" w:themeColor="text1"/>
          <w:spacing w:val="-8"/>
          <w:sz w:val="24"/>
          <w:szCs w:val="26"/>
        </w:rPr>
        <w:t xml:space="preserve"> </w:t>
      </w:r>
      <w:r w:rsidRPr="006266EB">
        <w:rPr>
          <w:rFonts w:asciiTheme="majorHAnsi" w:hAnsiTheme="majorHAnsi" w:cstheme="majorHAnsi"/>
          <w:color w:val="000000" w:themeColor="text1"/>
          <w:sz w:val="24"/>
          <w:szCs w:val="26"/>
        </w:rPr>
        <w:t>chất</w:t>
      </w:r>
      <w:r w:rsidRPr="006266EB">
        <w:rPr>
          <w:rFonts w:asciiTheme="majorHAnsi" w:hAnsiTheme="majorHAnsi" w:cstheme="majorHAnsi"/>
          <w:color w:val="000000" w:themeColor="text1"/>
          <w:spacing w:val="-6"/>
          <w:sz w:val="24"/>
          <w:szCs w:val="26"/>
        </w:rPr>
        <w:t xml:space="preserve"> </w:t>
      </w:r>
      <w:r w:rsidRPr="006266EB">
        <w:rPr>
          <w:rFonts w:asciiTheme="majorHAnsi" w:hAnsiTheme="majorHAnsi" w:cstheme="majorHAnsi"/>
          <w:color w:val="000000" w:themeColor="text1"/>
          <w:sz w:val="24"/>
          <w:szCs w:val="26"/>
        </w:rPr>
        <w:t>hữu</w:t>
      </w:r>
      <w:r w:rsidRPr="006266EB">
        <w:rPr>
          <w:rFonts w:asciiTheme="majorHAnsi" w:hAnsiTheme="majorHAnsi" w:cstheme="majorHAnsi"/>
          <w:color w:val="000000" w:themeColor="text1"/>
          <w:spacing w:val="-8"/>
          <w:sz w:val="24"/>
          <w:szCs w:val="26"/>
        </w:rPr>
        <w:t xml:space="preserve"> </w:t>
      </w:r>
      <w:r w:rsidRPr="006266EB">
        <w:rPr>
          <w:rFonts w:asciiTheme="majorHAnsi" w:hAnsiTheme="majorHAnsi" w:cstheme="majorHAnsi"/>
          <w:color w:val="000000" w:themeColor="text1"/>
          <w:sz w:val="24"/>
          <w:szCs w:val="26"/>
        </w:rPr>
        <w:t>cơ.</w:t>
      </w:r>
    </w:p>
    <w:p w14:paraId="7E06222D"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color w:val="000000" w:themeColor="text1"/>
          <w:sz w:val="24"/>
          <w:szCs w:val="26"/>
        </w:rPr>
      </w:pPr>
      <w:r w:rsidRPr="006266EB">
        <w:rPr>
          <w:rFonts w:asciiTheme="majorHAnsi" w:hAnsiTheme="majorHAnsi" w:cstheme="majorHAnsi"/>
          <w:b/>
          <w:color w:val="0000FF"/>
          <w:sz w:val="24"/>
        </w:rPr>
        <w:t>D.</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Đường, rượu</w:t>
      </w:r>
      <w:r w:rsidRPr="006266EB">
        <w:rPr>
          <w:rFonts w:asciiTheme="majorHAnsi" w:hAnsiTheme="majorHAnsi" w:cstheme="majorHAnsi"/>
          <w:color w:val="000000" w:themeColor="text1"/>
          <w:spacing w:val="-12"/>
          <w:sz w:val="24"/>
          <w:szCs w:val="26"/>
        </w:rPr>
        <w:t xml:space="preserve"> </w:t>
      </w:r>
      <w:r w:rsidRPr="006266EB">
        <w:rPr>
          <w:rFonts w:asciiTheme="majorHAnsi" w:hAnsiTheme="majorHAnsi" w:cstheme="majorHAnsi"/>
          <w:color w:val="000000" w:themeColor="text1"/>
          <w:sz w:val="24"/>
          <w:szCs w:val="26"/>
        </w:rPr>
        <w:t>gạo</w:t>
      </w:r>
      <w:r w:rsidRPr="006266EB">
        <w:rPr>
          <w:rFonts w:asciiTheme="majorHAnsi" w:hAnsiTheme="majorHAnsi" w:cstheme="majorHAnsi"/>
          <w:color w:val="000000" w:themeColor="text1"/>
          <w:spacing w:val="-12"/>
          <w:sz w:val="24"/>
          <w:szCs w:val="26"/>
        </w:rPr>
        <w:t xml:space="preserve"> </w:t>
      </w:r>
      <w:r w:rsidRPr="006266EB">
        <w:rPr>
          <w:rFonts w:asciiTheme="majorHAnsi" w:hAnsiTheme="majorHAnsi" w:cstheme="majorHAnsi"/>
          <w:color w:val="000000" w:themeColor="text1"/>
          <w:sz w:val="24"/>
          <w:szCs w:val="26"/>
        </w:rPr>
        <w:t>là</w:t>
      </w:r>
      <w:r w:rsidRPr="006266EB">
        <w:rPr>
          <w:rFonts w:asciiTheme="majorHAnsi" w:hAnsiTheme="majorHAnsi" w:cstheme="majorHAnsi"/>
          <w:color w:val="000000" w:themeColor="text1"/>
          <w:spacing w:val="-12"/>
          <w:sz w:val="24"/>
          <w:szCs w:val="26"/>
        </w:rPr>
        <w:t xml:space="preserve"> </w:t>
      </w:r>
      <w:r w:rsidRPr="006266EB">
        <w:rPr>
          <w:rFonts w:asciiTheme="majorHAnsi" w:hAnsiTheme="majorHAnsi" w:cstheme="majorHAnsi"/>
          <w:color w:val="000000" w:themeColor="text1"/>
          <w:sz w:val="24"/>
          <w:szCs w:val="26"/>
        </w:rPr>
        <w:t>những</w:t>
      </w:r>
      <w:r w:rsidRPr="006266EB">
        <w:rPr>
          <w:rFonts w:asciiTheme="majorHAnsi" w:hAnsiTheme="majorHAnsi" w:cstheme="majorHAnsi"/>
          <w:color w:val="000000" w:themeColor="text1"/>
          <w:spacing w:val="-12"/>
          <w:sz w:val="24"/>
          <w:szCs w:val="26"/>
        </w:rPr>
        <w:t xml:space="preserve"> </w:t>
      </w:r>
      <w:r w:rsidRPr="006266EB">
        <w:rPr>
          <w:rFonts w:asciiTheme="majorHAnsi" w:hAnsiTheme="majorHAnsi" w:cstheme="majorHAnsi"/>
          <w:color w:val="000000" w:themeColor="text1"/>
          <w:sz w:val="24"/>
          <w:szCs w:val="26"/>
        </w:rPr>
        <w:t>hợp</w:t>
      </w:r>
      <w:r w:rsidRPr="006266EB">
        <w:rPr>
          <w:rFonts w:asciiTheme="majorHAnsi" w:hAnsiTheme="majorHAnsi" w:cstheme="majorHAnsi"/>
          <w:color w:val="000000" w:themeColor="text1"/>
          <w:spacing w:val="-12"/>
          <w:sz w:val="24"/>
          <w:szCs w:val="26"/>
        </w:rPr>
        <w:t xml:space="preserve"> </w:t>
      </w:r>
      <w:r w:rsidRPr="006266EB">
        <w:rPr>
          <w:rFonts w:asciiTheme="majorHAnsi" w:hAnsiTheme="majorHAnsi" w:cstheme="majorHAnsi"/>
          <w:color w:val="000000" w:themeColor="text1"/>
          <w:sz w:val="24"/>
          <w:szCs w:val="26"/>
        </w:rPr>
        <w:t>chất</w:t>
      </w:r>
      <w:r w:rsidRPr="006266EB">
        <w:rPr>
          <w:rFonts w:asciiTheme="majorHAnsi" w:hAnsiTheme="majorHAnsi" w:cstheme="majorHAnsi"/>
          <w:color w:val="000000" w:themeColor="text1"/>
          <w:spacing w:val="-11"/>
          <w:sz w:val="24"/>
          <w:szCs w:val="26"/>
        </w:rPr>
        <w:t xml:space="preserve"> </w:t>
      </w:r>
      <w:r w:rsidRPr="006266EB">
        <w:rPr>
          <w:rFonts w:asciiTheme="majorHAnsi" w:hAnsiTheme="majorHAnsi" w:cstheme="majorHAnsi"/>
          <w:color w:val="000000" w:themeColor="text1"/>
          <w:sz w:val="24"/>
          <w:szCs w:val="26"/>
        </w:rPr>
        <w:t>hữu</w:t>
      </w:r>
      <w:r w:rsidRPr="006266EB">
        <w:rPr>
          <w:rFonts w:asciiTheme="majorHAnsi" w:hAnsiTheme="majorHAnsi" w:cstheme="majorHAnsi"/>
          <w:color w:val="000000" w:themeColor="text1"/>
          <w:spacing w:val="-12"/>
          <w:sz w:val="24"/>
          <w:szCs w:val="26"/>
        </w:rPr>
        <w:t xml:space="preserve"> </w:t>
      </w:r>
      <w:r w:rsidRPr="006266EB">
        <w:rPr>
          <w:rFonts w:asciiTheme="majorHAnsi" w:hAnsiTheme="majorHAnsi" w:cstheme="majorHAnsi"/>
          <w:color w:val="000000" w:themeColor="text1"/>
          <w:sz w:val="24"/>
          <w:szCs w:val="26"/>
        </w:rPr>
        <w:t>cơ.</w:t>
      </w:r>
    </w:p>
    <w:p w14:paraId="4C5A1FF8" w14:textId="77777777" w:rsidR="00061985" w:rsidRPr="006266EB" w:rsidRDefault="00061985" w:rsidP="00061985">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32.</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Công thức hóa học của chất gồm 2Na, 1S, 4O là:</w:t>
      </w:r>
    </w:p>
    <w:p w14:paraId="38893E3E"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Na</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color w:val="000000" w:themeColor="text1"/>
          <w:sz w:val="24"/>
          <w:szCs w:val="26"/>
        </w:rPr>
        <w:t>S</w:t>
      </w:r>
      <w:r w:rsidRPr="006266EB">
        <w:rPr>
          <w:rFonts w:asciiTheme="majorHAnsi" w:hAnsiTheme="majorHAnsi" w:cstheme="majorHAnsi"/>
          <w:color w:val="000000" w:themeColor="text1"/>
          <w:sz w:val="24"/>
          <w:szCs w:val="26"/>
          <w:vertAlign w:val="subscript"/>
        </w:rPr>
        <w:t>1</w:t>
      </w:r>
      <w:r w:rsidRPr="006266EB">
        <w:rPr>
          <w:rFonts w:asciiTheme="majorHAnsi" w:hAnsiTheme="majorHAnsi" w:cstheme="majorHAnsi"/>
          <w:color w:val="000000" w:themeColor="text1"/>
          <w:sz w:val="24"/>
          <w:szCs w:val="26"/>
        </w:rPr>
        <w:t>O</w:t>
      </w:r>
      <w:r w:rsidRPr="006266EB">
        <w:rPr>
          <w:rFonts w:asciiTheme="majorHAnsi" w:hAnsiTheme="majorHAnsi" w:cstheme="majorHAnsi"/>
          <w:color w:val="000000" w:themeColor="text1"/>
          <w:sz w:val="24"/>
          <w:szCs w:val="26"/>
          <w:vertAlign w:val="subscript"/>
        </w:rPr>
        <w:t>4</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Na</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color w:val="000000" w:themeColor="text1"/>
          <w:sz w:val="24"/>
          <w:szCs w:val="26"/>
        </w:rPr>
        <w:t>SO</w:t>
      </w:r>
      <w:r w:rsidRPr="006266EB">
        <w:rPr>
          <w:rFonts w:asciiTheme="majorHAnsi" w:hAnsiTheme="majorHAnsi" w:cstheme="majorHAnsi"/>
          <w:color w:val="000000" w:themeColor="text1"/>
          <w:sz w:val="24"/>
          <w:szCs w:val="26"/>
          <w:vertAlign w:val="subscript"/>
        </w:rPr>
        <w:t>4</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NaSO</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NaSO</w:t>
      </w:r>
      <w:r w:rsidRPr="006266EB">
        <w:rPr>
          <w:rFonts w:asciiTheme="majorHAnsi" w:hAnsiTheme="majorHAnsi" w:cstheme="majorHAnsi"/>
          <w:color w:val="000000" w:themeColor="text1"/>
          <w:sz w:val="24"/>
          <w:szCs w:val="26"/>
          <w:vertAlign w:val="subscript"/>
        </w:rPr>
        <w:t>4</w:t>
      </w:r>
    </w:p>
    <w:p w14:paraId="04259F80" w14:textId="77777777" w:rsidR="00061985" w:rsidRPr="006266EB" w:rsidRDefault="00061985" w:rsidP="00061985">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33.</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w w:val="89"/>
          <w:sz w:val="24"/>
          <w:szCs w:val="26"/>
          <w:lang w:val="vi-VN"/>
        </w:rPr>
        <w:t xml:space="preserve">Biết </w:t>
      </w:r>
      <w:r w:rsidRPr="006266EB">
        <w:rPr>
          <w:rFonts w:asciiTheme="majorHAnsi" w:hAnsiTheme="majorHAnsi" w:cstheme="majorHAnsi"/>
          <w:b/>
          <w:bCs/>
          <w:color w:val="000000" w:themeColor="text1"/>
          <w:w w:val="98"/>
          <w:sz w:val="24"/>
          <w:szCs w:val="26"/>
          <w:lang w:val="vi-VN"/>
        </w:rPr>
        <w:t>S</w:t>
      </w:r>
      <w:r w:rsidRPr="006266EB">
        <w:rPr>
          <w:rFonts w:asciiTheme="majorHAnsi" w:hAnsiTheme="majorHAnsi" w:cstheme="majorHAnsi"/>
          <w:b/>
          <w:bCs/>
          <w:color w:val="000000" w:themeColor="text1"/>
          <w:spacing w:val="-1"/>
          <w:sz w:val="24"/>
          <w:szCs w:val="26"/>
          <w:lang w:val="vi-VN"/>
        </w:rPr>
        <w:t xml:space="preserve"> c</w:t>
      </w:r>
      <w:r w:rsidRPr="006266EB">
        <w:rPr>
          <w:rFonts w:asciiTheme="majorHAnsi" w:hAnsiTheme="majorHAnsi" w:cstheme="majorHAnsi"/>
          <w:b/>
          <w:bCs/>
          <w:color w:val="000000" w:themeColor="text1"/>
          <w:w w:val="112"/>
          <w:sz w:val="24"/>
          <w:szCs w:val="26"/>
          <w:lang w:val="vi-VN"/>
        </w:rPr>
        <w:t>ó</w:t>
      </w:r>
      <w:r w:rsidRPr="006266EB">
        <w:rPr>
          <w:rFonts w:asciiTheme="majorHAnsi" w:hAnsiTheme="majorHAnsi" w:cstheme="majorHAnsi"/>
          <w:b/>
          <w:bCs/>
          <w:color w:val="000000" w:themeColor="text1"/>
          <w:sz w:val="24"/>
          <w:szCs w:val="26"/>
          <w:lang w:val="vi-VN"/>
        </w:rPr>
        <w:t xml:space="preserve"> </w:t>
      </w:r>
      <w:r w:rsidRPr="006266EB">
        <w:rPr>
          <w:rFonts w:asciiTheme="majorHAnsi" w:hAnsiTheme="majorHAnsi" w:cstheme="majorHAnsi"/>
          <w:b/>
          <w:bCs/>
          <w:color w:val="000000" w:themeColor="text1"/>
          <w:w w:val="108"/>
          <w:sz w:val="24"/>
          <w:szCs w:val="26"/>
          <w:lang w:val="vi-VN"/>
        </w:rPr>
        <w:t>hoá</w:t>
      </w:r>
      <w:r w:rsidRPr="006266EB">
        <w:rPr>
          <w:rFonts w:asciiTheme="majorHAnsi" w:hAnsiTheme="majorHAnsi" w:cstheme="majorHAnsi"/>
          <w:b/>
          <w:bCs/>
          <w:color w:val="000000" w:themeColor="text1"/>
          <w:spacing w:val="-1"/>
          <w:sz w:val="24"/>
          <w:szCs w:val="26"/>
          <w:lang w:val="vi-VN"/>
        </w:rPr>
        <w:t xml:space="preserve"> </w:t>
      </w:r>
      <w:r w:rsidRPr="006266EB">
        <w:rPr>
          <w:rFonts w:asciiTheme="majorHAnsi" w:hAnsiTheme="majorHAnsi" w:cstheme="majorHAnsi"/>
          <w:b/>
          <w:bCs/>
          <w:color w:val="000000" w:themeColor="text1"/>
          <w:sz w:val="24"/>
          <w:szCs w:val="26"/>
          <w:lang w:val="vi-VN"/>
        </w:rPr>
        <w:t>t</w:t>
      </w:r>
      <w:r w:rsidRPr="006266EB">
        <w:rPr>
          <w:rFonts w:asciiTheme="majorHAnsi" w:hAnsiTheme="majorHAnsi" w:cstheme="majorHAnsi"/>
          <w:b/>
          <w:bCs/>
          <w:color w:val="000000" w:themeColor="text1"/>
          <w:spacing w:val="1"/>
          <w:sz w:val="24"/>
          <w:szCs w:val="26"/>
          <w:lang w:val="vi-VN"/>
        </w:rPr>
        <w:t>rị</w:t>
      </w:r>
      <w:r w:rsidRPr="006266EB">
        <w:rPr>
          <w:rFonts w:asciiTheme="majorHAnsi" w:hAnsiTheme="majorHAnsi" w:cstheme="majorHAnsi"/>
          <w:b/>
          <w:bCs/>
          <w:color w:val="000000" w:themeColor="text1"/>
          <w:sz w:val="24"/>
          <w:szCs w:val="26"/>
          <w:lang w:val="vi-VN"/>
        </w:rPr>
        <w:t xml:space="preserve"> VI</w:t>
      </w:r>
      <w:r w:rsidRPr="006266EB">
        <w:rPr>
          <w:rFonts w:asciiTheme="majorHAnsi" w:hAnsiTheme="majorHAnsi" w:cstheme="majorHAnsi"/>
          <w:b/>
          <w:bCs/>
          <w:color w:val="000000" w:themeColor="text1"/>
          <w:sz w:val="24"/>
          <w:szCs w:val="26"/>
        </w:rPr>
        <w:t xml:space="preserve">. Hãy </w:t>
      </w:r>
      <w:r w:rsidRPr="006266EB">
        <w:rPr>
          <w:rFonts w:asciiTheme="majorHAnsi" w:hAnsiTheme="majorHAnsi" w:cstheme="majorHAnsi"/>
          <w:b/>
          <w:bCs/>
          <w:color w:val="000000" w:themeColor="text1"/>
          <w:spacing w:val="-1"/>
          <w:sz w:val="24"/>
          <w:szCs w:val="26"/>
          <w:lang w:val="vi-VN"/>
        </w:rPr>
        <w:t>c</w:t>
      </w:r>
      <w:r w:rsidRPr="006266EB">
        <w:rPr>
          <w:rFonts w:asciiTheme="majorHAnsi" w:hAnsiTheme="majorHAnsi" w:cstheme="majorHAnsi"/>
          <w:b/>
          <w:bCs/>
          <w:color w:val="000000" w:themeColor="text1"/>
          <w:w w:val="103"/>
          <w:sz w:val="24"/>
          <w:szCs w:val="26"/>
          <w:lang w:val="vi-VN"/>
        </w:rPr>
        <w:t>họn</w:t>
      </w:r>
      <w:r w:rsidRPr="006266EB">
        <w:rPr>
          <w:rFonts w:asciiTheme="majorHAnsi" w:hAnsiTheme="majorHAnsi" w:cstheme="majorHAnsi"/>
          <w:b/>
          <w:bCs/>
          <w:color w:val="000000" w:themeColor="text1"/>
          <w:sz w:val="24"/>
          <w:szCs w:val="26"/>
          <w:lang w:val="vi-VN"/>
        </w:rPr>
        <w:t xml:space="preserve"> </w:t>
      </w:r>
      <w:r w:rsidRPr="006266EB">
        <w:rPr>
          <w:rFonts w:asciiTheme="majorHAnsi" w:hAnsiTheme="majorHAnsi" w:cstheme="majorHAnsi"/>
          <w:b/>
          <w:bCs/>
          <w:color w:val="000000" w:themeColor="text1"/>
          <w:spacing w:val="-1"/>
          <w:sz w:val="24"/>
          <w:szCs w:val="26"/>
          <w:lang w:val="vi-VN"/>
        </w:rPr>
        <w:t>c</w:t>
      </w:r>
      <w:r w:rsidRPr="006266EB">
        <w:rPr>
          <w:rFonts w:asciiTheme="majorHAnsi" w:hAnsiTheme="majorHAnsi" w:cstheme="majorHAnsi"/>
          <w:b/>
          <w:bCs/>
          <w:color w:val="000000" w:themeColor="text1"/>
          <w:sz w:val="24"/>
          <w:szCs w:val="26"/>
          <w:lang w:val="vi-VN"/>
        </w:rPr>
        <w:t>ông thức</w:t>
      </w:r>
      <w:r w:rsidRPr="006266EB">
        <w:rPr>
          <w:rFonts w:asciiTheme="majorHAnsi" w:hAnsiTheme="majorHAnsi" w:cstheme="majorHAnsi"/>
          <w:b/>
          <w:bCs/>
          <w:color w:val="000000" w:themeColor="text1"/>
          <w:spacing w:val="1"/>
          <w:sz w:val="24"/>
          <w:szCs w:val="26"/>
          <w:lang w:val="vi-VN"/>
        </w:rPr>
        <w:t xml:space="preserve"> </w:t>
      </w:r>
      <w:r w:rsidRPr="006266EB">
        <w:rPr>
          <w:rFonts w:asciiTheme="majorHAnsi" w:hAnsiTheme="majorHAnsi" w:cstheme="majorHAnsi"/>
          <w:b/>
          <w:bCs/>
          <w:color w:val="000000" w:themeColor="text1"/>
          <w:w w:val="108"/>
          <w:sz w:val="24"/>
          <w:szCs w:val="26"/>
          <w:lang w:val="vi-VN"/>
        </w:rPr>
        <w:t>hoá</w:t>
      </w:r>
      <w:r w:rsidRPr="006266EB">
        <w:rPr>
          <w:rFonts w:asciiTheme="majorHAnsi" w:hAnsiTheme="majorHAnsi" w:cstheme="majorHAnsi"/>
          <w:b/>
          <w:bCs/>
          <w:color w:val="000000" w:themeColor="text1"/>
          <w:spacing w:val="-1"/>
          <w:sz w:val="24"/>
          <w:szCs w:val="26"/>
          <w:lang w:val="vi-VN"/>
        </w:rPr>
        <w:t xml:space="preserve"> </w:t>
      </w:r>
      <w:r w:rsidRPr="006266EB">
        <w:rPr>
          <w:rFonts w:asciiTheme="majorHAnsi" w:hAnsiTheme="majorHAnsi" w:cstheme="majorHAnsi"/>
          <w:b/>
          <w:bCs/>
          <w:color w:val="000000" w:themeColor="text1"/>
          <w:w w:val="104"/>
          <w:sz w:val="24"/>
          <w:szCs w:val="26"/>
          <w:lang w:val="vi-VN"/>
        </w:rPr>
        <w:t>học</w:t>
      </w:r>
      <w:r w:rsidRPr="006266EB">
        <w:rPr>
          <w:rFonts w:asciiTheme="majorHAnsi" w:hAnsiTheme="majorHAnsi" w:cstheme="majorHAnsi"/>
          <w:b/>
          <w:bCs/>
          <w:color w:val="000000" w:themeColor="text1"/>
          <w:spacing w:val="-1"/>
          <w:sz w:val="24"/>
          <w:szCs w:val="26"/>
          <w:lang w:val="vi-VN"/>
        </w:rPr>
        <w:t xml:space="preserve"> của lưu huỳnh và oxi </w:t>
      </w:r>
      <w:r w:rsidRPr="006266EB">
        <w:rPr>
          <w:rFonts w:asciiTheme="majorHAnsi" w:hAnsiTheme="majorHAnsi" w:cstheme="majorHAnsi"/>
          <w:b/>
          <w:bCs/>
          <w:color w:val="000000" w:themeColor="text1"/>
          <w:spacing w:val="-1"/>
          <w:w w:val="96"/>
          <w:sz w:val="24"/>
          <w:szCs w:val="26"/>
          <w:lang w:val="vi-VN"/>
        </w:rPr>
        <w:t>p</w:t>
      </w:r>
      <w:r w:rsidRPr="006266EB">
        <w:rPr>
          <w:rFonts w:asciiTheme="majorHAnsi" w:hAnsiTheme="majorHAnsi" w:cstheme="majorHAnsi"/>
          <w:b/>
          <w:bCs/>
          <w:color w:val="000000" w:themeColor="text1"/>
          <w:w w:val="128"/>
          <w:sz w:val="24"/>
          <w:szCs w:val="26"/>
          <w:lang w:val="vi-VN"/>
        </w:rPr>
        <w:t>hù</w:t>
      </w:r>
      <w:r w:rsidRPr="006266EB">
        <w:rPr>
          <w:rFonts w:asciiTheme="majorHAnsi" w:hAnsiTheme="majorHAnsi" w:cstheme="majorHAnsi"/>
          <w:b/>
          <w:bCs/>
          <w:color w:val="000000" w:themeColor="text1"/>
          <w:sz w:val="24"/>
          <w:szCs w:val="26"/>
          <w:lang w:val="vi-VN"/>
        </w:rPr>
        <w:t xml:space="preserve"> </w:t>
      </w:r>
      <w:r w:rsidRPr="006266EB">
        <w:rPr>
          <w:rFonts w:asciiTheme="majorHAnsi" w:hAnsiTheme="majorHAnsi" w:cstheme="majorHAnsi"/>
          <w:b/>
          <w:bCs/>
          <w:color w:val="000000" w:themeColor="text1"/>
          <w:w w:val="128"/>
          <w:sz w:val="24"/>
          <w:szCs w:val="26"/>
          <w:lang w:val="vi-VN"/>
        </w:rPr>
        <w:t>h</w:t>
      </w:r>
      <w:r w:rsidRPr="006266EB">
        <w:rPr>
          <w:rFonts w:asciiTheme="majorHAnsi" w:hAnsiTheme="majorHAnsi" w:cstheme="majorHAnsi"/>
          <w:b/>
          <w:bCs/>
          <w:color w:val="000000" w:themeColor="text1"/>
          <w:spacing w:val="2"/>
          <w:w w:val="128"/>
          <w:sz w:val="24"/>
          <w:szCs w:val="26"/>
          <w:lang w:val="vi-VN"/>
        </w:rPr>
        <w:t>ợ</w:t>
      </w:r>
      <w:r w:rsidRPr="006266EB">
        <w:rPr>
          <w:rFonts w:asciiTheme="majorHAnsi" w:hAnsiTheme="majorHAnsi" w:cstheme="majorHAnsi"/>
          <w:b/>
          <w:bCs/>
          <w:color w:val="000000" w:themeColor="text1"/>
          <w:w w:val="96"/>
          <w:sz w:val="24"/>
          <w:szCs w:val="26"/>
          <w:lang w:val="vi-VN"/>
        </w:rPr>
        <w:t>p</w:t>
      </w:r>
      <w:r w:rsidRPr="006266EB">
        <w:rPr>
          <w:rFonts w:asciiTheme="majorHAnsi" w:hAnsiTheme="majorHAnsi" w:cstheme="majorHAnsi"/>
          <w:b/>
          <w:bCs/>
          <w:color w:val="000000" w:themeColor="text1"/>
          <w:spacing w:val="-1"/>
          <w:sz w:val="24"/>
          <w:szCs w:val="26"/>
          <w:lang w:val="vi-VN"/>
        </w:rPr>
        <w:t xml:space="preserve"> </w:t>
      </w:r>
      <w:r w:rsidRPr="006266EB">
        <w:rPr>
          <w:rFonts w:asciiTheme="majorHAnsi" w:hAnsiTheme="majorHAnsi" w:cstheme="majorHAnsi"/>
          <w:b/>
          <w:bCs/>
          <w:color w:val="000000" w:themeColor="text1"/>
          <w:w w:val="93"/>
          <w:sz w:val="24"/>
          <w:szCs w:val="26"/>
        </w:rPr>
        <w:t>với</w:t>
      </w:r>
      <w:r w:rsidRPr="006266EB">
        <w:rPr>
          <w:rFonts w:asciiTheme="majorHAnsi" w:hAnsiTheme="majorHAnsi" w:cstheme="majorHAnsi"/>
          <w:b/>
          <w:bCs/>
          <w:color w:val="000000" w:themeColor="text1"/>
          <w:sz w:val="24"/>
          <w:szCs w:val="26"/>
          <w:lang w:val="vi-VN"/>
        </w:rPr>
        <w:t xml:space="preserve"> qu</w:t>
      </w:r>
      <w:r w:rsidRPr="006266EB">
        <w:rPr>
          <w:rFonts w:asciiTheme="majorHAnsi" w:hAnsiTheme="majorHAnsi" w:cstheme="majorHAnsi"/>
          <w:b/>
          <w:bCs/>
          <w:color w:val="000000" w:themeColor="text1"/>
          <w:sz w:val="24"/>
          <w:szCs w:val="26"/>
        </w:rPr>
        <w:t>y</w:t>
      </w:r>
      <w:r w:rsidRPr="006266EB">
        <w:rPr>
          <w:rFonts w:asciiTheme="majorHAnsi" w:hAnsiTheme="majorHAnsi" w:cstheme="majorHAnsi"/>
          <w:b/>
          <w:bCs/>
          <w:color w:val="000000" w:themeColor="text1"/>
          <w:sz w:val="24"/>
          <w:szCs w:val="26"/>
          <w:lang w:val="vi-VN"/>
        </w:rPr>
        <w:t xml:space="preserve"> </w:t>
      </w:r>
      <w:r w:rsidRPr="006266EB">
        <w:rPr>
          <w:rFonts w:asciiTheme="majorHAnsi" w:hAnsiTheme="majorHAnsi" w:cstheme="majorHAnsi"/>
          <w:b/>
          <w:bCs/>
          <w:color w:val="000000" w:themeColor="text1"/>
          <w:w w:val="111"/>
          <w:sz w:val="24"/>
          <w:szCs w:val="26"/>
          <w:lang w:val="vi-VN"/>
        </w:rPr>
        <w:t>t</w:t>
      </w:r>
      <w:r w:rsidRPr="006266EB">
        <w:rPr>
          <w:rFonts w:asciiTheme="majorHAnsi" w:hAnsiTheme="majorHAnsi" w:cstheme="majorHAnsi"/>
          <w:b/>
          <w:bCs/>
          <w:color w:val="000000" w:themeColor="text1"/>
          <w:w w:val="111"/>
          <w:sz w:val="24"/>
          <w:szCs w:val="26"/>
        </w:rPr>
        <w:t>ắ</w:t>
      </w:r>
      <w:r w:rsidRPr="006266EB">
        <w:rPr>
          <w:rFonts w:asciiTheme="majorHAnsi" w:hAnsiTheme="majorHAnsi" w:cstheme="majorHAnsi"/>
          <w:b/>
          <w:bCs/>
          <w:color w:val="000000" w:themeColor="text1"/>
          <w:w w:val="111"/>
          <w:sz w:val="24"/>
          <w:szCs w:val="26"/>
          <w:lang w:val="vi-VN"/>
        </w:rPr>
        <w:t>c</w:t>
      </w:r>
      <w:r w:rsidRPr="006266EB">
        <w:rPr>
          <w:rFonts w:asciiTheme="majorHAnsi" w:hAnsiTheme="majorHAnsi" w:cstheme="majorHAnsi"/>
          <w:b/>
          <w:bCs/>
          <w:color w:val="000000" w:themeColor="text1"/>
          <w:spacing w:val="-1"/>
          <w:sz w:val="24"/>
          <w:szCs w:val="26"/>
          <w:lang w:val="vi-VN"/>
        </w:rPr>
        <w:t xml:space="preserve"> </w:t>
      </w:r>
      <w:r w:rsidRPr="006266EB">
        <w:rPr>
          <w:rFonts w:asciiTheme="majorHAnsi" w:hAnsiTheme="majorHAnsi" w:cstheme="majorHAnsi"/>
          <w:b/>
          <w:bCs/>
          <w:color w:val="000000" w:themeColor="text1"/>
          <w:w w:val="108"/>
          <w:sz w:val="24"/>
          <w:szCs w:val="26"/>
          <w:lang w:val="vi-VN"/>
        </w:rPr>
        <w:t>hoá</w:t>
      </w:r>
      <w:r w:rsidRPr="006266EB">
        <w:rPr>
          <w:rFonts w:asciiTheme="majorHAnsi" w:hAnsiTheme="majorHAnsi" w:cstheme="majorHAnsi"/>
          <w:b/>
          <w:bCs/>
          <w:color w:val="000000" w:themeColor="text1"/>
          <w:spacing w:val="-1"/>
          <w:sz w:val="24"/>
          <w:szCs w:val="26"/>
          <w:lang w:val="vi-VN"/>
        </w:rPr>
        <w:t xml:space="preserve"> trị</w:t>
      </w:r>
      <w:r w:rsidRPr="006266EB">
        <w:rPr>
          <w:rFonts w:asciiTheme="majorHAnsi" w:hAnsiTheme="majorHAnsi" w:cstheme="majorHAnsi"/>
          <w:b/>
          <w:bCs/>
          <w:color w:val="000000" w:themeColor="text1"/>
          <w:sz w:val="24"/>
          <w:szCs w:val="26"/>
          <w:lang w:val="vi-VN"/>
        </w:rPr>
        <w:t>?</w:t>
      </w:r>
    </w:p>
    <w:p w14:paraId="3264B636"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SO</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S</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color w:val="000000" w:themeColor="text1"/>
          <w:sz w:val="24"/>
          <w:szCs w:val="26"/>
        </w:rPr>
        <w:t>O</w:t>
      </w:r>
      <w:r w:rsidRPr="006266EB">
        <w:rPr>
          <w:rFonts w:asciiTheme="majorHAnsi" w:hAnsiTheme="majorHAnsi" w:cstheme="majorHAnsi"/>
          <w:color w:val="000000" w:themeColor="text1"/>
          <w:sz w:val="24"/>
          <w:szCs w:val="26"/>
          <w:vertAlign w:val="subscript"/>
        </w:rPr>
        <w:t>3</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SO</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SO</w:t>
      </w:r>
      <w:r w:rsidRPr="006266EB">
        <w:rPr>
          <w:rFonts w:asciiTheme="majorHAnsi" w:hAnsiTheme="majorHAnsi" w:cstheme="majorHAnsi"/>
          <w:color w:val="000000" w:themeColor="text1"/>
          <w:sz w:val="24"/>
          <w:szCs w:val="26"/>
          <w:vertAlign w:val="subscript"/>
        </w:rPr>
        <w:t>3</w:t>
      </w:r>
    </w:p>
    <w:p w14:paraId="5CAEFEBF"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34.</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“Năm phân tử oxi” được biểu diễn như thế nào?</w:t>
      </w:r>
    </w:p>
    <w:p w14:paraId="406FCA04"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5 O</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5 O</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5 O</w:t>
      </w:r>
      <w:r w:rsidRPr="006266EB">
        <w:rPr>
          <w:rFonts w:asciiTheme="majorHAnsi" w:hAnsiTheme="majorHAnsi" w:cstheme="majorHAnsi"/>
          <w:color w:val="000000" w:themeColor="text1"/>
          <w:sz w:val="24"/>
          <w:szCs w:val="26"/>
          <w:vertAlign w:val="subscript"/>
        </w:rPr>
        <w:t>5</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5 O</w:t>
      </w:r>
      <w:r w:rsidRPr="006266EB">
        <w:rPr>
          <w:rFonts w:asciiTheme="majorHAnsi" w:hAnsiTheme="majorHAnsi" w:cstheme="majorHAnsi"/>
          <w:color w:val="000000" w:themeColor="text1"/>
          <w:sz w:val="24"/>
          <w:szCs w:val="26"/>
          <w:vertAlign w:val="superscript"/>
        </w:rPr>
        <w:t>2</w:t>
      </w:r>
    </w:p>
    <w:p w14:paraId="1BA5D31F"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35.</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Phát biểu nào sau đây đúng?</w:t>
      </w:r>
    </w:p>
    <w:p w14:paraId="43A113AB"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Công thức hóa học của đơn chất chỉ gồm kí hiệu hóa học của 1 nguyên</w:t>
      </w:r>
      <w:r w:rsidRPr="006266EB">
        <w:rPr>
          <w:rFonts w:asciiTheme="majorHAnsi" w:hAnsiTheme="majorHAnsi" w:cstheme="majorHAnsi"/>
          <w:color w:val="000000" w:themeColor="text1"/>
          <w:spacing w:val="-20"/>
          <w:sz w:val="24"/>
          <w:szCs w:val="26"/>
        </w:rPr>
        <w:t xml:space="preserve"> </w:t>
      </w:r>
      <w:r w:rsidRPr="006266EB">
        <w:rPr>
          <w:rFonts w:asciiTheme="majorHAnsi" w:hAnsiTheme="majorHAnsi" w:cstheme="majorHAnsi"/>
          <w:color w:val="000000" w:themeColor="text1"/>
          <w:sz w:val="24"/>
          <w:szCs w:val="26"/>
        </w:rPr>
        <w:t>tố.</w:t>
      </w:r>
    </w:p>
    <w:p w14:paraId="157C64EF"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B. </w:t>
      </w:r>
      <w:r w:rsidRPr="006266EB">
        <w:rPr>
          <w:rFonts w:asciiTheme="majorHAnsi" w:hAnsiTheme="majorHAnsi" w:cstheme="majorHAnsi"/>
          <w:color w:val="000000" w:themeColor="text1"/>
          <w:sz w:val="24"/>
          <w:szCs w:val="26"/>
        </w:rPr>
        <w:t>Công thức hóa học của hợp chất chỉ gồm kí hiệu hóa học của 2 nguyên</w:t>
      </w:r>
      <w:r w:rsidRPr="006266EB">
        <w:rPr>
          <w:rFonts w:asciiTheme="majorHAnsi" w:hAnsiTheme="majorHAnsi" w:cstheme="majorHAnsi"/>
          <w:color w:val="000000" w:themeColor="text1"/>
          <w:spacing w:val="-21"/>
          <w:sz w:val="24"/>
          <w:szCs w:val="26"/>
        </w:rPr>
        <w:t xml:space="preserve"> </w:t>
      </w:r>
      <w:r w:rsidRPr="006266EB">
        <w:rPr>
          <w:rFonts w:asciiTheme="majorHAnsi" w:hAnsiTheme="majorHAnsi" w:cstheme="majorHAnsi"/>
          <w:color w:val="000000" w:themeColor="text1"/>
          <w:sz w:val="24"/>
          <w:szCs w:val="26"/>
        </w:rPr>
        <w:t>tố.</w:t>
      </w:r>
    </w:p>
    <w:p w14:paraId="6038E82F"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C. </w:t>
      </w:r>
      <w:r w:rsidRPr="006266EB">
        <w:rPr>
          <w:rFonts w:asciiTheme="majorHAnsi" w:hAnsiTheme="majorHAnsi" w:cstheme="majorHAnsi"/>
          <w:color w:val="000000" w:themeColor="text1"/>
          <w:sz w:val="24"/>
          <w:szCs w:val="26"/>
        </w:rPr>
        <w:t>Công thức hóa học cho biết trạng thái của</w:t>
      </w:r>
      <w:r w:rsidRPr="006266EB">
        <w:rPr>
          <w:rFonts w:asciiTheme="majorHAnsi" w:hAnsiTheme="majorHAnsi" w:cstheme="majorHAnsi"/>
          <w:color w:val="000000" w:themeColor="text1"/>
          <w:spacing w:val="-12"/>
          <w:sz w:val="24"/>
          <w:szCs w:val="26"/>
        </w:rPr>
        <w:t xml:space="preserve"> </w:t>
      </w:r>
      <w:r w:rsidRPr="006266EB">
        <w:rPr>
          <w:rFonts w:asciiTheme="majorHAnsi" w:hAnsiTheme="majorHAnsi" w:cstheme="majorHAnsi"/>
          <w:color w:val="000000" w:themeColor="text1"/>
          <w:sz w:val="24"/>
          <w:szCs w:val="26"/>
        </w:rPr>
        <w:t>chất.</w:t>
      </w:r>
    </w:p>
    <w:p w14:paraId="0230383B"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color w:val="000000" w:themeColor="text1"/>
          <w:sz w:val="24"/>
          <w:szCs w:val="26"/>
        </w:rPr>
      </w:pPr>
      <w:r w:rsidRPr="006266EB">
        <w:rPr>
          <w:rFonts w:asciiTheme="majorHAnsi" w:hAnsiTheme="majorHAnsi" w:cstheme="majorHAnsi"/>
          <w:b/>
          <w:color w:val="0000FF"/>
          <w:sz w:val="24"/>
        </w:rPr>
        <w:t xml:space="preserve">D. </w:t>
      </w:r>
      <w:r w:rsidRPr="006266EB">
        <w:rPr>
          <w:rFonts w:asciiTheme="majorHAnsi" w:hAnsiTheme="majorHAnsi" w:cstheme="majorHAnsi"/>
          <w:color w:val="000000" w:themeColor="text1"/>
          <w:sz w:val="24"/>
          <w:szCs w:val="26"/>
        </w:rPr>
        <w:t>Công thức hóa học cho biết số nguyên tố của mỗi nguyên tố và phân tử</w:t>
      </w:r>
      <w:r w:rsidRPr="006266EB">
        <w:rPr>
          <w:rFonts w:asciiTheme="majorHAnsi" w:hAnsiTheme="majorHAnsi" w:cstheme="majorHAnsi"/>
          <w:color w:val="000000" w:themeColor="text1"/>
          <w:spacing w:val="-19"/>
          <w:sz w:val="24"/>
          <w:szCs w:val="26"/>
        </w:rPr>
        <w:t xml:space="preserve"> </w:t>
      </w:r>
      <w:r w:rsidRPr="006266EB">
        <w:rPr>
          <w:rFonts w:asciiTheme="majorHAnsi" w:hAnsiTheme="majorHAnsi" w:cstheme="majorHAnsi"/>
          <w:color w:val="000000" w:themeColor="text1"/>
          <w:sz w:val="24"/>
          <w:szCs w:val="26"/>
        </w:rPr>
        <w:t>khối.</w:t>
      </w:r>
    </w:p>
    <w:p w14:paraId="0EE9EB28"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lastRenderedPageBreak/>
        <w:t>Câu 36.</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CTHH của hợp chất gồm sắt với oxi biết sắt chiếm 70% về khối lượng là:</w:t>
      </w:r>
    </w:p>
    <w:p w14:paraId="3EEF0818"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FeO</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Fe</w:t>
      </w:r>
      <w:r w:rsidRPr="006266EB">
        <w:rPr>
          <w:rFonts w:asciiTheme="majorHAnsi" w:hAnsiTheme="majorHAnsi" w:cstheme="majorHAnsi"/>
          <w:color w:val="000000" w:themeColor="text1"/>
          <w:sz w:val="24"/>
          <w:szCs w:val="26"/>
          <w:vertAlign w:val="subscript"/>
        </w:rPr>
        <w:t>2</w:t>
      </w:r>
      <w:r w:rsidRPr="006266EB">
        <w:rPr>
          <w:rFonts w:asciiTheme="majorHAnsi" w:hAnsiTheme="majorHAnsi" w:cstheme="majorHAnsi"/>
          <w:color w:val="000000" w:themeColor="text1"/>
          <w:sz w:val="24"/>
          <w:szCs w:val="26"/>
        </w:rPr>
        <w:t>O</w:t>
      </w:r>
      <w:r w:rsidRPr="006266EB">
        <w:rPr>
          <w:rFonts w:asciiTheme="majorHAnsi" w:hAnsiTheme="majorHAnsi" w:cstheme="majorHAnsi"/>
          <w:color w:val="000000" w:themeColor="text1"/>
          <w:sz w:val="24"/>
          <w:szCs w:val="26"/>
          <w:vertAlign w:val="subscript"/>
        </w:rPr>
        <w:t>3</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Fe</w:t>
      </w:r>
      <w:r w:rsidRPr="006266EB">
        <w:rPr>
          <w:rFonts w:asciiTheme="majorHAnsi" w:hAnsiTheme="majorHAnsi" w:cstheme="majorHAnsi"/>
          <w:color w:val="000000" w:themeColor="text1"/>
          <w:sz w:val="24"/>
          <w:szCs w:val="26"/>
          <w:vertAlign w:val="subscript"/>
        </w:rPr>
        <w:t>3</w:t>
      </w:r>
      <w:r w:rsidRPr="006266EB">
        <w:rPr>
          <w:rFonts w:asciiTheme="majorHAnsi" w:hAnsiTheme="majorHAnsi" w:cstheme="majorHAnsi"/>
          <w:color w:val="000000" w:themeColor="text1"/>
          <w:sz w:val="24"/>
          <w:szCs w:val="26"/>
        </w:rPr>
        <w:t>O</w:t>
      </w:r>
      <w:r w:rsidRPr="006266EB">
        <w:rPr>
          <w:rFonts w:asciiTheme="majorHAnsi" w:hAnsiTheme="majorHAnsi" w:cstheme="majorHAnsi"/>
          <w:color w:val="000000" w:themeColor="text1"/>
          <w:sz w:val="24"/>
          <w:szCs w:val="26"/>
          <w:vertAlign w:val="subscript"/>
        </w:rPr>
        <w:t>4</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Fe</w:t>
      </w:r>
      <w:r w:rsidRPr="006266EB">
        <w:rPr>
          <w:rFonts w:asciiTheme="majorHAnsi" w:hAnsiTheme="majorHAnsi" w:cstheme="majorHAnsi"/>
          <w:color w:val="000000" w:themeColor="text1"/>
          <w:sz w:val="24"/>
          <w:szCs w:val="26"/>
          <w:vertAlign w:val="subscript"/>
        </w:rPr>
        <w:t>3</w:t>
      </w:r>
      <w:r w:rsidRPr="006266EB">
        <w:rPr>
          <w:rFonts w:asciiTheme="majorHAnsi" w:hAnsiTheme="majorHAnsi" w:cstheme="majorHAnsi"/>
          <w:color w:val="000000" w:themeColor="text1"/>
          <w:sz w:val="24"/>
          <w:szCs w:val="26"/>
        </w:rPr>
        <w:t>O</w:t>
      </w:r>
      <w:r w:rsidRPr="006266EB">
        <w:rPr>
          <w:rFonts w:asciiTheme="majorHAnsi" w:hAnsiTheme="majorHAnsi" w:cstheme="majorHAnsi"/>
          <w:color w:val="000000" w:themeColor="text1"/>
          <w:sz w:val="24"/>
          <w:szCs w:val="26"/>
          <w:vertAlign w:val="subscript"/>
        </w:rPr>
        <w:t>2</w:t>
      </w:r>
    </w:p>
    <w:p w14:paraId="731651CA"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37.</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Hóa trị của hiđro là:</w:t>
      </w:r>
    </w:p>
    <w:p w14:paraId="3A4CA0C1"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I</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II</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III</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IV</w:t>
      </w:r>
    </w:p>
    <w:p w14:paraId="28BFD505"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38.</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Hóa trị của nguyên tố là:</w:t>
      </w:r>
    </w:p>
    <w:p w14:paraId="625BF08A"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con số biểu thị khả năng liên kết của nguyên tử nguyên tố này với nguyên tử của nguyên tố</w:t>
      </w:r>
      <w:r w:rsidRPr="006266EB">
        <w:rPr>
          <w:rFonts w:asciiTheme="majorHAnsi" w:hAnsiTheme="majorHAnsi" w:cstheme="majorHAnsi"/>
          <w:color w:val="000000" w:themeColor="text1"/>
          <w:spacing w:val="-10"/>
          <w:sz w:val="24"/>
          <w:szCs w:val="26"/>
        </w:rPr>
        <w:t xml:space="preserve"> </w:t>
      </w:r>
      <w:r w:rsidRPr="006266EB">
        <w:rPr>
          <w:rFonts w:asciiTheme="majorHAnsi" w:hAnsiTheme="majorHAnsi" w:cstheme="majorHAnsi"/>
          <w:color w:val="000000" w:themeColor="text1"/>
          <w:sz w:val="24"/>
          <w:szCs w:val="26"/>
        </w:rPr>
        <w:t>khác.</w:t>
      </w:r>
    </w:p>
    <w:p w14:paraId="7C27C229"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B. </w:t>
      </w:r>
      <w:r w:rsidRPr="006266EB">
        <w:rPr>
          <w:rFonts w:asciiTheme="majorHAnsi" w:hAnsiTheme="majorHAnsi" w:cstheme="majorHAnsi"/>
          <w:color w:val="000000" w:themeColor="text1"/>
          <w:sz w:val="24"/>
          <w:szCs w:val="26"/>
        </w:rPr>
        <w:t>chỉ số của nguyên tử các nguyên tố trong phân tử.</w:t>
      </w:r>
    </w:p>
    <w:p w14:paraId="1C508B8B"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C. </w:t>
      </w:r>
      <w:r w:rsidRPr="006266EB">
        <w:rPr>
          <w:rFonts w:asciiTheme="majorHAnsi" w:hAnsiTheme="majorHAnsi" w:cstheme="majorHAnsi"/>
          <w:color w:val="000000" w:themeColor="text1"/>
          <w:sz w:val="24"/>
          <w:szCs w:val="26"/>
        </w:rPr>
        <w:t>con số biểu thị khả năng liên kết giữa các nguyên tử với</w:t>
      </w:r>
      <w:r w:rsidRPr="006266EB">
        <w:rPr>
          <w:rFonts w:asciiTheme="majorHAnsi" w:hAnsiTheme="majorHAnsi" w:cstheme="majorHAnsi"/>
          <w:color w:val="000000" w:themeColor="text1"/>
          <w:spacing w:val="-19"/>
          <w:sz w:val="24"/>
          <w:szCs w:val="26"/>
        </w:rPr>
        <w:t xml:space="preserve"> </w:t>
      </w:r>
      <w:r w:rsidRPr="006266EB">
        <w:rPr>
          <w:rFonts w:asciiTheme="majorHAnsi" w:hAnsiTheme="majorHAnsi" w:cstheme="majorHAnsi"/>
          <w:color w:val="000000" w:themeColor="text1"/>
          <w:sz w:val="24"/>
          <w:szCs w:val="26"/>
        </w:rPr>
        <w:t>nhau.</w:t>
      </w:r>
    </w:p>
    <w:p w14:paraId="590615A8"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color w:val="000000" w:themeColor="text1"/>
          <w:sz w:val="24"/>
          <w:szCs w:val="26"/>
        </w:rPr>
      </w:pPr>
      <w:r w:rsidRPr="006266EB">
        <w:rPr>
          <w:rFonts w:asciiTheme="majorHAnsi" w:hAnsiTheme="majorHAnsi" w:cstheme="majorHAnsi"/>
          <w:b/>
          <w:color w:val="0000FF"/>
          <w:sz w:val="24"/>
        </w:rPr>
        <w:t xml:space="preserve">D. </w:t>
      </w:r>
      <w:r w:rsidRPr="006266EB">
        <w:rPr>
          <w:rFonts w:asciiTheme="majorHAnsi" w:hAnsiTheme="majorHAnsi" w:cstheme="majorHAnsi"/>
          <w:color w:val="000000" w:themeColor="text1"/>
          <w:sz w:val="24"/>
          <w:szCs w:val="26"/>
        </w:rPr>
        <w:t>chỉ số liên kết giữa các nguyên tố với nhau.</w:t>
      </w:r>
    </w:p>
    <w:p w14:paraId="5979B6C8"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39.</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Phát biểu nào sau đây là đúng?</w:t>
      </w:r>
    </w:p>
    <w:p w14:paraId="2D65EDF3"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Mỗi nguyên tố chỉ có 1 hóa</w:t>
      </w:r>
      <w:r w:rsidRPr="006266EB">
        <w:rPr>
          <w:rFonts w:asciiTheme="majorHAnsi" w:hAnsiTheme="majorHAnsi" w:cstheme="majorHAnsi"/>
          <w:color w:val="000000" w:themeColor="text1"/>
          <w:spacing w:val="-10"/>
          <w:sz w:val="24"/>
          <w:szCs w:val="26"/>
        </w:rPr>
        <w:t xml:space="preserve"> </w:t>
      </w:r>
      <w:r w:rsidRPr="006266EB">
        <w:rPr>
          <w:rFonts w:asciiTheme="majorHAnsi" w:hAnsiTheme="majorHAnsi" w:cstheme="majorHAnsi"/>
          <w:color w:val="000000" w:themeColor="text1"/>
          <w:sz w:val="24"/>
          <w:szCs w:val="26"/>
        </w:rPr>
        <w:t>trị.</w:t>
      </w:r>
    </w:p>
    <w:p w14:paraId="3A664E35"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B.</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Một nguyên tố có thể có nhiều hóa</w:t>
      </w:r>
      <w:r w:rsidRPr="006266EB">
        <w:rPr>
          <w:rFonts w:asciiTheme="majorHAnsi" w:hAnsiTheme="majorHAnsi" w:cstheme="majorHAnsi"/>
          <w:color w:val="000000" w:themeColor="text1"/>
          <w:spacing w:val="-11"/>
          <w:sz w:val="24"/>
          <w:szCs w:val="26"/>
        </w:rPr>
        <w:t xml:space="preserve"> </w:t>
      </w:r>
      <w:r w:rsidRPr="006266EB">
        <w:rPr>
          <w:rFonts w:asciiTheme="majorHAnsi" w:hAnsiTheme="majorHAnsi" w:cstheme="majorHAnsi"/>
          <w:color w:val="000000" w:themeColor="text1"/>
          <w:sz w:val="24"/>
          <w:szCs w:val="26"/>
        </w:rPr>
        <w:t>trị.</w:t>
      </w:r>
    </w:p>
    <w:p w14:paraId="01D3134F"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szCs w:val="26"/>
        </w:rPr>
      </w:pPr>
      <w:r w:rsidRPr="006266EB">
        <w:rPr>
          <w:rFonts w:asciiTheme="majorHAnsi" w:hAnsiTheme="majorHAnsi" w:cstheme="majorHAnsi"/>
          <w:b/>
          <w:color w:val="0000FF"/>
          <w:sz w:val="24"/>
        </w:rPr>
        <w:t xml:space="preserve">C. </w:t>
      </w:r>
      <w:r w:rsidRPr="006266EB">
        <w:rPr>
          <w:rFonts w:asciiTheme="majorHAnsi" w:hAnsiTheme="majorHAnsi" w:cstheme="majorHAnsi"/>
          <w:color w:val="000000" w:themeColor="text1"/>
          <w:sz w:val="24"/>
          <w:szCs w:val="26"/>
        </w:rPr>
        <w:t>Trong các</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hợp</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chất</w:t>
      </w:r>
      <w:r w:rsidRPr="006266EB">
        <w:rPr>
          <w:rFonts w:asciiTheme="majorHAnsi" w:hAnsiTheme="majorHAnsi" w:cstheme="majorHAnsi"/>
          <w:color w:val="000000" w:themeColor="text1"/>
          <w:spacing w:val="-3"/>
          <w:sz w:val="24"/>
          <w:szCs w:val="26"/>
        </w:rPr>
        <w:t xml:space="preserve"> </w:t>
      </w:r>
      <w:r w:rsidRPr="006266EB">
        <w:rPr>
          <w:rFonts w:asciiTheme="majorHAnsi" w:hAnsiTheme="majorHAnsi" w:cstheme="majorHAnsi"/>
          <w:color w:val="000000" w:themeColor="text1"/>
          <w:sz w:val="24"/>
          <w:szCs w:val="26"/>
        </w:rPr>
        <w:t>H</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thường</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có</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hóa</w:t>
      </w:r>
      <w:r w:rsidRPr="006266EB">
        <w:rPr>
          <w:rFonts w:asciiTheme="majorHAnsi" w:hAnsiTheme="majorHAnsi" w:cstheme="majorHAnsi"/>
          <w:color w:val="000000" w:themeColor="text1"/>
          <w:spacing w:val="-2"/>
          <w:sz w:val="24"/>
          <w:szCs w:val="26"/>
        </w:rPr>
        <w:t xml:space="preserve"> </w:t>
      </w:r>
      <w:r w:rsidRPr="006266EB">
        <w:rPr>
          <w:rFonts w:asciiTheme="majorHAnsi" w:hAnsiTheme="majorHAnsi" w:cstheme="majorHAnsi"/>
          <w:color w:val="000000" w:themeColor="text1"/>
          <w:sz w:val="24"/>
          <w:szCs w:val="26"/>
        </w:rPr>
        <w:t>trị</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II,</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oxi</w:t>
      </w:r>
      <w:r w:rsidRPr="006266EB">
        <w:rPr>
          <w:rFonts w:asciiTheme="majorHAnsi" w:hAnsiTheme="majorHAnsi" w:cstheme="majorHAnsi"/>
          <w:color w:val="000000" w:themeColor="text1"/>
          <w:spacing w:val="-3"/>
          <w:sz w:val="24"/>
          <w:szCs w:val="26"/>
        </w:rPr>
        <w:t xml:space="preserve"> </w:t>
      </w:r>
      <w:r w:rsidRPr="006266EB">
        <w:rPr>
          <w:rFonts w:asciiTheme="majorHAnsi" w:hAnsiTheme="majorHAnsi" w:cstheme="majorHAnsi"/>
          <w:color w:val="000000" w:themeColor="text1"/>
          <w:sz w:val="24"/>
          <w:szCs w:val="26"/>
        </w:rPr>
        <w:t>hóa</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trị</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I.</w:t>
      </w:r>
    </w:p>
    <w:p w14:paraId="19987F30"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color w:val="000000" w:themeColor="text1"/>
          <w:sz w:val="24"/>
          <w:szCs w:val="26"/>
        </w:rPr>
      </w:pPr>
      <w:r w:rsidRPr="006266EB">
        <w:rPr>
          <w:rFonts w:asciiTheme="majorHAnsi" w:hAnsiTheme="majorHAnsi" w:cstheme="majorHAnsi"/>
          <w:b/>
          <w:color w:val="0000FF"/>
          <w:sz w:val="24"/>
        </w:rPr>
        <w:t xml:space="preserve">D. </w:t>
      </w:r>
      <w:r w:rsidRPr="006266EB">
        <w:rPr>
          <w:rFonts w:asciiTheme="majorHAnsi" w:hAnsiTheme="majorHAnsi" w:cstheme="majorHAnsi"/>
          <w:color w:val="000000" w:themeColor="text1"/>
          <w:sz w:val="24"/>
          <w:szCs w:val="26"/>
        </w:rPr>
        <w:t>Khi biết</w:t>
      </w:r>
      <w:r w:rsidRPr="006266EB">
        <w:rPr>
          <w:rFonts w:asciiTheme="majorHAnsi" w:hAnsiTheme="majorHAnsi" w:cstheme="majorHAnsi"/>
          <w:color w:val="000000" w:themeColor="text1"/>
          <w:spacing w:val="-7"/>
          <w:sz w:val="24"/>
          <w:szCs w:val="26"/>
        </w:rPr>
        <w:t xml:space="preserve"> </w:t>
      </w:r>
      <w:r w:rsidRPr="006266EB">
        <w:rPr>
          <w:rFonts w:asciiTheme="majorHAnsi" w:hAnsiTheme="majorHAnsi" w:cstheme="majorHAnsi"/>
          <w:color w:val="000000" w:themeColor="text1"/>
          <w:sz w:val="24"/>
          <w:szCs w:val="26"/>
        </w:rPr>
        <w:t>hóa</w:t>
      </w:r>
      <w:r w:rsidRPr="006266EB">
        <w:rPr>
          <w:rFonts w:asciiTheme="majorHAnsi" w:hAnsiTheme="majorHAnsi" w:cstheme="majorHAnsi"/>
          <w:color w:val="000000" w:themeColor="text1"/>
          <w:spacing w:val="-7"/>
          <w:sz w:val="24"/>
          <w:szCs w:val="26"/>
        </w:rPr>
        <w:t xml:space="preserve"> </w:t>
      </w:r>
      <w:r w:rsidRPr="006266EB">
        <w:rPr>
          <w:rFonts w:asciiTheme="majorHAnsi" w:hAnsiTheme="majorHAnsi" w:cstheme="majorHAnsi"/>
          <w:color w:val="000000" w:themeColor="text1"/>
          <w:sz w:val="24"/>
          <w:szCs w:val="26"/>
        </w:rPr>
        <w:t>trị</w:t>
      </w:r>
      <w:r w:rsidRPr="006266EB">
        <w:rPr>
          <w:rFonts w:asciiTheme="majorHAnsi" w:hAnsiTheme="majorHAnsi" w:cstheme="majorHAnsi"/>
          <w:color w:val="000000" w:themeColor="text1"/>
          <w:spacing w:val="-7"/>
          <w:sz w:val="24"/>
          <w:szCs w:val="26"/>
        </w:rPr>
        <w:t xml:space="preserve"> </w:t>
      </w:r>
      <w:r w:rsidRPr="006266EB">
        <w:rPr>
          <w:rFonts w:asciiTheme="majorHAnsi" w:hAnsiTheme="majorHAnsi" w:cstheme="majorHAnsi"/>
          <w:color w:val="000000" w:themeColor="text1"/>
          <w:sz w:val="24"/>
          <w:szCs w:val="26"/>
        </w:rPr>
        <w:t>xác</w:t>
      </w:r>
      <w:r w:rsidRPr="006266EB">
        <w:rPr>
          <w:rFonts w:asciiTheme="majorHAnsi" w:hAnsiTheme="majorHAnsi" w:cstheme="majorHAnsi"/>
          <w:color w:val="000000" w:themeColor="text1"/>
          <w:spacing w:val="-5"/>
          <w:sz w:val="24"/>
          <w:szCs w:val="26"/>
        </w:rPr>
        <w:t xml:space="preserve"> </w:t>
      </w:r>
      <w:r w:rsidRPr="006266EB">
        <w:rPr>
          <w:rFonts w:asciiTheme="majorHAnsi" w:hAnsiTheme="majorHAnsi" w:cstheme="majorHAnsi"/>
          <w:color w:val="000000" w:themeColor="text1"/>
          <w:sz w:val="24"/>
          <w:szCs w:val="26"/>
        </w:rPr>
        <w:t>định</w:t>
      </w:r>
      <w:r w:rsidRPr="006266EB">
        <w:rPr>
          <w:rFonts w:asciiTheme="majorHAnsi" w:hAnsiTheme="majorHAnsi" w:cstheme="majorHAnsi"/>
          <w:color w:val="000000" w:themeColor="text1"/>
          <w:spacing w:val="-7"/>
          <w:sz w:val="24"/>
          <w:szCs w:val="26"/>
        </w:rPr>
        <w:t xml:space="preserve"> </w:t>
      </w:r>
      <w:r w:rsidRPr="006266EB">
        <w:rPr>
          <w:rFonts w:asciiTheme="majorHAnsi" w:hAnsiTheme="majorHAnsi" w:cstheme="majorHAnsi"/>
          <w:color w:val="000000" w:themeColor="text1"/>
          <w:sz w:val="24"/>
          <w:szCs w:val="26"/>
        </w:rPr>
        <w:t>được</w:t>
      </w:r>
      <w:r w:rsidRPr="006266EB">
        <w:rPr>
          <w:rFonts w:asciiTheme="majorHAnsi" w:hAnsiTheme="majorHAnsi" w:cstheme="majorHAnsi"/>
          <w:color w:val="000000" w:themeColor="text1"/>
          <w:spacing w:val="-7"/>
          <w:sz w:val="24"/>
          <w:szCs w:val="26"/>
        </w:rPr>
        <w:t xml:space="preserve"> </w:t>
      </w:r>
      <w:r w:rsidRPr="006266EB">
        <w:rPr>
          <w:rFonts w:asciiTheme="majorHAnsi" w:hAnsiTheme="majorHAnsi" w:cstheme="majorHAnsi"/>
          <w:color w:val="000000" w:themeColor="text1"/>
          <w:sz w:val="24"/>
          <w:szCs w:val="26"/>
        </w:rPr>
        <w:t>nguyên</w:t>
      </w:r>
      <w:r w:rsidRPr="006266EB">
        <w:rPr>
          <w:rFonts w:asciiTheme="majorHAnsi" w:hAnsiTheme="majorHAnsi" w:cstheme="majorHAnsi"/>
          <w:color w:val="000000" w:themeColor="text1"/>
          <w:spacing w:val="-7"/>
          <w:sz w:val="24"/>
          <w:szCs w:val="26"/>
        </w:rPr>
        <w:t xml:space="preserve"> </w:t>
      </w:r>
      <w:r w:rsidRPr="006266EB">
        <w:rPr>
          <w:rFonts w:asciiTheme="majorHAnsi" w:hAnsiTheme="majorHAnsi" w:cstheme="majorHAnsi"/>
          <w:color w:val="000000" w:themeColor="text1"/>
          <w:sz w:val="24"/>
          <w:szCs w:val="26"/>
        </w:rPr>
        <w:t>tố.</w:t>
      </w:r>
    </w:p>
    <w:p w14:paraId="0A5424D7" w14:textId="77777777" w:rsidR="00061985" w:rsidRPr="006266EB" w:rsidRDefault="00061985" w:rsidP="00061985">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40.</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Biết hóa trị của oxi là II. Hóa trị của nguyên tố N trong hợp chất N</w:t>
      </w:r>
      <w:r w:rsidRPr="006266EB">
        <w:rPr>
          <w:rFonts w:asciiTheme="majorHAnsi" w:hAnsiTheme="majorHAnsi" w:cstheme="majorHAnsi"/>
          <w:b/>
          <w:bCs/>
          <w:color w:val="000000" w:themeColor="text1"/>
          <w:sz w:val="24"/>
          <w:szCs w:val="26"/>
          <w:vertAlign w:val="subscript"/>
        </w:rPr>
        <w:t>2</w:t>
      </w:r>
      <w:r w:rsidRPr="006266EB">
        <w:rPr>
          <w:rFonts w:asciiTheme="majorHAnsi" w:hAnsiTheme="majorHAnsi" w:cstheme="majorHAnsi"/>
          <w:b/>
          <w:bCs/>
          <w:color w:val="000000" w:themeColor="text1"/>
          <w:sz w:val="24"/>
          <w:szCs w:val="26"/>
        </w:rPr>
        <w:t>O</w:t>
      </w:r>
      <w:r w:rsidRPr="006266EB">
        <w:rPr>
          <w:rFonts w:asciiTheme="majorHAnsi" w:hAnsiTheme="majorHAnsi" w:cstheme="majorHAnsi"/>
          <w:b/>
          <w:bCs/>
          <w:color w:val="000000" w:themeColor="text1"/>
          <w:sz w:val="24"/>
          <w:szCs w:val="26"/>
          <w:vertAlign w:val="subscript"/>
        </w:rPr>
        <w:t>5</w:t>
      </w:r>
      <w:r w:rsidRPr="006266EB">
        <w:rPr>
          <w:rFonts w:asciiTheme="majorHAnsi" w:hAnsiTheme="majorHAnsi" w:cstheme="majorHAnsi"/>
          <w:b/>
          <w:bCs/>
          <w:color w:val="000000" w:themeColor="text1"/>
          <w:sz w:val="24"/>
          <w:szCs w:val="26"/>
        </w:rPr>
        <w:t xml:space="preserve"> là:</w:t>
      </w:r>
    </w:p>
    <w:p w14:paraId="591612C3"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color w:val="000000" w:themeColor="text1"/>
          <w:sz w:val="24"/>
          <w:szCs w:val="26"/>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II</w:t>
      </w:r>
      <w:r w:rsidRPr="006266EB">
        <w:rPr>
          <w:rFonts w:asciiTheme="majorHAnsi" w:hAnsiTheme="majorHAnsi" w:cstheme="majorHAnsi"/>
          <w:b/>
          <w:color w:val="0000FF"/>
          <w:sz w:val="24"/>
        </w:rPr>
        <w:tab/>
        <w:t xml:space="preserve">B. </w:t>
      </w:r>
      <w:r w:rsidRPr="006266EB">
        <w:rPr>
          <w:rFonts w:asciiTheme="majorHAnsi" w:hAnsiTheme="majorHAnsi" w:cstheme="majorHAnsi"/>
          <w:color w:val="000000" w:themeColor="text1"/>
          <w:sz w:val="24"/>
          <w:szCs w:val="26"/>
        </w:rPr>
        <w:t>III</w:t>
      </w:r>
      <w:r w:rsidRPr="006266EB">
        <w:rPr>
          <w:rFonts w:asciiTheme="majorHAnsi" w:hAnsiTheme="majorHAnsi" w:cstheme="majorHAnsi"/>
          <w:b/>
          <w:color w:val="0000FF"/>
          <w:sz w:val="24"/>
        </w:rPr>
        <w:tab/>
        <w:t xml:space="preserve">C. </w:t>
      </w:r>
      <w:r w:rsidRPr="006266EB">
        <w:rPr>
          <w:rFonts w:asciiTheme="majorHAnsi" w:hAnsiTheme="majorHAnsi" w:cstheme="majorHAnsi"/>
          <w:color w:val="000000" w:themeColor="text1"/>
          <w:sz w:val="24"/>
          <w:szCs w:val="26"/>
        </w:rPr>
        <w:t>IV</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V</w:t>
      </w:r>
      <w:bookmarkStart w:id="0" w:name="Test"/>
    </w:p>
    <w:p w14:paraId="3EDAA7B2" w14:textId="67A93488"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bookmarkStart w:id="1" w:name="EoF"/>
      <w:bookmarkStart w:id="2" w:name="SoF"/>
      <w:bookmarkEnd w:id="0"/>
      <w:bookmarkEnd w:id="1"/>
      <w:bookmarkEnd w:id="2"/>
    </w:p>
    <w:p w14:paraId="61512311" w14:textId="00BB1EF8"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259FB0C4" w14:textId="7A4D0A2B"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788C1D73" w14:textId="3252B6BF"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2A397B81" w14:textId="7A43CD97"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16330FDF" w14:textId="3FF494C9"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24FCB465" w14:textId="0DA14436"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7EC283F6" w14:textId="074D64FD"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3F27F1B0" w14:textId="7A6FB41E"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2A5DD22B" w14:textId="6C548B6B"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027572DF" w14:textId="6EC4972C"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06E85BBE" w14:textId="1B1429AB"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6F8F4DF3" w14:textId="67AE5265"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259BD4EB" w14:textId="6644083F"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5AFD40A9" w14:textId="40A68330"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4F03A293" w14:textId="5980CEF2"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3D90092F" w14:textId="59BD1FCC"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4779B923" w14:textId="23C0605D"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263D91CD" w14:textId="230F19ED"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15625245" w14:textId="77FAEB3E"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701FA2FB" w14:textId="08BC61F6"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3E06C7B3" w14:textId="2527F3BF"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08BEB870" w14:textId="17B65032"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482F47C9" w14:textId="58E1B7A5"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664F15AC" w14:textId="02FF546F"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1856DDD9" w14:textId="5789982A"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549F54EE" w14:textId="7F8A07D9"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6D5C046B" w14:textId="7E226EFC"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0A08ABF7" w14:textId="09B9E44C"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3B77E89D" w14:textId="0223A0F0"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2BE1B8C2" w14:textId="0D79AC58"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0FD5697D" w14:textId="093C98C3"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74BD14BA" w14:textId="14D12400"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365ED45D" w14:textId="6F05CEBF"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4CD962DB" w14:textId="4AB253EF"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364AD2A3" w14:textId="44BCC58F" w:rsid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18F3C77C" w14:textId="77777777" w:rsidR="00DD3011" w:rsidRPr="006266EB" w:rsidRDefault="00DD3011"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0CC70DEF" w14:textId="0C778D3A" w:rsid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617190CE" w14:textId="5CCD2B84" w:rsidR="000F6693" w:rsidRDefault="000F6693"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460B4A62" w14:textId="3A316CDD" w:rsidR="000F6693" w:rsidRDefault="000F6693"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tbl>
      <w:tblPr>
        <w:tblStyle w:val="TableGrid"/>
        <w:tblW w:w="113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740"/>
      </w:tblGrid>
      <w:tr w:rsidR="000F6693" w:rsidRPr="006266EB" w14:paraId="279E440C" w14:textId="77777777" w:rsidTr="00EF3A46">
        <w:tc>
          <w:tcPr>
            <w:tcW w:w="3600" w:type="dxa"/>
          </w:tcPr>
          <w:p w14:paraId="02319938" w14:textId="77777777" w:rsidR="000F6693" w:rsidRPr="006266EB" w:rsidRDefault="000F6693" w:rsidP="00EF3A46">
            <w:pPr>
              <w:rPr>
                <w:rFonts w:asciiTheme="majorHAnsi" w:hAnsiTheme="majorHAnsi" w:cstheme="majorHAnsi"/>
                <w:b/>
                <w:bCs/>
                <w:sz w:val="24"/>
                <w:szCs w:val="24"/>
              </w:rPr>
            </w:pPr>
            <w:r w:rsidRPr="006266EB">
              <w:rPr>
                <w:rFonts w:asciiTheme="majorHAnsi" w:hAnsiTheme="majorHAnsi" w:cstheme="majorHAnsi"/>
                <w:b/>
                <w:bCs/>
                <w:sz w:val="24"/>
                <w:szCs w:val="24"/>
              </w:rPr>
              <w:lastRenderedPageBreak/>
              <w:t>UBND QUẬN LONG BIÊN</w:t>
            </w:r>
          </w:p>
          <w:p w14:paraId="43CFB237" w14:textId="77777777" w:rsidR="000F6693" w:rsidRPr="006266EB" w:rsidRDefault="000F6693" w:rsidP="00EF3A46">
            <w:pPr>
              <w:ind w:left="-540" w:firstLine="540"/>
              <w:rPr>
                <w:rFonts w:asciiTheme="majorHAnsi" w:hAnsiTheme="majorHAnsi" w:cstheme="majorHAnsi"/>
                <w:b/>
                <w:bCs/>
                <w:sz w:val="24"/>
                <w:szCs w:val="24"/>
              </w:rPr>
            </w:pPr>
            <w:r w:rsidRPr="006266EB">
              <w:rPr>
                <w:rFonts w:asciiTheme="majorHAnsi" w:hAnsiTheme="majorHAnsi" w:cstheme="majorHAnsi"/>
                <w:b/>
                <w:bCs/>
                <w:sz w:val="24"/>
                <w:szCs w:val="24"/>
              </w:rPr>
              <w:t>TRƯỜNG THCS CỰ KHỐI</w:t>
            </w:r>
          </w:p>
          <w:p w14:paraId="11F4BCA8" w14:textId="77777777" w:rsidR="000F6693" w:rsidRPr="006266EB" w:rsidRDefault="000F6693" w:rsidP="00EF3A46">
            <w:pPr>
              <w:rPr>
                <w:rFonts w:asciiTheme="majorHAnsi" w:hAnsiTheme="majorHAnsi" w:cstheme="majorHAnsi"/>
                <w:sz w:val="24"/>
                <w:szCs w:val="24"/>
              </w:rPr>
            </w:pPr>
          </w:p>
        </w:tc>
        <w:tc>
          <w:tcPr>
            <w:tcW w:w="7740" w:type="dxa"/>
          </w:tcPr>
          <w:p w14:paraId="7917EF42" w14:textId="2642BBAD" w:rsidR="000F6693" w:rsidRPr="006266EB" w:rsidRDefault="000F6693" w:rsidP="00EF3A46">
            <w:pPr>
              <w:rPr>
                <w:rFonts w:asciiTheme="majorHAnsi" w:hAnsiTheme="majorHAnsi" w:cstheme="majorHAnsi"/>
                <w:b/>
                <w:bCs/>
                <w:sz w:val="24"/>
                <w:szCs w:val="24"/>
              </w:rPr>
            </w:pPr>
            <w:r w:rsidRPr="006266EB">
              <w:rPr>
                <w:rFonts w:asciiTheme="majorHAnsi" w:hAnsiTheme="majorHAnsi" w:cstheme="majorHAnsi"/>
                <w:sz w:val="24"/>
                <w:szCs w:val="24"/>
              </w:rPr>
              <w:t xml:space="preserve">    </w:t>
            </w:r>
            <w:r w:rsidRPr="006266EB">
              <w:rPr>
                <w:rFonts w:asciiTheme="majorHAnsi" w:hAnsiTheme="majorHAnsi" w:cstheme="majorHAnsi"/>
                <w:b/>
                <w:bCs/>
                <w:sz w:val="24"/>
                <w:szCs w:val="24"/>
              </w:rPr>
              <w:t>ĐỀ KIỂM TRA GIỮA KÌ I MÔN HÓA HỌC 8 (TRỰC TUYẾN)</w:t>
            </w:r>
          </w:p>
          <w:p w14:paraId="223EB29A" w14:textId="77777777" w:rsidR="000F6693" w:rsidRPr="006266EB" w:rsidRDefault="000F6693" w:rsidP="00EF3A46">
            <w:pPr>
              <w:jc w:val="center"/>
              <w:rPr>
                <w:rFonts w:asciiTheme="majorHAnsi" w:hAnsiTheme="majorHAnsi" w:cstheme="majorHAnsi"/>
                <w:b/>
                <w:bCs/>
                <w:sz w:val="24"/>
                <w:szCs w:val="24"/>
              </w:rPr>
            </w:pPr>
            <w:r w:rsidRPr="006266EB">
              <w:rPr>
                <w:rFonts w:asciiTheme="majorHAnsi" w:hAnsiTheme="majorHAnsi" w:cstheme="majorHAnsi"/>
                <w:b/>
                <w:bCs/>
                <w:sz w:val="24"/>
                <w:szCs w:val="24"/>
              </w:rPr>
              <w:t>Năm học: 2021 - 2022</w:t>
            </w:r>
          </w:p>
          <w:p w14:paraId="5A567338" w14:textId="77777777" w:rsidR="000F6693" w:rsidRPr="006266EB" w:rsidRDefault="000F6693" w:rsidP="00EF3A46">
            <w:pPr>
              <w:jc w:val="center"/>
              <w:rPr>
                <w:rFonts w:asciiTheme="majorHAnsi" w:hAnsiTheme="majorHAnsi" w:cstheme="majorHAnsi"/>
                <w:b/>
                <w:bCs/>
                <w:sz w:val="24"/>
                <w:szCs w:val="24"/>
              </w:rPr>
            </w:pPr>
            <w:r w:rsidRPr="006266EB">
              <w:rPr>
                <w:rFonts w:asciiTheme="majorHAnsi" w:hAnsiTheme="majorHAnsi" w:cstheme="majorHAnsi"/>
                <w:b/>
                <w:bCs/>
                <w:sz w:val="24"/>
                <w:szCs w:val="24"/>
              </w:rPr>
              <w:t>Thời gian làm bài: 45 phút</w:t>
            </w:r>
          </w:p>
          <w:p w14:paraId="418F0ACD" w14:textId="77777777" w:rsidR="000F6693" w:rsidRPr="006266EB" w:rsidRDefault="000F6693" w:rsidP="00EF3A46">
            <w:pPr>
              <w:jc w:val="center"/>
              <w:rPr>
                <w:rFonts w:asciiTheme="majorHAnsi" w:hAnsiTheme="majorHAnsi" w:cstheme="majorHAnsi"/>
                <w:sz w:val="24"/>
                <w:szCs w:val="24"/>
              </w:rPr>
            </w:pPr>
            <w:r w:rsidRPr="006266EB">
              <w:rPr>
                <w:rFonts w:asciiTheme="majorHAnsi" w:hAnsiTheme="majorHAnsi" w:cstheme="majorHAnsi"/>
                <w:b/>
                <w:bCs/>
                <w:sz w:val="24"/>
                <w:szCs w:val="24"/>
              </w:rPr>
              <w:t>Ngày kiểm tra: 30/10/2021</w:t>
            </w:r>
          </w:p>
        </w:tc>
      </w:tr>
    </w:tbl>
    <w:p w14:paraId="152A3D45" w14:textId="7CA914B2" w:rsidR="000F6693" w:rsidRPr="000F6693" w:rsidRDefault="000F6693" w:rsidP="000F6693">
      <w:pPr>
        <w:spacing w:after="0"/>
        <w:jc w:val="center"/>
        <w:rPr>
          <w:rFonts w:asciiTheme="majorHAnsi" w:hAnsiTheme="majorHAnsi" w:cstheme="majorHAnsi"/>
          <w:sz w:val="26"/>
          <w:szCs w:val="26"/>
        </w:rPr>
      </w:pPr>
      <w:r w:rsidRPr="000F6693">
        <w:rPr>
          <w:rFonts w:asciiTheme="majorHAnsi" w:hAnsiTheme="majorHAnsi" w:cstheme="majorHAnsi"/>
          <w:b/>
          <w:bCs/>
          <w:sz w:val="26"/>
          <w:szCs w:val="26"/>
        </w:rPr>
        <w:t>ĐỀ BÀI 02</w:t>
      </w:r>
      <w:r w:rsidRPr="000F6693">
        <w:rPr>
          <w:rFonts w:asciiTheme="majorHAnsi" w:hAnsiTheme="majorHAnsi" w:cstheme="majorHAnsi"/>
          <w:sz w:val="26"/>
          <w:szCs w:val="26"/>
        </w:rPr>
        <w:t xml:space="preserve"> (Thi trắc nghiệm)</w:t>
      </w:r>
    </w:p>
    <w:p w14:paraId="38AE6617" w14:textId="77777777" w:rsidR="006266EB" w:rsidRPr="000F6693" w:rsidRDefault="006266EB" w:rsidP="006266EB">
      <w:pPr>
        <w:spacing w:after="0"/>
        <w:rPr>
          <w:rFonts w:asciiTheme="majorHAnsi" w:hAnsiTheme="majorHAnsi" w:cstheme="majorHAnsi"/>
          <w:sz w:val="26"/>
          <w:szCs w:val="26"/>
        </w:rPr>
      </w:pPr>
      <w:r w:rsidRPr="000F6693">
        <w:rPr>
          <w:rFonts w:asciiTheme="majorHAnsi" w:hAnsiTheme="majorHAnsi" w:cstheme="majorHAnsi"/>
          <w:sz w:val="26"/>
          <w:szCs w:val="26"/>
        </w:rPr>
        <w:t>Em hãy chọn phương án đúng nhất của các câu sau:</w:t>
      </w:r>
    </w:p>
    <w:p w14:paraId="71CE3B64" w14:textId="417CBF5F" w:rsidR="006266EB" w:rsidRPr="000F6693" w:rsidRDefault="006266EB" w:rsidP="000F6693">
      <w:pPr>
        <w:spacing w:after="0" w:line="240" w:lineRule="auto"/>
        <w:jc w:val="both"/>
        <w:rPr>
          <w:rFonts w:ascii="Times New Roman" w:hAnsi="Times New Roman"/>
          <w:i/>
          <w:color w:val="000000" w:themeColor="text1"/>
          <w:sz w:val="26"/>
          <w:szCs w:val="26"/>
        </w:rPr>
      </w:pPr>
      <w:r w:rsidRPr="000F6693">
        <w:rPr>
          <w:rFonts w:ascii="Times New Roman" w:hAnsi="Times New Roman"/>
          <w:i/>
          <w:color w:val="000000" w:themeColor="text1"/>
          <w:sz w:val="26"/>
          <w:szCs w:val="26"/>
        </w:rPr>
        <w:t xml:space="preserve">Cho biết: H=1, O=16, N=14, Cu=64, Al=27, Fe=56, Ca=40, Mg=24, </w:t>
      </w:r>
      <w:r w:rsidR="00926A4A" w:rsidRPr="000F6693">
        <w:rPr>
          <w:rFonts w:ascii="Times New Roman" w:hAnsi="Times New Roman"/>
          <w:i/>
          <w:color w:val="000000" w:themeColor="text1"/>
          <w:sz w:val="26"/>
          <w:szCs w:val="26"/>
        </w:rPr>
        <w:t>C=12, S=32</w:t>
      </w:r>
      <w:r w:rsidRPr="000F6693">
        <w:rPr>
          <w:rFonts w:ascii="Times New Roman" w:hAnsi="Times New Roman"/>
          <w:i/>
          <w:color w:val="000000" w:themeColor="text1"/>
          <w:sz w:val="26"/>
          <w:szCs w:val="26"/>
        </w:rPr>
        <w:t xml:space="preserve"> </w:t>
      </w:r>
    </w:p>
    <w:p w14:paraId="35848D63" w14:textId="24412251" w:rsidR="006266EB" w:rsidRPr="006266EB" w:rsidRDefault="006266EB" w:rsidP="006266EB">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1.</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 xml:space="preserve">Kí hiệu hóa học của </w:t>
      </w:r>
      <w:r w:rsidRPr="006266EB">
        <w:rPr>
          <w:rFonts w:asciiTheme="majorHAnsi" w:hAnsiTheme="majorHAnsi" w:cstheme="majorHAnsi"/>
          <w:b/>
          <w:bCs/>
          <w:color w:val="000000" w:themeColor="text1"/>
          <w:sz w:val="24"/>
          <w:szCs w:val="26"/>
        </w:rPr>
        <w:t>lưu huỳnh</w:t>
      </w:r>
      <w:r w:rsidRPr="006266EB">
        <w:rPr>
          <w:rFonts w:asciiTheme="majorHAnsi" w:hAnsiTheme="majorHAnsi" w:cstheme="majorHAnsi"/>
          <w:b/>
          <w:bCs/>
          <w:color w:val="000000" w:themeColor="text1"/>
          <w:sz w:val="24"/>
          <w:szCs w:val="26"/>
          <w:lang w:val="vi-VN"/>
        </w:rPr>
        <w:t xml:space="preserve"> là gì?</w:t>
      </w:r>
    </w:p>
    <w:p w14:paraId="3930ED4D"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eastAsia="Times New Roman" w:hAnsiTheme="majorHAnsi" w:cstheme="majorHAnsi"/>
          <w:bCs/>
          <w:color w:val="000000" w:themeColor="text1"/>
          <w:sz w:val="24"/>
          <w:szCs w:val="26"/>
          <w:lang w:val="nl-NL"/>
        </w:rPr>
        <w:t>C</w:t>
      </w:r>
      <w:r w:rsidRPr="006266EB">
        <w:rPr>
          <w:rFonts w:asciiTheme="majorHAnsi" w:hAnsiTheme="majorHAnsi" w:cstheme="majorHAnsi"/>
          <w:b/>
          <w:color w:val="0000FF"/>
          <w:sz w:val="24"/>
        </w:rPr>
        <w:tab/>
        <w:t xml:space="preserve">B. </w:t>
      </w:r>
      <w:r w:rsidRPr="006266EB">
        <w:rPr>
          <w:rFonts w:asciiTheme="majorHAnsi" w:eastAsia="Times New Roman" w:hAnsiTheme="majorHAnsi" w:cstheme="majorHAnsi"/>
          <w:bCs/>
          <w:color w:val="000000" w:themeColor="text1"/>
          <w:sz w:val="24"/>
          <w:szCs w:val="26"/>
        </w:rPr>
        <w:t>N</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eastAsia="Times New Roman" w:hAnsiTheme="majorHAnsi" w:cstheme="majorHAnsi"/>
          <w:bCs/>
          <w:color w:val="000000" w:themeColor="text1"/>
          <w:sz w:val="24"/>
          <w:szCs w:val="26"/>
          <w:lang w:val="nl-NL"/>
        </w:rPr>
        <w:t>S</w:t>
      </w:r>
      <w:r w:rsidRPr="006266EB">
        <w:rPr>
          <w:rFonts w:asciiTheme="majorHAnsi" w:hAnsiTheme="majorHAnsi" w:cstheme="majorHAnsi"/>
          <w:b/>
          <w:color w:val="0000FF"/>
          <w:sz w:val="24"/>
        </w:rPr>
        <w:tab/>
        <w:t xml:space="preserve">D. </w:t>
      </w:r>
      <w:r w:rsidRPr="006266EB">
        <w:rPr>
          <w:rFonts w:asciiTheme="majorHAnsi" w:eastAsia="Times New Roman" w:hAnsiTheme="majorHAnsi" w:cstheme="majorHAnsi"/>
          <w:bCs/>
          <w:color w:val="000000" w:themeColor="text1"/>
          <w:sz w:val="24"/>
          <w:szCs w:val="26"/>
          <w:lang w:val="nl-NL"/>
        </w:rPr>
        <w:t>Li</w:t>
      </w:r>
    </w:p>
    <w:p w14:paraId="250C70C0" w14:textId="77777777" w:rsidR="006266EB" w:rsidRPr="006266EB" w:rsidRDefault="006266EB" w:rsidP="006266EB">
      <w:pPr>
        <w:spacing w:after="0" w:line="240" w:lineRule="auto"/>
        <w:rPr>
          <w:rFonts w:asciiTheme="majorHAnsi" w:hAnsiTheme="majorHAnsi" w:cstheme="majorHAnsi"/>
          <w:b/>
          <w:bCs/>
          <w:color w:val="0000FF"/>
          <w:sz w:val="24"/>
          <w:szCs w:val="26"/>
          <w:lang w:val="sv-SE"/>
        </w:rPr>
      </w:pPr>
      <w:r w:rsidRPr="006266EB">
        <w:rPr>
          <w:rFonts w:asciiTheme="majorHAnsi" w:hAnsiTheme="majorHAnsi" w:cstheme="majorHAnsi"/>
          <w:b/>
          <w:bCs/>
          <w:color w:val="0000FF"/>
          <w:sz w:val="24"/>
          <w:szCs w:val="26"/>
          <w:lang w:val="sv-SE"/>
        </w:rPr>
        <w:t>Câu 2.</w:t>
      </w:r>
      <w:r w:rsidRPr="006266EB">
        <w:rPr>
          <w:rFonts w:asciiTheme="majorHAnsi" w:hAnsiTheme="majorHAnsi" w:cstheme="majorHAnsi"/>
          <w:b/>
          <w:bCs/>
          <w:color w:val="0000FF"/>
          <w:sz w:val="24"/>
          <w:szCs w:val="26"/>
          <w:lang w:val="sv-SE"/>
        </w:rPr>
        <w:tab/>
      </w:r>
      <w:r w:rsidRPr="006266EB">
        <w:rPr>
          <w:rFonts w:asciiTheme="majorHAnsi" w:hAnsiTheme="majorHAnsi" w:cstheme="majorHAnsi"/>
          <w:b/>
          <w:bCs/>
          <w:color w:val="000000" w:themeColor="text1"/>
          <w:sz w:val="24"/>
          <w:szCs w:val="26"/>
          <w:lang w:val="sv-SE"/>
        </w:rPr>
        <w:t>Nguyên tử được tạo bởi những loại hạt nào?</w:t>
      </w:r>
    </w:p>
    <w:p w14:paraId="694E3E0E"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Hạt proton và hạt electron</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Hạt proton và hạt nơtron</w:t>
      </w:r>
    </w:p>
    <w:p w14:paraId="79AF83C9"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hAnsiTheme="majorHAnsi" w:cstheme="majorHAnsi"/>
          <w:bCs/>
          <w:color w:val="000000" w:themeColor="text1"/>
          <w:sz w:val="24"/>
          <w:szCs w:val="26"/>
        </w:rPr>
        <w:t>Hạt nơtron và hạt electron</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Hạt electron, hạt nơtron và hạt proton</w:t>
      </w:r>
    </w:p>
    <w:p w14:paraId="5D5FBB04" w14:textId="77777777" w:rsidR="006266EB" w:rsidRPr="006266EB" w:rsidRDefault="006266EB" w:rsidP="006266EB">
      <w:pPr>
        <w:spacing w:after="0" w:line="240" w:lineRule="auto"/>
        <w:rPr>
          <w:rFonts w:asciiTheme="majorHAnsi" w:hAnsiTheme="majorHAnsi" w:cstheme="majorHAnsi"/>
          <w:b/>
          <w:bCs/>
          <w:color w:val="0000FF"/>
          <w:sz w:val="24"/>
          <w:szCs w:val="26"/>
          <w:lang w:val="fr-FR"/>
        </w:rPr>
      </w:pPr>
      <w:r w:rsidRPr="006266EB">
        <w:rPr>
          <w:rFonts w:asciiTheme="majorHAnsi" w:hAnsiTheme="majorHAnsi" w:cstheme="majorHAnsi"/>
          <w:b/>
          <w:bCs/>
          <w:color w:val="0000FF"/>
          <w:sz w:val="24"/>
          <w:szCs w:val="26"/>
          <w:lang w:val="fr-FR"/>
        </w:rPr>
        <w:t>Câu 3.</w:t>
      </w:r>
      <w:r w:rsidRPr="006266EB">
        <w:rPr>
          <w:rFonts w:asciiTheme="majorHAnsi" w:hAnsiTheme="majorHAnsi" w:cstheme="majorHAnsi"/>
          <w:b/>
          <w:bCs/>
          <w:color w:val="0000FF"/>
          <w:sz w:val="24"/>
          <w:szCs w:val="26"/>
          <w:lang w:val="fr-FR"/>
        </w:rPr>
        <w:tab/>
      </w:r>
      <w:r w:rsidRPr="006266EB">
        <w:rPr>
          <w:rFonts w:asciiTheme="majorHAnsi" w:hAnsiTheme="majorHAnsi" w:cstheme="majorHAnsi"/>
          <w:b/>
          <w:bCs/>
          <w:color w:val="000000" w:themeColor="text1"/>
          <w:sz w:val="24"/>
          <w:szCs w:val="26"/>
          <w:lang w:val="fr-FR"/>
        </w:rPr>
        <w:t>Tính</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chất</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nào</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của</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chất</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trong</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số</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các</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tính</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chất</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sau</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đây</w:t>
      </w:r>
      <w:r w:rsidRPr="006266EB">
        <w:rPr>
          <w:rFonts w:asciiTheme="majorHAnsi" w:hAnsiTheme="majorHAnsi" w:cstheme="majorHAnsi"/>
          <w:b/>
          <w:bCs/>
          <w:color w:val="000000" w:themeColor="text1"/>
          <w:spacing w:val="10"/>
          <w:sz w:val="24"/>
          <w:szCs w:val="26"/>
          <w:lang w:val="fr-FR"/>
        </w:rPr>
        <w:t xml:space="preserve"> </w:t>
      </w:r>
      <w:r w:rsidRPr="006266EB">
        <w:rPr>
          <w:rFonts w:asciiTheme="majorHAnsi" w:hAnsiTheme="majorHAnsi" w:cstheme="majorHAnsi"/>
          <w:b/>
          <w:bCs/>
          <w:color w:val="000000" w:themeColor="text1"/>
          <w:sz w:val="24"/>
          <w:szCs w:val="26"/>
          <w:lang w:val="fr-FR"/>
        </w:rPr>
        <w:t>có</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thể</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biết</w:t>
      </w:r>
      <w:r w:rsidRPr="006266EB">
        <w:rPr>
          <w:rFonts w:asciiTheme="majorHAnsi" w:hAnsiTheme="majorHAnsi" w:cstheme="majorHAnsi"/>
          <w:b/>
          <w:bCs/>
          <w:color w:val="000000" w:themeColor="text1"/>
          <w:spacing w:val="18"/>
          <w:sz w:val="24"/>
          <w:szCs w:val="26"/>
          <w:lang w:val="fr-FR"/>
        </w:rPr>
        <w:t xml:space="preserve"> </w:t>
      </w:r>
      <w:r w:rsidRPr="006266EB">
        <w:rPr>
          <w:rFonts w:asciiTheme="majorHAnsi" w:hAnsiTheme="majorHAnsi" w:cstheme="majorHAnsi"/>
          <w:b/>
          <w:bCs/>
          <w:color w:val="000000" w:themeColor="text1"/>
          <w:sz w:val="24"/>
          <w:szCs w:val="26"/>
          <w:lang w:val="fr-FR"/>
        </w:rPr>
        <w:t>được</w:t>
      </w:r>
      <w:r w:rsidRPr="006266EB">
        <w:rPr>
          <w:rFonts w:asciiTheme="majorHAnsi" w:hAnsiTheme="majorHAnsi" w:cstheme="majorHAnsi"/>
          <w:b/>
          <w:bCs/>
          <w:color w:val="000000" w:themeColor="text1"/>
          <w:spacing w:val="16"/>
          <w:sz w:val="24"/>
          <w:szCs w:val="26"/>
          <w:lang w:val="fr-FR"/>
        </w:rPr>
        <w:t xml:space="preserve"> </w:t>
      </w:r>
      <w:r w:rsidRPr="006266EB">
        <w:rPr>
          <w:rFonts w:asciiTheme="majorHAnsi" w:hAnsiTheme="majorHAnsi" w:cstheme="majorHAnsi"/>
          <w:b/>
          <w:bCs/>
          <w:color w:val="000000" w:themeColor="text1"/>
          <w:sz w:val="24"/>
          <w:szCs w:val="26"/>
          <w:lang w:val="fr-FR"/>
        </w:rPr>
        <w:t>bằng</w:t>
      </w:r>
      <w:r w:rsidRPr="006266EB">
        <w:rPr>
          <w:rFonts w:asciiTheme="majorHAnsi" w:hAnsiTheme="majorHAnsi" w:cstheme="majorHAnsi"/>
          <w:b/>
          <w:bCs/>
          <w:color w:val="000000" w:themeColor="text1"/>
          <w:spacing w:val="15"/>
          <w:sz w:val="24"/>
          <w:szCs w:val="26"/>
          <w:lang w:val="fr-FR"/>
        </w:rPr>
        <w:t xml:space="preserve"> </w:t>
      </w:r>
      <w:r w:rsidRPr="006266EB">
        <w:rPr>
          <w:rFonts w:asciiTheme="majorHAnsi" w:hAnsiTheme="majorHAnsi" w:cstheme="majorHAnsi"/>
          <w:b/>
          <w:bCs/>
          <w:color w:val="000000" w:themeColor="text1"/>
          <w:sz w:val="24"/>
          <w:szCs w:val="26"/>
          <w:lang w:val="fr-FR"/>
        </w:rPr>
        <w:t>cách</w:t>
      </w:r>
      <w:r w:rsidRPr="006266EB">
        <w:rPr>
          <w:rFonts w:asciiTheme="majorHAnsi" w:hAnsiTheme="majorHAnsi" w:cstheme="majorHAnsi"/>
          <w:b/>
          <w:bCs/>
          <w:color w:val="000000" w:themeColor="text1"/>
          <w:w w:val="99"/>
          <w:sz w:val="24"/>
          <w:szCs w:val="26"/>
          <w:lang w:val="fr-FR"/>
        </w:rPr>
        <w:t xml:space="preserve"> </w:t>
      </w:r>
      <w:r w:rsidRPr="006266EB">
        <w:rPr>
          <w:rFonts w:asciiTheme="majorHAnsi" w:hAnsiTheme="majorHAnsi" w:cstheme="majorHAnsi"/>
          <w:b/>
          <w:bCs/>
          <w:color w:val="000000" w:themeColor="text1"/>
          <w:sz w:val="24"/>
          <w:szCs w:val="26"/>
          <w:lang w:val="fr-FR"/>
        </w:rPr>
        <w:t>làm thí nghiệm?</w:t>
      </w:r>
    </w:p>
    <w:p w14:paraId="3C96722D"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eastAsia="Times New Roman" w:hAnsiTheme="majorHAnsi" w:cstheme="majorHAnsi"/>
          <w:bCs/>
          <w:color w:val="000000" w:themeColor="text1"/>
          <w:sz w:val="24"/>
          <w:szCs w:val="26"/>
          <w:lang w:val="fr-FR"/>
        </w:rPr>
        <w:t>Tính dẫn</w:t>
      </w:r>
      <w:r w:rsidRPr="006266EB">
        <w:rPr>
          <w:rFonts w:asciiTheme="majorHAnsi" w:eastAsia="Times New Roman" w:hAnsiTheme="majorHAnsi" w:cstheme="majorHAnsi"/>
          <w:bCs/>
          <w:color w:val="000000" w:themeColor="text1"/>
          <w:spacing w:val="-5"/>
          <w:sz w:val="24"/>
          <w:szCs w:val="26"/>
          <w:lang w:val="fr-FR"/>
        </w:rPr>
        <w:t xml:space="preserve"> </w:t>
      </w:r>
      <w:r w:rsidRPr="006266EB">
        <w:rPr>
          <w:rFonts w:asciiTheme="majorHAnsi" w:eastAsia="Times New Roman" w:hAnsiTheme="majorHAnsi" w:cstheme="majorHAnsi"/>
          <w:bCs/>
          <w:color w:val="000000" w:themeColor="text1"/>
          <w:sz w:val="24"/>
          <w:szCs w:val="26"/>
          <w:lang w:val="fr-FR"/>
        </w:rPr>
        <w:t>điện</w:t>
      </w:r>
      <w:r w:rsidRPr="006266EB">
        <w:rPr>
          <w:rFonts w:asciiTheme="majorHAnsi" w:hAnsiTheme="majorHAnsi" w:cstheme="majorHAnsi"/>
          <w:b/>
          <w:color w:val="0000FF"/>
          <w:sz w:val="24"/>
        </w:rPr>
        <w:tab/>
        <w:t xml:space="preserve">B. </w:t>
      </w:r>
      <w:r w:rsidRPr="006266EB">
        <w:rPr>
          <w:rFonts w:asciiTheme="majorHAnsi" w:eastAsia="Times New Roman" w:hAnsiTheme="majorHAnsi" w:cstheme="majorHAnsi"/>
          <w:bCs/>
          <w:color w:val="000000" w:themeColor="text1"/>
          <w:sz w:val="24"/>
          <w:szCs w:val="26"/>
          <w:lang w:val="fr-FR"/>
        </w:rPr>
        <w:t>Màu</w:t>
      </w:r>
      <w:r w:rsidRPr="006266EB">
        <w:rPr>
          <w:rFonts w:asciiTheme="majorHAnsi" w:eastAsia="Times New Roman" w:hAnsiTheme="majorHAnsi" w:cstheme="majorHAnsi"/>
          <w:bCs/>
          <w:color w:val="000000" w:themeColor="text1"/>
          <w:spacing w:val="-6"/>
          <w:sz w:val="24"/>
          <w:szCs w:val="26"/>
          <w:lang w:val="fr-FR"/>
        </w:rPr>
        <w:t xml:space="preserve"> </w:t>
      </w:r>
      <w:r w:rsidRPr="006266EB">
        <w:rPr>
          <w:rFonts w:asciiTheme="majorHAnsi" w:eastAsia="Times New Roman" w:hAnsiTheme="majorHAnsi" w:cstheme="majorHAnsi"/>
          <w:bCs/>
          <w:color w:val="000000" w:themeColor="text1"/>
          <w:sz w:val="24"/>
          <w:szCs w:val="26"/>
          <w:lang w:val="fr-FR"/>
        </w:rPr>
        <w:t>sắc</w:t>
      </w:r>
      <w:r w:rsidRPr="006266EB">
        <w:rPr>
          <w:rFonts w:asciiTheme="majorHAnsi" w:hAnsiTheme="majorHAnsi" w:cstheme="majorHAnsi"/>
          <w:b/>
          <w:color w:val="0000FF"/>
          <w:sz w:val="24"/>
        </w:rPr>
        <w:tab/>
        <w:t xml:space="preserve">C. </w:t>
      </w:r>
      <w:r w:rsidRPr="006266EB">
        <w:rPr>
          <w:rFonts w:asciiTheme="majorHAnsi" w:eastAsia="Times New Roman" w:hAnsiTheme="majorHAnsi" w:cstheme="majorHAnsi"/>
          <w:bCs/>
          <w:color w:val="000000" w:themeColor="text1"/>
          <w:sz w:val="24"/>
          <w:szCs w:val="26"/>
          <w:lang w:val="vi-VN"/>
        </w:rPr>
        <w:t>Trạng</w:t>
      </w:r>
      <w:r w:rsidRPr="006266EB">
        <w:rPr>
          <w:rFonts w:asciiTheme="majorHAnsi" w:eastAsia="Times New Roman" w:hAnsiTheme="majorHAnsi" w:cstheme="majorHAnsi"/>
          <w:bCs/>
          <w:color w:val="000000" w:themeColor="text1"/>
          <w:spacing w:val="-5"/>
          <w:sz w:val="24"/>
          <w:szCs w:val="26"/>
          <w:lang w:val="vi-VN"/>
        </w:rPr>
        <w:t xml:space="preserve"> </w:t>
      </w:r>
      <w:r w:rsidRPr="006266EB">
        <w:rPr>
          <w:rFonts w:asciiTheme="majorHAnsi" w:eastAsia="Times New Roman" w:hAnsiTheme="majorHAnsi" w:cstheme="majorHAnsi"/>
          <w:bCs/>
          <w:color w:val="000000" w:themeColor="text1"/>
          <w:sz w:val="24"/>
          <w:szCs w:val="26"/>
          <w:lang w:val="vi-VN"/>
        </w:rPr>
        <w:t>thái</w:t>
      </w:r>
      <w:r w:rsidRPr="006266EB">
        <w:rPr>
          <w:rFonts w:asciiTheme="majorHAnsi" w:hAnsiTheme="majorHAnsi" w:cstheme="majorHAnsi"/>
          <w:b/>
          <w:color w:val="0000FF"/>
          <w:sz w:val="24"/>
        </w:rPr>
        <w:tab/>
        <w:t xml:space="preserve">D. </w:t>
      </w:r>
      <w:r w:rsidRPr="006266EB">
        <w:rPr>
          <w:rFonts w:asciiTheme="majorHAnsi" w:eastAsia="Times New Roman" w:hAnsiTheme="majorHAnsi" w:cstheme="majorHAnsi"/>
          <w:color w:val="000000" w:themeColor="text1"/>
          <w:sz w:val="24"/>
          <w:szCs w:val="26"/>
          <w:lang w:val="fr-FR"/>
        </w:rPr>
        <w:t>Khối lượng riêng</w:t>
      </w:r>
    </w:p>
    <w:p w14:paraId="72A70D80" w14:textId="77777777" w:rsidR="006266EB" w:rsidRPr="006266EB" w:rsidRDefault="006266EB" w:rsidP="006266EB">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4.</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 xml:space="preserve">Vật thể nào sau đây là vật thể </w:t>
      </w:r>
      <w:r w:rsidRPr="006266EB">
        <w:rPr>
          <w:rFonts w:asciiTheme="majorHAnsi" w:hAnsiTheme="majorHAnsi" w:cstheme="majorHAnsi"/>
          <w:b/>
          <w:bCs/>
          <w:color w:val="000000" w:themeColor="text1"/>
          <w:sz w:val="24"/>
          <w:szCs w:val="26"/>
        </w:rPr>
        <w:t>nhân tạo</w:t>
      </w:r>
      <w:r w:rsidRPr="006266EB">
        <w:rPr>
          <w:rFonts w:asciiTheme="majorHAnsi" w:hAnsiTheme="majorHAnsi" w:cstheme="majorHAnsi"/>
          <w:b/>
          <w:bCs/>
          <w:color w:val="000000" w:themeColor="text1"/>
          <w:sz w:val="24"/>
          <w:szCs w:val="26"/>
          <w:lang w:val="vi-VN"/>
        </w:rPr>
        <w:t>?</w:t>
      </w:r>
    </w:p>
    <w:p w14:paraId="0DBDC996"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Dòng sông.</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Ti vi.</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Quả chanh.</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Cây mía.</w:t>
      </w:r>
    </w:p>
    <w:p w14:paraId="44EB2A20" w14:textId="77777777" w:rsidR="006266EB" w:rsidRPr="006266EB" w:rsidRDefault="006266EB" w:rsidP="006266EB">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5.</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Căn cứ vào tính chất nào mà đồng, nhôm được dùng làm dây dẫn điện?</w:t>
      </w:r>
    </w:p>
    <w:p w14:paraId="0CBBF508"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Có ánh kim.</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Khối lượng riêng lớn.</w:t>
      </w:r>
    </w:p>
    <w:p w14:paraId="21B3DA7F"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Tính dẫn điện.</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Tính dẫn nhiệt.</w:t>
      </w:r>
    </w:p>
    <w:p w14:paraId="0BD20285" w14:textId="77777777" w:rsidR="006266EB" w:rsidRPr="006266EB" w:rsidRDefault="006266EB" w:rsidP="006266EB">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6.</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Căn</w:t>
      </w:r>
      <w:r w:rsidRPr="006266EB">
        <w:rPr>
          <w:rFonts w:asciiTheme="majorHAnsi" w:hAnsiTheme="majorHAnsi" w:cstheme="majorHAnsi"/>
          <w:b/>
          <w:bCs/>
          <w:color w:val="000000" w:themeColor="text1"/>
          <w:spacing w:val="-10"/>
          <w:sz w:val="24"/>
          <w:szCs w:val="26"/>
        </w:rPr>
        <w:t xml:space="preserve"> </w:t>
      </w:r>
      <w:r w:rsidRPr="006266EB">
        <w:rPr>
          <w:rFonts w:asciiTheme="majorHAnsi" w:hAnsiTheme="majorHAnsi" w:cstheme="majorHAnsi"/>
          <w:b/>
          <w:bCs/>
          <w:color w:val="000000" w:themeColor="text1"/>
          <w:sz w:val="24"/>
          <w:szCs w:val="26"/>
        </w:rPr>
        <w:t>cứ</w:t>
      </w:r>
      <w:r w:rsidRPr="006266EB">
        <w:rPr>
          <w:rFonts w:asciiTheme="majorHAnsi" w:hAnsiTheme="majorHAnsi" w:cstheme="majorHAnsi"/>
          <w:b/>
          <w:bCs/>
          <w:color w:val="000000" w:themeColor="text1"/>
          <w:spacing w:val="-9"/>
          <w:sz w:val="24"/>
          <w:szCs w:val="26"/>
        </w:rPr>
        <w:t xml:space="preserve"> </w:t>
      </w:r>
      <w:r w:rsidRPr="006266EB">
        <w:rPr>
          <w:rFonts w:asciiTheme="majorHAnsi" w:hAnsiTheme="majorHAnsi" w:cstheme="majorHAnsi"/>
          <w:b/>
          <w:bCs/>
          <w:color w:val="000000" w:themeColor="text1"/>
          <w:sz w:val="24"/>
          <w:szCs w:val="26"/>
        </w:rPr>
        <w:t>vào</w:t>
      </w:r>
      <w:r w:rsidRPr="006266EB">
        <w:rPr>
          <w:rFonts w:asciiTheme="majorHAnsi" w:hAnsiTheme="majorHAnsi" w:cstheme="majorHAnsi"/>
          <w:b/>
          <w:bCs/>
          <w:color w:val="000000" w:themeColor="text1"/>
          <w:spacing w:val="-10"/>
          <w:sz w:val="24"/>
          <w:szCs w:val="26"/>
        </w:rPr>
        <w:t xml:space="preserve"> </w:t>
      </w:r>
      <w:r w:rsidRPr="006266EB">
        <w:rPr>
          <w:rFonts w:asciiTheme="majorHAnsi" w:hAnsiTheme="majorHAnsi" w:cstheme="majorHAnsi"/>
          <w:b/>
          <w:bCs/>
          <w:color w:val="000000" w:themeColor="text1"/>
          <w:sz w:val="24"/>
          <w:szCs w:val="26"/>
        </w:rPr>
        <w:t>tính</w:t>
      </w:r>
      <w:r w:rsidRPr="006266EB">
        <w:rPr>
          <w:rFonts w:asciiTheme="majorHAnsi" w:hAnsiTheme="majorHAnsi" w:cstheme="majorHAnsi"/>
          <w:b/>
          <w:bCs/>
          <w:color w:val="000000" w:themeColor="text1"/>
          <w:spacing w:val="-10"/>
          <w:sz w:val="24"/>
          <w:szCs w:val="26"/>
        </w:rPr>
        <w:t xml:space="preserve"> </w:t>
      </w:r>
      <w:r w:rsidRPr="006266EB">
        <w:rPr>
          <w:rFonts w:asciiTheme="majorHAnsi" w:hAnsiTheme="majorHAnsi" w:cstheme="majorHAnsi"/>
          <w:b/>
          <w:bCs/>
          <w:color w:val="000000" w:themeColor="text1"/>
          <w:sz w:val="24"/>
          <w:szCs w:val="26"/>
        </w:rPr>
        <w:t>chất</w:t>
      </w:r>
      <w:r w:rsidRPr="006266EB">
        <w:rPr>
          <w:rFonts w:asciiTheme="majorHAnsi" w:hAnsiTheme="majorHAnsi" w:cstheme="majorHAnsi"/>
          <w:b/>
          <w:bCs/>
          <w:color w:val="000000" w:themeColor="text1"/>
          <w:spacing w:val="-10"/>
          <w:sz w:val="24"/>
          <w:szCs w:val="26"/>
        </w:rPr>
        <w:t xml:space="preserve"> </w:t>
      </w:r>
      <w:r w:rsidRPr="006266EB">
        <w:rPr>
          <w:rFonts w:asciiTheme="majorHAnsi" w:hAnsiTheme="majorHAnsi" w:cstheme="majorHAnsi"/>
          <w:b/>
          <w:bCs/>
          <w:color w:val="000000" w:themeColor="text1"/>
          <w:sz w:val="24"/>
          <w:szCs w:val="26"/>
        </w:rPr>
        <w:t>nào</w:t>
      </w:r>
      <w:r w:rsidRPr="006266EB">
        <w:rPr>
          <w:rFonts w:asciiTheme="majorHAnsi" w:hAnsiTheme="majorHAnsi" w:cstheme="majorHAnsi"/>
          <w:b/>
          <w:bCs/>
          <w:color w:val="000000" w:themeColor="text1"/>
          <w:spacing w:val="-7"/>
          <w:sz w:val="24"/>
          <w:szCs w:val="26"/>
        </w:rPr>
        <w:t xml:space="preserve"> </w:t>
      </w:r>
      <w:r w:rsidRPr="006266EB">
        <w:rPr>
          <w:rFonts w:asciiTheme="majorHAnsi" w:hAnsiTheme="majorHAnsi" w:cstheme="majorHAnsi"/>
          <w:b/>
          <w:bCs/>
          <w:color w:val="000000" w:themeColor="text1"/>
          <w:sz w:val="24"/>
          <w:szCs w:val="26"/>
        </w:rPr>
        <w:t>mà</w:t>
      </w:r>
      <w:r w:rsidRPr="006266EB">
        <w:rPr>
          <w:rFonts w:asciiTheme="majorHAnsi" w:hAnsiTheme="majorHAnsi" w:cstheme="majorHAnsi"/>
          <w:b/>
          <w:bCs/>
          <w:color w:val="000000" w:themeColor="text1"/>
          <w:spacing w:val="-10"/>
          <w:sz w:val="24"/>
          <w:szCs w:val="26"/>
        </w:rPr>
        <w:t xml:space="preserve"> </w:t>
      </w:r>
      <w:r w:rsidRPr="006266EB">
        <w:rPr>
          <w:rFonts w:asciiTheme="majorHAnsi" w:hAnsiTheme="majorHAnsi" w:cstheme="majorHAnsi"/>
          <w:b/>
          <w:bCs/>
          <w:color w:val="000000" w:themeColor="text1"/>
          <w:sz w:val="24"/>
          <w:szCs w:val="26"/>
        </w:rPr>
        <w:t>bạc</w:t>
      </w:r>
      <w:r w:rsidRPr="006266EB">
        <w:rPr>
          <w:rFonts w:asciiTheme="majorHAnsi" w:hAnsiTheme="majorHAnsi" w:cstheme="majorHAnsi"/>
          <w:b/>
          <w:bCs/>
          <w:color w:val="000000" w:themeColor="text1"/>
          <w:spacing w:val="-9"/>
          <w:sz w:val="24"/>
          <w:szCs w:val="26"/>
        </w:rPr>
        <w:t xml:space="preserve"> </w:t>
      </w:r>
      <w:r w:rsidRPr="006266EB">
        <w:rPr>
          <w:rFonts w:asciiTheme="majorHAnsi" w:hAnsiTheme="majorHAnsi" w:cstheme="majorHAnsi"/>
          <w:b/>
          <w:bCs/>
          <w:color w:val="000000" w:themeColor="text1"/>
          <w:sz w:val="24"/>
          <w:szCs w:val="26"/>
        </w:rPr>
        <w:t>được</w:t>
      </w:r>
      <w:r w:rsidRPr="006266EB">
        <w:rPr>
          <w:rFonts w:asciiTheme="majorHAnsi" w:hAnsiTheme="majorHAnsi" w:cstheme="majorHAnsi"/>
          <w:b/>
          <w:bCs/>
          <w:color w:val="000000" w:themeColor="text1"/>
          <w:spacing w:val="-7"/>
          <w:sz w:val="24"/>
          <w:szCs w:val="26"/>
        </w:rPr>
        <w:t xml:space="preserve"> </w:t>
      </w:r>
      <w:r w:rsidRPr="006266EB">
        <w:rPr>
          <w:rFonts w:asciiTheme="majorHAnsi" w:hAnsiTheme="majorHAnsi" w:cstheme="majorHAnsi"/>
          <w:b/>
          <w:bCs/>
          <w:color w:val="000000" w:themeColor="text1"/>
          <w:sz w:val="24"/>
          <w:szCs w:val="26"/>
        </w:rPr>
        <w:t>dùng</w:t>
      </w:r>
      <w:r w:rsidRPr="006266EB">
        <w:rPr>
          <w:rFonts w:asciiTheme="majorHAnsi" w:hAnsiTheme="majorHAnsi" w:cstheme="majorHAnsi"/>
          <w:b/>
          <w:bCs/>
          <w:color w:val="000000" w:themeColor="text1"/>
          <w:spacing w:val="-8"/>
          <w:sz w:val="24"/>
          <w:szCs w:val="26"/>
        </w:rPr>
        <w:t xml:space="preserve"> </w:t>
      </w:r>
      <w:r w:rsidRPr="006266EB">
        <w:rPr>
          <w:rFonts w:asciiTheme="majorHAnsi" w:hAnsiTheme="majorHAnsi" w:cstheme="majorHAnsi"/>
          <w:b/>
          <w:bCs/>
          <w:color w:val="000000" w:themeColor="text1"/>
          <w:sz w:val="24"/>
          <w:szCs w:val="26"/>
        </w:rPr>
        <w:t>để</w:t>
      </w:r>
      <w:r w:rsidRPr="006266EB">
        <w:rPr>
          <w:rFonts w:asciiTheme="majorHAnsi" w:hAnsiTheme="majorHAnsi" w:cstheme="majorHAnsi"/>
          <w:b/>
          <w:bCs/>
          <w:color w:val="000000" w:themeColor="text1"/>
          <w:spacing w:val="-10"/>
          <w:sz w:val="24"/>
          <w:szCs w:val="26"/>
        </w:rPr>
        <w:t xml:space="preserve"> </w:t>
      </w:r>
      <w:r w:rsidRPr="006266EB">
        <w:rPr>
          <w:rFonts w:asciiTheme="majorHAnsi" w:hAnsiTheme="majorHAnsi" w:cstheme="majorHAnsi"/>
          <w:b/>
          <w:bCs/>
          <w:color w:val="000000" w:themeColor="text1"/>
          <w:sz w:val="24"/>
          <w:szCs w:val="26"/>
        </w:rPr>
        <w:t>tráng</w:t>
      </w:r>
      <w:r w:rsidRPr="006266EB">
        <w:rPr>
          <w:rFonts w:asciiTheme="majorHAnsi" w:hAnsiTheme="majorHAnsi" w:cstheme="majorHAnsi"/>
          <w:b/>
          <w:bCs/>
          <w:color w:val="000000" w:themeColor="text1"/>
          <w:spacing w:val="-10"/>
          <w:sz w:val="24"/>
          <w:szCs w:val="26"/>
        </w:rPr>
        <w:t xml:space="preserve"> </w:t>
      </w:r>
      <w:r w:rsidRPr="006266EB">
        <w:rPr>
          <w:rFonts w:asciiTheme="majorHAnsi" w:hAnsiTheme="majorHAnsi" w:cstheme="majorHAnsi"/>
          <w:b/>
          <w:bCs/>
          <w:color w:val="000000" w:themeColor="text1"/>
          <w:sz w:val="24"/>
          <w:szCs w:val="26"/>
        </w:rPr>
        <w:t>gương?</w:t>
      </w:r>
    </w:p>
    <w:p w14:paraId="12B76DA1"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Tính ánh kim.</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Tính dẻo.</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Tính dẫn điện.</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Tính dẫn nhiệt.</w:t>
      </w:r>
    </w:p>
    <w:p w14:paraId="21F56DA4" w14:textId="77777777" w:rsidR="006266EB" w:rsidRPr="006266EB" w:rsidRDefault="006266EB" w:rsidP="006266EB">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7.</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Người ta quy ước 1 đơn vị cacbon bằng:</w:t>
      </w:r>
    </w:p>
    <w:p w14:paraId="5F7BF03D"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lang w:val="vi-VN"/>
        </w:rPr>
        <w:t>1/12 khối lượng nguyên tử cacbon</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lang w:val="vi-VN"/>
        </w:rPr>
        <w:t>Khối lượng nguyên tử cacbon</w:t>
      </w:r>
    </w:p>
    <w:p w14:paraId="30BC2ED3"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hAnsiTheme="majorHAnsi" w:cstheme="majorHAnsi"/>
          <w:bCs/>
          <w:color w:val="000000" w:themeColor="text1"/>
          <w:sz w:val="24"/>
          <w:szCs w:val="26"/>
          <w:lang w:val="vi-VN"/>
        </w:rPr>
        <w:t>1/12 khối lượng cacbon</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lang w:val="vi-VN"/>
        </w:rPr>
        <w:t>Khối lượng cacbon</w:t>
      </w:r>
    </w:p>
    <w:p w14:paraId="3E5D2640" w14:textId="77777777" w:rsidR="006266EB" w:rsidRPr="006266EB" w:rsidRDefault="006266EB" w:rsidP="006266EB">
      <w:pPr>
        <w:spacing w:after="0" w:line="240" w:lineRule="auto"/>
        <w:rPr>
          <w:rFonts w:asciiTheme="majorHAnsi" w:hAnsiTheme="majorHAnsi" w:cstheme="majorHAnsi"/>
          <w:b/>
          <w:color w:val="0000FF"/>
          <w:sz w:val="24"/>
          <w:szCs w:val="26"/>
          <w:lang w:val="vi-VN"/>
        </w:rPr>
      </w:pPr>
      <w:r w:rsidRPr="006266EB">
        <w:rPr>
          <w:rFonts w:asciiTheme="majorHAnsi" w:hAnsiTheme="majorHAnsi" w:cstheme="majorHAnsi"/>
          <w:b/>
          <w:color w:val="0000FF"/>
          <w:sz w:val="24"/>
          <w:szCs w:val="26"/>
          <w:lang w:val="vi-VN"/>
        </w:rPr>
        <w:t>Câu 8.</w:t>
      </w:r>
      <w:r w:rsidRPr="006266EB">
        <w:rPr>
          <w:rFonts w:asciiTheme="majorHAnsi" w:hAnsiTheme="majorHAnsi" w:cstheme="majorHAnsi"/>
          <w:b/>
          <w:color w:val="0000FF"/>
          <w:sz w:val="24"/>
          <w:szCs w:val="26"/>
          <w:lang w:val="vi-VN"/>
        </w:rPr>
        <w:tab/>
      </w:r>
      <w:r w:rsidRPr="006266EB">
        <w:rPr>
          <w:rFonts w:asciiTheme="majorHAnsi" w:hAnsiTheme="majorHAnsi" w:cstheme="majorHAnsi"/>
          <w:b/>
          <w:color w:val="000000" w:themeColor="text1"/>
          <w:sz w:val="24"/>
          <w:szCs w:val="26"/>
          <w:lang w:val="vi-VN"/>
        </w:rPr>
        <w:t>Nguyên tố hóa học là tập hợp các nguyên tử cùng loại có:</w:t>
      </w:r>
    </w:p>
    <w:p w14:paraId="169137AD"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lang w:val="vi-VN"/>
        </w:rPr>
        <w:t>cùng số nơtron trong hạt nhân</w:t>
      </w:r>
      <w:r w:rsidRPr="006266EB">
        <w:rPr>
          <w:rFonts w:asciiTheme="majorHAnsi" w:hAnsiTheme="majorHAnsi" w:cstheme="majorHAnsi"/>
          <w:bCs/>
          <w:color w:val="000000" w:themeColor="text1"/>
          <w:sz w:val="24"/>
          <w:szCs w:val="26"/>
        </w:rPr>
        <w:t>.</w:t>
      </w:r>
    </w:p>
    <w:p w14:paraId="5C1193D4"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lang w:val="vi-VN"/>
        </w:rPr>
        <w:t xml:space="preserve">cùng số </w:t>
      </w:r>
      <w:r w:rsidRPr="006266EB">
        <w:rPr>
          <w:rFonts w:asciiTheme="majorHAnsi" w:hAnsiTheme="majorHAnsi" w:cstheme="majorHAnsi"/>
          <w:bCs/>
          <w:color w:val="000000" w:themeColor="text1"/>
          <w:sz w:val="24"/>
          <w:szCs w:val="26"/>
        </w:rPr>
        <w:t>prot</w:t>
      </w:r>
      <w:r w:rsidRPr="006266EB">
        <w:rPr>
          <w:rFonts w:asciiTheme="majorHAnsi" w:hAnsiTheme="majorHAnsi" w:cstheme="majorHAnsi"/>
          <w:bCs/>
          <w:color w:val="000000" w:themeColor="text1"/>
          <w:sz w:val="24"/>
          <w:szCs w:val="26"/>
          <w:lang w:val="vi-VN"/>
        </w:rPr>
        <w:t>on trong hạt nhân</w:t>
      </w:r>
      <w:r w:rsidRPr="006266EB">
        <w:rPr>
          <w:rFonts w:asciiTheme="majorHAnsi" w:hAnsiTheme="majorHAnsi" w:cstheme="majorHAnsi"/>
          <w:bCs/>
          <w:color w:val="000000" w:themeColor="text1"/>
          <w:sz w:val="24"/>
          <w:szCs w:val="26"/>
        </w:rPr>
        <w:t>.</w:t>
      </w:r>
    </w:p>
    <w:p w14:paraId="29611DC2"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 xml:space="preserve">C. </w:t>
      </w:r>
      <w:r w:rsidRPr="006266EB">
        <w:rPr>
          <w:rFonts w:asciiTheme="majorHAnsi" w:hAnsiTheme="majorHAnsi" w:cstheme="majorHAnsi"/>
          <w:bCs/>
          <w:color w:val="000000" w:themeColor="text1"/>
          <w:sz w:val="24"/>
          <w:szCs w:val="26"/>
          <w:lang w:val="vi-VN"/>
        </w:rPr>
        <w:t>cùng số proton và nơtron trong hạt nhân</w:t>
      </w:r>
      <w:r w:rsidRPr="006266EB">
        <w:rPr>
          <w:rFonts w:asciiTheme="majorHAnsi" w:hAnsiTheme="majorHAnsi" w:cstheme="majorHAnsi"/>
          <w:bCs/>
          <w:color w:val="000000" w:themeColor="text1"/>
          <w:sz w:val="24"/>
          <w:szCs w:val="26"/>
        </w:rPr>
        <w:t>.</w:t>
      </w:r>
    </w:p>
    <w:p w14:paraId="0DBF6AFB"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color w:val="000000" w:themeColor="text1"/>
          <w:sz w:val="24"/>
          <w:szCs w:val="26"/>
        </w:rPr>
      </w:pPr>
      <w:r w:rsidRPr="006266EB">
        <w:rPr>
          <w:rFonts w:asciiTheme="majorHAnsi" w:hAnsiTheme="majorHAnsi" w:cstheme="majorHAnsi"/>
          <w:b/>
          <w:color w:val="0000FF"/>
          <w:sz w:val="24"/>
        </w:rPr>
        <w:t xml:space="preserve">D. </w:t>
      </w:r>
      <w:r w:rsidRPr="006266EB">
        <w:rPr>
          <w:rFonts w:asciiTheme="majorHAnsi" w:hAnsiTheme="majorHAnsi" w:cstheme="majorHAnsi"/>
          <w:color w:val="000000" w:themeColor="text1"/>
          <w:sz w:val="24"/>
          <w:szCs w:val="26"/>
          <w:lang w:val="vi-VN"/>
        </w:rPr>
        <w:t>cùng số electron trong hạt nhân</w:t>
      </w:r>
      <w:r w:rsidRPr="006266EB">
        <w:rPr>
          <w:rFonts w:asciiTheme="majorHAnsi" w:hAnsiTheme="majorHAnsi" w:cstheme="majorHAnsi"/>
          <w:color w:val="000000" w:themeColor="text1"/>
          <w:sz w:val="24"/>
          <w:szCs w:val="26"/>
        </w:rPr>
        <w:t>.</w:t>
      </w:r>
    </w:p>
    <w:p w14:paraId="0377C7F3" w14:textId="77777777" w:rsidR="006266EB" w:rsidRPr="006266EB" w:rsidRDefault="006266EB" w:rsidP="006266EB">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9.</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Trong nguyên tử:</w:t>
      </w:r>
    </w:p>
    <w:p w14:paraId="253E6190"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số p &gt; số e</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số p = 2 số e</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số p &lt; số e</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color w:val="000000" w:themeColor="text1"/>
          <w:sz w:val="24"/>
          <w:szCs w:val="26"/>
        </w:rPr>
        <w:t>số p = số e</w:t>
      </w:r>
    </w:p>
    <w:p w14:paraId="65319233"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10.</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Đường kính nguyên tử có kích thước khoảng:</w:t>
      </w:r>
    </w:p>
    <w:p w14:paraId="39C293E8"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10</w:t>
      </w:r>
      <w:r w:rsidRPr="006266EB">
        <w:rPr>
          <w:rFonts w:asciiTheme="majorHAnsi" w:hAnsiTheme="majorHAnsi" w:cstheme="majorHAnsi"/>
          <w:bCs/>
          <w:color w:val="000000" w:themeColor="text1"/>
          <w:sz w:val="24"/>
          <w:szCs w:val="26"/>
          <w:vertAlign w:val="superscript"/>
        </w:rPr>
        <w:t xml:space="preserve">-6 </w:t>
      </w:r>
      <w:r w:rsidRPr="006266EB">
        <w:rPr>
          <w:rFonts w:asciiTheme="majorHAnsi" w:hAnsiTheme="majorHAnsi" w:cstheme="majorHAnsi"/>
          <w:bCs/>
          <w:color w:val="000000" w:themeColor="text1"/>
          <w:sz w:val="24"/>
          <w:szCs w:val="26"/>
        </w:rPr>
        <w:t>cm</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10</w:t>
      </w:r>
      <w:r w:rsidRPr="006266EB">
        <w:rPr>
          <w:rFonts w:asciiTheme="majorHAnsi" w:hAnsiTheme="majorHAnsi" w:cstheme="majorHAnsi"/>
          <w:bCs/>
          <w:color w:val="000000" w:themeColor="text1"/>
          <w:sz w:val="24"/>
          <w:szCs w:val="26"/>
          <w:vertAlign w:val="superscript"/>
        </w:rPr>
        <w:t xml:space="preserve">-7 </w:t>
      </w:r>
      <w:r w:rsidRPr="006266EB">
        <w:rPr>
          <w:rFonts w:asciiTheme="majorHAnsi" w:hAnsiTheme="majorHAnsi" w:cstheme="majorHAnsi"/>
          <w:bCs/>
          <w:color w:val="000000" w:themeColor="text1"/>
          <w:sz w:val="24"/>
          <w:szCs w:val="26"/>
        </w:rPr>
        <w:t>cm</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10</w:t>
      </w:r>
      <w:r w:rsidRPr="006266EB">
        <w:rPr>
          <w:rFonts w:asciiTheme="majorHAnsi" w:hAnsiTheme="majorHAnsi" w:cstheme="majorHAnsi"/>
          <w:bCs/>
          <w:color w:val="000000" w:themeColor="text1"/>
          <w:sz w:val="24"/>
          <w:szCs w:val="26"/>
          <w:vertAlign w:val="superscript"/>
        </w:rPr>
        <w:t xml:space="preserve">-8 </w:t>
      </w:r>
      <w:r w:rsidRPr="006266EB">
        <w:rPr>
          <w:rFonts w:asciiTheme="majorHAnsi" w:hAnsiTheme="majorHAnsi" w:cstheme="majorHAnsi"/>
          <w:bCs/>
          <w:color w:val="000000" w:themeColor="text1"/>
          <w:sz w:val="24"/>
          <w:szCs w:val="26"/>
        </w:rPr>
        <w:t>cm</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10</w:t>
      </w:r>
      <w:r w:rsidRPr="006266EB">
        <w:rPr>
          <w:rFonts w:asciiTheme="majorHAnsi" w:hAnsiTheme="majorHAnsi" w:cstheme="majorHAnsi"/>
          <w:color w:val="000000" w:themeColor="text1"/>
          <w:sz w:val="24"/>
          <w:szCs w:val="26"/>
          <w:vertAlign w:val="superscript"/>
        </w:rPr>
        <w:t xml:space="preserve">-9 </w:t>
      </w:r>
      <w:r w:rsidRPr="006266EB">
        <w:rPr>
          <w:rFonts w:asciiTheme="majorHAnsi" w:hAnsiTheme="majorHAnsi" w:cstheme="majorHAnsi"/>
          <w:color w:val="000000" w:themeColor="text1"/>
          <w:sz w:val="24"/>
          <w:szCs w:val="26"/>
        </w:rPr>
        <w:t>cm</w:t>
      </w:r>
    </w:p>
    <w:p w14:paraId="78B0FBE7" w14:textId="77777777" w:rsidR="006266EB" w:rsidRPr="006266EB" w:rsidRDefault="006266EB" w:rsidP="006266EB">
      <w:pPr>
        <w:spacing w:after="0" w:line="240" w:lineRule="auto"/>
        <w:rPr>
          <w:rFonts w:asciiTheme="majorHAnsi" w:hAnsiTheme="majorHAnsi" w:cstheme="majorHAnsi"/>
          <w:b/>
          <w:color w:val="0000FF"/>
          <w:sz w:val="24"/>
          <w:szCs w:val="26"/>
          <w:lang w:val="vi-VN"/>
        </w:rPr>
      </w:pPr>
      <w:r w:rsidRPr="006266EB">
        <w:rPr>
          <w:rFonts w:asciiTheme="majorHAnsi" w:hAnsiTheme="majorHAnsi" w:cstheme="majorHAnsi"/>
          <w:b/>
          <w:color w:val="0000FF"/>
          <w:sz w:val="24"/>
          <w:szCs w:val="26"/>
          <w:lang w:val="vi-VN"/>
        </w:rPr>
        <w:t>Câu 11.</w:t>
      </w:r>
      <w:r w:rsidRPr="006266EB">
        <w:rPr>
          <w:rFonts w:asciiTheme="majorHAnsi" w:hAnsiTheme="majorHAnsi" w:cstheme="majorHAnsi"/>
          <w:b/>
          <w:color w:val="0000FF"/>
          <w:sz w:val="24"/>
          <w:szCs w:val="26"/>
          <w:lang w:val="vi-VN"/>
        </w:rPr>
        <w:tab/>
      </w:r>
      <w:r w:rsidRPr="006266EB">
        <w:rPr>
          <w:rFonts w:asciiTheme="majorHAnsi" w:hAnsiTheme="majorHAnsi" w:cstheme="majorHAnsi"/>
          <w:b/>
          <w:color w:val="000000" w:themeColor="text1"/>
          <w:sz w:val="24"/>
          <w:szCs w:val="26"/>
          <w:lang w:val="vi-VN"/>
        </w:rPr>
        <w:t>Khối lượng của hạt nhân được coi là:</w:t>
      </w:r>
    </w:p>
    <w:p w14:paraId="38BCB7D7"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k</w:t>
      </w:r>
      <w:r w:rsidRPr="006266EB">
        <w:rPr>
          <w:rFonts w:asciiTheme="majorHAnsi" w:hAnsiTheme="majorHAnsi" w:cstheme="majorHAnsi"/>
          <w:bCs/>
          <w:color w:val="000000" w:themeColor="text1"/>
          <w:sz w:val="24"/>
          <w:szCs w:val="26"/>
          <w:lang w:val="vi-VN"/>
        </w:rPr>
        <w:t>hối lượng của nguyên tố</w:t>
      </w:r>
      <w:r w:rsidRPr="006266EB">
        <w:rPr>
          <w:rFonts w:asciiTheme="majorHAnsi" w:hAnsiTheme="majorHAnsi" w:cstheme="majorHAnsi"/>
          <w:bCs/>
          <w:color w:val="000000" w:themeColor="text1"/>
          <w:sz w:val="24"/>
          <w:szCs w:val="26"/>
        </w:rPr>
        <w:t>.</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k</w:t>
      </w:r>
      <w:r w:rsidRPr="006266EB">
        <w:rPr>
          <w:rFonts w:asciiTheme="majorHAnsi" w:hAnsiTheme="majorHAnsi" w:cstheme="majorHAnsi"/>
          <w:bCs/>
          <w:color w:val="000000" w:themeColor="text1"/>
          <w:sz w:val="24"/>
          <w:szCs w:val="26"/>
          <w:lang w:val="vi-VN"/>
        </w:rPr>
        <w:t>hối lượng của phân tử</w:t>
      </w:r>
      <w:r w:rsidRPr="006266EB">
        <w:rPr>
          <w:rFonts w:asciiTheme="majorHAnsi" w:hAnsiTheme="majorHAnsi" w:cstheme="majorHAnsi"/>
          <w:bCs/>
          <w:color w:val="000000" w:themeColor="text1"/>
          <w:sz w:val="24"/>
          <w:szCs w:val="26"/>
        </w:rPr>
        <w:t>.</w:t>
      </w:r>
    </w:p>
    <w:p w14:paraId="3AE594BD"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k</w:t>
      </w:r>
      <w:r w:rsidRPr="006266EB">
        <w:rPr>
          <w:rFonts w:asciiTheme="majorHAnsi" w:hAnsiTheme="majorHAnsi" w:cstheme="majorHAnsi"/>
          <w:bCs/>
          <w:color w:val="000000" w:themeColor="text1"/>
          <w:sz w:val="24"/>
          <w:szCs w:val="26"/>
          <w:lang w:val="vi-VN"/>
        </w:rPr>
        <w:t>hối lượng của nguyên tử</w:t>
      </w:r>
      <w:r w:rsidRPr="006266EB">
        <w:rPr>
          <w:rFonts w:asciiTheme="majorHAnsi" w:hAnsiTheme="majorHAnsi" w:cstheme="majorHAnsi"/>
          <w:bCs/>
          <w:color w:val="000000" w:themeColor="text1"/>
          <w:sz w:val="24"/>
          <w:szCs w:val="26"/>
        </w:rPr>
        <w:t>.</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k</w:t>
      </w:r>
      <w:r w:rsidRPr="006266EB">
        <w:rPr>
          <w:rFonts w:asciiTheme="majorHAnsi" w:hAnsiTheme="majorHAnsi" w:cstheme="majorHAnsi"/>
          <w:bCs/>
          <w:color w:val="000000" w:themeColor="text1"/>
          <w:sz w:val="24"/>
          <w:szCs w:val="26"/>
          <w:lang w:val="vi-VN"/>
        </w:rPr>
        <w:t>hối lượng của chất</w:t>
      </w:r>
      <w:r w:rsidRPr="006266EB">
        <w:rPr>
          <w:rFonts w:asciiTheme="majorHAnsi" w:hAnsiTheme="majorHAnsi" w:cstheme="majorHAnsi"/>
          <w:bCs/>
          <w:color w:val="000000" w:themeColor="text1"/>
          <w:sz w:val="24"/>
          <w:szCs w:val="26"/>
        </w:rPr>
        <w:t>.</w:t>
      </w:r>
    </w:p>
    <w:p w14:paraId="1487E424"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12.</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Các chất đều được tạo nên từ những hạt vô cùng nhỏ, trung hòa về điện gọi là:</w:t>
      </w:r>
    </w:p>
    <w:p w14:paraId="3C47E583"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phân tử</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nguyên tử</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nguyên tố</w:t>
      </w:r>
      <w:r w:rsidRPr="006266EB">
        <w:rPr>
          <w:rFonts w:asciiTheme="majorHAnsi" w:hAnsiTheme="majorHAnsi" w:cstheme="majorHAnsi"/>
          <w:b/>
          <w:color w:val="0000FF"/>
          <w:sz w:val="24"/>
        </w:rPr>
        <w:tab/>
        <w:t xml:space="preserve">D. </w:t>
      </w:r>
      <w:r w:rsidRPr="006266EB">
        <w:rPr>
          <w:rFonts w:asciiTheme="majorHAnsi" w:hAnsiTheme="majorHAnsi" w:cstheme="majorHAnsi"/>
          <w:color w:val="000000" w:themeColor="text1"/>
          <w:sz w:val="24"/>
          <w:szCs w:val="26"/>
        </w:rPr>
        <w:t>vật thể</w:t>
      </w:r>
    </w:p>
    <w:p w14:paraId="2D3CA16A"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13.</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Dòng nào dưới đây đều chỉ các chất?</w:t>
      </w:r>
    </w:p>
    <w:p w14:paraId="0A093CA6"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Bút chì, kẽm, nước.</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Muối ăn, túi nilon, thước kẻ.</w:t>
      </w:r>
    </w:p>
    <w:p w14:paraId="1F685751"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Sắt, nước, muối ăn.</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Kẽm, thước kẻ, bút chì.</w:t>
      </w:r>
    </w:p>
    <w:p w14:paraId="00EA7BF2"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14.</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Cách viết “3H” chỉ ý gì?</w:t>
      </w:r>
    </w:p>
    <w:p w14:paraId="3EA1AB43"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3 hạt hiđro</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3 nguyên tử hiđro</w:t>
      </w:r>
    </w:p>
    <w:p w14:paraId="5B33F398"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hAnsiTheme="majorHAnsi" w:cstheme="majorHAnsi"/>
          <w:bCs/>
          <w:color w:val="000000" w:themeColor="text1"/>
          <w:sz w:val="24"/>
          <w:szCs w:val="26"/>
        </w:rPr>
        <w:t>3 nguyên tố hiđro</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3 phân tử hiđro</w:t>
      </w:r>
    </w:p>
    <w:p w14:paraId="7314F3BE" w14:textId="77777777" w:rsidR="006266EB" w:rsidRPr="006266EB" w:rsidRDefault="006266EB" w:rsidP="006266EB">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15.</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Số đặc trưng của nguyên tố hóa học là:</w:t>
      </w:r>
    </w:p>
    <w:p w14:paraId="05D7C4F3"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số e</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số n</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số p và số n</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số p</w:t>
      </w:r>
    </w:p>
    <w:p w14:paraId="41AB5ABF" w14:textId="77777777" w:rsidR="006266EB" w:rsidRPr="006266EB" w:rsidRDefault="006266EB" w:rsidP="006266EB">
      <w:pPr>
        <w:spacing w:after="0" w:line="240" w:lineRule="auto"/>
        <w:rPr>
          <w:rFonts w:asciiTheme="majorHAnsi" w:hAnsiTheme="majorHAnsi" w:cstheme="majorHAnsi"/>
          <w:b/>
          <w:bCs/>
          <w:color w:val="0000FF"/>
          <w:spacing w:val="-5"/>
          <w:sz w:val="24"/>
          <w:szCs w:val="26"/>
        </w:rPr>
      </w:pPr>
      <w:r w:rsidRPr="006266EB">
        <w:rPr>
          <w:rFonts w:asciiTheme="majorHAnsi" w:hAnsiTheme="majorHAnsi" w:cstheme="majorHAnsi"/>
          <w:b/>
          <w:bCs/>
          <w:color w:val="0000FF"/>
          <w:spacing w:val="-5"/>
          <w:sz w:val="24"/>
          <w:szCs w:val="26"/>
        </w:rPr>
        <w:t>Câu 16.</w:t>
      </w:r>
      <w:r w:rsidRPr="006266EB">
        <w:rPr>
          <w:rFonts w:asciiTheme="majorHAnsi" w:hAnsiTheme="majorHAnsi" w:cstheme="majorHAnsi"/>
          <w:b/>
          <w:bCs/>
          <w:color w:val="0000FF"/>
          <w:spacing w:val="-5"/>
          <w:sz w:val="24"/>
          <w:szCs w:val="26"/>
        </w:rPr>
        <w:tab/>
      </w:r>
      <w:r w:rsidRPr="006266EB">
        <w:rPr>
          <w:rFonts w:asciiTheme="majorHAnsi" w:hAnsiTheme="majorHAnsi" w:cstheme="majorHAnsi"/>
          <w:b/>
          <w:bCs/>
          <w:color w:val="000000" w:themeColor="text1"/>
          <w:spacing w:val="-8"/>
          <w:sz w:val="24"/>
          <w:szCs w:val="26"/>
        </w:rPr>
        <w:t>Nguyên</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4"/>
          <w:sz w:val="24"/>
          <w:szCs w:val="26"/>
        </w:rPr>
        <w:t>tử</w:t>
      </w:r>
      <w:r w:rsidRPr="006266EB">
        <w:rPr>
          <w:rFonts w:asciiTheme="majorHAnsi" w:hAnsiTheme="majorHAnsi" w:cstheme="majorHAnsi"/>
          <w:b/>
          <w:bCs/>
          <w:color w:val="000000" w:themeColor="text1"/>
          <w:spacing w:val="-14"/>
          <w:sz w:val="24"/>
          <w:szCs w:val="26"/>
        </w:rPr>
        <w:t xml:space="preserve"> </w:t>
      </w:r>
      <w:r w:rsidRPr="006266EB">
        <w:rPr>
          <w:rFonts w:asciiTheme="majorHAnsi" w:hAnsiTheme="majorHAnsi" w:cstheme="majorHAnsi"/>
          <w:b/>
          <w:bCs/>
          <w:color w:val="000000" w:themeColor="text1"/>
          <w:spacing w:val="-8"/>
          <w:sz w:val="24"/>
          <w:szCs w:val="26"/>
        </w:rPr>
        <w:t>nguyên</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4"/>
          <w:sz w:val="24"/>
          <w:szCs w:val="26"/>
        </w:rPr>
        <w:t>tố</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z w:val="24"/>
          <w:szCs w:val="26"/>
        </w:rPr>
        <w:t>X</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5"/>
          <w:sz w:val="24"/>
          <w:szCs w:val="26"/>
        </w:rPr>
        <w:t>có</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6"/>
          <w:sz w:val="24"/>
          <w:szCs w:val="26"/>
        </w:rPr>
        <w:t>tổng</w:t>
      </w:r>
      <w:r w:rsidRPr="006266EB">
        <w:rPr>
          <w:rFonts w:asciiTheme="majorHAnsi" w:hAnsiTheme="majorHAnsi" w:cstheme="majorHAnsi"/>
          <w:b/>
          <w:bCs/>
          <w:color w:val="000000" w:themeColor="text1"/>
          <w:spacing w:val="-18"/>
          <w:sz w:val="24"/>
          <w:szCs w:val="26"/>
        </w:rPr>
        <w:t xml:space="preserve"> </w:t>
      </w:r>
      <w:r w:rsidRPr="006266EB">
        <w:rPr>
          <w:rFonts w:asciiTheme="majorHAnsi" w:hAnsiTheme="majorHAnsi" w:cstheme="majorHAnsi"/>
          <w:b/>
          <w:bCs/>
          <w:color w:val="000000" w:themeColor="text1"/>
          <w:spacing w:val="-4"/>
          <w:sz w:val="24"/>
          <w:szCs w:val="26"/>
        </w:rPr>
        <w:t>số</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6"/>
          <w:sz w:val="24"/>
          <w:szCs w:val="26"/>
        </w:rPr>
        <w:t>hạt</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4"/>
          <w:sz w:val="24"/>
          <w:szCs w:val="26"/>
        </w:rPr>
        <w:t>là</w:t>
      </w:r>
      <w:r w:rsidRPr="006266EB">
        <w:rPr>
          <w:rFonts w:asciiTheme="majorHAnsi" w:hAnsiTheme="majorHAnsi" w:cstheme="majorHAnsi"/>
          <w:b/>
          <w:bCs/>
          <w:color w:val="000000" w:themeColor="text1"/>
          <w:spacing w:val="-17"/>
          <w:sz w:val="24"/>
          <w:szCs w:val="26"/>
        </w:rPr>
        <w:t xml:space="preserve"> </w:t>
      </w:r>
      <w:r w:rsidRPr="006266EB">
        <w:rPr>
          <w:rFonts w:asciiTheme="majorHAnsi" w:hAnsiTheme="majorHAnsi" w:cstheme="majorHAnsi"/>
          <w:b/>
          <w:bCs/>
          <w:color w:val="000000" w:themeColor="text1"/>
          <w:spacing w:val="-6"/>
          <w:sz w:val="24"/>
          <w:szCs w:val="26"/>
        </w:rPr>
        <w:t>60.</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7"/>
          <w:sz w:val="24"/>
          <w:szCs w:val="26"/>
        </w:rPr>
        <w:t>Biết</w:t>
      </w:r>
      <w:r w:rsidRPr="006266EB">
        <w:rPr>
          <w:rFonts w:asciiTheme="majorHAnsi" w:hAnsiTheme="majorHAnsi" w:cstheme="majorHAnsi"/>
          <w:b/>
          <w:bCs/>
          <w:color w:val="000000" w:themeColor="text1"/>
          <w:spacing w:val="-17"/>
          <w:sz w:val="24"/>
          <w:szCs w:val="26"/>
        </w:rPr>
        <w:t xml:space="preserve"> </w:t>
      </w:r>
      <w:r w:rsidRPr="006266EB">
        <w:rPr>
          <w:rFonts w:asciiTheme="majorHAnsi" w:hAnsiTheme="majorHAnsi" w:cstheme="majorHAnsi"/>
          <w:b/>
          <w:bCs/>
          <w:color w:val="000000" w:themeColor="text1"/>
          <w:spacing w:val="-5"/>
          <w:sz w:val="24"/>
          <w:szCs w:val="26"/>
        </w:rPr>
        <w:t>số</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6"/>
          <w:sz w:val="24"/>
          <w:szCs w:val="26"/>
        </w:rPr>
        <w:t>hạt</w:t>
      </w:r>
      <w:r w:rsidRPr="006266EB">
        <w:rPr>
          <w:rFonts w:asciiTheme="majorHAnsi" w:hAnsiTheme="majorHAnsi" w:cstheme="majorHAnsi"/>
          <w:b/>
          <w:bCs/>
          <w:color w:val="000000" w:themeColor="text1"/>
          <w:spacing w:val="-17"/>
          <w:sz w:val="24"/>
          <w:szCs w:val="26"/>
        </w:rPr>
        <w:t xml:space="preserve"> </w:t>
      </w:r>
      <w:r w:rsidRPr="006266EB">
        <w:rPr>
          <w:rFonts w:asciiTheme="majorHAnsi" w:hAnsiTheme="majorHAnsi" w:cstheme="majorHAnsi"/>
          <w:b/>
          <w:bCs/>
          <w:color w:val="000000" w:themeColor="text1"/>
          <w:spacing w:val="-7"/>
          <w:sz w:val="24"/>
          <w:szCs w:val="26"/>
        </w:rPr>
        <w:t>electron</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7"/>
          <w:sz w:val="24"/>
          <w:szCs w:val="26"/>
        </w:rPr>
        <w:t>bằng</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6"/>
          <w:sz w:val="24"/>
          <w:szCs w:val="26"/>
        </w:rPr>
        <w:t>20.</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5"/>
          <w:sz w:val="24"/>
          <w:szCs w:val="26"/>
        </w:rPr>
        <w:t>Số</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6"/>
          <w:sz w:val="24"/>
          <w:szCs w:val="26"/>
        </w:rPr>
        <w:t>hạt</w:t>
      </w:r>
      <w:r w:rsidRPr="006266EB">
        <w:rPr>
          <w:rFonts w:asciiTheme="majorHAnsi" w:hAnsiTheme="majorHAnsi" w:cstheme="majorHAnsi"/>
          <w:b/>
          <w:bCs/>
          <w:color w:val="000000" w:themeColor="text1"/>
          <w:spacing w:val="-15"/>
          <w:sz w:val="24"/>
          <w:szCs w:val="26"/>
        </w:rPr>
        <w:t xml:space="preserve"> </w:t>
      </w:r>
      <w:r w:rsidRPr="006266EB">
        <w:rPr>
          <w:rFonts w:asciiTheme="majorHAnsi" w:hAnsiTheme="majorHAnsi" w:cstheme="majorHAnsi"/>
          <w:b/>
          <w:bCs/>
          <w:color w:val="000000" w:themeColor="text1"/>
          <w:spacing w:val="-7"/>
          <w:sz w:val="24"/>
          <w:szCs w:val="26"/>
        </w:rPr>
        <w:t>nơtron</w:t>
      </w:r>
      <w:r w:rsidRPr="006266EB">
        <w:rPr>
          <w:rFonts w:asciiTheme="majorHAnsi" w:hAnsiTheme="majorHAnsi" w:cstheme="majorHAnsi"/>
          <w:b/>
          <w:bCs/>
          <w:color w:val="000000" w:themeColor="text1"/>
          <w:spacing w:val="-18"/>
          <w:sz w:val="24"/>
          <w:szCs w:val="26"/>
        </w:rPr>
        <w:t xml:space="preserve"> </w:t>
      </w:r>
      <w:r w:rsidRPr="006266EB">
        <w:rPr>
          <w:rFonts w:asciiTheme="majorHAnsi" w:hAnsiTheme="majorHAnsi" w:cstheme="majorHAnsi"/>
          <w:b/>
          <w:bCs/>
          <w:color w:val="000000" w:themeColor="text1"/>
          <w:spacing w:val="-5"/>
          <w:sz w:val="24"/>
          <w:szCs w:val="26"/>
        </w:rPr>
        <w:t>là:</w:t>
      </w:r>
    </w:p>
    <w:p w14:paraId="65C51B44"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17</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18</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19</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20</w:t>
      </w:r>
    </w:p>
    <w:p w14:paraId="55B3DD4A"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17.</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Nguyên tử magie nặng gấp mấy lần nguyên tử cacbon?</w:t>
      </w:r>
    </w:p>
    <w:p w14:paraId="703D34B3"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2 lần</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0,5 lần</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1,5 lần</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1 lần</w:t>
      </w:r>
    </w:p>
    <w:p w14:paraId="771BA88A" w14:textId="77777777" w:rsidR="006266EB" w:rsidRPr="006266EB" w:rsidRDefault="006266EB" w:rsidP="006266EB">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18.</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Nguyên tố X có nguyên tử khối bằng 3,5 lần nguyên tử khối của oxi. X là</w:t>
      </w:r>
      <w:r w:rsidRPr="006266EB">
        <w:rPr>
          <w:rFonts w:asciiTheme="majorHAnsi" w:hAnsiTheme="majorHAnsi" w:cstheme="majorHAnsi"/>
          <w:b/>
          <w:bCs/>
          <w:color w:val="000000" w:themeColor="text1"/>
          <w:spacing w:val="-17"/>
          <w:sz w:val="24"/>
          <w:szCs w:val="26"/>
        </w:rPr>
        <w:t xml:space="preserve"> </w:t>
      </w:r>
      <w:r w:rsidRPr="006266EB">
        <w:rPr>
          <w:rFonts w:asciiTheme="majorHAnsi" w:hAnsiTheme="majorHAnsi" w:cstheme="majorHAnsi"/>
          <w:b/>
          <w:bCs/>
          <w:color w:val="000000" w:themeColor="text1"/>
          <w:sz w:val="24"/>
          <w:szCs w:val="26"/>
        </w:rPr>
        <w:t>nguyên</w:t>
      </w:r>
      <w:r w:rsidRPr="006266EB">
        <w:rPr>
          <w:rFonts w:asciiTheme="majorHAnsi" w:hAnsiTheme="majorHAnsi" w:cstheme="majorHAnsi"/>
          <w:b/>
          <w:bCs/>
          <w:color w:val="000000" w:themeColor="text1"/>
          <w:spacing w:val="1"/>
          <w:sz w:val="24"/>
          <w:szCs w:val="26"/>
        </w:rPr>
        <w:t xml:space="preserve"> </w:t>
      </w:r>
      <w:r w:rsidRPr="006266EB">
        <w:rPr>
          <w:rFonts w:asciiTheme="majorHAnsi" w:hAnsiTheme="majorHAnsi" w:cstheme="majorHAnsi"/>
          <w:b/>
          <w:bCs/>
          <w:color w:val="000000" w:themeColor="text1"/>
          <w:sz w:val="24"/>
          <w:szCs w:val="26"/>
        </w:rPr>
        <w:t>tố</w:t>
      </w:r>
      <w:r w:rsidRPr="006266EB">
        <w:rPr>
          <w:rFonts w:asciiTheme="majorHAnsi" w:hAnsiTheme="majorHAnsi" w:cstheme="majorHAnsi"/>
          <w:b/>
          <w:bCs/>
          <w:color w:val="000000" w:themeColor="text1"/>
          <w:w w:val="99"/>
          <w:sz w:val="24"/>
          <w:szCs w:val="26"/>
        </w:rPr>
        <w:t xml:space="preserve"> </w:t>
      </w:r>
      <w:r w:rsidRPr="006266EB">
        <w:rPr>
          <w:rFonts w:asciiTheme="majorHAnsi" w:hAnsiTheme="majorHAnsi" w:cstheme="majorHAnsi"/>
          <w:b/>
          <w:bCs/>
          <w:color w:val="000000" w:themeColor="text1"/>
          <w:sz w:val="24"/>
          <w:szCs w:val="26"/>
        </w:rPr>
        <w:t>nào sau đây?</w:t>
      </w:r>
    </w:p>
    <w:p w14:paraId="7B1DBD86"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lastRenderedPageBreak/>
        <w:t xml:space="preserve">A. </w:t>
      </w:r>
      <w:r w:rsidRPr="006266EB">
        <w:rPr>
          <w:rFonts w:asciiTheme="majorHAnsi" w:hAnsiTheme="majorHAnsi" w:cstheme="majorHAnsi"/>
          <w:bCs/>
          <w:color w:val="000000" w:themeColor="text1"/>
          <w:sz w:val="24"/>
          <w:szCs w:val="26"/>
        </w:rPr>
        <w:t>Al</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Cu</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Fe</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Ca</w:t>
      </w:r>
    </w:p>
    <w:p w14:paraId="3EFCC693"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19.</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Nước tự nhiên là:</w:t>
      </w:r>
    </w:p>
    <w:p w14:paraId="025AC9DA"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1 hợp chất</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1 đơn chất</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1 chất tinh khiết</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1 hỗn hợp</w:t>
      </w:r>
    </w:p>
    <w:p w14:paraId="6FFE5881"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20.</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Muốn biết một chất có tan trong nước hay không ta cần:</w:t>
      </w:r>
    </w:p>
    <w:p w14:paraId="0B96426E"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quan sát</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làm thí nghiệm</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dùng dụng cụ đo</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ngửi</w:t>
      </w:r>
    </w:p>
    <w:p w14:paraId="1E7F4038"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21.</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Dãy các nguyên tố kim loại là:</w:t>
      </w:r>
    </w:p>
    <w:p w14:paraId="12CF580C"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Zn, Fe, Al</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Fe, O, Al</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Cu, C, S</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O, H, C</w:t>
      </w:r>
    </w:p>
    <w:p w14:paraId="37718493" w14:textId="77777777" w:rsidR="006266EB" w:rsidRPr="006266EB" w:rsidRDefault="006266EB" w:rsidP="006266EB">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22.</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rPr>
        <w:t>Hợp</w:t>
      </w:r>
      <w:r w:rsidRPr="006266EB">
        <w:rPr>
          <w:rFonts w:asciiTheme="majorHAnsi" w:hAnsiTheme="majorHAnsi" w:cstheme="majorHAnsi"/>
          <w:b/>
          <w:bCs/>
          <w:color w:val="000000" w:themeColor="text1"/>
          <w:sz w:val="24"/>
          <w:szCs w:val="26"/>
          <w:lang w:val="vi-VN"/>
        </w:rPr>
        <w:t xml:space="preserve"> chất là những chất tạo nên từ:</w:t>
      </w:r>
    </w:p>
    <w:p w14:paraId="18F7C86E"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color w:val="000000" w:themeColor="text1"/>
          <w:sz w:val="24"/>
          <w:szCs w:val="26"/>
        </w:rPr>
        <w:t>một chất</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hai</w:t>
      </w:r>
      <w:r w:rsidRPr="006266EB">
        <w:rPr>
          <w:rFonts w:asciiTheme="majorHAnsi" w:hAnsiTheme="majorHAnsi" w:cstheme="majorHAnsi"/>
          <w:bCs/>
          <w:color w:val="000000" w:themeColor="text1"/>
          <w:sz w:val="24"/>
          <w:szCs w:val="26"/>
          <w:lang w:val="vi-VN"/>
        </w:rPr>
        <w:t xml:space="preserve"> nguyên tố hóa học</w:t>
      </w:r>
    </w:p>
    <w:p w14:paraId="74D0F34F"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hai nguyên tố hóa học trở lên</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nhiều chất trộn vào nhau.</w:t>
      </w:r>
    </w:p>
    <w:p w14:paraId="0F130541" w14:textId="77777777" w:rsidR="006266EB" w:rsidRPr="006266EB" w:rsidRDefault="006266EB" w:rsidP="006266EB">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23.</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Phân</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tử</w:t>
      </w:r>
      <w:r w:rsidRPr="006266EB">
        <w:rPr>
          <w:rFonts w:asciiTheme="majorHAnsi" w:hAnsiTheme="majorHAnsi" w:cstheme="majorHAnsi"/>
          <w:b/>
          <w:bCs/>
          <w:color w:val="000000" w:themeColor="text1"/>
          <w:spacing w:val="-4"/>
          <w:sz w:val="24"/>
          <w:szCs w:val="26"/>
        </w:rPr>
        <w:t xml:space="preserve"> </w:t>
      </w:r>
      <w:r w:rsidRPr="006266EB">
        <w:rPr>
          <w:rFonts w:asciiTheme="majorHAnsi" w:hAnsiTheme="majorHAnsi" w:cstheme="majorHAnsi"/>
          <w:b/>
          <w:bCs/>
          <w:color w:val="000000" w:themeColor="text1"/>
          <w:sz w:val="24"/>
          <w:szCs w:val="26"/>
        </w:rPr>
        <w:t>khối</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là</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khối</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lượng</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của</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phân</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tử</w:t>
      </w:r>
      <w:r w:rsidRPr="006266EB">
        <w:rPr>
          <w:rFonts w:asciiTheme="majorHAnsi" w:hAnsiTheme="majorHAnsi" w:cstheme="majorHAnsi"/>
          <w:b/>
          <w:bCs/>
          <w:color w:val="000000" w:themeColor="text1"/>
          <w:spacing w:val="-4"/>
          <w:sz w:val="24"/>
          <w:szCs w:val="26"/>
        </w:rPr>
        <w:t xml:space="preserve"> </w:t>
      </w:r>
      <w:r w:rsidRPr="006266EB">
        <w:rPr>
          <w:rFonts w:asciiTheme="majorHAnsi" w:hAnsiTheme="majorHAnsi" w:cstheme="majorHAnsi"/>
          <w:b/>
          <w:bCs/>
          <w:color w:val="000000" w:themeColor="text1"/>
          <w:sz w:val="24"/>
          <w:szCs w:val="26"/>
        </w:rPr>
        <w:t>tính</w:t>
      </w:r>
      <w:r w:rsidRPr="006266EB">
        <w:rPr>
          <w:rFonts w:asciiTheme="majorHAnsi" w:hAnsiTheme="majorHAnsi" w:cstheme="majorHAnsi"/>
          <w:b/>
          <w:bCs/>
          <w:color w:val="000000" w:themeColor="text1"/>
          <w:spacing w:val="-3"/>
          <w:sz w:val="24"/>
          <w:szCs w:val="26"/>
        </w:rPr>
        <w:t xml:space="preserve"> </w:t>
      </w:r>
      <w:r w:rsidRPr="006266EB">
        <w:rPr>
          <w:rFonts w:asciiTheme="majorHAnsi" w:hAnsiTheme="majorHAnsi" w:cstheme="majorHAnsi"/>
          <w:b/>
          <w:bCs/>
          <w:color w:val="000000" w:themeColor="text1"/>
          <w:sz w:val="24"/>
          <w:szCs w:val="26"/>
        </w:rPr>
        <w:t>bằng</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đơn</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vị</w:t>
      </w:r>
      <w:r w:rsidRPr="006266EB">
        <w:rPr>
          <w:rFonts w:asciiTheme="majorHAnsi" w:hAnsiTheme="majorHAnsi" w:cstheme="majorHAnsi"/>
          <w:b/>
          <w:bCs/>
          <w:color w:val="000000" w:themeColor="text1"/>
          <w:spacing w:val="-2"/>
          <w:sz w:val="24"/>
          <w:szCs w:val="26"/>
        </w:rPr>
        <w:t xml:space="preserve"> </w:t>
      </w:r>
      <w:r w:rsidRPr="006266EB">
        <w:rPr>
          <w:rFonts w:asciiTheme="majorHAnsi" w:hAnsiTheme="majorHAnsi" w:cstheme="majorHAnsi"/>
          <w:b/>
          <w:bCs/>
          <w:color w:val="000000" w:themeColor="text1"/>
          <w:sz w:val="24"/>
          <w:szCs w:val="26"/>
        </w:rPr>
        <w:t>nào</w:t>
      </w:r>
      <w:r w:rsidRPr="006266EB">
        <w:rPr>
          <w:rFonts w:asciiTheme="majorHAnsi" w:hAnsiTheme="majorHAnsi" w:cstheme="majorHAnsi"/>
          <w:b/>
          <w:bCs/>
          <w:color w:val="000000" w:themeColor="text1"/>
          <w:spacing w:val="-5"/>
          <w:sz w:val="24"/>
          <w:szCs w:val="26"/>
        </w:rPr>
        <w:t xml:space="preserve"> </w:t>
      </w:r>
      <w:r w:rsidRPr="006266EB">
        <w:rPr>
          <w:rFonts w:asciiTheme="majorHAnsi" w:hAnsiTheme="majorHAnsi" w:cstheme="majorHAnsi"/>
          <w:b/>
          <w:bCs/>
          <w:color w:val="000000" w:themeColor="text1"/>
          <w:sz w:val="24"/>
          <w:szCs w:val="26"/>
        </w:rPr>
        <w:t>?</w:t>
      </w:r>
    </w:p>
    <w:p w14:paraId="67BD4349"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Gam</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Đơn vị Cacbon</w:t>
      </w:r>
    </w:p>
    <w:p w14:paraId="62CB3BF5"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hAnsiTheme="majorHAnsi" w:cstheme="majorHAnsi"/>
          <w:bCs/>
          <w:color w:val="000000" w:themeColor="text1"/>
          <w:sz w:val="24"/>
          <w:szCs w:val="26"/>
        </w:rPr>
        <w:t>Kilogam</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Gam hoặc kilogam</w:t>
      </w:r>
    </w:p>
    <w:p w14:paraId="29C80A2F" w14:textId="77777777" w:rsidR="006266EB" w:rsidRPr="006266EB" w:rsidRDefault="006266EB" w:rsidP="006266EB">
      <w:pPr>
        <w:spacing w:after="0" w:line="240" w:lineRule="auto"/>
        <w:rPr>
          <w:rFonts w:asciiTheme="majorHAnsi" w:hAnsiTheme="majorHAnsi" w:cstheme="majorHAnsi"/>
          <w:b/>
          <w:bCs/>
          <w:color w:val="0000FF"/>
          <w:sz w:val="24"/>
          <w:szCs w:val="26"/>
          <w:lang w:val="fr-FR"/>
        </w:rPr>
      </w:pPr>
      <w:r w:rsidRPr="006266EB">
        <w:rPr>
          <w:rFonts w:asciiTheme="majorHAnsi" w:hAnsiTheme="majorHAnsi" w:cstheme="majorHAnsi"/>
          <w:b/>
          <w:bCs/>
          <w:color w:val="0000FF"/>
          <w:sz w:val="24"/>
          <w:szCs w:val="26"/>
          <w:lang w:val="fr-FR"/>
        </w:rPr>
        <w:t>Câu 24.</w:t>
      </w:r>
      <w:r w:rsidRPr="006266EB">
        <w:rPr>
          <w:rFonts w:asciiTheme="majorHAnsi" w:hAnsiTheme="majorHAnsi" w:cstheme="majorHAnsi"/>
          <w:b/>
          <w:bCs/>
          <w:color w:val="0000FF"/>
          <w:sz w:val="24"/>
          <w:szCs w:val="26"/>
          <w:lang w:val="fr-FR"/>
        </w:rPr>
        <w:tab/>
      </w:r>
      <w:r w:rsidRPr="006266EB">
        <w:rPr>
          <w:rFonts w:asciiTheme="majorHAnsi" w:hAnsiTheme="majorHAnsi" w:cstheme="majorHAnsi"/>
          <w:b/>
          <w:bCs/>
          <w:color w:val="000000" w:themeColor="text1"/>
          <w:sz w:val="24"/>
          <w:szCs w:val="26"/>
          <w:lang w:val="fr-FR"/>
        </w:rPr>
        <w:t>Để tạo thành phân tử của một hợp chất thì tối thiểu cần phải có bao nhiêu loại nguyên tử?</w:t>
      </w:r>
    </w:p>
    <w:p w14:paraId="7A3B814A"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4 loại</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3 loại</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2 loại</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1 loại</w:t>
      </w:r>
    </w:p>
    <w:p w14:paraId="57DBFA61" w14:textId="77777777" w:rsidR="006266EB" w:rsidRPr="006266EB" w:rsidRDefault="006266EB" w:rsidP="006266EB">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25.</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Trong</w:t>
      </w:r>
      <w:r w:rsidRPr="006266EB">
        <w:rPr>
          <w:rFonts w:asciiTheme="majorHAnsi" w:hAnsiTheme="majorHAnsi" w:cstheme="majorHAnsi"/>
          <w:b/>
          <w:bCs/>
          <w:color w:val="000000" w:themeColor="text1"/>
          <w:spacing w:val="-8"/>
          <w:sz w:val="24"/>
          <w:szCs w:val="26"/>
        </w:rPr>
        <w:t xml:space="preserve"> </w:t>
      </w:r>
      <w:r w:rsidRPr="006266EB">
        <w:rPr>
          <w:rFonts w:asciiTheme="majorHAnsi" w:hAnsiTheme="majorHAnsi" w:cstheme="majorHAnsi"/>
          <w:b/>
          <w:bCs/>
          <w:color w:val="000000" w:themeColor="text1"/>
          <w:sz w:val="24"/>
          <w:szCs w:val="26"/>
        </w:rPr>
        <w:t>số</w:t>
      </w:r>
      <w:r w:rsidRPr="006266EB">
        <w:rPr>
          <w:rFonts w:asciiTheme="majorHAnsi" w:hAnsiTheme="majorHAnsi" w:cstheme="majorHAnsi"/>
          <w:b/>
          <w:bCs/>
          <w:color w:val="000000" w:themeColor="text1"/>
          <w:spacing w:val="-8"/>
          <w:sz w:val="24"/>
          <w:szCs w:val="26"/>
        </w:rPr>
        <w:t xml:space="preserve"> </w:t>
      </w:r>
      <w:r w:rsidRPr="006266EB">
        <w:rPr>
          <w:rFonts w:asciiTheme="majorHAnsi" w:hAnsiTheme="majorHAnsi" w:cstheme="majorHAnsi"/>
          <w:b/>
          <w:bCs/>
          <w:color w:val="000000" w:themeColor="text1"/>
          <w:sz w:val="24"/>
          <w:szCs w:val="26"/>
        </w:rPr>
        <w:t>các</w:t>
      </w:r>
      <w:r w:rsidRPr="006266EB">
        <w:rPr>
          <w:rFonts w:asciiTheme="majorHAnsi" w:hAnsiTheme="majorHAnsi" w:cstheme="majorHAnsi"/>
          <w:b/>
          <w:bCs/>
          <w:color w:val="000000" w:themeColor="text1"/>
          <w:spacing w:val="-8"/>
          <w:sz w:val="24"/>
          <w:szCs w:val="26"/>
        </w:rPr>
        <w:t xml:space="preserve"> </w:t>
      </w:r>
      <w:r w:rsidRPr="006266EB">
        <w:rPr>
          <w:rFonts w:asciiTheme="majorHAnsi" w:hAnsiTheme="majorHAnsi" w:cstheme="majorHAnsi"/>
          <w:b/>
          <w:bCs/>
          <w:color w:val="000000" w:themeColor="text1"/>
          <w:sz w:val="24"/>
          <w:szCs w:val="26"/>
        </w:rPr>
        <w:t>chất</w:t>
      </w:r>
      <w:r w:rsidRPr="006266EB">
        <w:rPr>
          <w:rFonts w:asciiTheme="majorHAnsi" w:hAnsiTheme="majorHAnsi" w:cstheme="majorHAnsi"/>
          <w:b/>
          <w:bCs/>
          <w:color w:val="000000" w:themeColor="text1"/>
          <w:spacing w:val="-8"/>
          <w:sz w:val="24"/>
          <w:szCs w:val="26"/>
        </w:rPr>
        <w:t xml:space="preserve"> </w:t>
      </w:r>
      <w:r w:rsidRPr="006266EB">
        <w:rPr>
          <w:rFonts w:asciiTheme="majorHAnsi" w:hAnsiTheme="majorHAnsi" w:cstheme="majorHAnsi"/>
          <w:b/>
          <w:bCs/>
          <w:color w:val="000000" w:themeColor="text1"/>
          <w:sz w:val="24"/>
          <w:szCs w:val="26"/>
        </w:rPr>
        <w:t>dưới đây,</w:t>
      </w:r>
      <w:r w:rsidRPr="006266EB">
        <w:rPr>
          <w:rFonts w:asciiTheme="majorHAnsi" w:hAnsiTheme="majorHAnsi" w:cstheme="majorHAnsi"/>
          <w:b/>
          <w:bCs/>
          <w:color w:val="000000" w:themeColor="text1"/>
          <w:spacing w:val="-3"/>
          <w:sz w:val="24"/>
          <w:szCs w:val="26"/>
        </w:rPr>
        <w:t xml:space="preserve"> </w:t>
      </w:r>
      <w:r w:rsidRPr="006266EB">
        <w:rPr>
          <w:rFonts w:asciiTheme="majorHAnsi" w:hAnsiTheme="majorHAnsi" w:cstheme="majorHAnsi"/>
          <w:b/>
          <w:bCs/>
          <w:color w:val="000000" w:themeColor="text1"/>
          <w:sz w:val="24"/>
          <w:szCs w:val="26"/>
        </w:rPr>
        <w:t>chất</w:t>
      </w:r>
      <w:r w:rsidRPr="006266EB">
        <w:rPr>
          <w:rFonts w:asciiTheme="majorHAnsi" w:hAnsiTheme="majorHAnsi" w:cstheme="majorHAnsi"/>
          <w:b/>
          <w:bCs/>
          <w:color w:val="000000" w:themeColor="text1"/>
          <w:spacing w:val="-8"/>
          <w:sz w:val="24"/>
          <w:szCs w:val="26"/>
        </w:rPr>
        <w:t xml:space="preserve"> </w:t>
      </w:r>
      <w:r w:rsidRPr="006266EB">
        <w:rPr>
          <w:rFonts w:asciiTheme="majorHAnsi" w:hAnsiTheme="majorHAnsi" w:cstheme="majorHAnsi"/>
          <w:b/>
          <w:bCs/>
          <w:color w:val="000000" w:themeColor="text1"/>
          <w:sz w:val="24"/>
          <w:szCs w:val="26"/>
        </w:rPr>
        <w:t>nào</w:t>
      </w:r>
      <w:r w:rsidRPr="006266EB">
        <w:rPr>
          <w:rFonts w:asciiTheme="majorHAnsi" w:hAnsiTheme="majorHAnsi" w:cstheme="majorHAnsi"/>
          <w:b/>
          <w:bCs/>
          <w:color w:val="000000" w:themeColor="text1"/>
          <w:spacing w:val="-8"/>
          <w:sz w:val="24"/>
          <w:szCs w:val="26"/>
        </w:rPr>
        <w:t xml:space="preserve"> </w:t>
      </w:r>
      <w:r w:rsidRPr="006266EB">
        <w:rPr>
          <w:rFonts w:asciiTheme="majorHAnsi" w:hAnsiTheme="majorHAnsi" w:cstheme="majorHAnsi"/>
          <w:b/>
          <w:bCs/>
          <w:color w:val="000000" w:themeColor="text1"/>
          <w:sz w:val="24"/>
          <w:szCs w:val="26"/>
        </w:rPr>
        <w:t>là</w:t>
      </w:r>
      <w:r w:rsidRPr="006266EB">
        <w:rPr>
          <w:rFonts w:asciiTheme="majorHAnsi" w:hAnsiTheme="majorHAnsi" w:cstheme="majorHAnsi"/>
          <w:b/>
          <w:bCs/>
          <w:color w:val="000000" w:themeColor="text1"/>
          <w:spacing w:val="-8"/>
          <w:sz w:val="24"/>
          <w:szCs w:val="26"/>
        </w:rPr>
        <w:t xml:space="preserve"> </w:t>
      </w:r>
      <w:r w:rsidRPr="006266EB">
        <w:rPr>
          <w:rFonts w:asciiTheme="majorHAnsi" w:hAnsiTheme="majorHAnsi" w:cstheme="majorHAnsi"/>
          <w:b/>
          <w:bCs/>
          <w:color w:val="000000" w:themeColor="text1"/>
          <w:sz w:val="24"/>
          <w:szCs w:val="26"/>
        </w:rPr>
        <w:t>đơn</w:t>
      </w:r>
      <w:r w:rsidRPr="006266EB">
        <w:rPr>
          <w:rFonts w:asciiTheme="majorHAnsi" w:hAnsiTheme="majorHAnsi" w:cstheme="majorHAnsi"/>
          <w:b/>
          <w:bCs/>
          <w:color w:val="000000" w:themeColor="text1"/>
          <w:spacing w:val="-8"/>
          <w:sz w:val="24"/>
          <w:szCs w:val="26"/>
        </w:rPr>
        <w:t xml:space="preserve"> </w:t>
      </w:r>
      <w:r w:rsidRPr="006266EB">
        <w:rPr>
          <w:rFonts w:asciiTheme="majorHAnsi" w:hAnsiTheme="majorHAnsi" w:cstheme="majorHAnsi"/>
          <w:b/>
          <w:bCs/>
          <w:color w:val="000000" w:themeColor="text1"/>
          <w:sz w:val="24"/>
          <w:szCs w:val="26"/>
        </w:rPr>
        <w:t>chất?</w:t>
      </w:r>
    </w:p>
    <w:p w14:paraId="2D2136E1"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Khí amoniac</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được</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tạo</w:t>
      </w:r>
      <w:r w:rsidRPr="006266EB">
        <w:rPr>
          <w:rFonts w:asciiTheme="majorHAnsi" w:hAnsiTheme="majorHAnsi" w:cstheme="majorHAnsi"/>
          <w:bCs/>
          <w:color w:val="000000" w:themeColor="text1"/>
          <w:spacing w:val="-6"/>
          <w:sz w:val="24"/>
          <w:szCs w:val="26"/>
        </w:rPr>
        <w:t xml:space="preserve"> </w:t>
      </w:r>
      <w:r w:rsidRPr="006266EB">
        <w:rPr>
          <w:rFonts w:asciiTheme="majorHAnsi" w:hAnsiTheme="majorHAnsi" w:cstheme="majorHAnsi"/>
          <w:bCs/>
          <w:color w:val="000000" w:themeColor="text1"/>
          <w:sz w:val="24"/>
          <w:szCs w:val="26"/>
        </w:rPr>
        <w:t>nên</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từ</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N</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và</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H.</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Axit clohidric tạo nên từ H và</w:t>
      </w:r>
      <w:r w:rsidRPr="006266EB">
        <w:rPr>
          <w:rFonts w:asciiTheme="majorHAnsi" w:hAnsiTheme="majorHAnsi" w:cstheme="majorHAnsi"/>
          <w:bCs/>
          <w:color w:val="000000" w:themeColor="text1"/>
          <w:spacing w:val="-9"/>
          <w:sz w:val="24"/>
          <w:szCs w:val="26"/>
        </w:rPr>
        <w:t xml:space="preserve"> </w:t>
      </w:r>
      <w:r w:rsidRPr="006266EB">
        <w:rPr>
          <w:rFonts w:asciiTheme="majorHAnsi" w:hAnsiTheme="majorHAnsi" w:cstheme="majorHAnsi"/>
          <w:bCs/>
          <w:color w:val="000000" w:themeColor="text1"/>
          <w:sz w:val="24"/>
          <w:szCs w:val="26"/>
        </w:rPr>
        <w:t>Cl.</w:t>
      </w:r>
    </w:p>
    <w:p w14:paraId="6E430ED5"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Khí clo được tạo nên từ Cl.</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Đường glucozo</w:t>
      </w:r>
      <w:r w:rsidRPr="006266EB">
        <w:rPr>
          <w:rFonts w:asciiTheme="majorHAnsi" w:hAnsiTheme="majorHAnsi" w:cstheme="majorHAnsi"/>
          <w:bCs/>
          <w:color w:val="000000" w:themeColor="text1"/>
          <w:spacing w:val="-8"/>
          <w:sz w:val="24"/>
          <w:szCs w:val="26"/>
        </w:rPr>
        <w:t xml:space="preserve"> </w:t>
      </w:r>
      <w:r w:rsidRPr="006266EB">
        <w:rPr>
          <w:rFonts w:asciiTheme="majorHAnsi" w:hAnsiTheme="majorHAnsi" w:cstheme="majorHAnsi"/>
          <w:bCs/>
          <w:color w:val="000000" w:themeColor="text1"/>
          <w:sz w:val="24"/>
          <w:szCs w:val="26"/>
        </w:rPr>
        <w:t>tạo</w:t>
      </w:r>
      <w:r w:rsidRPr="006266EB">
        <w:rPr>
          <w:rFonts w:asciiTheme="majorHAnsi" w:hAnsiTheme="majorHAnsi" w:cstheme="majorHAnsi"/>
          <w:bCs/>
          <w:color w:val="000000" w:themeColor="text1"/>
          <w:spacing w:val="-8"/>
          <w:sz w:val="24"/>
          <w:szCs w:val="26"/>
        </w:rPr>
        <w:t xml:space="preserve"> </w:t>
      </w:r>
      <w:r w:rsidRPr="006266EB">
        <w:rPr>
          <w:rFonts w:asciiTheme="majorHAnsi" w:hAnsiTheme="majorHAnsi" w:cstheme="majorHAnsi"/>
          <w:bCs/>
          <w:color w:val="000000" w:themeColor="text1"/>
          <w:sz w:val="24"/>
          <w:szCs w:val="26"/>
        </w:rPr>
        <w:t>nên</w:t>
      </w:r>
      <w:r w:rsidRPr="006266EB">
        <w:rPr>
          <w:rFonts w:asciiTheme="majorHAnsi" w:hAnsiTheme="majorHAnsi" w:cstheme="majorHAnsi"/>
          <w:bCs/>
          <w:color w:val="000000" w:themeColor="text1"/>
          <w:spacing w:val="-6"/>
          <w:sz w:val="24"/>
          <w:szCs w:val="26"/>
        </w:rPr>
        <w:t xml:space="preserve"> </w:t>
      </w:r>
      <w:r w:rsidRPr="006266EB">
        <w:rPr>
          <w:rFonts w:asciiTheme="majorHAnsi" w:hAnsiTheme="majorHAnsi" w:cstheme="majorHAnsi"/>
          <w:bCs/>
          <w:color w:val="000000" w:themeColor="text1"/>
          <w:sz w:val="24"/>
          <w:szCs w:val="26"/>
        </w:rPr>
        <w:t>từ</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H,</w:t>
      </w:r>
      <w:r w:rsidRPr="006266EB">
        <w:rPr>
          <w:rFonts w:asciiTheme="majorHAnsi" w:hAnsiTheme="majorHAnsi" w:cstheme="majorHAnsi"/>
          <w:bCs/>
          <w:color w:val="000000" w:themeColor="text1"/>
          <w:spacing w:val="-8"/>
          <w:sz w:val="24"/>
          <w:szCs w:val="26"/>
        </w:rPr>
        <w:t xml:space="preserve"> </w:t>
      </w:r>
      <w:r w:rsidRPr="006266EB">
        <w:rPr>
          <w:rFonts w:asciiTheme="majorHAnsi" w:hAnsiTheme="majorHAnsi" w:cstheme="majorHAnsi"/>
          <w:bCs/>
          <w:color w:val="000000" w:themeColor="text1"/>
          <w:sz w:val="24"/>
          <w:szCs w:val="26"/>
        </w:rPr>
        <w:t>C,</w:t>
      </w:r>
      <w:r w:rsidRPr="006266EB">
        <w:rPr>
          <w:rFonts w:asciiTheme="majorHAnsi" w:hAnsiTheme="majorHAnsi" w:cstheme="majorHAnsi"/>
          <w:bCs/>
          <w:color w:val="000000" w:themeColor="text1"/>
          <w:spacing w:val="-8"/>
          <w:sz w:val="24"/>
          <w:szCs w:val="26"/>
        </w:rPr>
        <w:t xml:space="preserve"> </w:t>
      </w:r>
      <w:r w:rsidRPr="006266EB">
        <w:rPr>
          <w:rFonts w:asciiTheme="majorHAnsi" w:hAnsiTheme="majorHAnsi" w:cstheme="majorHAnsi"/>
          <w:bCs/>
          <w:color w:val="000000" w:themeColor="text1"/>
          <w:sz w:val="24"/>
          <w:szCs w:val="26"/>
        </w:rPr>
        <w:t>O.</w:t>
      </w:r>
    </w:p>
    <w:p w14:paraId="1D9CEAF5"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26.</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Đơn chất được chia thành 2 loại là:</w:t>
      </w:r>
    </w:p>
    <w:p w14:paraId="27EE69EF"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phi kim, vô cơ</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phi kim, kim loại</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kim loại, hữu cơ</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vô cơ, hữu cơ</w:t>
      </w:r>
    </w:p>
    <w:p w14:paraId="0062C0C2"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27.</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Chất nào dưới đây là đơn chất phi kim?</w:t>
      </w:r>
    </w:p>
    <w:p w14:paraId="6789782A" w14:textId="24BFE7A1"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Cu</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Cl</w:t>
      </w:r>
      <w:r w:rsidR="00043C54">
        <w:rPr>
          <w:rFonts w:asciiTheme="majorHAnsi" w:hAnsiTheme="majorHAnsi" w:cstheme="majorHAnsi"/>
          <w:bCs/>
          <w:color w:val="000000" w:themeColor="text1"/>
          <w:sz w:val="24"/>
          <w:szCs w:val="26"/>
          <w:vertAlign w:val="subscript"/>
        </w:rPr>
        <w:t>2</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Mg</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Na</w:t>
      </w:r>
    </w:p>
    <w:p w14:paraId="1FD3CB1D"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28.</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Phát biếu nào sau đây là sai?</w:t>
      </w:r>
    </w:p>
    <w:p w14:paraId="1B23CFF5"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Trong đơn chất kim loại, các nguyên tử sắp xếp khít nhau và theo một trật tự xác định.</w:t>
      </w:r>
    </w:p>
    <w:p w14:paraId="47EDBB3A"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 xml:space="preserve">B. </w:t>
      </w:r>
      <w:r w:rsidRPr="006266EB">
        <w:rPr>
          <w:rFonts w:asciiTheme="majorHAnsi" w:hAnsiTheme="majorHAnsi" w:cstheme="majorHAnsi"/>
          <w:bCs/>
          <w:color w:val="000000" w:themeColor="text1"/>
          <w:sz w:val="24"/>
          <w:szCs w:val="26"/>
        </w:rPr>
        <w:t>Trong đơn chất phi kim, các nguyên tử thường liên kết với nhau theo một số nhất định (thường là 2).</w:t>
      </w:r>
    </w:p>
    <w:p w14:paraId="06347604"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 xml:space="preserve">C. </w:t>
      </w:r>
      <w:r w:rsidRPr="006266EB">
        <w:rPr>
          <w:rFonts w:asciiTheme="majorHAnsi" w:hAnsiTheme="majorHAnsi" w:cstheme="majorHAnsi"/>
          <w:bCs/>
          <w:color w:val="000000" w:themeColor="text1"/>
          <w:sz w:val="24"/>
          <w:szCs w:val="26"/>
        </w:rPr>
        <w:t>Trong hợp chất, nguyên tử của các nguyên tố liên kết với nhau theo một tỉ lệ và thứ tự nhất định.</w:t>
      </w:r>
    </w:p>
    <w:p w14:paraId="25A0380B"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Cs/>
          <w:color w:val="000000" w:themeColor="text1"/>
          <w:sz w:val="24"/>
          <w:szCs w:val="26"/>
        </w:rPr>
      </w:pPr>
      <w:r w:rsidRPr="006266EB">
        <w:rPr>
          <w:rFonts w:asciiTheme="majorHAnsi" w:hAnsiTheme="majorHAnsi" w:cstheme="majorHAnsi"/>
          <w:b/>
          <w:color w:val="0000FF"/>
          <w:sz w:val="24"/>
        </w:rPr>
        <w:t>D.</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Trong đơn chất kim loại, các nguyên tử thường liên kết với nhau theo một số nhất định (thường là 2).</w:t>
      </w:r>
    </w:p>
    <w:p w14:paraId="0E92C781"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29.</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Nhóm công thức hóa học nào biểu diễn toàn hợp chất?</w:t>
      </w:r>
    </w:p>
    <w:p w14:paraId="2FFC5A9C" w14:textId="77777777" w:rsidR="006266EB" w:rsidRPr="006266EB" w:rsidRDefault="006266EB" w:rsidP="00926A4A">
      <w:pPr>
        <w:tabs>
          <w:tab w:val="left" w:pos="283"/>
          <w:tab w:val="left" w:pos="5400"/>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H</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Cs/>
          <w:color w:val="000000" w:themeColor="text1"/>
          <w:sz w:val="24"/>
          <w:szCs w:val="26"/>
        </w:rPr>
        <w:t>, Cl</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Cs/>
          <w:color w:val="000000" w:themeColor="text1"/>
          <w:sz w:val="24"/>
          <w:szCs w:val="26"/>
        </w:rPr>
        <w:t>, HCl, NaOH</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CO</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Cs/>
          <w:color w:val="000000" w:themeColor="text1"/>
          <w:sz w:val="24"/>
          <w:szCs w:val="26"/>
        </w:rPr>
        <w:t>, O</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Cs/>
          <w:color w:val="000000" w:themeColor="text1"/>
          <w:sz w:val="24"/>
          <w:szCs w:val="26"/>
        </w:rPr>
        <w:t>, NH</w:t>
      </w:r>
      <w:r w:rsidRPr="006266EB">
        <w:rPr>
          <w:rFonts w:asciiTheme="majorHAnsi" w:hAnsiTheme="majorHAnsi" w:cstheme="majorHAnsi"/>
          <w:bCs/>
          <w:color w:val="000000" w:themeColor="text1"/>
          <w:sz w:val="24"/>
          <w:szCs w:val="26"/>
          <w:vertAlign w:val="subscript"/>
        </w:rPr>
        <w:t>3</w:t>
      </w:r>
      <w:r w:rsidRPr="006266EB">
        <w:rPr>
          <w:rFonts w:asciiTheme="majorHAnsi" w:hAnsiTheme="majorHAnsi" w:cstheme="majorHAnsi"/>
          <w:bCs/>
          <w:color w:val="000000" w:themeColor="text1"/>
          <w:sz w:val="24"/>
          <w:szCs w:val="26"/>
        </w:rPr>
        <w:t>, CuSO</w:t>
      </w:r>
      <w:r w:rsidRPr="006266EB">
        <w:rPr>
          <w:rFonts w:asciiTheme="majorHAnsi" w:hAnsiTheme="majorHAnsi" w:cstheme="majorHAnsi"/>
          <w:bCs/>
          <w:color w:val="000000" w:themeColor="text1"/>
          <w:sz w:val="24"/>
          <w:szCs w:val="26"/>
          <w:vertAlign w:val="subscript"/>
        </w:rPr>
        <w:t>4</w:t>
      </w:r>
    </w:p>
    <w:p w14:paraId="7F2CD5BB"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C. </w:t>
      </w:r>
      <w:r w:rsidRPr="006266EB">
        <w:rPr>
          <w:rFonts w:asciiTheme="majorHAnsi" w:hAnsiTheme="majorHAnsi" w:cstheme="majorHAnsi"/>
          <w:bCs/>
          <w:color w:val="000000" w:themeColor="text1"/>
          <w:sz w:val="24"/>
          <w:szCs w:val="26"/>
        </w:rPr>
        <w:t>CuSO</w:t>
      </w:r>
      <w:r w:rsidRPr="006266EB">
        <w:rPr>
          <w:rFonts w:asciiTheme="majorHAnsi" w:hAnsiTheme="majorHAnsi" w:cstheme="majorHAnsi"/>
          <w:bCs/>
          <w:color w:val="000000" w:themeColor="text1"/>
          <w:sz w:val="24"/>
          <w:szCs w:val="26"/>
          <w:vertAlign w:val="subscript"/>
        </w:rPr>
        <w:t>4</w:t>
      </w:r>
      <w:r w:rsidRPr="006266EB">
        <w:rPr>
          <w:rFonts w:asciiTheme="majorHAnsi" w:hAnsiTheme="majorHAnsi" w:cstheme="majorHAnsi"/>
          <w:bCs/>
          <w:color w:val="000000" w:themeColor="text1"/>
          <w:sz w:val="24"/>
          <w:szCs w:val="26"/>
        </w:rPr>
        <w:t>, H</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Cs/>
          <w:color w:val="000000" w:themeColor="text1"/>
          <w:sz w:val="24"/>
          <w:szCs w:val="26"/>
        </w:rPr>
        <w:t>O, Mg, HNO</w:t>
      </w:r>
      <w:r w:rsidRPr="006266EB">
        <w:rPr>
          <w:rFonts w:asciiTheme="majorHAnsi" w:hAnsiTheme="majorHAnsi" w:cstheme="majorHAnsi"/>
          <w:bCs/>
          <w:color w:val="000000" w:themeColor="text1"/>
          <w:sz w:val="24"/>
          <w:szCs w:val="26"/>
          <w:vertAlign w:val="subscript"/>
        </w:rPr>
        <w:t>3</w:t>
      </w:r>
      <w:r w:rsidRPr="006266EB">
        <w:rPr>
          <w:rFonts w:asciiTheme="majorHAnsi" w:hAnsiTheme="majorHAnsi" w:cstheme="majorHAnsi"/>
          <w:b/>
          <w:color w:val="0000FF"/>
          <w:sz w:val="24"/>
        </w:rPr>
        <w:tab/>
        <w:t>D.</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CuSO</w:t>
      </w:r>
      <w:r w:rsidRPr="006266EB">
        <w:rPr>
          <w:rFonts w:asciiTheme="majorHAnsi" w:hAnsiTheme="majorHAnsi" w:cstheme="majorHAnsi"/>
          <w:bCs/>
          <w:color w:val="000000" w:themeColor="text1"/>
          <w:sz w:val="24"/>
          <w:szCs w:val="26"/>
          <w:vertAlign w:val="subscript"/>
        </w:rPr>
        <w:t>4</w:t>
      </w:r>
      <w:r w:rsidRPr="006266EB">
        <w:rPr>
          <w:rFonts w:asciiTheme="majorHAnsi" w:hAnsiTheme="majorHAnsi" w:cstheme="majorHAnsi"/>
          <w:bCs/>
          <w:color w:val="000000" w:themeColor="text1"/>
          <w:sz w:val="24"/>
          <w:szCs w:val="26"/>
        </w:rPr>
        <w:t>, CO</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Cs/>
          <w:color w:val="000000" w:themeColor="text1"/>
          <w:sz w:val="24"/>
          <w:szCs w:val="26"/>
        </w:rPr>
        <w:t>, CH</w:t>
      </w:r>
      <w:r w:rsidRPr="006266EB">
        <w:rPr>
          <w:rFonts w:asciiTheme="majorHAnsi" w:hAnsiTheme="majorHAnsi" w:cstheme="majorHAnsi"/>
          <w:bCs/>
          <w:color w:val="000000" w:themeColor="text1"/>
          <w:sz w:val="24"/>
          <w:szCs w:val="26"/>
          <w:vertAlign w:val="subscript"/>
        </w:rPr>
        <w:t>4</w:t>
      </w:r>
      <w:r w:rsidRPr="006266EB">
        <w:rPr>
          <w:rFonts w:asciiTheme="majorHAnsi" w:hAnsiTheme="majorHAnsi" w:cstheme="majorHAnsi"/>
          <w:bCs/>
          <w:color w:val="000000" w:themeColor="text1"/>
          <w:sz w:val="24"/>
          <w:szCs w:val="26"/>
        </w:rPr>
        <w:t>, Na</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Cs/>
          <w:color w:val="000000" w:themeColor="text1"/>
          <w:sz w:val="24"/>
          <w:szCs w:val="26"/>
        </w:rPr>
        <w:t>O</w:t>
      </w:r>
    </w:p>
    <w:p w14:paraId="76105693"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30.</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Phân tử khối của hợp chất CaO là bao nhiêu?</w:t>
      </w:r>
    </w:p>
    <w:p w14:paraId="6BD6381D"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40 đvC</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16 đvC</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56 đvC</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65 đvC</w:t>
      </w:r>
    </w:p>
    <w:p w14:paraId="1433B456" w14:textId="77777777" w:rsidR="006266EB" w:rsidRPr="006266EB" w:rsidRDefault="006266EB" w:rsidP="006266EB">
      <w:pPr>
        <w:spacing w:after="0" w:line="240" w:lineRule="auto"/>
        <w:rPr>
          <w:rFonts w:asciiTheme="majorHAnsi" w:hAnsiTheme="majorHAnsi" w:cstheme="majorHAnsi"/>
          <w:b/>
          <w:color w:val="0000FF"/>
          <w:sz w:val="24"/>
          <w:szCs w:val="26"/>
          <w:lang w:val="it-IT"/>
        </w:rPr>
      </w:pPr>
      <w:r w:rsidRPr="006266EB">
        <w:rPr>
          <w:rFonts w:asciiTheme="majorHAnsi" w:hAnsiTheme="majorHAnsi" w:cstheme="majorHAnsi"/>
          <w:b/>
          <w:color w:val="0000FF"/>
          <w:sz w:val="24"/>
          <w:szCs w:val="26"/>
          <w:lang w:val="it-IT"/>
        </w:rPr>
        <w:t>Câu 31.</w:t>
      </w:r>
      <w:r w:rsidRPr="006266EB">
        <w:rPr>
          <w:rFonts w:asciiTheme="majorHAnsi" w:hAnsiTheme="majorHAnsi" w:cstheme="majorHAnsi"/>
          <w:b/>
          <w:color w:val="0000FF"/>
          <w:sz w:val="24"/>
          <w:szCs w:val="26"/>
          <w:lang w:val="it-IT"/>
        </w:rPr>
        <w:tab/>
      </w:r>
      <w:r w:rsidRPr="006266EB">
        <w:rPr>
          <w:rFonts w:asciiTheme="majorHAnsi" w:hAnsiTheme="majorHAnsi" w:cstheme="majorHAnsi"/>
          <w:b/>
          <w:color w:val="000000" w:themeColor="text1"/>
          <w:sz w:val="24"/>
          <w:szCs w:val="26"/>
          <w:lang w:val="it-IT"/>
        </w:rPr>
        <w:t>Hợp chất Fe</w:t>
      </w:r>
      <w:r w:rsidRPr="006266EB">
        <w:rPr>
          <w:rFonts w:asciiTheme="majorHAnsi" w:hAnsiTheme="majorHAnsi" w:cstheme="majorHAnsi"/>
          <w:b/>
          <w:color w:val="000000" w:themeColor="text1"/>
          <w:sz w:val="24"/>
          <w:szCs w:val="26"/>
          <w:vertAlign w:val="subscript"/>
          <w:lang w:val="it-IT"/>
        </w:rPr>
        <w:t>x</w:t>
      </w:r>
      <w:r w:rsidRPr="006266EB">
        <w:rPr>
          <w:rFonts w:asciiTheme="majorHAnsi" w:hAnsiTheme="majorHAnsi" w:cstheme="majorHAnsi"/>
          <w:b/>
          <w:color w:val="000000" w:themeColor="text1"/>
          <w:sz w:val="24"/>
          <w:szCs w:val="26"/>
          <w:lang w:val="it-IT"/>
        </w:rPr>
        <w:t>(SO</w:t>
      </w:r>
      <w:r w:rsidRPr="006266EB">
        <w:rPr>
          <w:rFonts w:asciiTheme="majorHAnsi" w:hAnsiTheme="majorHAnsi" w:cstheme="majorHAnsi"/>
          <w:b/>
          <w:color w:val="000000" w:themeColor="text1"/>
          <w:sz w:val="24"/>
          <w:szCs w:val="26"/>
          <w:vertAlign w:val="subscript"/>
          <w:lang w:val="it-IT"/>
        </w:rPr>
        <w:t>4</w:t>
      </w:r>
      <w:r w:rsidRPr="006266EB">
        <w:rPr>
          <w:rFonts w:asciiTheme="majorHAnsi" w:hAnsiTheme="majorHAnsi" w:cstheme="majorHAnsi"/>
          <w:b/>
          <w:color w:val="000000" w:themeColor="text1"/>
          <w:sz w:val="24"/>
          <w:szCs w:val="26"/>
          <w:lang w:val="it-IT"/>
        </w:rPr>
        <w:t>)</w:t>
      </w:r>
      <w:r w:rsidRPr="006266EB">
        <w:rPr>
          <w:rFonts w:asciiTheme="majorHAnsi" w:hAnsiTheme="majorHAnsi" w:cstheme="majorHAnsi"/>
          <w:b/>
          <w:color w:val="000000" w:themeColor="text1"/>
          <w:sz w:val="24"/>
          <w:szCs w:val="26"/>
          <w:vertAlign w:val="subscript"/>
          <w:lang w:val="it-IT"/>
        </w:rPr>
        <w:t>3</w:t>
      </w:r>
      <w:r w:rsidRPr="006266EB">
        <w:rPr>
          <w:rFonts w:asciiTheme="majorHAnsi" w:hAnsiTheme="majorHAnsi" w:cstheme="majorHAnsi"/>
          <w:b/>
          <w:color w:val="000000" w:themeColor="text1"/>
          <w:sz w:val="24"/>
          <w:szCs w:val="26"/>
          <w:lang w:val="it-IT"/>
        </w:rPr>
        <w:t xml:space="preserve"> có phân tử khối là 400 đvC. Giá trị của x là</w:t>
      </w:r>
      <w:r w:rsidRPr="006266EB">
        <w:rPr>
          <w:rFonts w:asciiTheme="majorHAnsi" w:hAnsiTheme="majorHAnsi" w:cstheme="majorHAnsi"/>
          <w:b/>
          <w:color w:val="000000" w:themeColor="text1"/>
          <w:sz w:val="24"/>
          <w:szCs w:val="26"/>
          <w:vertAlign w:val="subscript"/>
          <w:lang w:val="it-IT"/>
        </w:rPr>
        <w:t xml:space="preserve"> </w:t>
      </w:r>
      <w:r w:rsidRPr="006266EB">
        <w:rPr>
          <w:rFonts w:asciiTheme="majorHAnsi" w:hAnsiTheme="majorHAnsi" w:cstheme="majorHAnsi"/>
          <w:b/>
          <w:color w:val="000000" w:themeColor="text1"/>
          <w:sz w:val="24"/>
          <w:szCs w:val="26"/>
          <w:lang w:val="it-IT"/>
        </w:rPr>
        <w:t>bao nhiêu?</w:t>
      </w:r>
    </w:p>
    <w:p w14:paraId="1E9A0E34"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4</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3</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2</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1</w:t>
      </w:r>
    </w:p>
    <w:p w14:paraId="171F94E5" w14:textId="77777777" w:rsidR="006266EB" w:rsidRPr="006266EB" w:rsidRDefault="006266EB" w:rsidP="006266EB">
      <w:pPr>
        <w:spacing w:after="0" w:line="240" w:lineRule="auto"/>
        <w:rPr>
          <w:rFonts w:asciiTheme="majorHAnsi" w:hAnsiTheme="majorHAnsi" w:cstheme="majorHAnsi"/>
          <w:b/>
          <w:bCs/>
          <w:color w:val="0000FF"/>
          <w:sz w:val="24"/>
          <w:szCs w:val="26"/>
          <w:lang w:val="vi-VN"/>
        </w:rPr>
      </w:pPr>
      <w:r w:rsidRPr="006266EB">
        <w:rPr>
          <w:rFonts w:asciiTheme="majorHAnsi" w:hAnsiTheme="majorHAnsi" w:cstheme="majorHAnsi"/>
          <w:b/>
          <w:bCs/>
          <w:color w:val="0000FF"/>
          <w:sz w:val="24"/>
          <w:szCs w:val="26"/>
          <w:lang w:val="vi-VN"/>
        </w:rPr>
        <w:t>Câu 32.</w:t>
      </w:r>
      <w:r w:rsidRPr="006266EB">
        <w:rPr>
          <w:rFonts w:asciiTheme="majorHAnsi" w:hAnsiTheme="majorHAnsi" w:cstheme="majorHAnsi"/>
          <w:b/>
          <w:bCs/>
          <w:color w:val="0000FF"/>
          <w:sz w:val="24"/>
          <w:szCs w:val="26"/>
          <w:lang w:val="vi-VN"/>
        </w:rPr>
        <w:tab/>
      </w:r>
      <w:r w:rsidRPr="006266EB">
        <w:rPr>
          <w:rFonts w:asciiTheme="majorHAnsi" w:hAnsiTheme="majorHAnsi" w:cstheme="majorHAnsi"/>
          <w:b/>
          <w:bCs/>
          <w:color w:val="000000" w:themeColor="text1"/>
          <w:sz w:val="24"/>
          <w:szCs w:val="26"/>
          <w:lang w:val="vi-VN"/>
        </w:rPr>
        <w:t>Công thức hoá học của hợp chất tạo bởi nguyên tố X với H là XH</w:t>
      </w:r>
      <w:r w:rsidRPr="006266EB">
        <w:rPr>
          <w:rFonts w:asciiTheme="majorHAnsi" w:hAnsiTheme="majorHAnsi" w:cstheme="majorHAnsi"/>
          <w:b/>
          <w:bCs/>
          <w:color w:val="000000" w:themeColor="text1"/>
          <w:sz w:val="24"/>
          <w:szCs w:val="26"/>
          <w:vertAlign w:val="subscript"/>
          <w:lang w:val="vi-VN"/>
        </w:rPr>
        <w:t>2</w:t>
      </w:r>
      <w:r w:rsidRPr="006266EB">
        <w:rPr>
          <w:rFonts w:asciiTheme="majorHAnsi" w:hAnsiTheme="majorHAnsi" w:cstheme="majorHAnsi"/>
          <w:b/>
          <w:bCs/>
          <w:color w:val="000000" w:themeColor="text1"/>
          <w:sz w:val="24"/>
          <w:szCs w:val="26"/>
          <w:lang w:val="vi-VN"/>
        </w:rPr>
        <w:t xml:space="preserve"> và hợp chất tạo bởi nguyên tố Y với Cl là YCl</w:t>
      </w:r>
      <w:r w:rsidRPr="006266EB">
        <w:rPr>
          <w:rFonts w:asciiTheme="majorHAnsi" w:hAnsiTheme="majorHAnsi" w:cstheme="majorHAnsi"/>
          <w:b/>
          <w:bCs/>
          <w:color w:val="000000" w:themeColor="text1"/>
          <w:sz w:val="24"/>
          <w:szCs w:val="26"/>
          <w:vertAlign w:val="subscript"/>
          <w:lang w:val="vi-VN"/>
        </w:rPr>
        <w:t>3</w:t>
      </w:r>
      <w:r w:rsidRPr="006266EB">
        <w:rPr>
          <w:rFonts w:asciiTheme="majorHAnsi" w:hAnsiTheme="majorHAnsi" w:cstheme="majorHAnsi"/>
          <w:b/>
          <w:bCs/>
          <w:color w:val="000000" w:themeColor="text1"/>
          <w:sz w:val="24"/>
          <w:szCs w:val="26"/>
          <w:lang w:val="vi-VN"/>
        </w:rPr>
        <w:t>. Công thức hoá học của hợp chất giữa nguyên tố X và nguyên tố Y là gì?</w:t>
      </w:r>
    </w:p>
    <w:p w14:paraId="319FCAEB"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X</w:t>
      </w:r>
      <w:r w:rsidRPr="006266EB">
        <w:rPr>
          <w:rFonts w:asciiTheme="majorHAnsi" w:hAnsiTheme="majorHAnsi" w:cstheme="majorHAnsi"/>
          <w:bCs/>
          <w:color w:val="000000" w:themeColor="text1"/>
          <w:sz w:val="24"/>
          <w:szCs w:val="26"/>
          <w:vertAlign w:val="subscript"/>
        </w:rPr>
        <w:t>3</w:t>
      </w:r>
      <w:r w:rsidRPr="006266EB">
        <w:rPr>
          <w:rFonts w:asciiTheme="majorHAnsi" w:hAnsiTheme="majorHAnsi" w:cstheme="majorHAnsi"/>
          <w:bCs/>
          <w:color w:val="000000" w:themeColor="text1"/>
          <w:sz w:val="24"/>
          <w:szCs w:val="26"/>
        </w:rPr>
        <w:t>Y</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X</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Cs/>
          <w:color w:val="000000" w:themeColor="text1"/>
          <w:sz w:val="24"/>
          <w:szCs w:val="26"/>
        </w:rPr>
        <w:t>Y</w:t>
      </w:r>
      <w:r w:rsidRPr="006266EB">
        <w:rPr>
          <w:rFonts w:asciiTheme="majorHAnsi" w:hAnsiTheme="majorHAnsi" w:cstheme="majorHAnsi"/>
          <w:bCs/>
          <w:color w:val="000000" w:themeColor="text1"/>
          <w:sz w:val="24"/>
          <w:szCs w:val="26"/>
          <w:vertAlign w:val="subscript"/>
        </w:rPr>
        <w:t>3</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XY</w:t>
      </w:r>
      <w:r w:rsidRPr="006266EB">
        <w:rPr>
          <w:rFonts w:asciiTheme="majorHAnsi" w:hAnsiTheme="majorHAnsi" w:cstheme="majorHAnsi"/>
          <w:bCs/>
          <w:color w:val="000000" w:themeColor="text1"/>
          <w:sz w:val="24"/>
          <w:szCs w:val="26"/>
          <w:vertAlign w:val="subscript"/>
        </w:rPr>
        <w:t>3</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X</w:t>
      </w:r>
      <w:r w:rsidRPr="006266EB">
        <w:rPr>
          <w:rFonts w:asciiTheme="majorHAnsi" w:hAnsiTheme="majorHAnsi" w:cstheme="majorHAnsi"/>
          <w:bCs/>
          <w:color w:val="000000" w:themeColor="text1"/>
          <w:sz w:val="24"/>
          <w:szCs w:val="26"/>
          <w:vertAlign w:val="subscript"/>
        </w:rPr>
        <w:t>3</w:t>
      </w:r>
      <w:r w:rsidRPr="006266EB">
        <w:rPr>
          <w:rFonts w:asciiTheme="majorHAnsi" w:hAnsiTheme="majorHAnsi" w:cstheme="majorHAnsi"/>
          <w:bCs/>
          <w:color w:val="000000" w:themeColor="text1"/>
          <w:sz w:val="24"/>
          <w:szCs w:val="26"/>
        </w:rPr>
        <w:t>Y</w:t>
      </w:r>
    </w:p>
    <w:p w14:paraId="5A3855E9" w14:textId="6F649EC8" w:rsidR="006266EB" w:rsidRPr="006266EB" w:rsidRDefault="006266EB" w:rsidP="006266EB">
      <w:pPr>
        <w:spacing w:after="0" w:line="240" w:lineRule="auto"/>
        <w:rPr>
          <w:rFonts w:asciiTheme="majorHAnsi" w:hAnsiTheme="majorHAnsi" w:cstheme="majorHAnsi"/>
          <w:b/>
          <w:color w:val="000000" w:themeColor="text1"/>
          <w:sz w:val="24"/>
          <w:szCs w:val="26"/>
        </w:rPr>
      </w:pPr>
      <w:r w:rsidRPr="006266EB">
        <w:rPr>
          <w:rFonts w:asciiTheme="majorHAnsi" w:hAnsiTheme="majorHAnsi" w:cstheme="majorHAnsi"/>
          <w:b/>
          <w:color w:val="0000FF"/>
          <w:sz w:val="24"/>
          <w:szCs w:val="26"/>
        </w:rPr>
        <w:t>Câu 33.</w:t>
      </w:r>
      <w:r w:rsidRPr="006266EB">
        <w:rPr>
          <w:rFonts w:asciiTheme="majorHAnsi" w:hAnsiTheme="majorHAnsi" w:cstheme="majorHAnsi"/>
          <w:b/>
          <w:color w:val="0000FF"/>
          <w:sz w:val="24"/>
          <w:szCs w:val="26"/>
        </w:rPr>
        <w:tab/>
      </w:r>
      <w:r w:rsidR="00DD3011">
        <w:rPr>
          <w:rFonts w:asciiTheme="majorHAnsi" w:hAnsiTheme="majorHAnsi" w:cstheme="majorHAnsi"/>
          <w:b/>
          <w:color w:val="000000" w:themeColor="text1"/>
          <w:sz w:val="24"/>
          <w:szCs w:val="26"/>
        </w:rPr>
        <w:t xml:space="preserve">Công thức hóa học của một chất </w:t>
      </w:r>
      <w:r w:rsidR="00DD3011" w:rsidRPr="00DD3011">
        <w:rPr>
          <w:rFonts w:asciiTheme="majorHAnsi" w:hAnsiTheme="majorHAnsi" w:cstheme="majorHAnsi"/>
          <w:b/>
          <w:i/>
          <w:iCs/>
          <w:color w:val="000000" w:themeColor="text1"/>
          <w:sz w:val="24"/>
          <w:szCs w:val="26"/>
          <w:u w:val="single"/>
        </w:rPr>
        <w:t>không</w:t>
      </w:r>
      <w:r w:rsidR="00DD3011">
        <w:rPr>
          <w:rFonts w:asciiTheme="majorHAnsi" w:hAnsiTheme="majorHAnsi" w:cstheme="majorHAnsi"/>
          <w:b/>
          <w:color w:val="000000" w:themeColor="text1"/>
          <w:sz w:val="24"/>
          <w:szCs w:val="26"/>
        </w:rPr>
        <w:t xml:space="preserve"> cho ta biết:</w:t>
      </w:r>
    </w:p>
    <w:p w14:paraId="6EF42505"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Nguyên tố nào tạo ra chất.</w:t>
      </w:r>
    </w:p>
    <w:p w14:paraId="273D2C60"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 xml:space="preserve">B. </w:t>
      </w:r>
      <w:r w:rsidRPr="006266EB">
        <w:rPr>
          <w:rFonts w:asciiTheme="majorHAnsi" w:hAnsiTheme="majorHAnsi" w:cstheme="majorHAnsi"/>
          <w:bCs/>
          <w:color w:val="000000" w:themeColor="text1"/>
          <w:sz w:val="24"/>
          <w:szCs w:val="26"/>
        </w:rPr>
        <w:t>Số nguyên tử của mỗi nguyên tố có trong 1 phân tử của chất.</w:t>
      </w:r>
    </w:p>
    <w:p w14:paraId="70DC2694"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 xml:space="preserve">C. </w:t>
      </w:r>
      <w:r w:rsidRPr="006266EB">
        <w:rPr>
          <w:rFonts w:asciiTheme="majorHAnsi" w:hAnsiTheme="majorHAnsi" w:cstheme="majorHAnsi"/>
          <w:bCs/>
          <w:color w:val="000000" w:themeColor="text1"/>
          <w:sz w:val="24"/>
          <w:szCs w:val="26"/>
        </w:rPr>
        <w:t>Phân tử khối của chất.</w:t>
      </w:r>
    </w:p>
    <w:p w14:paraId="48C0F573"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Cs/>
          <w:color w:val="000000" w:themeColor="text1"/>
          <w:sz w:val="24"/>
          <w:szCs w:val="26"/>
        </w:rPr>
      </w:pPr>
      <w:r w:rsidRPr="006266EB">
        <w:rPr>
          <w:rFonts w:asciiTheme="majorHAnsi" w:hAnsiTheme="majorHAnsi" w:cstheme="majorHAnsi"/>
          <w:b/>
          <w:color w:val="0000FF"/>
          <w:sz w:val="24"/>
        </w:rPr>
        <w:t>D.</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Trạng thái của chất.</w:t>
      </w:r>
    </w:p>
    <w:p w14:paraId="2D951605"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34.</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Hai nhóm nguyên tử có cùng hóa trị là:</w:t>
      </w:r>
    </w:p>
    <w:p w14:paraId="4B7A7E1B"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(OH) và (SO</w:t>
      </w:r>
      <w:r w:rsidRPr="006266EB">
        <w:rPr>
          <w:rFonts w:asciiTheme="majorHAnsi" w:hAnsiTheme="majorHAnsi" w:cstheme="majorHAnsi"/>
          <w:bCs/>
          <w:color w:val="000000" w:themeColor="text1"/>
          <w:sz w:val="24"/>
          <w:szCs w:val="26"/>
          <w:vertAlign w:val="subscript"/>
        </w:rPr>
        <w:t>4</w:t>
      </w:r>
      <w:r w:rsidRPr="006266EB">
        <w:rPr>
          <w:rFonts w:asciiTheme="majorHAnsi" w:hAnsiTheme="majorHAnsi" w:cstheme="majorHAnsi"/>
          <w:bCs/>
          <w:color w:val="000000" w:themeColor="text1"/>
          <w:sz w:val="24"/>
          <w:szCs w:val="26"/>
        </w:rPr>
        <w:t>)</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(PO</w:t>
      </w:r>
      <w:r w:rsidRPr="006266EB">
        <w:rPr>
          <w:rFonts w:asciiTheme="majorHAnsi" w:hAnsiTheme="majorHAnsi" w:cstheme="majorHAnsi"/>
          <w:bCs/>
          <w:color w:val="000000" w:themeColor="text1"/>
          <w:sz w:val="24"/>
          <w:szCs w:val="26"/>
          <w:vertAlign w:val="subscript"/>
        </w:rPr>
        <w:t>4</w:t>
      </w:r>
      <w:r w:rsidRPr="006266EB">
        <w:rPr>
          <w:rFonts w:asciiTheme="majorHAnsi" w:hAnsiTheme="majorHAnsi" w:cstheme="majorHAnsi"/>
          <w:bCs/>
          <w:color w:val="000000" w:themeColor="text1"/>
          <w:sz w:val="24"/>
          <w:szCs w:val="26"/>
        </w:rPr>
        <w:t>) và (NO</w:t>
      </w:r>
      <w:r w:rsidRPr="006266EB">
        <w:rPr>
          <w:rFonts w:asciiTheme="majorHAnsi" w:hAnsiTheme="majorHAnsi" w:cstheme="majorHAnsi"/>
          <w:bCs/>
          <w:color w:val="000000" w:themeColor="text1"/>
          <w:sz w:val="24"/>
          <w:szCs w:val="26"/>
          <w:vertAlign w:val="subscript"/>
        </w:rPr>
        <w:t>3</w:t>
      </w:r>
      <w:r w:rsidRPr="006266EB">
        <w:rPr>
          <w:rFonts w:asciiTheme="majorHAnsi" w:hAnsiTheme="majorHAnsi" w:cstheme="majorHAnsi"/>
          <w:bCs/>
          <w:color w:val="000000" w:themeColor="text1"/>
          <w:sz w:val="24"/>
          <w:szCs w:val="26"/>
        </w:rPr>
        <w:t>)</w:t>
      </w:r>
      <w:r w:rsidRPr="006266EB">
        <w:rPr>
          <w:rFonts w:asciiTheme="majorHAnsi" w:hAnsiTheme="majorHAnsi" w:cstheme="majorHAnsi"/>
          <w:b/>
          <w:color w:val="0000FF"/>
          <w:sz w:val="24"/>
        </w:rPr>
        <w:tab/>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(CO</w:t>
      </w:r>
      <w:r w:rsidRPr="006266EB">
        <w:rPr>
          <w:rFonts w:asciiTheme="majorHAnsi" w:hAnsiTheme="majorHAnsi" w:cstheme="majorHAnsi"/>
          <w:bCs/>
          <w:color w:val="000000" w:themeColor="text1"/>
          <w:sz w:val="24"/>
          <w:szCs w:val="26"/>
          <w:vertAlign w:val="subscript"/>
        </w:rPr>
        <w:t>3</w:t>
      </w:r>
      <w:r w:rsidRPr="006266EB">
        <w:rPr>
          <w:rFonts w:asciiTheme="majorHAnsi" w:hAnsiTheme="majorHAnsi" w:cstheme="majorHAnsi"/>
          <w:bCs/>
          <w:color w:val="000000" w:themeColor="text1"/>
          <w:sz w:val="24"/>
          <w:szCs w:val="26"/>
        </w:rPr>
        <w:t>) và (SO</w:t>
      </w:r>
      <w:r w:rsidRPr="006266EB">
        <w:rPr>
          <w:rFonts w:asciiTheme="majorHAnsi" w:hAnsiTheme="majorHAnsi" w:cstheme="majorHAnsi"/>
          <w:bCs/>
          <w:color w:val="000000" w:themeColor="text1"/>
          <w:sz w:val="24"/>
          <w:szCs w:val="26"/>
          <w:vertAlign w:val="subscript"/>
        </w:rPr>
        <w:t>4</w:t>
      </w:r>
      <w:r w:rsidRPr="006266EB">
        <w:rPr>
          <w:rFonts w:asciiTheme="majorHAnsi" w:hAnsiTheme="majorHAnsi" w:cstheme="majorHAnsi"/>
          <w:bCs/>
          <w:color w:val="000000" w:themeColor="text1"/>
          <w:sz w:val="24"/>
          <w:szCs w:val="26"/>
        </w:rPr>
        <w:t>)</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(OH) và (PO</w:t>
      </w:r>
      <w:r w:rsidRPr="006266EB">
        <w:rPr>
          <w:rFonts w:asciiTheme="majorHAnsi" w:hAnsiTheme="majorHAnsi" w:cstheme="majorHAnsi"/>
          <w:bCs/>
          <w:color w:val="000000" w:themeColor="text1"/>
          <w:sz w:val="24"/>
          <w:szCs w:val="26"/>
          <w:vertAlign w:val="subscript"/>
        </w:rPr>
        <w:t>4</w:t>
      </w:r>
      <w:r w:rsidRPr="006266EB">
        <w:rPr>
          <w:rFonts w:asciiTheme="majorHAnsi" w:hAnsiTheme="majorHAnsi" w:cstheme="majorHAnsi"/>
          <w:bCs/>
          <w:color w:val="000000" w:themeColor="text1"/>
          <w:sz w:val="24"/>
          <w:szCs w:val="26"/>
        </w:rPr>
        <w:t>)</w:t>
      </w:r>
    </w:p>
    <w:p w14:paraId="3544A5CE"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35.</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Cách viết “2 NaCl” chỉ ý gì?</w:t>
      </w:r>
    </w:p>
    <w:p w14:paraId="25999B11"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2 hạt muối ăn</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2 nguyên tử muối ăn</w:t>
      </w:r>
    </w:p>
    <w:p w14:paraId="10DE9CBE"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2 phân tử muối ăn</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2 nguyên tố muối ăn</w:t>
      </w:r>
    </w:p>
    <w:p w14:paraId="472FD607" w14:textId="77777777" w:rsidR="006266EB" w:rsidRPr="006266EB" w:rsidRDefault="006266EB" w:rsidP="006266EB">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36.</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Phân tử axit nitric gồm 1H, 1N, 3O. Công thức hóa học của axit nitric là:</w:t>
      </w:r>
    </w:p>
    <w:p w14:paraId="11329C71"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HNO</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HNO</w:t>
      </w:r>
      <w:r w:rsidRPr="006266EB">
        <w:rPr>
          <w:rFonts w:asciiTheme="majorHAnsi" w:hAnsiTheme="majorHAnsi" w:cstheme="majorHAnsi"/>
          <w:bCs/>
          <w:color w:val="000000" w:themeColor="text1"/>
          <w:sz w:val="24"/>
          <w:szCs w:val="26"/>
          <w:vertAlign w:val="subscript"/>
        </w:rPr>
        <w:t>3</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HCl</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H</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Cs/>
          <w:color w:val="000000" w:themeColor="text1"/>
          <w:sz w:val="24"/>
          <w:szCs w:val="26"/>
        </w:rPr>
        <w:t>SO</w:t>
      </w:r>
      <w:r w:rsidRPr="006266EB">
        <w:rPr>
          <w:rFonts w:asciiTheme="majorHAnsi" w:hAnsiTheme="majorHAnsi" w:cstheme="majorHAnsi"/>
          <w:bCs/>
          <w:color w:val="000000" w:themeColor="text1"/>
          <w:sz w:val="24"/>
          <w:szCs w:val="26"/>
          <w:vertAlign w:val="subscript"/>
        </w:rPr>
        <w:t>4</w:t>
      </w:r>
    </w:p>
    <w:p w14:paraId="5DA862FB"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37.</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Phân tử khí metan (CH</w:t>
      </w:r>
      <w:r w:rsidRPr="006266EB">
        <w:rPr>
          <w:rFonts w:asciiTheme="majorHAnsi" w:hAnsiTheme="majorHAnsi" w:cstheme="majorHAnsi"/>
          <w:b/>
          <w:color w:val="000000" w:themeColor="text1"/>
          <w:sz w:val="24"/>
          <w:szCs w:val="26"/>
          <w:vertAlign w:val="subscript"/>
        </w:rPr>
        <w:t>4</w:t>
      </w:r>
      <w:r w:rsidRPr="006266EB">
        <w:rPr>
          <w:rFonts w:asciiTheme="majorHAnsi" w:hAnsiTheme="majorHAnsi" w:cstheme="majorHAnsi"/>
          <w:b/>
          <w:color w:val="000000" w:themeColor="text1"/>
          <w:sz w:val="24"/>
          <w:szCs w:val="26"/>
        </w:rPr>
        <w:t>) nặng hay nhẹ hơn mấy lần phân tử khí oxi?</w:t>
      </w:r>
    </w:p>
    <w:p w14:paraId="1FEA1F69"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color w:val="0000FF"/>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Khí metan nhẹ hơn 0,5 lần khí</w:t>
      </w:r>
      <w:r w:rsidRPr="006266EB">
        <w:rPr>
          <w:rFonts w:asciiTheme="majorHAnsi" w:hAnsiTheme="majorHAnsi" w:cstheme="majorHAnsi"/>
          <w:bCs/>
          <w:color w:val="000000" w:themeColor="text1"/>
          <w:spacing w:val="-10"/>
          <w:sz w:val="24"/>
          <w:szCs w:val="26"/>
        </w:rPr>
        <w:t xml:space="preserve"> </w:t>
      </w:r>
      <w:r w:rsidRPr="006266EB">
        <w:rPr>
          <w:rFonts w:asciiTheme="majorHAnsi" w:hAnsiTheme="majorHAnsi" w:cstheme="majorHAnsi"/>
          <w:bCs/>
          <w:color w:val="000000" w:themeColor="text1"/>
          <w:sz w:val="24"/>
          <w:szCs w:val="26"/>
        </w:rPr>
        <w:t>oxi.</w:t>
      </w:r>
      <w:r w:rsidRPr="006266EB">
        <w:rPr>
          <w:rFonts w:asciiTheme="majorHAnsi" w:hAnsiTheme="majorHAnsi" w:cstheme="majorHAnsi"/>
          <w:b/>
          <w:color w:val="0000FF"/>
          <w:sz w:val="24"/>
        </w:rPr>
        <w:tab/>
        <w:t xml:space="preserve">B. </w:t>
      </w:r>
      <w:r w:rsidRPr="006266EB">
        <w:rPr>
          <w:rFonts w:asciiTheme="majorHAnsi" w:hAnsiTheme="majorHAnsi" w:cstheme="majorHAnsi"/>
          <w:bCs/>
          <w:color w:val="000000" w:themeColor="text1"/>
          <w:sz w:val="24"/>
          <w:szCs w:val="26"/>
        </w:rPr>
        <w:t>Khí oxi nặng hơn 1 lần khí</w:t>
      </w:r>
      <w:r w:rsidRPr="006266EB">
        <w:rPr>
          <w:rFonts w:asciiTheme="majorHAnsi" w:hAnsiTheme="majorHAnsi" w:cstheme="majorHAnsi"/>
          <w:bCs/>
          <w:color w:val="000000" w:themeColor="text1"/>
          <w:spacing w:val="-13"/>
          <w:sz w:val="24"/>
          <w:szCs w:val="26"/>
        </w:rPr>
        <w:t xml:space="preserve"> </w:t>
      </w:r>
      <w:r w:rsidRPr="006266EB">
        <w:rPr>
          <w:rFonts w:asciiTheme="majorHAnsi" w:hAnsiTheme="majorHAnsi" w:cstheme="majorHAnsi"/>
          <w:bCs/>
          <w:color w:val="000000" w:themeColor="text1"/>
          <w:sz w:val="24"/>
          <w:szCs w:val="26"/>
        </w:rPr>
        <w:t>metan.</w:t>
      </w:r>
    </w:p>
    <w:p w14:paraId="73C3CC05"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C.</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Khí metan nhẹ hơn 2 lần khí</w:t>
      </w:r>
      <w:r w:rsidRPr="006266EB">
        <w:rPr>
          <w:rFonts w:asciiTheme="majorHAnsi" w:hAnsiTheme="majorHAnsi" w:cstheme="majorHAnsi"/>
          <w:bCs/>
          <w:color w:val="000000" w:themeColor="text1"/>
          <w:spacing w:val="-10"/>
          <w:sz w:val="24"/>
          <w:szCs w:val="26"/>
        </w:rPr>
        <w:t xml:space="preserve"> </w:t>
      </w:r>
      <w:r w:rsidRPr="006266EB">
        <w:rPr>
          <w:rFonts w:asciiTheme="majorHAnsi" w:hAnsiTheme="majorHAnsi" w:cstheme="majorHAnsi"/>
          <w:bCs/>
          <w:color w:val="000000" w:themeColor="text1"/>
          <w:sz w:val="24"/>
          <w:szCs w:val="26"/>
        </w:rPr>
        <w:t>oxi.</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Khí oxi nặng hơn 1,5 lần khí</w:t>
      </w:r>
      <w:r w:rsidRPr="006266EB">
        <w:rPr>
          <w:rFonts w:asciiTheme="majorHAnsi" w:hAnsiTheme="majorHAnsi" w:cstheme="majorHAnsi"/>
          <w:bCs/>
          <w:color w:val="000000" w:themeColor="text1"/>
          <w:spacing w:val="-11"/>
          <w:sz w:val="24"/>
          <w:szCs w:val="26"/>
        </w:rPr>
        <w:t xml:space="preserve"> </w:t>
      </w:r>
      <w:r w:rsidRPr="006266EB">
        <w:rPr>
          <w:rFonts w:asciiTheme="majorHAnsi" w:hAnsiTheme="majorHAnsi" w:cstheme="majorHAnsi"/>
          <w:bCs/>
          <w:color w:val="000000" w:themeColor="text1"/>
          <w:sz w:val="24"/>
          <w:szCs w:val="26"/>
        </w:rPr>
        <w:t>metan.</w:t>
      </w:r>
    </w:p>
    <w:p w14:paraId="3976C398" w14:textId="77777777" w:rsidR="006266EB" w:rsidRPr="006266EB" w:rsidRDefault="006266EB" w:rsidP="006266EB">
      <w:pPr>
        <w:spacing w:after="0" w:line="240" w:lineRule="auto"/>
        <w:rPr>
          <w:rFonts w:asciiTheme="majorHAnsi" w:hAnsiTheme="majorHAnsi" w:cstheme="majorHAnsi"/>
          <w:b/>
          <w:bCs/>
          <w:color w:val="0000FF"/>
          <w:sz w:val="24"/>
          <w:szCs w:val="26"/>
        </w:rPr>
      </w:pPr>
      <w:r w:rsidRPr="006266EB">
        <w:rPr>
          <w:rFonts w:asciiTheme="majorHAnsi" w:hAnsiTheme="majorHAnsi" w:cstheme="majorHAnsi"/>
          <w:b/>
          <w:bCs/>
          <w:color w:val="0000FF"/>
          <w:sz w:val="24"/>
          <w:szCs w:val="26"/>
        </w:rPr>
        <w:t>Câu 38.</w:t>
      </w:r>
      <w:r w:rsidRPr="006266EB">
        <w:rPr>
          <w:rFonts w:asciiTheme="majorHAnsi" w:hAnsiTheme="majorHAnsi" w:cstheme="majorHAnsi"/>
          <w:b/>
          <w:bCs/>
          <w:color w:val="0000FF"/>
          <w:sz w:val="24"/>
          <w:szCs w:val="26"/>
        </w:rPr>
        <w:tab/>
      </w:r>
      <w:r w:rsidRPr="006266EB">
        <w:rPr>
          <w:rFonts w:asciiTheme="majorHAnsi" w:hAnsiTheme="majorHAnsi" w:cstheme="majorHAnsi"/>
          <w:b/>
          <w:bCs/>
          <w:color w:val="000000" w:themeColor="text1"/>
          <w:sz w:val="24"/>
          <w:szCs w:val="26"/>
        </w:rPr>
        <w:t>Phát biểu nào sau đây đúng?</w:t>
      </w:r>
    </w:p>
    <w:p w14:paraId="1C3A67BA"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A.</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Trong công thức hóa học, tích của chỉ số và hóa trị của nguyên tố này bằng tích của chỉ số và hóa trị của nguyên tố</w:t>
      </w:r>
      <w:r w:rsidRPr="006266EB">
        <w:rPr>
          <w:rFonts w:asciiTheme="majorHAnsi" w:hAnsiTheme="majorHAnsi" w:cstheme="majorHAnsi"/>
          <w:bCs/>
          <w:color w:val="000000" w:themeColor="text1"/>
          <w:spacing w:val="-11"/>
          <w:sz w:val="24"/>
          <w:szCs w:val="26"/>
        </w:rPr>
        <w:t xml:space="preserve"> </w:t>
      </w:r>
      <w:r w:rsidRPr="006266EB">
        <w:rPr>
          <w:rFonts w:asciiTheme="majorHAnsi" w:hAnsiTheme="majorHAnsi" w:cstheme="majorHAnsi"/>
          <w:bCs/>
          <w:color w:val="000000" w:themeColor="text1"/>
          <w:sz w:val="24"/>
          <w:szCs w:val="26"/>
        </w:rPr>
        <w:t>kia.</w:t>
      </w:r>
    </w:p>
    <w:p w14:paraId="07AA0551"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lastRenderedPageBreak/>
        <w:t xml:space="preserve">B. </w:t>
      </w:r>
      <w:r w:rsidRPr="006266EB">
        <w:rPr>
          <w:rFonts w:asciiTheme="majorHAnsi" w:hAnsiTheme="majorHAnsi" w:cstheme="majorHAnsi"/>
          <w:bCs/>
          <w:color w:val="000000" w:themeColor="text1"/>
          <w:sz w:val="24"/>
          <w:szCs w:val="26"/>
        </w:rPr>
        <w:t>Biết công thức hóa học của hợp chất gồm 2 nguyên tố và hóa trị của 1 nguyên tố ta không</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tính</w:t>
      </w:r>
      <w:r w:rsidRPr="006266EB">
        <w:rPr>
          <w:rFonts w:asciiTheme="majorHAnsi" w:hAnsiTheme="majorHAnsi" w:cstheme="majorHAnsi"/>
          <w:bCs/>
          <w:color w:val="000000" w:themeColor="text1"/>
          <w:spacing w:val="-6"/>
          <w:sz w:val="24"/>
          <w:szCs w:val="26"/>
        </w:rPr>
        <w:t xml:space="preserve"> </w:t>
      </w:r>
      <w:r w:rsidRPr="006266EB">
        <w:rPr>
          <w:rFonts w:asciiTheme="majorHAnsi" w:hAnsiTheme="majorHAnsi" w:cstheme="majorHAnsi"/>
          <w:bCs/>
          <w:color w:val="000000" w:themeColor="text1"/>
          <w:sz w:val="24"/>
          <w:szCs w:val="26"/>
        </w:rPr>
        <w:t>được</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hóa</w:t>
      </w:r>
      <w:r w:rsidRPr="006266EB">
        <w:rPr>
          <w:rFonts w:asciiTheme="majorHAnsi" w:hAnsiTheme="majorHAnsi" w:cstheme="majorHAnsi"/>
          <w:bCs/>
          <w:color w:val="000000" w:themeColor="text1"/>
          <w:spacing w:val="-5"/>
          <w:sz w:val="24"/>
          <w:szCs w:val="26"/>
        </w:rPr>
        <w:t xml:space="preserve"> </w:t>
      </w:r>
      <w:r w:rsidRPr="006266EB">
        <w:rPr>
          <w:rFonts w:asciiTheme="majorHAnsi" w:hAnsiTheme="majorHAnsi" w:cstheme="majorHAnsi"/>
          <w:bCs/>
          <w:color w:val="000000" w:themeColor="text1"/>
          <w:sz w:val="24"/>
          <w:szCs w:val="26"/>
        </w:rPr>
        <w:t>trị</w:t>
      </w:r>
      <w:r w:rsidRPr="006266EB">
        <w:rPr>
          <w:rFonts w:asciiTheme="majorHAnsi" w:hAnsiTheme="majorHAnsi" w:cstheme="majorHAnsi"/>
          <w:bCs/>
          <w:color w:val="000000" w:themeColor="text1"/>
          <w:spacing w:val="-5"/>
          <w:sz w:val="24"/>
          <w:szCs w:val="26"/>
        </w:rPr>
        <w:t xml:space="preserve"> </w:t>
      </w:r>
      <w:r w:rsidRPr="006266EB">
        <w:rPr>
          <w:rFonts w:asciiTheme="majorHAnsi" w:hAnsiTheme="majorHAnsi" w:cstheme="majorHAnsi"/>
          <w:bCs/>
          <w:color w:val="000000" w:themeColor="text1"/>
          <w:sz w:val="24"/>
          <w:szCs w:val="26"/>
        </w:rPr>
        <w:t>của</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nguyên</w:t>
      </w:r>
      <w:r w:rsidRPr="006266EB">
        <w:rPr>
          <w:rFonts w:asciiTheme="majorHAnsi" w:hAnsiTheme="majorHAnsi" w:cstheme="majorHAnsi"/>
          <w:bCs/>
          <w:color w:val="000000" w:themeColor="text1"/>
          <w:spacing w:val="-5"/>
          <w:sz w:val="24"/>
          <w:szCs w:val="26"/>
        </w:rPr>
        <w:t xml:space="preserve"> </w:t>
      </w:r>
      <w:r w:rsidRPr="006266EB">
        <w:rPr>
          <w:rFonts w:asciiTheme="majorHAnsi" w:hAnsiTheme="majorHAnsi" w:cstheme="majorHAnsi"/>
          <w:bCs/>
          <w:color w:val="000000" w:themeColor="text1"/>
          <w:sz w:val="24"/>
          <w:szCs w:val="26"/>
        </w:rPr>
        <w:t>tố</w:t>
      </w:r>
      <w:r w:rsidRPr="006266EB">
        <w:rPr>
          <w:rFonts w:asciiTheme="majorHAnsi" w:hAnsiTheme="majorHAnsi" w:cstheme="majorHAnsi"/>
          <w:bCs/>
          <w:color w:val="000000" w:themeColor="text1"/>
          <w:spacing w:val="-7"/>
          <w:sz w:val="24"/>
          <w:szCs w:val="26"/>
        </w:rPr>
        <w:t xml:space="preserve"> </w:t>
      </w:r>
      <w:r w:rsidRPr="006266EB">
        <w:rPr>
          <w:rFonts w:asciiTheme="majorHAnsi" w:hAnsiTheme="majorHAnsi" w:cstheme="majorHAnsi"/>
          <w:bCs/>
          <w:color w:val="000000" w:themeColor="text1"/>
          <w:sz w:val="24"/>
          <w:szCs w:val="26"/>
        </w:rPr>
        <w:t>còn</w:t>
      </w:r>
      <w:r w:rsidRPr="006266EB">
        <w:rPr>
          <w:rFonts w:asciiTheme="majorHAnsi" w:hAnsiTheme="majorHAnsi" w:cstheme="majorHAnsi"/>
          <w:bCs/>
          <w:color w:val="000000" w:themeColor="text1"/>
          <w:spacing w:val="-5"/>
          <w:sz w:val="24"/>
          <w:szCs w:val="26"/>
        </w:rPr>
        <w:t xml:space="preserve"> </w:t>
      </w:r>
      <w:r w:rsidRPr="006266EB">
        <w:rPr>
          <w:rFonts w:asciiTheme="majorHAnsi" w:hAnsiTheme="majorHAnsi" w:cstheme="majorHAnsi"/>
          <w:bCs/>
          <w:color w:val="000000" w:themeColor="text1"/>
          <w:sz w:val="24"/>
          <w:szCs w:val="26"/>
        </w:rPr>
        <w:t>lại.</w:t>
      </w:r>
    </w:p>
    <w:p w14:paraId="209AB77D"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
          <w:bCs/>
          <w:color w:val="0000FF"/>
          <w:sz w:val="24"/>
          <w:szCs w:val="26"/>
        </w:rPr>
      </w:pPr>
      <w:r w:rsidRPr="006266EB">
        <w:rPr>
          <w:rFonts w:asciiTheme="majorHAnsi" w:hAnsiTheme="majorHAnsi" w:cstheme="majorHAnsi"/>
          <w:b/>
          <w:color w:val="0000FF"/>
          <w:sz w:val="24"/>
        </w:rPr>
        <w:t xml:space="preserve">C. </w:t>
      </w:r>
      <w:r w:rsidRPr="006266EB">
        <w:rPr>
          <w:rFonts w:asciiTheme="majorHAnsi" w:hAnsiTheme="majorHAnsi" w:cstheme="majorHAnsi"/>
          <w:bCs/>
          <w:color w:val="000000" w:themeColor="text1"/>
          <w:sz w:val="24"/>
          <w:szCs w:val="26"/>
        </w:rPr>
        <w:t>Biết hóa trị của 2 nguyên tố ta không lập được công thức hóa học của hợp chất gồm 2 nguyên tố</w:t>
      </w:r>
      <w:r w:rsidRPr="006266EB">
        <w:rPr>
          <w:rFonts w:asciiTheme="majorHAnsi" w:hAnsiTheme="majorHAnsi" w:cstheme="majorHAnsi"/>
          <w:bCs/>
          <w:color w:val="000000" w:themeColor="text1"/>
          <w:spacing w:val="-6"/>
          <w:sz w:val="24"/>
          <w:szCs w:val="26"/>
        </w:rPr>
        <w:t xml:space="preserve"> </w:t>
      </w:r>
      <w:r w:rsidRPr="006266EB">
        <w:rPr>
          <w:rFonts w:asciiTheme="majorHAnsi" w:hAnsiTheme="majorHAnsi" w:cstheme="majorHAnsi"/>
          <w:bCs/>
          <w:color w:val="000000" w:themeColor="text1"/>
          <w:sz w:val="24"/>
          <w:szCs w:val="26"/>
        </w:rPr>
        <w:t>đó.</w:t>
      </w:r>
    </w:p>
    <w:p w14:paraId="6A7DFFB0"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bCs/>
          <w:color w:val="000000" w:themeColor="text1"/>
          <w:sz w:val="24"/>
          <w:szCs w:val="26"/>
        </w:rPr>
      </w:pPr>
      <w:r w:rsidRPr="006266EB">
        <w:rPr>
          <w:rFonts w:asciiTheme="majorHAnsi" w:hAnsiTheme="majorHAnsi" w:cstheme="majorHAnsi"/>
          <w:b/>
          <w:color w:val="0000FF"/>
          <w:sz w:val="24"/>
        </w:rPr>
        <w:t xml:space="preserve">D. </w:t>
      </w:r>
      <w:r w:rsidRPr="006266EB">
        <w:rPr>
          <w:rFonts w:asciiTheme="majorHAnsi" w:hAnsiTheme="majorHAnsi" w:cstheme="majorHAnsi"/>
          <w:bCs/>
          <w:color w:val="000000" w:themeColor="text1"/>
          <w:sz w:val="24"/>
          <w:szCs w:val="26"/>
        </w:rPr>
        <w:t>Trong công thức hóa học, tích của chỉ số nguyên tố này với hóa trị của nguyên tố kia bằng tích của chỉ số nguyên tố kia với hóa trị của nguyên tố</w:t>
      </w:r>
      <w:r w:rsidRPr="006266EB">
        <w:rPr>
          <w:rFonts w:asciiTheme="majorHAnsi" w:hAnsiTheme="majorHAnsi" w:cstheme="majorHAnsi"/>
          <w:bCs/>
          <w:color w:val="000000" w:themeColor="text1"/>
          <w:spacing w:val="-18"/>
          <w:sz w:val="24"/>
          <w:szCs w:val="26"/>
        </w:rPr>
        <w:t xml:space="preserve"> </w:t>
      </w:r>
      <w:r w:rsidRPr="006266EB">
        <w:rPr>
          <w:rFonts w:asciiTheme="majorHAnsi" w:hAnsiTheme="majorHAnsi" w:cstheme="majorHAnsi"/>
          <w:bCs/>
          <w:color w:val="000000" w:themeColor="text1"/>
          <w:sz w:val="24"/>
          <w:szCs w:val="26"/>
        </w:rPr>
        <w:t>này.</w:t>
      </w:r>
    </w:p>
    <w:p w14:paraId="7EC6F580"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39.</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Nhóm (SO</w:t>
      </w:r>
      <w:r w:rsidRPr="006266EB">
        <w:rPr>
          <w:rFonts w:asciiTheme="majorHAnsi" w:hAnsiTheme="majorHAnsi" w:cstheme="majorHAnsi"/>
          <w:b/>
          <w:color w:val="000000" w:themeColor="text1"/>
          <w:sz w:val="24"/>
          <w:szCs w:val="26"/>
          <w:vertAlign w:val="subscript"/>
        </w:rPr>
        <w:t>4</w:t>
      </w:r>
      <w:r w:rsidRPr="006266EB">
        <w:rPr>
          <w:rFonts w:asciiTheme="majorHAnsi" w:hAnsiTheme="majorHAnsi" w:cstheme="majorHAnsi"/>
          <w:b/>
          <w:color w:val="000000" w:themeColor="text1"/>
          <w:sz w:val="24"/>
          <w:szCs w:val="26"/>
        </w:rPr>
        <w:t>) có hóa trị mấy?</w:t>
      </w:r>
    </w:p>
    <w:p w14:paraId="31C5254A"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I</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II</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III</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IV</w:t>
      </w:r>
    </w:p>
    <w:p w14:paraId="73345009" w14:textId="77777777" w:rsidR="006266EB" w:rsidRPr="006266EB" w:rsidRDefault="006266EB" w:rsidP="006266EB">
      <w:pPr>
        <w:spacing w:after="0" w:line="240" w:lineRule="auto"/>
        <w:rPr>
          <w:rFonts w:asciiTheme="majorHAnsi" w:hAnsiTheme="majorHAnsi" w:cstheme="majorHAnsi"/>
          <w:b/>
          <w:color w:val="0000FF"/>
          <w:sz w:val="24"/>
          <w:szCs w:val="26"/>
        </w:rPr>
      </w:pPr>
      <w:r w:rsidRPr="006266EB">
        <w:rPr>
          <w:rFonts w:asciiTheme="majorHAnsi" w:hAnsiTheme="majorHAnsi" w:cstheme="majorHAnsi"/>
          <w:b/>
          <w:color w:val="0000FF"/>
          <w:sz w:val="24"/>
          <w:szCs w:val="26"/>
        </w:rPr>
        <w:t>Câu 40.</w:t>
      </w:r>
      <w:r w:rsidRPr="006266EB">
        <w:rPr>
          <w:rFonts w:asciiTheme="majorHAnsi" w:hAnsiTheme="majorHAnsi" w:cstheme="majorHAnsi"/>
          <w:b/>
          <w:color w:val="0000FF"/>
          <w:sz w:val="24"/>
          <w:szCs w:val="26"/>
        </w:rPr>
        <w:tab/>
      </w:r>
      <w:r w:rsidRPr="006266EB">
        <w:rPr>
          <w:rFonts w:asciiTheme="majorHAnsi" w:hAnsiTheme="majorHAnsi" w:cstheme="majorHAnsi"/>
          <w:b/>
          <w:color w:val="000000" w:themeColor="text1"/>
          <w:sz w:val="24"/>
          <w:szCs w:val="26"/>
        </w:rPr>
        <w:t>Công thức hóa học của hợp chất có phân tử gồm Ca hóa trị (II) liên kết với nhóm (OH) hóa trị (I) là:</w:t>
      </w:r>
    </w:p>
    <w:p w14:paraId="7D17CD4B" w14:textId="1808114F"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r w:rsidRPr="006266EB">
        <w:rPr>
          <w:rFonts w:asciiTheme="majorHAnsi" w:hAnsiTheme="majorHAnsi" w:cstheme="majorHAnsi"/>
          <w:b/>
          <w:color w:val="0000FF"/>
          <w:sz w:val="24"/>
        </w:rPr>
        <w:t xml:space="preserve">A. </w:t>
      </w:r>
      <w:r w:rsidRPr="006266EB">
        <w:rPr>
          <w:rFonts w:asciiTheme="majorHAnsi" w:hAnsiTheme="majorHAnsi" w:cstheme="majorHAnsi"/>
          <w:bCs/>
          <w:color w:val="000000" w:themeColor="text1"/>
          <w:sz w:val="24"/>
          <w:szCs w:val="26"/>
        </w:rPr>
        <w:t>CaOH</w:t>
      </w:r>
      <w:r w:rsidRPr="006266EB">
        <w:rPr>
          <w:rFonts w:asciiTheme="majorHAnsi" w:hAnsiTheme="majorHAnsi" w:cstheme="majorHAnsi"/>
          <w:b/>
          <w:color w:val="0000FF"/>
          <w:sz w:val="24"/>
        </w:rPr>
        <w:tab/>
        <w:t>B.</w:t>
      </w:r>
      <w:r w:rsidRPr="006266EB">
        <w:rPr>
          <w:rFonts w:asciiTheme="majorHAnsi" w:hAnsiTheme="majorHAnsi" w:cstheme="majorHAnsi"/>
          <w:b/>
          <w:color w:val="FF0000"/>
          <w:sz w:val="24"/>
        </w:rPr>
        <w:t xml:space="preserve"> </w:t>
      </w:r>
      <w:r w:rsidRPr="006266EB">
        <w:rPr>
          <w:rFonts w:asciiTheme="majorHAnsi" w:hAnsiTheme="majorHAnsi" w:cstheme="majorHAnsi"/>
          <w:bCs/>
          <w:color w:val="000000" w:themeColor="text1"/>
          <w:sz w:val="24"/>
          <w:szCs w:val="26"/>
        </w:rPr>
        <w:t>Ca</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Cs/>
          <w:color w:val="000000" w:themeColor="text1"/>
          <w:sz w:val="24"/>
          <w:szCs w:val="26"/>
        </w:rPr>
        <w:t>OH</w:t>
      </w:r>
      <w:r w:rsidRPr="006266EB">
        <w:rPr>
          <w:rFonts w:asciiTheme="majorHAnsi" w:hAnsiTheme="majorHAnsi" w:cstheme="majorHAnsi"/>
          <w:b/>
          <w:color w:val="0000FF"/>
          <w:sz w:val="24"/>
        </w:rPr>
        <w:tab/>
        <w:t xml:space="preserve">C. </w:t>
      </w:r>
      <w:r w:rsidRPr="006266EB">
        <w:rPr>
          <w:rFonts w:asciiTheme="majorHAnsi" w:hAnsiTheme="majorHAnsi" w:cstheme="majorHAnsi"/>
          <w:bCs/>
          <w:color w:val="000000" w:themeColor="text1"/>
          <w:sz w:val="24"/>
          <w:szCs w:val="26"/>
        </w:rPr>
        <w:t>Ca(OH)</w:t>
      </w:r>
      <w:r w:rsidRPr="006266EB">
        <w:rPr>
          <w:rFonts w:asciiTheme="majorHAnsi" w:hAnsiTheme="majorHAnsi" w:cstheme="majorHAnsi"/>
          <w:bCs/>
          <w:color w:val="000000" w:themeColor="text1"/>
          <w:sz w:val="24"/>
          <w:szCs w:val="26"/>
          <w:vertAlign w:val="subscript"/>
        </w:rPr>
        <w:t>2</w:t>
      </w:r>
      <w:r w:rsidRPr="006266EB">
        <w:rPr>
          <w:rFonts w:asciiTheme="majorHAnsi" w:hAnsiTheme="majorHAnsi" w:cstheme="majorHAnsi"/>
          <w:b/>
          <w:color w:val="0000FF"/>
          <w:sz w:val="24"/>
        </w:rPr>
        <w:tab/>
        <w:t xml:space="preserve">D. </w:t>
      </w:r>
      <w:r w:rsidRPr="006266EB">
        <w:rPr>
          <w:rFonts w:asciiTheme="majorHAnsi" w:hAnsiTheme="majorHAnsi" w:cstheme="majorHAnsi"/>
          <w:bCs/>
          <w:color w:val="000000" w:themeColor="text1"/>
          <w:sz w:val="24"/>
          <w:szCs w:val="26"/>
        </w:rPr>
        <w:t>Ca(OH)</w:t>
      </w:r>
      <w:r w:rsidRPr="006266EB">
        <w:rPr>
          <w:rFonts w:asciiTheme="majorHAnsi" w:hAnsiTheme="majorHAnsi" w:cstheme="majorHAnsi"/>
          <w:bCs/>
          <w:color w:val="000000" w:themeColor="text1"/>
          <w:sz w:val="24"/>
          <w:szCs w:val="26"/>
          <w:vertAlign w:val="subscript"/>
        </w:rPr>
        <w:t>3</w:t>
      </w:r>
    </w:p>
    <w:p w14:paraId="38EF6667"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0FA83853" w14:textId="77777777" w:rsidR="006266EB" w:rsidRPr="006266EB" w:rsidRDefault="006266EB" w:rsidP="006266EB">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5E359006" w14:textId="47E320F4"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3F24AD2C"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0CA4680E"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07E1A767"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01FEE679"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62B47872"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2F18C7FB"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33D486BF"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337792C9"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794DF7B1"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6D8CFCA0"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0EC19FF7"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04E849C0"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720395FD" w14:textId="088CD02B" w:rsidR="006266EB" w:rsidRDefault="006266EB" w:rsidP="006266EB">
      <w:pPr>
        <w:spacing w:after="0" w:line="240" w:lineRule="auto"/>
        <w:jc w:val="center"/>
        <w:rPr>
          <w:rFonts w:asciiTheme="majorHAnsi" w:hAnsiTheme="majorHAnsi" w:cstheme="majorHAnsi"/>
          <w:b/>
          <w:color w:val="000000"/>
          <w:sz w:val="24"/>
          <w:szCs w:val="24"/>
        </w:rPr>
      </w:pPr>
    </w:p>
    <w:p w14:paraId="1D1AAFE4" w14:textId="23DA8ABE" w:rsidR="006266EB" w:rsidRDefault="006266EB" w:rsidP="006266EB">
      <w:pPr>
        <w:spacing w:after="0" w:line="240" w:lineRule="auto"/>
        <w:jc w:val="center"/>
        <w:rPr>
          <w:rFonts w:asciiTheme="majorHAnsi" w:hAnsiTheme="majorHAnsi" w:cstheme="majorHAnsi"/>
          <w:b/>
          <w:color w:val="000000"/>
          <w:sz w:val="24"/>
          <w:szCs w:val="24"/>
        </w:rPr>
      </w:pPr>
    </w:p>
    <w:p w14:paraId="1209731B" w14:textId="0F918700" w:rsidR="006266EB" w:rsidRDefault="006266EB" w:rsidP="006266EB">
      <w:pPr>
        <w:spacing w:after="0" w:line="240" w:lineRule="auto"/>
        <w:jc w:val="center"/>
        <w:rPr>
          <w:rFonts w:asciiTheme="majorHAnsi" w:hAnsiTheme="majorHAnsi" w:cstheme="majorHAnsi"/>
          <w:b/>
          <w:color w:val="000000"/>
          <w:sz w:val="24"/>
          <w:szCs w:val="24"/>
        </w:rPr>
      </w:pPr>
    </w:p>
    <w:p w14:paraId="5CF4BEF6" w14:textId="344ECF27" w:rsidR="006266EB" w:rsidRDefault="006266EB" w:rsidP="006266EB">
      <w:pPr>
        <w:spacing w:after="0" w:line="240" w:lineRule="auto"/>
        <w:jc w:val="center"/>
        <w:rPr>
          <w:rFonts w:asciiTheme="majorHAnsi" w:hAnsiTheme="majorHAnsi" w:cstheme="majorHAnsi"/>
          <w:b/>
          <w:color w:val="000000"/>
          <w:sz w:val="24"/>
          <w:szCs w:val="24"/>
        </w:rPr>
      </w:pPr>
    </w:p>
    <w:p w14:paraId="4E6DDCFD" w14:textId="67C3BD3C" w:rsidR="006266EB" w:rsidRDefault="006266EB" w:rsidP="006266EB">
      <w:pPr>
        <w:spacing w:after="0" w:line="240" w:lineRule="auto"/>
        <w:jc w:val="center"/>
        <w:rPr>
          <w:rFonts w:asciiTheme="majorHAnsi" w:hAnsiTheme="majorHAnsi" w:cstheme="majorHAnsi"/>
          <w:b/>
          <w:color w:val="000000"/>
          <w:sz w:val="24"/>
          <w:szCs w:val="24"/>
        </w:rPr>
      </w:pPr>
    </w:p>
    <w:p w14:paraId="5B3F9324" w14:textId="30FCBEF2" w:rsidR="006266EB" w:rsidRDefault="006266EB" w:rsidP="006266EB">
      <w:pPr>
        <w:spacing w:after="0" w:line="240" w:lineRule="auto"/>
        <w:jc w:val="center"/>
        <w:rPr>
          <w:rFonts w:asciiTheme="majorHAnsi" w:hAnsiTheme="majorHAnsi" w:cstheme="majorHAnsi"/>
          <w:b/>
          <w:color w:val="000000"/>
          <w:sz w:val="24"/>
          <w:szCs w:val="24"/>
        </w:rPr>
      </w:pPr>
    </w:p>
    <w:p w14:paraId="6B360ED9" w14:textId="13E478DF" w:rsidR="006266EB" w:rsidRDefault="006266EB" w:rsidP="006266EB">
      <w:pPr>
        <w:spacing w:after="0" w:line="240" w:lineRule="auto"/>
        <w:jc w:val="center"/>
        <w:rPr>
          <w:rFonts w:asciiTheme="majorHAnsi" w:hAnsiTheme="majorHAnsi" w:cstheme="majorHAnsi"/>
          <w:b/>
          <w:color w:val="000000"/>
          <w:sz w:val="24"/>
          <w:szCs w:val="24"/>
        </w:rPr>
      </w:pPr>
    </w:p>
    <w:p w14:paraId="3EFDB4FD" w14:textId="26152DAC" w:rsidR="006266EB" w:rsidRDefault="006266EB" w:rsidP="006266EB">
      <w:pPr>
        <w:spacing w:after="0" w:line="240" w:lineRule="auto"/>
        <w:jc w:val="center"/>
        <w:rPr>
          <w:rFonts w:asciiTheme="majorHAnsi" w:hAnsiTheme="majorHAnsi" w:cstheme="majorHAnsi"/>
          <w:b/>
          <w:color w:val="000000"/>
          <w:sz w:val="24"/>
          <w:szCs w:val="24"/>
        </w:rPr>
      </w:pPr>
    </w:p>
    <w:p w14:paraId="1585D835" w14:textId="4AC42FFC" w:rsidR="006266EB" w:rsidRDefault="006266EB" w:rsidP="006266EB">
      <w:pPr>
        <w:spacing w:after="0" w:line="240" w:lineRule="auto"/>
        <w:jc w:val="center"/>
        <w:rPr>
          <w:rFonts w:asciiTheme="majorHAnsi" w:hAnsiTheme="majorHAnsi" w:cstheme="majorHAnsi"/>
          <w:b/>
          <w:color w:val="000000"/>
          <w:sz w:val="24"/>
          <w:szCs w:val="24"/>
        </w:rPr>
      </w:pPr>
    </w:p>
    <w:p w14:paraId="6371C25E" w14:textId="1E3A789A" w:rsidR="006266EB" w:rsidRDefault="006266EB" w:rsidP="006266EB">
      <w:pPr>
        <w:spacing w:after="0" w:line="240" w:lineRule="auto"/>
        <w:jc w:val="center"/>
        <w:rPr>
          <w:rFonts w:asciiTheme="majorHAnsi" w:hAnsiTheme="majorHAnsi" w:cstheme="majorHAnsi"/>
          <w:b/>
          <w:color w:val="000000"/>
          <w:sz w:val="24"/>
          <w:szCs w:val="24"/>
        </w:rPr>
      </w:pPr>
    </w:p>
    <w:p w14:paraId="4431675D" w14:textId="36573633" w:rsidR="006266EB" w:rsidRDefault="006266EB" w:rsidP="006266EB">
      <w:pPr>
        <w:spacing w:after="0" w:line="240" w:lineRule="auto"/>
        <w:jc w:val="center"/>
        <w:rPr>
          <w:rFonts w:asciiTheme="majorHAnsi" w:hAnsiTheme="majorHAnsi" w:cstheme="majorHAnsi"/>
          <w:b/>
          <w:color w:val="000000"/>
          <w:sz w:val="24"/>
          <w:szCs w:val="24"/>
        </w:rPr>
      </w:pPr>
    </w:p>
    <w:p w14:paraId="4AC70D15" w14:textId="514DAE34" w:rsidR="006266EB" w:rsidRDefault="006266EB" w:rsidP="006266EB">
      <w:pPr>
        <w:spacing w:after="0" w:line="240" w:lineRule="auto"/>
        <w:jc w:val="center"/>
        <w:rPr>
          <w:rFonts w:asciiTheme="majorHAnsi" w:hAnsiTheme="majorHAnsi" w:cstheme="majorHAnsi"/>
          <w:b/>
          <w:color w:val="000000"/>
          <w:sz w:val="24"/>
          <w:szCs w:val="24"/>
        </w:rPr>
      </w:pPr>
    </w:p>
    <w:p w14:paraId="2C20D6FC" w14:textId="02E45013" w:rsidR="006266EB" w:rsidRDefault="006266EB" w:rsidP="006266EB">
      <w:pPr>
        <w:spacing w:after="0" w:line="240" w:lineRule="auto"/>
        <w:jc w:val="center"/>
        <w:rPr>
          <w:rFonts w:asciiTheme="majorHAnsi" w:hAnsiTheme="majorHAnsi" w:cstheme="majorHAnsi"/>
          <w:b/>
          <w:color w:val="000000"/>
          <w:sz w:val="24"/>
          <w:szCs w:val="24"/>
        </w:rPr>
      </w:pPr>
    </w:p>
    <w:p w14:paraId="0BE0AA2B" w14:textId="44ECEF1E" w:rsidR="006266EB" w:rsidRDefault="006266EB" w:rsidP="006266EB">
      <w:pPr>
        <w:spacing w:after="0" w:line="240" w:lineRule="auto"/>
        <w:jc w:val="center"/>
        <w:rPr>
          <w:rFonts w:asciiTheme="majorHAnsi" w:hAnsiTheme="majorHAnsi" w:cstheme="majorHAnsi"/>
          <w:b/>
          <w:color w:val="000000"/>
          <w:sz w:val="24"/>
          <w:szCs w:val="24"/>
        </w:rPr>
      </w:pPr>
    </w:p>
    <w:p w14:paraId="509E24E9" w14:textId="5DFAD316" w:rsidR="006266EB" w:rsidRDefault="006266EB" w:rsidP="006266EB">
      <w:pPr>
        <w:spacing w:after="0" w:line="240" w:lineRule="auto"/>
        <w:jc w:val="center"/>
        <w:rPr>
          <w:rFonts w:asciiTheme="majorHAnsi" w:hAnsiTheme="majorHAnsi" w:cstheme="majorHAnsi"/>
          <w:b/>
          <w:color w:val="000000"/>
          <w:sz w:val="24"/>
          <w:szCs w:val="24"/>
        </w:rPr>
      </w:pPr>
    </w:p>
    <w:p w14:paraId="7A80E807" w14:textId="3E524A1B" w:rsidR="006266EB" w:rsidRDefault="006266EB" w:rsidP="006266EB">
      <w:pPr>
        <w:spacing w:after="0" w:line="240" w:lineRule="auto"/>
        <w:jc w:val="center"/>
        <w:rPr>
          <w:rFonts w:asciiTheme="majorHAnsi" w:hAnsiTheme="majorHAnsi" w:cstheme="majorHAnsi"/>
          <w:b/>
          <w:color w:val="000000"/>
          <w:sz w:val="24"/>
          <w:szCs w:val="24"/>
        </w:rPr>
      </w:pPr>
    </w:p>
    <w:p w14:paraId="75F1C77F" w14:textId="577F3D3C" w:rsidR="006266EB" w:rsidRDefault="006266EB" w:rsidP="006266EB">
      <w:pPr>
        <w:spacing w:after="0" w:line="240" w:lineRule="auto"/>
        <w:jc w:val="center"/>
        <w:rPr>
          <w:rFonts w:asciiTheme="majorHAnsi" w:hAnsiTheme="majorHAnsi" w:cstheme="majorHAnsi"/>
          <w:b/>
          <w:color w:val="000000"/>
          <w:sz w:val="24"/>
          <w:szCs w:val="24"/>
        </w:rPr>
      </w:pPr>
    </w:p>
    <w:p w14:paraId="475D086E" w14:textId="57193170" w:rsidR="006266EB" w:rsidRDefault="006266EB" w:rsidP="006266EB">
      <w:pPr>
        <w:spacing w:after="0" w:line="240" w:lineRule="auto"/>
        <w:jc w:val="center"/>
        <w:rPr>
          <w:rFonts w:asciiTheme="majorHAnsi" w:hAnsiTheme="majorHAnsi" w:cstheme="majorHAnsi"/>
          <w:b/>
          <w:color w:val="000000"/>
          <w:sz w:val="24"/>
          <w:szCs w:val="24"/>
        </w:rPr>
      </w:pPr>
    </w:p>
    <w:p w14:paraId="7C8A687B" w14:textId="64D72BDF" w:rsidR="006266EB" w:rsidRDefault="006266EB" w:rsidP="006266EB">
      <w:pPr>
        <w:spacing w:after="0" w:line="240" w:lineRule="auto"/>
        <w:jc w:val="center"/>
        <w:rPr>
          <w:rFonts w:asciiTheme="majorHAnsi" w:hAnsiTheme="majorHAnsi" w:cstheme="majorHAnsi"/>
          <w:b/>
          <w:color w:val="000000"/>
          <w:sz w:val="24"/>
          <w:szCs w:val="24"/>
        </w:rPr>
      </w:pPr>
    </w:p>
    <w:p w14:paraId="2DBAE726" w14:textId="76426E2C" w:rsidR="006266EB" w:rsidRDefault="006266EB" w:rsidP="006266EB">
      <w:pPr>
        <w:spacing w:after="0" w:line="240" w:lineRule="auto"/>
        <w:jc w:val="center"/>
        <w:rPr>
          <w:rFonts w:asciiTheme="majorHAnsi" w:hAnsiTheme="majorHAnsi" w:cstheme="majorHAnsi"/>
          <w:b/>
          <w:color w:val="000000"/>
          <w:sz w:val="24"/>
          <w:szCs w:val="24"/>
        </w:rPr>
      </w:pPr>
    </w:p>
    <w:p w14:paraId="6D89983A" w14:textId="52A1C7DB" w:rsidR="006266EB" w:rsidRDefault="006266EB" w:rsidP="006266EB">
      <w:pPr>
        <w:spacing w:after="0" w:line="240" w:lineRule="auto"/>
        <w:jc w:val="center"/>
        <w:rPr>
          <w:rFonts w:asciiTheme="majorHAnsi" w:hAnsiTheme="majorHAnsi" w:cstheme="majorHAnsi"/>
          <w:b/>
          <w:color w:val="000000"/>
          <w:sz w:val="24"/>
          <w:szCs w:val="24"/>
        </w:rPr>
      </w:pPr>
    </w:p>
    <w:p w14:paraId="237CEDDC" w14:textId="0ABDC779" w:rsidR="006266EB" w:rsidRDefault="006266EB" w:rsidP="006266EB">
      <w:pPr>
        <w:spacing w:after="0" w:line="240" w:lineRule="auto"/>
        <w:jc w:val="center"/>
        <w:rPr>
          <w:rFonts w:asciiTheme="majorHAnsi" w:hAnsiTheme="majorHAnsi" w:cstheme="majorHAnsi"/>
          <w:b/>
          <w:color w:val="000000"/>
          <w:sz w:val="24"/>
          <w:szCs w:val="24"/>
        </w:rPr>
      </w:pPr>
    </w:p>
    <w:p w14:paraId="2D9A296D" w14:textId="0E34047B" w:rsidR="006266EB" w:rsidRDefault="006266EB" w:rsidP="006266EB">
      <w:pPr>
        <w:spacing w:after="0" w:line="240" w:lineRule="auto"/>
        <w:jc w:val="center"/>
        <w:rPr>
          <w:rFonts w:asciiTheme="majorHAnsi" w:hAnsiTheme="majorHAnsi" w:cstheme="majorHAnsi"/>
          <w:b/>
          <w:color w:val="000000"/>
          <w:sz w:val="24"/>
          <w:szCs w:val="24"/>
        </w:rPr>
      </w:pPr>
    </w:p>
    <w:p w14:paraId="7C9C99E7" w14:textId="1EC92E1A" w:rsidR="006266EB" w:rsidRDefault="006266EB" w:rsidP="006266EB">
      <w:pPr>
        <w:spacing w:after="0" w:line="240" w:lineRule="auto"/>
        <w:jc w:val="center"/>
        <w:rPr>
          <w:rFonts w:asciiTheme="majorHAnsi" w:hAnsiTheme="majorHAnsi" w:cstheme="majorHAnsi"/>
          <w:b/>
          <w:color w:val="000000"/>
          <w:sz w:val="24"/>
          <w:szCs w:val="24"/>
        </w:rPr>
      </w:pPr>
    </w:p>
    <w:p w14:paraId="26FA669A" w14:textId="6F3EDC89" w:rsidR="006266EB" w:rsidRDefault="006266EB" w:rsidP="006266EB">
      <w:pPr>
        <w:spacing w:after="0" w:line="240" w:lineRule="auto"/>
        <w:jc w:val="center"/>
        <w:rPr>
          <w:rFonts w:asciiTheme="majorHAnsi" w:hAnsiTheme="majorHAnsi" w:cstheme="majorHAnsi"/>
          <w:b/>
          <w:color w:val="000000"/>
          <w:sz w:val="24"/>
          <w:szCs w:val="24"/>
        </w:rPr>
      </w:pPr>
    </w:p>
    <w:p w14:paraId="599F759E" w14:textId="5570265C" w:rsidR="006266EB" w:rsidRDefault="006266EB" w:rsidP="006266EB">
      <w:pPr>
        <w:spacing w:after="0" w:line="240" w:lineRule="auto"/>
        <w:jc w:val="center"/>
        <w:rPr>
          <w:rFonts w:asciiTheme="majorHAnsi" w:hAnsiTheme="majorHAnsi" w:cstheme="majorHAnsi"/>
          <w:b/>
          <w:color w:val="000000"/>
          <w:sz w:val="24"/>
          <w:szCs w:val="24"/>
        </w:rPr>
      </w:pPr>
    </w:p>
    <w:p w14:paraId="4A7C69D8" w14:textId="21F555D1" w:rsidR="006266EB" w:rsidRDefault="006266EB" w:rsidP="006266EB">
      <w:pPr>
        <w:spacing w:after="0" w:line="240" w:lineRule="auto"/>
        <w:jc w:val="center"/>
        <w:rPr>
          <w:rFonts w:asciiTheme="majorHAnsi" w:hAnsiTheme="majorHAnsi" w:cstheme="majorHAnsi"/>
          <w:b/>
          <w:color w:val="000000"/>
          <w:sz w:val="24"/>
          <w:szCs w:val="24"/>
        </w:rPr>
      </w:pPr>
    </w:p>
    <w:p w14:paraId="5BE9FE4D" w14:textId="3ACDC5D6" w:rsidR="006266EB" w:rsidRDefault="006266EB" w:rsidP="006266EB">
      <w:pPr>
        <w:spacing w:after="0" w:line="240" w:lineRule="auto"/>
        <w:jc w:val="center"/>
        <w:rPr>
          <w:rFonts w:asciiTheme="majorHAnsi" w:hAnsiTheme="majorHAnsi" w:cstheme="majorHAnsi"/>
          <w:b/>
          <w:color w:val="000000"/>
          <w:sz w:val="24"/>
          <w:szCs w:val="24"/>
        </w:rPr>
      </w:pPr>
    </w:p>
    <w:p w14:paraId="032B71DF" w14:textId="34BC244C" w:rsidR="006266EB" w:rsidRDefault="006266EB" w:rsidP="006266EB">
      <w:pPr>
        <w:spacing w:after="0" w:line="240" w:lineRule="auto"/>
        <w:jc w:val="center"/>
        <w:rPr>
          <w:rFonts w:asciiTheme="majorHAnsi" w:hAnsiTheme="majorHAnsi" w:cstheme="majorHAnsi"/>
          <w:b/>
          <w:color w:val="000000"/>
          <w:sz w:val="24"/>
          <w:szCs w:val="24"/>
        </w:rPr>
      </w:pPr>
    </w:p>
    <w:p w14:paraId="30C93880" w14:textId="32895C85" w:rsidR="006266EB" w:rsidRDefault="006266EB" w:rsidP="006266EB">
      <w:pPr>
        <w:spacing w:after="0" w:line="240" w:lineRule="auto"/>
        <w:jc w:val="center"/>
        <w:rPr>
          <w:rFonts w:asciiTheme="majorHAnsi" w:hAnsiTheme="majorHAnsi" w:cstheme="majorHAnsi"/>
          <w:b/>
          <w:color w:val="000000"/>
          <w:sz w:val="24"/>
          <w:szCs w:val="24"/>
        </w:rPr>
      </w:pPr>
    </w:p>
    <w:p w14:paraId="5AAF21DF" w14:textId="0BB353C3" w:rsidR="006266EB" w:rsidRDefault="006266EB" w:rsidP="006266EB">
      <w:pPr>
        <w:spacing w:after="0" w:line="240" w:lineRule="auto"/>
        <w:jc w:val="center"/>
        <w:rPr>
          <w:rFonts w:asciiTheme="majorHAnsi" w:hAnsiTheme="majorHAnsi" w:cstheme="majorHAnsi"/>
          <w:b/>
          <w:color w:val="000000"/>
          <w:sz w:val="24"/>
          <w:szCs w:val="24"/>
        </w:rPr>
      </w:pPr>
    </w:p>
    <w:p w14:paraId="18ABA1EB"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6E77610E" w14:textId="522703DD" w:rsidR="006266EB" w:rsidRPr="006266EB" w:rsidRDefault="006266EB" w:rsidP="006266EB">
      <w:pPr>
        <w:spacing w:after="0" w:line="240" w:lineRule="auto"/>
        <w:jc w:val="center"/>
        <w:rPr>
          <w:rFonts w:asciiTheme="majorHAnsi" w:hAnsiTheme="majorHAnsi" w:cstheme="majorHAnsi"/>
          <w:b/>
          <w:color w:val="000000"/>
          <w:sz w:val="24"/>
          <w:szCs w:val="24"/>
        </w:rPr>
      </w:pPr>
      <w:r w:rsidRPr="006266EB">
        <w:rPr>
          <w:rFonts w:asciiTheme="majorHAnsi" w:hAnsiTheme="majorHAnsi" w:cstheme="majorHAnsi"/>
          <w:b/>
          <w:color w:val="000000"/>
          <w:sz w:val="24"/>
          <w:szCs w:val="24"/>
        </w:rPr>
        <w:t xml:space="preserve">HƯỚNG DẪN CHẤM ĐỀ KIỂM TRA GIỮA KÌ I HÓA HỌC </w:t>
      </w:r>
      <w:r w:rsidR="00043C54">
        <w:rPr>
          <w:rFonts w:asciiTheme="majorHAnsi" w:hAnsiTheme="majorHAnsi" w:cstheme="majorHAnsi"/>
          <w:b/>
          <w:color w:val="000000"/>
          <w:sz w:val="24"/>
          <w:szCs w:val="24"/>
        </w:rPr>
        <w:t>8</w:t>
      </w:r>
    </w:p>
    <w:p w14:paraId="74D33B03"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r w:rsidRPr="006266EB">
        <w:rPr>
          <w:rFonts w:asciiTheme="majorHAnsi" w:hAnsiTheme="majorHAnsi" w:cstheme="majorHAnsi"/>
          <w:b/>
          <w:color w:val="000000"/>
          <w:sz w:val="24"/>
          <w:szCs w:val="24"/>
        </w:rPr>
        <w:t>Năm học 2021-2022</w:t>
      </w:r>
    </w:p>
    <w:p w14:paraId="668BD5B4" w14:textId="77777777" w:rsidR="006266EB" w:rsidRPr="006266EB" w:rsidRDefault="006266EB" w:rsidP="006266EB">
      <w:pPr>
        <w:spacing w:after="0" w:line="240" w:lineRule="auto"/>
        <w:rPr>
          <w:rFonts w:asciiTheme="majorHAnsi" w:hAnsiTheme="majorHAnsi" w:cstheme="majorHAnsi"/>
          <w:b/>
          <w:color w:val="000000"/>
          <w:sz w:val="24"/>
          <w:szCs w:val="24"/>
        </w:rPr>
      </w:pPr>
    </w:p>
    <w:p w14:paraId="1D923EB9" w14:textId="77777777" w:rsidR="006266EB" w:rsidRPr="006266EB" w:rsidRDefault="006266EB" w:rsidP="006266EB">
      <w:pPr>
        <w:spacing w:after="0" w:line="240" w:lineRule="auto"/>
        <w:rPr>
          <w:rFonts w:asciiTheme="majorHAnsi" w:hAnsiTheme="majorHAnsi" w:cstheme="majorHAnsi"/>
          <w:b/>
          <w:color w:val="000000"/>
          <w:sz w:val="24"/>
          <w:szCs w:val="24"/>
        </w:rPr>
      </w:pPr>
      <w:r w:rsidRPr="006266EB">
        <w:rPr>
          <w:rFonts w:asciiTheme="majorHAnsi" w:hAnsiTheme="majorHAnsi" w:cstheme="majorHAnsi"/>
          <w:b/>
          <w:color w:val="000000"/>
          <w:sz w:val="24"/>
          <w:szCs w:val="24"/>
        </w:rPr>
        <w:t>Đáp án đề 01: Mỗi câu đúng được 0,25đ</w:t>
      </w:r>
    </w:p>
    <w:p w14:paraId="0E7CFB01" w14:textId="77777777" w:rsidR="006266EB" w:rsidRPr="006266EB" w:rsidRDefault="006266EB" w:rsidP="006266EB">
      <w:pPr>
        <w:spacing w:after="0" w:line="240" w:lineRule="auto"/>
        <w:rPr>
          <w:rFonts w:asciiTheme="majorHAnsi" w:hAnsiTheme="majorHAnsi" w:cstheme="majorHAnsi"/>
          <w:b/>
          <w:color w:val="000000"/>
          <w:sz w:val="24"/>
          <w:szCs w:val="24"/>
        </w:rPr>
      </w:pPr>
    </w:p>
    <w:tbl>
      <w:tblPr>
        <w:tblStyle w:val="TableGrid"/>
        <w:tblW w:w="0" w:type="auto"/>
        <w:tblLook w:val="04A0" w:firstRow="1" w:lastRow="0" w:firstColumn="1" w:lastColumn="0" w:noHBand="0" w:noVBand="1"/>
      </w:tblPr>
      <w:tblGrid>
        <w:gridCol w:w="509"/>
        <w:gridCol w:w="509"/>
        <w:gridCol w:w="509"/>
        <w:gridCol w:w="509"/>
        <w:gridCol w:w="509"/>
        <w:gridCol w:w="509"/>
        <w:gridCol w:w="510"/>
        <w:gridCol w:w="510"/>
        <w:gridCol w:w="510"/>
        <w:gridCol w:w="510"/>
        <w:gridCol w:w="510"/>
        <w:gridCol w:w="510"/>
        <w:gridCol w:w="510"/>
        <w:gridCol w:w="510"/>
        <w:gridCol w:w="510"/>
        <w:gridCol w:w="510"/>
        <w:gridCol w:w="510"/>
        <w:gridCol w:w="510"/>
        <w:gridCol w:w="510"/>
        <w:gridCol w:w="511"/>
      </w:tblGrid>
      <w:tr w:rsidR="006266EB" w:rsidRPr="006266EB" w14:paraId="6BDD165F" w14:textId="77777777" w:rsidTr="006266EB">
        <w:tc>
          <w:tcPr>
            <w:tcW w:w="521" w:type="dxa"/>
            <w:shd w:val="clear" w:color="auto" w:fill="FFFFFF" w:themeFill="background1"/>
          </w:tcPr>
          <w:p w14:paraId="6BB606E3"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w:t>
            </w:r>
          </w:p>
        </w:tc>
        <w:tc>
          <w:tcPr>
            <w:tcW w:w="521" w:type="dxa"/>
            <w:shd w:val="clear" w:color="auto" w:fill="FFFFFF" w:themeFill="background1"/>
          </w:tcPr>
          <w:p w14:paraId="41333524"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w:t>
            </w:r>
          </w:p>
        </w:tc>
        <w:tc>
          <w:tcPr>
            <w:tcW w:w="521" w:type="dxa"/>
            <w:shd w:val="clear" w:color="auto" w:fill="FFFFFF" w:themeFill="background1"/>
          </w:tcPr>
          <w:p w14:paraId="648A7786"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w:t>
            </w:r>
          </w:p>
        </w:tc>
        <w:tc>
          <w:tcPr>
            <w:tcW w:w="521" w:type="dxa"/>
            <w:shd w:val="clear" w:color="auto" w:fill="FFFFFF" w:themeFill="background1"/>
          </w:tcPr>
          <w:p w14:paraId="2F183A87"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4</w:t>
            </w:r>
          </w:p>
        </w:tc>
        <w:tc>
          <w:tcPr>
            <w:tcW w:w="521" w:type="dxa"/>
            <w:shd w:val="clear" w:color="auto" w:fill="FFFFFF" w:themeFill="background1"/>
          </w:tcPr>
          <w:p w14:paraId="4F8A27A1"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5</w:t>
            </w:r>
          </w:p>
        </w:tc>
        <w:tc>
          <w:tcPr>
            <w:tcW w:w="521" w:type="dxa"/>
            <w:shd w:val="clear" w:color="auto" w:fill="FFFFFF" w:themeFill="background1"/>
          </w:tcPr>
          <w:p w14:paraId="021F3C7C"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6</w:t>
            </w:r>
          </w:p>
        </w:tc>
        <w:tc>
          <w:tcPr>
            <w:tcW w:w="521" w:type="dxa"/>
            <w:shd w:val="clear" w:color="auto" w:fill="FFFFFF" w:themeFill="background1"/>
          </w:tcPr>
          <w:p w14:paraId="0360113B"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7</w:t>
            </w:r>
          </w:p>
        </w:tc>
        <w:tc>
          <w:tcPr>
            <w:tcW w:w="521" w:type="dxa"/>
            <w:shd w:val="clear" w:color="auto" w:fill="FFFFFF" w:themeFill="background1"/>
          </w:tcPr>
          <w:p w14:paraId="1781B00C"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8</w:t>
            </w:r>
          </w:p>
        </w:tc>
        <w:tc>
          <w:tcPr>
            <w:tcW w:w="521" w:type="dxa"/>
            <w:shd w:val="clear" w:color="auto" w:fill="FFFFFF" w:themeFill="background1"/>
          </w:tcPr>
          <w:p w14:paraId="654B7BE3"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9</w:t>
            </w:r>
          </w:p>
        </w:tc>
        <w:tc>
          <w:tcPr>
            <w:tcW w:w="521" w:type="dxa"/>
            <w:shd w:val="clear" w:color="auto" w:fill="FFFFFF" w:themeFill="background1"/>
          </w:tcPr>
          <w:p w14:paraId="1BDCA59F"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10</w:t>
            </w:r>
          </w:p>
        </w:tc>
        <w:tc>
          <w:tcPr>
            <w:tcW w:w="521" w:type="dxa"/>
            <w:shd w:val="clear" w:color="auto" w:fill="FFFFFF" w:themeFill="background1"/>
          </w:tcPr>
          <w:p w14:paraId="7ACA8100"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11</w:t>
            </w:r>
          </w:p>
        </w:tc>
        <w:tc>
          <w:tcPr>
            <w:tcW w:w="521" w:type="dxa"/>
            <w:shd w:val="clear" w:color="auto" w:fill="FFFFFF" w:themeFill="background1"/>
          </w:tcPr>
          <w:p w14:paraId="45C3DEB3"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12</w:t>
            </w:r>
          </w:p>
        </w:tc>
        <w:tc>
          <w:tcPr>
            <w:tcW w:w="521" w:type="dxa"/>
            <w:shd w:val="clear" w:color="auto" w:fill="FFFFFF" w:themeFill="background1"/>
          </w:tcPr>
          <w:p w14:paraId="0643630E"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13</w:t>
            </w:r>
          </w:p>
        </w:tc>
        <w:tc>
          <w:tcPr>
            <w:tcW w:w="521" w:type="dxa"/>
            <w:shd w:val="clear" w:color="auto" w:fill="FFFFFF" w:themeFill="background1"/>
          </w:tcPr>
          <w:p w14:paraId="623BC462"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14</w:t>
            </w:r>
          </w:p>
        </w:tc>
        <w:tc>
          <w:tcPr>
            <w:tcW w:w="521" w:type="dxa"/>
            <w:shd w:val="clear" w:color="auto" w:fill="FFFFFF" w:themeFill="background1"/>
          </w:tcPr>
          <w:p w14:paraId="29E9DB90"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15</w:t>
            </w:r>
          </w:p>
        </w:tc>
        <w:tc>
          <w:tcPr>
            <w:tcW w:w="521" w:type="dxa"/>
            <w:shd w:val="clear" w:color="auto" w:fill="FFFFFF" w:themeFill="background1"/>
          </w:tcPr>
          <w:p w14:paraId="0B98F5BD"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16</w:t>
            </w:r>
          </w:p>
        </w:tc>
        <w:tc>
          <w:tcPr>
            <w:tcW w:w="521" w:type="dxa"/>
            <w:shd w:val="clear" w:color="auto" w:fill="FFFFFF" w:themeFill="background1"/>
          </w:tcPr>
          <w:p w14:paraId="0617FFA6"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17</w:t>
            </w:r>
          </w:p>
        </w:tc>
        <w:tc>
          <w:tcPr>
            <w:tcW w:w="521" w:type="dxa"/>
            <w:shd w:val="clear" w:color="auto" w:fill="FFFFFF" w:themeFill="background1"/>
          </w:tcPr>
          <w:p w14:paraId="61B72851"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18</w:t>
            </w:r>
          </w:p>
        </w:tc>
        <w:tc>
          <w:tcPr>
            <w:tcW w:w="521" w:type="dxa"/>
            <w:shd w:val="clear" w:color="auto" w:fill="FFFFFF" w:themeFill="background1"/>
          </w:tcPr>
          <w:p w14:paraId="4A92A14A"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19</w:t>
            </w:r>
          </w:p>
        </w:tc>
        <w:tc>
          <w:tcPr>
            <w:tcW w:w="522" w:type="dxa"/>
            <w:shd w:val="clear" w:color="auto" w:fill="FFFFFF" w:themeFill="background1"/>
          </w:tcPr>
          <w:p w14:paraId="76426301"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20</w:t>
            </w:r>
          </w:p>
        </w:tc>
      </w:tr>
      <w:tr w:rsidR="006266EB" w:rsidRPr="006266EB" w14:paraId="5381CC21" w14:textId="77777777" w:rsidTr="006266EB">
        <w:tc>
          <w:tcPr>
            <w:tcW w:w="521" w:type="dxa"/>
            <w:tcBorders>
              <w:bottom w:val="single" w:sz="4" w:space="0" w:color="auto"/>
            </w:tcBorders>
            <w:shd w:val="clear" w:color="auto" w:fill="FFFFFF" w:themeFill="background1"/>
          </w:tcPr>
          <w:p w14:paraId="1BB021D7"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tcBorders>
              <w:bottom w:val="single" w:sz="4" w:space="0" w:color="auto"/>
            </w:tcBorders>
            <w:shd w:val="clear" w:color="auto" w:fill="FFFFFF" w:themeFill="background1"/>
          </w:tcPr>
          <w:p w14:paraId="4F0EFB2A"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0CC64DBB"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tcBorders>
              <w:bottom w:val="single" w:sz="4" w:space="0" w:color="auto"/>
            </w:tcBorders>
            <w:shd w:val="clear" w:color="auto" w:fill="FFFFFF" w:themeFill="background1"/>
          </w:tcPr>
          <w:p w14:paraId="2EA0BFBF"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tcBorders>
              <w:bottom w:val="single" w:sz="4" w:space="0" w:color="auto"/>
            </w:tcBorders>
            <w:shd w:val="clear" w:color="auto" w:fill="FFFFFF" w:themeFill="background1"/>
          </w:tcPr>
          <w:p w14:paraId="67E8E0CB"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tcBorders>
              <w:bottom w:val="single" w:sz="4" w:space="0" w:color="auto"/>
            </w:tcBorders>
            <w:shd w:val="clear" w:color="auto" w:fill="FFFFFF" w:themeFill="background1"/>
          </w:tcPr>
          <w:p w14:paraId="6C04C6DA"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tcBorders>
              <w:bottom w:val="single" w:sz="4" w:space="0" w:color="auto"/>
            </w:tcBorders>
            <w:shd w:val="clear" w:color="auto" w:fill="FFFFFF" w:themeFill="background1"/>
          </w:tcPr>
          <w:p w14:paraId="0E4D83BF"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tcBorders>
              <w:bottom w:val="single" w:sz="4" w:space="0" w:color="auto"/>
            </w:tcBorders>
            <w:shd w:val="clear" w:color="auto" w:fill="FFFFFF" w:themeFill="background1"/>
          </w:tcPr>
          <w:p w14:paraId="4EC3F540"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tcBorders>
              <w:bottom w:val="single" w:sz="4" w:space="0" w:color="auto"/>
            </w:tcBorders>
            <w:shd w:val="clear" w:color="auto" w:fill="FFFFFF" w:themeFill="background1"/>
          </w:tcPr>
          <w:p w14:paraId="4EA4814D"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tcBorders>
              <w:bottom w:val="single" w:sz="4" w:space="0" w:color="auto"/>
            </w:tcBorders>
            <w:shd w:val="clear" w:color="auto" w:fill="FFFFFF" w:themeFill="background1"/>
          </w:tcPr>
          <w:p w14:paraId="180133C7"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tcBorders>
              <w:bottom w:val="single" w:sz="4" w:space="0" w:color="auto"/>
            </w:tcBorders>
            <w:shd w:val="clear" w:color="auto" w:fill="FFFFFF" w:themeFill="background1"/>
          </w:tcPr>
          <w:p w14:paraId="012C13BE"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tcBorders>
              <w:bottom w:val="single" w:sz="4" w:space="0" w:color="auto"/>
            </w:tcBorders>
            <w:shd w:val="clear" w:color="auto" w:fill="FFFFFF" w:themeFill="background1"/>
          </w:tcPr>
          <w:p w14:paraId="12FE0737"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tcBorders>
              <w:bottom w:val="single" w:sz="4" w:space="0" w:color="auto"/>
            </w:tcBorders>
            <w:shd w:val="clear" w:color="auto" w:fill="FFFFFF" w:themeFill="background1"/>
          </w:tcPr>
          <w:p w14:paraId="36677C62"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tcBorders>
              <w:bottom w:val="single" w:sz="4" w:space="0" w:color="auto"/>
            </w:tcBorders>
            <w:shd w:val="clear" w:color="auto" w:fill="FFFFFF" w:themeFill="background1"/>
          </w:tcPr>
          <w:p w14:paraId="3B1B91CF"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2BB57809"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6BCAAFD5"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59C871EB"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tcBorders>
              <w:bottom w:val="single" w:sz="4" w:space="0" w:color="auto"/>
            </w:tcBorders>
            <w:shd w:val="clear" w:color="auto" w:fill="FFFFFF" w:themeFill="background1"/>
          </w:tcPr>
          <w:p w14:paraId="79C721CE"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6768C914"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2" w:type="dxa"/>
            <w:tcBorders>
              <w:bottom w:val="single" w:sz="4" w:space="0" w:color="auto"/>
            </w:tcBorders>
            <w:shd w:val="clear" w:color="auto" w:fill="FFFFFF" w:themeFill="background1"/>
          </w:tcPr>
          <w:p w14:paraId="39F6FE2D"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r>
      <w:tr w:rsidR="006266EB" w:rsidRPr="006266EB" w14:paraId="74317B24" w14:textId="77777777" w:rsidTr="006266EB">
        <w:tc>
          <w:tcPr>
            <w:tcW w:w="521" w:type="dxa"/>
            <w:shd w:val="clear" w:color="auto" w:fill="FFFFFF" w:themeFill="background1"/>
          </w:tcPr>
          <w:p w14:paraId="3580E847"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21</w:t>
            </w:r>
          </w:p>
        </w:tc>
        <w:tc>
          <w:tcPr>
            <w:tcW w:w="521" w:type="dxa"/>
            <w:shd w:val="clear" w:color="auto" w:fill="FFFFFF" w:themeFill="background1"/>
          </w:tcPr>
          <w:p w14:paraId="2D5BC0EA"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22</w:t>
            </w:r>
          </w:p>
        </w:tc>
        <w:tc>
          <w:tcPr>
            <w:tcW w:w="521" w:type="dxa"/>
            <w:shd w:val="clear" w:color="auto" w:fill="FFFFFF" w:themeFill="background1"/>
          </w:tcPr>
          <w:p w14:paraId="340491AC"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23</w:t>
            </w:r>
          </w:p>
        </w:tc>
        <w:tc>
          <w:tcPr>
            <w:tcW w:w="521" w:type="dxa"/>
            <w:shd w:val="clear" w:color="auto" w:fill="FFFFFF" w:themeFill="background1"/>
          </w:tcPr>
          <w:p w14:paraId="2E5543F5"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24</w:t>
            </w:r>
          </w:p>
        </w:tc>
        <w:tc>
          <w:tcPr>
            <w:tcW w:w="521" w:type="dxa"/>
            <w:shd w:val="clear" w:color="auto" w:fill="FFFFFF" w:themeFill="background1"/>
          </w:tcPr>
          <w:p w14:paraId="181CEAFE"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25</w:t>
            </w:r>
          </w:p>
        </w:tc>
        <w:tc>
          <w:tcPr>
            <w:tcW w:w="521" w:type="dxa"/>
            <w:shd w:val="clear" w:color="auto" w:fill="FFFFFF" w:themeFill="background1"/>
          </w:tcPr>
          <w:p w14:paraId="286FD5B6"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26</w:t>
            </w:r>
          </w:p>
        </w:tc>
        <w:tc>
          <w:tcPr>
            <w:tcW w:w="521" w:type="dxa"/>
            <w:shd w:val="clear" w:color="auto" w:fill="FFFFFF" w:themeFill="background1"/>
          </w:tcPr>
          <w:p w14:paraId="65666CE0"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27</w:t>
            </w:r>
          </w:p>
        </w:tc>
        <w:tc>
          <w:tcPr>
            <w:tcW w:w="521" w:type="dxa"/>
            <w:shd w:val="clear" w:color="auto" w:fill="FFFFFF" w:themeFill="background1"/>
          </w:tcPr>
          <w:p w14:paraId="256BAB56"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28</w:t>
            </w:r>
          </w:p>
        </w:tc>
        <w:tc>
          <w:tcPr>
            <w:tcW w:w="521" w:type="dxa"/>
            <w:shd w:val="clear" w:color="auto" w:fill="FFFFFF" w:themeFill="background1"/>
          </w:tcPr>
          <w:p w14:paraId="2E98D38A"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29</w:t>
            </w:r>
          </w:p>
        </w:tc>
        <w:tc>
          <w:tcPr>
            <w:tcW w:w="521" w:type="dxa"/>
            <w:shd w:val="clear" w:color="auto" w:fill="FFFFFF" w:themeFill="background1"/>
          </w:tcPr>
          <w:p w14:paraId="37F8320B"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30</w:t>
            </w:r>
          </w:p>
        </w:tc>
        <w:tc>
          <w:tcPr>
            <w:tcW w:w="521" w:type="dxa"/>
            <w:shd w:val="clear" w:color="auto" w:fill="FFFFFF" w:themeFill="background1"/>
          </w:tcPr>
          <w:p w14:paraId="47A4B2D4"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31</w:t>
            </w:r>
          </w:p>
        </w:tc>
        <w:tc>
          <w:tcPr>
            <w:tcW w:w="521" w:type="dxa"/>
            <w:shd w:val="clear" w:color="auto" w:fill="FFFFFF" w:themeFill="background1"/>
          </w:tcPr>
          <w:p w14:paraId="146D38E6"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32</w:t>
            </w:r>
          </w:p>
        </w:tc>
        <w:tc>
          <w:tcPr>
            <w:tcW w:w="521" w:type="dxa"/>
            <w:shd w:val="clear" w:color="auto" w:fill="FFFFFF" w:themeFill="background1"/>
          </w:tcPr>
          <w:p w14:paraId="3D2C86C7"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33</w:t>
            </w:r>
          </w:p>
        </w:tc>
        <w:tc>
          <w:tcPr>
            <w:tcW w:w="521" w:type="dxa"/>
            <w:shd w:val="clear" w:color="auto" w:fill="FFFFFF" w:themeFill="background1"/>
          </w:tcPr>
          <w:p w14:paraId="703B551C"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34</w:t>
            </w:r>
          </w:p>
        </w:tc>
        <w:tc>
          <w:tcPr>
            <w:tcW w:w="521" w:type="dxa"/>
            <w:shd w:val="clear" w:color="auto" w:fill="FFFFFF" w:themeFill="background1"/>
          </w:tcPr>
          <w:p w14:paraId="2F3D04B1"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35</w:t>
            </w:r>
          </w:p>
        </w:tc>
        <w:tc>
          <w:tcPr>
            <w:tcW w:w="521" w:type="dxa"/>
            <w:shd w:val="clear" w:color="auto" w:fill="FFFFFF" w:themeFill="background1"/>
          </w:tcPr>
          <w:p w14:paraId="52E9B4F8"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36</w:t>
            </w:r>
          </w:p>
        </w:tc>
        <w:tc>
          <w:tcPr>
            <w:tcW w:w="521" w:type="dxa"/>
            <w:shd w:val="clear" w:color="auto" w:fill="FFFFFF" w:themeFill="background1"/>
          </w:tcPr>
          <w:p w14:paraId="6AD0708C"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37</w:t>
            </w:r>
          </w:p>
        </w:tc>
        <w:tc>
          <w:tcPr>
            <w:tcW w:w="521" w:type="dxa"/>
            <w:shd w:val="clear" w:color="auto" w:fill="FFFFFF" w:themeFill="background1"/>
          </w:tcPr>
          <w:p w14:paraId="597A9E9F"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38</w:t>
            </w:r>
          </w:p>
        </w:tc>
        <w:tc>
          <w:tcPr>
            <w:tcW w:w="521" w:type="dxa"/>
            <w:shd w:val="clear" w:color="auto" w:fill="FFFFFF" w:themeFill="background1"/>
          </w:tcPr>
          <w:p w14:paraId="50242C07"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39</w:t>
            </w:r>
          </w:p>
        </w:tc>
        <w:tc>
          <w:tcPr>
            <w:tcW w:w="522" w:type="dxa"/>
            <w:shd w:val="clear" w:color="auto" w:fill="FFFFFF" w:themeFill="background1"/>
          </w:tcPr>
          <w:p w14:paraId="16B9E276"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40</w:t>
            </w:r>
          </w:p>
        </w:tc>
      </w:tr>
      <w:tr w:rsidR="006266EB" w:rsidRPr="006266EB" w14:paraId="46312FA6" w14:textId="77777777" w:rsidTr="006266EB">
        <w:tc>
          <w:tcPr>
            <w:tcW w:w="521" w:type="dxa"/>
            <w:shd w:val="clear" w:color="auto" w:fill="FFFFFF" w:themeFill="background1"/>
          </w:tcPr>
          <w:p w14:paraId="294E0FB6"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32BD87DE"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2C1225D1"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4F41986B"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shd w:val="clear" w:color="auto" w:fill="FFFFFF" w:themeFill="background1"/>
          </w:tcPr>
          <w:p w14:paraId="22812461"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4F5D591B"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4B303FAB"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15075B51"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shd w:val="clear" w:color="auto" w:fill="FFFFFF" w:themeFill="background1"/>
          </w:tcPr>
          <w:p w14:paraId="5646DDE2"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77BB0E6D"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shd w:val="clear" w:color="auto" w:fill="FFFFFF" w:themeFill="background1"/>
          </w:tcPr>
          <w:p w14:paraId="5E2557F1"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shd w:val="clear" w:color="auto" w:fill="FFFFFF" w:themeFill="background1"/>
          </w:tcPr>
          <w:p w14:paraId="59ABAB91"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29E1AC8C"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shd w:val="clear" w:color="auto" w:fill="FFFFFF" w:themeFill="background1"/>
          </w:tcPr>
          <w:p w14:paraId="51A54CA7"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4D7A7BAF"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shd w:val="clear" w:color="auto" w:fill="FFFFFF" w:themeFill="background1"/>
          </w:tcPr>
          <w:p w14:paraId="6EE7BA52"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4AE3BC26"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shd w:val="clear" w:color="auto" w:fill="FFFFFF" w:themeFill="background1"/>
          </w:tcPr>
          <w:p w14:paraId="1DB5C810"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shd w:val="clear" w:color="auto" w:fill="FFFFFF" w:themeFill="background1"/>
          </w:tcPr>
          <w:p w14:paraId="61C8C183"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2" w:type="dxa"/>
            <w:shd w:val="clear" w:color="auto" w:fill="FFFFFF" w:themeFill="background1"/>
          </w:tcPr>
          <w:p w14:paraId="6DB4A52A" w14:textId="77777777" w:rsidR="006266EB" w:rsidRPr="006266EB" w:rsidRDefault="006266EB" w:rsidP="00EF3A46">
            <w:pPr>
              <w:tabs>
                <w:tab w:val="left" w:pos="283"/>
                <w:tab w:val="left" w:pos="2835"/>
                <w:tab w:val="left" w:pos="5386"/>
                <w:tab w:val="left" w:pos="7937"/>
              </w:tabs>
              <w:spacing w:after="0" w:line="240" w:lineRule="auto"/>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r>
    </w:tbl>
    <w:p w14:paraId="67FDC2A7" w14:textId="77777777" w:rsidR="006266EB" w:rsidRPr="006266EB" w:rsidRDefault="006266EB" w:rsidP="006266EB">
      <w:pPr>
        <w:spacing w:after="0"/>
        <w:rPr>
          <w:rFonts w:asciiTheme="majorHAnsi" w:hAnsiTheme="majorHAnsi" w:cstheme="majorHAnsi"/>
          <w:sz w:val="28"/>
          <w:szCs w:val="28"/>
        </w:rPr>
      </w:pPr>
    </w:p>
    <w:p w14:paraId="0D216839" w14:textId="77777777" w:rsidR="006266EB" w:rsidRPr="006266EB" w:rsidRDefault="006266EB" w:rsidP="006266EB">
      <w:pPr>
        <w:spacing w:after="0" w:line="240" w:lineRule="auto"/>
        <w:rPr>
          <w:rFonts w:asciiTheme="majorHAnsi" w:hAnsiTheme="majorHAnsi" w:cstheme="majorHAnsi"/>
          <w:b/>
          <w:color w:val="000000"/>
          <w:sz w:val="24"/>
          <w:szCs w:val="24"/>
        </w:rPr>
      </w:pPr>
      <w:r w:rsidRPr="006266EB">
        <w:rPr>
          <w:rFonts w:asciiTheme="majorHAnsi" w:hAnsiTheme="majorHAnsi" w:cstheme="majorHAnsi"/>
          <w:b/>
          <w:color w:val="000000"/>
          <w:sz w:val="24"/>
          <w:szCs w:val="24"/>
        </w:rPr>
        <w:t>Đáp án đề 02:</w:t>
      </w:r>
      <w:r w:rsidRPr="006266EB">
        <w:rPr>
          <w:rFonts w:asciiTheme="majorHAnsi" w:hAnsiTheme="majorHAnsi" w:cstheme="majorHAnsi"/>
        </w:rPr>
        <w:t xml:space="preserve"> </w:t>
      </w:r>
      <w:r w:rsidRPr="006266EB">
        <w:rPr>
          <w:rFonts w:asciiTheme="majorHAnsi" w:hAnsiTheme="majorHAnsi" w:cstheme="majorHAnsi"/>
          <w:b/>
          <w:color w:val="000000"/>
          <w:sz w:val="24"/>
          <w:szCs w:val="24"/>
        </w:rPr>
        <w:t>Mỗi câu đúng được 0,25đ</w:t>
      </w:r>
    </w:p>
    <w:p w14:paraId="6F740442" w14:textId="50D44D17"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tbl>
      <w:tblPr>
        <w:tblStyle w:val="TableGrid"/>
        <w:tblW w:w="0" w:type="auto"/>
        <w:tblLook w:val="04A0" w:firstRow="1" w:lastRow="0" w:firstColumn="1" w:lastColumn="0" w:noHBand="0" w:noVBand="1"/>
      </w:tblPr>
      <w:tblGrid>
        <w:gridCol w:w="509"/>
        <w:gridCol w:w="509"/>
        <w:gridCol w:w="509"/>
        <w:gridCol w:w="509"/>
        <w:gridCol w:w="509"/>
        <w:gridCol w:w="509"/>
        <w:gridCol w:w="510"/>
        <w:gridCol w:w="510"/>
        <w:gridCol w:w="510"/>
        <w:gridCol w:w="510"/>
        <w:gridCol w:w="510"/>
        <w:gridCol w:w="510"/>
        <w:gridCol w:w="510"/>
        <w:gridCol w:w="510"/>
        <w:gridCol w:w="510"/>
        <w:gridCol w:w="510"/>
        <w:gridCol w:w="510"/>
        <w:gridCol w:w="510"/>
        <w:gridCol w:w="510"/>
        <w:gridCol w:w="511"/>
      </w:tblGrid>
      <w:tr w:rsidR="006266EB" w:rsidRPr="006266EB" w14:paraId="0A2E5F6B" w14:textId="77777777" w:rsidTr="006266EB">
        <w:tc>
          <w:tcPr>
            <w:tcW w:w="521" w:type="dxa"/>
            <w:shd w:val="clear" w:color="auto" w:fill="FFFFFF" w:themeFill="background1"/>
          </w:tcPr>
          <w:p w14:paraId="12A361F6"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w:t>
            </w:r>
          </w:p>
        </w:tc>
        <w:tc>
          <w:tcPr>
            <w:tcW w:w="521" w:type="dxa"/>
            <w:shd w:val="clear" w:color="auto" w:fill="FFFFFF" w:themeFill="background1"/>
          </w:tcPr>
          <w:p w14:paraId="20F1D15E"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w:t>
            </w:r>
          </w:p>
        </w:tc>
        <w:tc>
          <w:tcPr>
            <w:tcW w:w="521" w:type="dxa"/>
            <w:shd w:val="clear" w:color="auto" w:fill="FFFFFF" w:themeFill="background1"/>
          </w:tcPr>
          <w:p w14:paraId="77F9C30F"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w:t>
            </w:r>
          </w:p>
        </w:tc>
        <w:tc>
          <w:tcPr>
            <w:tcW w:w="521" w:type="dxa"/>
            <w:shd w:val="clear" w:color="auto" w:fill="FFFFFF" w:themeFill="background1"/>
          </w:tcPr>
          <w:p w14:paraId="43BD1454"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4</w:t>
            </w:r>
          </w:p>
        </w:tc>
        <w:tc>
          <w:tcPr>
            <w:tcW w:w="521" w:type="dxa"/>
            <w:shd w:val="clear" w:color="auto" w:fill="FFFFFF" w:themeFill="background1"/>
          </w:tcPr>
          <w:p w14:paraId="47C1BA59"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5</w:t>
            </w:r>
          </w:p>
        </w:tc>
        <w:tc>
          <w:tcPr>
            <w:tcW w:w="521" w:type="dxa"/>
            <w:shd w:val="clear" w:color="auto" w:fill="FFFFFF" w:themeFill="background1"/>
          </w:tcPr>
          <w:p w14:paraId="6E16CE6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6</w:t>
            </w:r>
          </w:p>
        </w:tc>
        <w:tc>
          <w:tcPr>
            <w:tcW w:w="521" w:type="dxa"/>
            <w:shd w:val="clear" w:color="auto" w:fill="FFFFFF" w:themeFill="background1"/>
          </w:tcPr>
          <w:p w14:paraId="7BF86E93"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7</w:t>
            </w:r>
          </w:p>
        </w:tc>
        <w:tc>
          <w:tcPr>
            <w:tcW w:w="521" w:type="dxa"/>
            <w:shd w:val="clear" w:color="auto" w:fill="FFFFFF" w:themeFill="background1"/>
          </w:tcPr>
          <w:p w14:paraId="04B6E9AD"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8</w:t>
            </w:r>
          </w:p>
        </w:tc>
        <w:tc>
          <w:tcPr>
            <w:tcW w:w="521" w:type="dxa"/>
            <w:shd w:val="clear" w:color="auto" w:fill="FFFFFF" w:themeFill="background1"/>
          </w:tcPr>
          <w:p w14:paraId="782F5774"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9</w:t>
            </w:r>
          </w:p>
        </w:tc>
        <w:tc>
          <w:tcPr>
            <w:tcW w:w="521" w:type="dxa"/>
            <w:shd w:val="clear" w:color="auto" w:fill="FFFFFF" w:themeFill="background1"/>
          </w:tcPr>
          <w:p w14:paraId="4B3AF387"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10</w:t>
            </w:r>
          </w:p>
        </w:tc>
        <w:tc>
          <w:tcPr>
            <w:tcW w:w="521" w:type="dxa"/>
            <w:shd w:val="clear" w:color="auto" w:fill="FFFFFF" w:themeFill="background1"/>
          </w:tcPr>
          <w:p w14:paraId="2F9D5B95"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11</w:t>
            </w:r>
          </w:p>
        </w:tc>
        <w:tc>
          <w:tcPr>
            <w:tcW w:w="521" w:type="dxa"/>
            <w:shd w:val="clear" w:color="auto" w:fill="FFFFFF" w:themeFill="background1"/>
          </w:tcPr>
          <w:p w14:paraId="42CF3F4A"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12</w:t>
            </w:r>
          </w:p>
        </w:tc>
        <w:tc>
          <w:tcPr>
            <w:tcW w:w="521" w:type="dxa"/>
            <w:shd w:val="clear" w:color="auto" w:fill="FFFFFF" w:themeFill="background1"/>
          </w:tcPr>
          <w:p w14:paraId="23BBE3C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13</w:t>
            </w:r>
          </w:p>
        </w:tc>
        <w:tc>
          <w:tcPr>
            <w:tcW w:w="521" w:type="dxa"/>
            <w:shd w:val="clear" w:color="auto" w:fill="FFFFFF" w:themeFill="background1"/>
          </w:tcPr>
          <w:p w14:paraId="7A1D5633"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14</w:t>
            </w:r>
          </w:p>
        </w:tc>
        <w:tc>
          <w:tcPr>
            <w:tcW w:w="521" w:type="dxa"/>
            <w:shd w:val="clear" w:color="auto" w:fill="FFFFFF" w:themeFill="background1"/>
          </w:tcPr>
          <w:p w14:paraId="5280E2BB"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15</w:t>
            </w:r>
          </w:p>
        </w:tc>
        <w:tc>
          <w:tcPr>
            <w:tcW w:w="521" w:type="dxa"/>
            <w:shd w:val="clear" w:color="auto" w:fill="FFFFFF" w:themeFill="background1"/>
          </w:tcPr>
          <w:p w14:paraId="3586F1AE"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16</w:t>
            </w:r>
          </w:p>
        </w:tc>
        <w:tc>
          <w:tcPr>
            <w:tcW w:w="521" w:type="dxa"/>
            <w:shd w:val="clear" w:color="auto" w:fill="FFFFFF" w:themeFill="background1"/>
          </w:tcPr>
          <w:p w14:paraId="14F2809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17</w:t>
            </w:r>
          </w:p>
        </w:tc>
        <w:tc>
          <w:tcPr>
            <w:tcW w:w="521" w:type="dxa"/>
            <w:shd w:val="clear" w:color="auto" w:fill="FFFFFF" w:themeFill="background1"/>
          </w:tcPr>
          <w:p w14:paraId="363B2B25"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18</w:t>
            </w:r>
          </w:p>
        </w:tc>
        <w:tc>
          <w:tcPr>
            <w:tcW w:w="521" w:type="dxa"/>
            <w:shd w:val="clear" w:color="auto" w:fill="FFFFFF" w:themeFill="background1"/>
          </w:tcPr>
          <w:p w14:paraId="16F2F69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19</w:t>
            </w:r>
          </w:p>
        </w:tc>
        <w:tc>
          <w:tcPr>
            <w:tcW w:w="522" w:type="dxa"/>
            <w:shd w:val="clear" w:color="auto" w:fill="FFFFFF" w:themeFill="background1"/>
          </w:tcPr>
          <w:p w14:paraId="01EA0780"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20</w:t>
            </w:r>
          </w:p>
        </w:tc>
      </w:tr>
      <w:tr w:rsidR="006266EB" w:rsidRPr="006266EB" w14:paraId="5B879502" w14:textId="77777777" w:rsidTr="006266EB">
        <w:tc>
          <w:tcPr>
            <w:tcW w:w="521" w:type="dxa"/>
            <w:tcBorders>
              <w:bottom w:val="single" w:sz="4" w:space="0" w:color="auto"/>
            </w:tcBorders>
            <w:shd w:val="clear" w:color="auto" w:fill="FFFFFF" w:themeFill="background1"/>
          </w:tcPr>
          <w:p w14:paraId="300F3BE7"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5379E7F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tcBorders>
              <w:bottom w:val="single" w:sz="4" w:space="0" w:color="auto"/>
            </w:tcBorders>
            <w:shd w:val="clear" w:color="auto" w:fill="FFFFFF" w:themeFill="background1"/>
          </w:tcPr>
          <w:p w14:paraId="06C4141C"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tcBorders>
              <w:bottom w:val="single" w:sz="4" w:space="0" w:color="auto"/>
            </w:tcBorders>
            <w:shd w:val="clear" w:color="auto" w:fill="FFFFFF" w:themeFill="background1"/>
          </w:tcPr>
          <w:p w14:paraId="2B44223B"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tcBorders>
              <w:bottom w:val="single" w:sz="4" w:space="0" w:color="auto"/>
            </w:tcBorders>
            <w:shd w:val="clear" w:color="auto" w:fill="FFFFFF" w:themeFill="background1"/>
          </w:tcPr>
          <w:p w14:paraId="6FE203C7"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4CB7DB09"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tcBorders>
              <w:bottom w:val="single" w:sz="4" w:space="0" w:color="auto"/>
            </w:tcBorders>
            <w:shd w:val="clear" w:color="auto" w:fill="FFFFFF" w:themeFill="background1"/>
          </w:tcPr>
          <w:p w14:paraId="445AB7EB"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tcBorders>
              <w:bottom w:val="single" w:sz="4" w:space="0" w:color="auto"/>
            </w:tcBorders>
            <w:shd w:val="clear" w:color="auto" w:fill="FFFFFF" w:themeFill="background1"/>
          </w:tcPr>
          <w:p w14:paraId="674E8F6E"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tcBorders>
              <w:bottom w:val="single" w:sz="4" w:space="0" w:color="auto"/>
            </w:tcBorders>
            <w:shd w:val="clear" w:color="auto" w:fill="FFFFFF" w:themeFill="background1"/>
          </w:tcPr>
          <w:p w14:paraId="4BE15FBA"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tcBorders>
              <w:bottom w:val="single" w:sz="4" w:space="0" w:color="auto"/>
            </w:tcBorders>
            <w:shd w:val="clear" w:color="auto" w:fill="FFFFFF" w:themeFill="background1"/>
          </w:tcPr>
          <w:p w14:paraId="20224A93"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5E93A15F"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60A2ADA6"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tcBorders>
              <w:bottom w:val="single" w:sz="4" w:space="0" w:color="auto"/>
            </w:tcBorders>
            <w:shd w:val="clear" w:color="auto" w:fill="FFFFFF" w:themeFill="background1"/>
          </w:tcPr>
          <w:p w14:paraId="5BECA7F9"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20F4E02A"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tcBorders>
              <w:bottom w:val="single" w:sz="4" w:space="0" w:color="auto"/>
            </w:tcBorders>
            <w:shd w:val="clear" w:color="auto" w:fill="FFFFFF" w:themeFill="background1"/>
          </w:tcPr>
          <w:p w14:paraId="6D486387"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tcBorders>
              <w:bottom w:val="single" w:sz="4" w:space="0" w:color="auto"/>
            </w:tcBorders>
            <w:shd w:val="clear" w:color="auto" w:fill="FFFFFF" w:themeFill="background1"/>
          </w:tcPr>
          <w:p w14:paraId="0D1F1BB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tcBorders>
              <w:bottom w:val="single" w:sz="4" w:space="0" w:color="auto"/>
            </w:tcBorders>
            <w:shd w:val="clear" w:color="auto" w:fill="FFFFFF" w:themeFill="background1"/>
          </w:tcPr>
          <w:p w14:paraId="7D7633A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tcBorders>
              <w:bottom w:val="single" w:sz="4" w:space="0" w:color="auto"/>
            </w:tcBorders>
            <w:shd w:val="clear" w:color="auto" w:fill="FFFFFF" w:themeFill="background1"/>
          </w:tcPr>
          <w:p w14:paraId="3AA7C1FE"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tcBorders>
              <w:bottom w:val="single" w:sz="4" w:space="0" w:color="auto"/>
            </w:tcBorders>
            <w:shd w:val="clear" w:color="auto" w:fill="FFFFFF" w:themeFill="background1"/>
          </w:tcPr>
          <w:p w14:paraId="50C9F5BA"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2" w:type="dxa"/>
            <w:tcBorders>
              <w:bottom w:val="single" w:sz="4" w:space="0" w:color="auto"/>
            </w:tcBorders>
            <w:shd w:val="clear" w:color="auto" w:fill="FFFFFF" w:themeFill="background1"/>
          </w:tcPr>
          <w:p w14:paraId="6EE4D335"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r>
      <w:tr w:rsidR="006266EB" w:rsidRPr="006266EB" w14:paraId="5CC00329" w14:textId="77777777" w:rsidTr="006266EB">
        <w:tc>
          <w:tcPr>
            <w:tcW w:w="521" w:type="dxa"/>
            <w:shd w:val="clear" w:color="auto" w:fill="FFFFFF" w:themeFill="background1"/>
          </w:tcPr>
          <w:p w14:paraId="7B6C583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21</w:t>
            </w:r>
          </w:p>
        </w:tc>
        <w:tc>
          <w:tcPr>
            <w:tcW w:w="521" w:type="dxa"/>
            <w:shd w:val="clear" w:color="auto" w:fill="FFFFFF" w:themeFill="background1"/>
          </w:tcPr>
          <w:p w14:paraId="06807AA4"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22</w:t>
            </w:r>
          </w:p>
        </w:tc>
        <w:tc>
          <w:tcPr>
            <w:tcW w:w="521" w:type="dxa"/>
            <w:shd w:val="clear" w:color="auto" w:fill="FFFFFF" w:themeFill="background1"/>
          </w:tcPr>
          <w:p w14:paraId="09ED9E74"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23</w:t>
            </w:r>
          </w:p>
        </w:tc>
        <w:tc>
          <w:tcPr>
            <w:tcW w:w="521" w:type="dxa"/>
            <w:shd w:val="clear" w:color="auto" w:fill="FFFFFF" w:themeFill="background1"/>
          </w:tcPr>
          <w:p w14:paraId="7BE47671"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24</w:t>
            </w:r>
          </w:p>
        </w:tc>
        <w:tc>
          <w:tcPr>
            <w:tcW w:w="521" w:type="dxa"/>
            <w:shd w:val="clear" w:color="auto" w:fill="FFFFFF" w:themeFill="background1"/>
          </w:tcPr>
          <w:p w14:paraId="06A0D6FF"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25</w:t>
            </w:r>
          </w:p>
        </w:tc>
        <w:tc>
          <w:tcPr>
            <w:tcW w:w="521" w:type="dxa"/>
            <w:shd w:val="clear" w:color="auto" w:fill="FFFFFF" w:themeFill="background1"/>
          </w:tcPr>
          <w:p w14:paraId="6364B78C"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26</w:t>
            </w:r>
          </w:p>
        </w:tc>
        <w:tc>
          <w:tcPr>
            <w:tcW w:w="521" w:type="dxa"/>
            <w:shd w:val="clear" w:color="auto" w:fill="FFFFFF" w:themeFill="background1"/>
          </w:tcPr>
          <w:p w14:paraId="29E25791"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27</w:t>
            </w:r>
          </w:p>
        </w:tc>
        <w:tc>
          <w:tcPr>
            <w:tcW w:w="521" w:type="dxa"/>
            <w:shd w:val="clear" w:color="auto" w:fill="FFFFFF" w:themeFill="background1"/>
          </w:tcPr>
          <w:p w14:paraId="6B462A1E"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28</w:t>
            </w:r>
          </w:p>
        </w:tc>
        <w:tc>
          <w:tcPr>
            <w:tcW w:w="521" w:type="dxa"/>
            <w:shd w:val="clear" w:color="auto" w:fill="FFFFFF" w:themeFill="background1"/>
          </w:tcPr>
          <w:p w14:paraId="7DCAB5EF"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29</w:t>
            </w:r>
          </w:p>
        </w:tc>
        <w:tc>
          <w:tcPr>
            <w:tcW w:w="521" w:type="dxa"/>
            <w:shd w:val="clear" w:color="auto" w:fill="FFFFFF" w:themeFill="background1"/>
          </w:tcPr>
          <w:p w14:paraId="64B28789"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30</w:t>
            </w:r>
          </w:p>
        </w:tc>
        <w:tc>
          <w:tcPr>
            <w:tcW w:w="521" w:type="dxa"/>
            <w:shd w:val="clear" w:color="auto" w:fill="FFFFFF" w:themeFill="background1"/>
          </w:tcPr>
          <w:p w14:paraId="30067A66"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31</w:t>
            </w:r>
          </w:p>
        </w:tc>
        <w:tc>
          <w:tcPr>
            <w:tcW w:w="521" w:type="dxa"/>
            <w:shd w:val="clear" w:color="auto" w:fill="FFFFFF" w:themeFill="background1"/>
          </w:tcPr>
          <w:p w14:paraId="0392568D"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32</w:t>
            </w:r>
          </w:p>
        </w:tc>
        <w:tc>
          <w:tcPr>
            <w:tcW w:w="521" w:type="dxa"/>
            <w:shd w:val="clear" w:color="auto" w:fill="FFFFFF" w:themeFill="background1"/>
          </w:tcPr>
          <w:p w14:paraId="200F1B3E"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33</w:t>
            </w:r>
          </w:p>
        </w:tc>
        <w:tc>
          <w:tcPr>
            <w:tcW w:w="521" w:type="dxa"/>
            <w:shd w:val="clear" w:color="auto" w:fill="FFFFFF" w:themeFill="background1"/>
          </w:tcPr>
          <w:p w14:paraId="7E94DFF4"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34</w:t>
            </w:r>
          </w:p>
        </w:tc>
        <w:tc>
          <w:tcPr>
            <w:tcW w:w="521" w:type="dxa"/>
            <w:shd w:val="clear" w:color="auto" w:fill="FFFFFF" w:themeFill="background1"/>
          </w:tcPr>
          <w:p w14:paraId="306089F4"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35</w:t>
            </w:r>
          </w:p>
        </w:tc>
        <w:tc>
          <w:tcPr>
            <w:tcW w:w="521" w:type="dxa"/>
            <w:shd w:val="clear" w:color="auto" w:fill="FFFFFF" w:themeFill="background1"/>
          </w:tcPr>
          <w:p w14:paraId="0299284A"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36</w:t>
            </w:r>
          </w:p>
        </w:tc>
        <w:tc>
          <w:tcPr>
            <w:tcW w:w="521" w:type="dxa"/>
            <w:shd w:val="clear" w:color="auto" w:fill="FFFFFF" w:themeFill="background1"/>
          </w:tcPr>
          <w:p w14:paraId="48AB5FC5"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37</w:t>
            </w:r>
          </w:p>
        </w:tc>
        <w:tc>
          <w:tcPr>
            <w:tcW w:w="521" w:type="dxa"/>
            <w:shd w:val="clear" w:color="auto" w:fill="FFFFFF" w:themeFill="background1"/>
          </w:tcPr>
          <w:p w14:paraId="7185EDF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38</w:t>
            </w:r>
          </w:p>
        </w:tc>
        <w:tc>
          <w:tcPr>
            <w:tcW w:w="521" w:type="dxa"/>
            <w:shd w:val="clear" w:color="auto" w:fill="FFFFFF" w:themeFill="background1"/>
          </w:tcPr>
          <w:p w14:paraId="3A06448A"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39</w:t>
            </w:r>
          </w:p>
        </w:tc>
        <w:tc>
          <w:tcPr>
            <w:tcW w:w="522" w:type="dxa"/>
            <w:shd w:val="clear" w:color="auto" w:fill="FFFFFF" w:themeFill="background1"/>
          </w:tcPr>
          <w:p w14:paraId="1D804411"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40</w:t>
            </w:r>
          </w:p>
        </w:tc>
      </w:tr>
      <w:tr w:rsidR="006266EB" w:rsidRPr="006266EB" w14:paraId="1C8C05EE" w14:textId="77777777" w:rsidTr="006266EB">
        <w:tc>
          <w:tcPr>
            <w:tcW w:w="521" w:type="dxa"/>
            <w:shd w:val="clear" w:color="auto" w:fill="FFFFFF" w:themeFill="background1"/>
          </w:tcPr>
          <w:p w14:paraId="4D46249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shd w:val="clear" w:color="auto" w:fill="FFFFFF" w:themeFill="background1"/>
          </w:tcPr>
          <w:p w14:paraId="16F5C55D"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6DA14FD5"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6080906B"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3F314465"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6019A344"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529959F8"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601D5902"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shd w:val="clear" w:color="auto" w:fill="FFFFFF" w:themeFill="background1"/>
          </w:tcPr>
          <w:p w14:paraId="60EC7A5D"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shd w:val="clear" w:color="auto" w:fill="FFFFFF" w:themeFill="background1"/>
          </w:tcPr>
          <w:p w14:paraId="6B1F3D6A"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28840079"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6B12EA43"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shd w:val="clear" w:color="auto" w:fill="FFFFFF" w:themeFill="background1"/>
          </w:tcPr>
          <w:p w14:paraId="4FB1F10B"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D</w:t>
            </w:r>
          </w:p>
        </w:tc>
        <w:tc>
          <w:tcPr>
            <w:tcW w:w="521" w:type="dxa"/>
            <w:shd w:val="clear" w:color="auto" w:fill="FFFFFF" w:themeFill="background1"/>
          </w:tcPr>
          <w:p w14:paraId="787911A1"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57A63723"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1E9E180D"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1" w:type="dxa"/>
            <w:shd w:val="clear" w:color="auto" w:fill="FFFFFF" w:themeFill="background1"/>
          </w:tcPr>
          <w:p w14:paraId="320D7880"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c>
          <w:tcPr>
            <w:tcW w:w="521" w:type="dxa"/>
            <w:shd w:val="clear" w:color="auto" w:fill="FFFFFF" w:themeFill="background1"/>
          </w:tcPr>
          <w:p w14:paraId="49D48ECE"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A</w:t>
            </w:r>
          </w:p>
        </w:tc>
        <w:tc>
          <w:tcPr>
            <w:tcW w:w="521" w:type="dxa"/>
            <w:shd w:val="clear" w:color="auto" w:fill="FFFFFF" w:themeFill="background1"/>
          </w:tcPr>
          <w:p w14:paraId="7A775989"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B</w:t>
            </w:r>
          </w:p>
        </w:tc>
        <w:tc>
          <w:tcPr>
            <w:tcW w:w="522" w:type="dxa"/>
            <w:shd w:val="clear" w:color="auto" w:fill="FFFFFF" w:themeFill="background1"/>
          </w:tcPr>
          <w:p w14:paraId="4FB2E1C4" w14:textId="77777777" w:rsidR="006266EB" w:rsidRPr="006266EB" w:rsidRDefault="006266EB" w:rsidP="00EF3A46">
            <w:pPr>
              <w:tabs>
                <w:tab w:val="left" w:pos="283"/>
                <w:tab w:val="left" w:pos="2835"/>
                <w:tab w:val="left" w:pos="5386"/>
                <w:tab w:val="left" w:pos="7937"/>
              </w:tabs>
              <w:spacing w:after="0"/>
              <w:ind w:left="-57"/>
              <w:jc w:val="center"/>
              <w:rPr>
                <w:rFonts w:asciiTheme="majorHAnsi" w:hAnsiTheme="majorHAnsi" w:cstheme="majorHAnsi"/>
                <w:b/>
                <w:color w:val="000000" w:themeColor="text1"/>
                <w:sz w:val="24"/>
              </w:rPr>
            </w:pPr>
            <w:r w:rsidRPr="006266EB">
              <w:rPr>
                <w:rFonts w:asciiTheme="majorHAnsi" w:hAnsiTheme="majorHAnsi" w:cstheme="majorHAnsi"/>
                <w:b/>
                <w:color w:val="000000" w:themeColor="text1"/>
                <w:sz w:val="24"/>
              </w:rPr>
              <w:t>C</w:t>
            </w:r>
          </w:p>
        </w:tc>
      </w:tr>
    </w:tbl>
    <w:p w14:paraId="7B9E4198" w14:textId="0147670C"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2B48F088" w14:textId="28405B97"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48066817" w14:textId="11F6BFAF" w:rsidR="006266EB" w:rsidRPr="006266EB" w:rsidRDefault="006266EB" w:rsidP="006266EB">
      <w:pPr>
        <w:tabs>
          <w:tab w:val="left" w:pos="283"/>
          <w:tab w:val="left" w:pos="3585"/>
          <w:tab w:val="left" w:pos="7937"/>
        </w:tabs>
        <w:spacing w:after="0" w:line="240" w:lineRule="auto"/>
        <w:ind w:firstLine="283"/>
        <w:jc w:val="both"/>
        <w:rPr>
          <w:rFonts w:asciiTheme="majorHAnsi" w:hAnsiTheme="majorHAnsi" w:cstheme="majorHAnsi"/>
          <w:b/>
          <w:bCs/>
          <w:sz w:val="24"/>
        </w:rPr>
      </w:pPr>
      <w:r w:rsidRPr="006266EB">
        <w:rPr>
          <w:rFonts w:asciiTheme="majorHAnsi" w:hAnsiTheme="majorHAnsi" w:cstheme="majorHAnsi"/>
          <w:b/>
          <w:bCs/>
          <w:sz w:val="24"/>
        </w:rPr>
        <w:t>BGH duyệt</w:t>
      </w:r>
      <w:r w:rsidRPr="006266EB">
        <w:rPr>
          <w:rFonts w:asciiTheme="majorHAnsi" w:hAnsiTheme="majorHAnsi" w:cstheme="majorHAnsi"/>
          <w:b/>
          <w:bCs/>
          <w:sz w:val="24"/>
        </w:rPr>
        <w:tab/>
        <w:t>TTCM/NTCM duyệt</w:t>
      </w:r>
      <w:r w:rsidRPr="006266EB">
        <w:rPr>
          <w:rFonts w:asciiTheme="majorHAnsi" w:hAnsiTheme="majorHAnsi" w:cstheme="majorHAnsi"/>
          <w:b/>
          <w:bCs/>
          <w:sz w:val="24"/>
        </w:rPr>
        <w:tab/>
        <w:t>Người ra đề</w:t>
      </w:r>
    </w:p>
    <w:p w14:paraId="3B5EE577" w14:textId="77777777" w:rsidR="006266EB" w:rsidRPr="006266EB" w:rsidRDefault="006266EB" w:rsidP="006266EB">
      <w:pPr>
        <w:spacing w:after="0" w:line="240" w:lineRule="auto"/>
        <w:rPr>
          <w:rFonts w:asciiTheme="majorHAnsi" w:hAnsiTheme="majorHAnsi" w:cstheme="majorHAnsi"/>
          <w:b/>
          <w:color w:val="000000"/>
          <w:sz w:val="24"/>
          <w:szCs w:val="24"/>
        </w:rPr>
      </w:pPr>
    </w:p>
    <w:p w14:paraId="4295E264" w14:textId="5A013E69" w:rsidR="006266EB" w:rsidRPr="006266EB" w:rsidRDefault="00D96035" w:rsidP="00D96035">
      <w:pPr>
        <w:tabs>
          <w:tab w:val="left" w:pos="525"/>
          <w:tab w:val="left" w:pos="4080"/>
          <w:tab w:val="left" w:pos="8160"/>
        </w:tabs>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ab/>
        <w:t>(Đã kí)</w:t>
      </w:r>
      <w:r>
        <w:rPr>
          <w:rFonts w:asciiTheme="majorHAnsi" w:hAnsiTheme="majorHAnsi" w:cstheme="majorHAnsi"/>
          <w:b/>
          <w:color w:val="000000"/>
          <w:sz w:val="24"/>
          <w:szCs w:val="24"/>
        </w:rPr>
        <w:tab/>
        <w:t>(Đã kí)</w:t>
      </w:r>
      <w:r>
        <w:rPr>
          <w:rFonts w:asciiTheme="majorHAnsi" w:hAnsiTheme="majorHAnsi" w:cstheme="majorHAnsi"/>
          <w:b/>
          <w:color w:val="000000"/>
          <w:sz w:val="24"/>
          <w:szCs w:val="24"/>
        </w:rPr>
        <w:tab/>
        <w:t>(Đã kí)</w:t>
      </w:r>
    </w:p>
    <w:p w14:paraId="0B1B0035" w14:textId="77777777" w:rsidR="006266EB" w:rsidRPr="006266EB" w:rsidRDefault="006266EB" w:rsidP="006266EB">
      <w:pPr>
        <w:spacing w:after="0" w:line="240" w:lineRule="auto"/>
        <w:rPr>
          <w:rFonts w:asciiTheme="majorHAnsi" w:hAnsiTheme="majorHAnsi" w:cstheme="majorHAnsi"/>
          <w:b/>
          <w:color w:val="000000"/>
          <w:sz w:val="24"/>
          <w:szCs w:val="24"/>
        </w:rPr>
      </w:pPr>
    </w:p>
    <w:p w14:paraId="25E3979E" w14:textId="09827BD0" w:rsidR="006266EB" w:rsidRPr="006266EB" w:rsidRDefault="006266EB" w:rsidP="006266EB">
      <w:pPr>
        <w:tabs>
          <w:tab w:val="left" w:pos="3555"/>
          <w:tab w:val="left" w:pos="7545"/>
        </w:tabs>
        <w:spacing w:after="0" w:line="240" w:lineRule="auto"/>
        <w:rPr>
          <w:rFonts w:asciiTheme="majorHAnsi" w:hAnsiTheme="majorHAnsi" w:cstheme="majorHAnsi"/>
          <w:b/>
          <w:color w:val="000000"/>
          <w:sz w:val="24"/>
          <w:szCs w:val="24"/>
        </w:rPr>
      </w:pPr>
      <w:r w:rsidRPr="006266EB">
        <w:rPr>
          <w:rFonts w:asciiTheme="majorHAnsi" w:hAnsiTheme="majorHAnsi" w:cstheme="majorHAnsi"/>
          <w:b/>
          <w:color w:val="000000"/>
          <w:sz w:val="24"/>
          <w:szCs w:val="24"/>
        </w:rPr>
        <w:tab/>
      </w:r>
      <w:r w:rsidR="0089679D">
        <w:rPr>
          <w:rFonts w:asciiTheme="majorHAnsi" w:hAnsiTheme="majorHAnsi" w:cstheme="majorHAnsi"/>
          <w:b/>
          <w:color w:val="000000"/>
          <w:sz w:val="24"/>
          <w:szCs w:val="24"/>
        </w:rPr>
        <w:t>Nguyễn Ngọc Anh</w:t>
      </w:r>
      <w:r w:rsidRPr="006266EB">
        <w:rPr>
          <w:rFonts w:asciiTheme="majorHAnsi" w:hAnsiTheme="majorHAnsi" w:cstheme="majorHAnsi"/>
          <w:b/>
          <w:color w:val="000000"/>
          <w:sz w:val="24"/>
          <w:szCs w:val="24"/>
        </w:rPr>
        <w:tab/>
        <w:t>Nguyễn Quỳnh Trang</w:t>
      </w:r>
    </w:p>
    <w:p w14:paraId="273C623D" w14:textId="77777777" w:rsidR="006266EB" w:rsidRPr="006266EB" w:rsidRDefault="006266EB" w:rsidP="006266EB">
      <w:pPr>
        <w:spacing w:after="0" w:line="240" w:lineRule="auto"/>
        <w:jc w:val="center"/>
        <w:rPr>
          <w:rFonts w:asciiTheme="majorHAnsi" w:hAnsiTheme="majorHAnsi" w:cstheme="majorHAnsi"/>
          <w:b/>
          <w:color w:val="000000"/>
          <w:sz w:val="24"/>
          <w:szCs w:val="24"/>
        </w:rPr>
      </w:pPr>
    </w:p>
    <w:p w14:paraId="52918FD5" w14:textId="0713D1FE" w:rsidR="006266EB" w:rsidRPr="006266EB" w:rsidRDefault="006266EB" w:rsidP="006266EB">
      <w:pPr>
        <w:spacing w:after="0" w:line="240" w:lineRule="auto"/>
        <w:ind w:left="2160" w:firstLine="720"/>
        <w:rPr>
          <w:rFonts w:asciiTheme="majorHAnsi" w:hAnsiTheme="majorHAnsi" w:cstheme="majorHAnsi"/>
          <w:sz w:val="24"/>
          <w:szCs w:val="24"/>
        </w:rPr>
      </w:pPr>
      <w:r w:rsidRPr="006266EB">
        <w:rPr>
          <w:rFonts w:asciiTheme="majorHAnsi" w:hAnsiTheme="majorHAnsi" w:cstheme="majorHAnsi"/>
          <w:b/>
          <w:color w:val="000000"/>
          <w:sz w:val="24"/>
          <w:szCs w:val="24"/>
        </w:rPr>
        <w:t xml:space="preserve">  </w:t>
      </w:r>
      <w:r w:rsidRPr="006266EB">
        <w:rPr>
          <w:rFonts w:asciiTheme="majorHAnsi" w:hAnsiTheme="majorHAnsi" w:cstheme="majorHAnsi"/>
          <w:b/>
          <w:color w:val="000000"/>
          <w:sz w:val="24"/>
          <w:szCs w:val="24"/>
        </w:rPr>
        <w:tab/>
      </w:r>
      <w:r w:rsidRPr="006266EB">
        <w:rPr>
          <w:rFonts w:asciiTheme="majorHAnsi" w:hAnsiTheme="majorHAnsi" w:cstheme="majorHAnsi"/>
          <w:b/>
          <w:color w:val="000000"/>
          <w:sz w:val="24"/>
          <w:szCs w:val="24"/>
        </w:rPr>
        <w:tab/>
      </w:r>
      <w:r w:rsidRPr="006266EB">
        <w:rPr>
          <w:rFonts w:asciiTheme="majorHAnsi" w:hAnsiTheme="majorHAnsi" w:cstheme="majorHAnsi"/>
          <w:b/>
          <w:color w:val="000000"/>
          <w:sz w:val="24"/>
          <w:szCs w:val="24"/>
        </w:rPr>
        <w:tab/>
      </w:r>
      <w:r w:rsidRPr="006266EB">
        <w:rPr>
          <w:rFonts w:asciiTheme="majorHAnsi" w:hAnsiTheme="majorHAnsi" w:cstheme="majorHAnsi"/>
          <w:b/>
          <w:color w:val="000000"/>
          <w:sz w:val="24"/>
          <w:szCs w:val="24"/>
        </w:rPr>
        <w:tab/>
      </w:r>
    </w:p>
    <w:p w14:paraId="3A108FA2" w14:textId="28630934"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7A64D113" w14:textId="08B5C728"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40A609BF" w14:textId="3CD0B16A"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2D32FEDC" w14:textId="1867FF1D"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68B2B00F" w14:textId="2A1915F4"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1F6BF7B3" w14:textId="0C0A6180"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054B2C51" w14:textId="77777777" w:rsidR="006266EB" w:rsidRPr="006266EB" w:rsidRDefault="006266EB"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p w14:paraId="2B109F9A" w14:textId="77777777" w:rsidR="00061985" w:rsidRPr="006266EB" w:rsidRDefault="00061985" w:rsidP="00061985">
      <w:pPr>
        <w:tabs>
          <w:tab w:val="left" w:pos="283"/>
          <w:tab w:val="left" w:pos="2835"/>
          <w:tab w:val="left" w:pos="5386"/>
          <w:tab w:val="left" w:pos="7937"/>
        </w:tabs>
        <w:spacing w:after="0" w:line="240" w:lineRule="auto"/>
        <w:ind w:firstLine="283"/>
        <w:jc w:val="both"/>
        <w:rPr>
          <w:rFonts w:asciiTheme="majorHAnsi" w:hAnsiTheme="majorHAnsi" w:cstheme="majorHAnsi"/>
          <w:sz w:val="24"/>
        </w:rPr>
      </w:pPr>
    </w:p>
    <w:sectPr w:rsidR="00061985" w:rsidRPr="006266EB" w:rsidSect="0006198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A032" w14:textId="77777777" w:rsidR="00251C4D" w:rsidRDefault="00251C4D">
      <w:pPr>
        <w:spacing w:after="0" w:line="240" w:lineRule="auto"/>
      </w:pPr>
      <w:r>
        <w:separator/>
      </w:r>
    </w:p>
  </w:endnote>
  <w:endnote w:type="continuationSeparator" w:id="0">
    <w:p w14:paraId="71162B73" w14:textId="77777777" w:rsidR="00251C4D" w:rsidRDefault="0025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739B" w14:textId="77777777" w:rsidR="00DC6FF1" w:rsidRPr="006935A7" w:rsidRDefault="00251C4D" w:rsidP="00693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F143" w14:textId="77777777" w:rsidR="006935A7" w:rsidRDefault="00251C4D" w:rsidP="00630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4B31" w14:textId="77777777" w:rsidR="00DC6FF1" w:rsidRPr="006935A7" w:rsidRDefault="00251C4D" w:rsidP="00693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763B" w14:textId="77777777" w:rsidR="00251C4D" w:rsidRDefault="00251C4D">
      <w:pPr>
        <w:spacing w:after="0" w:line="240" w:lineRule="auto"/>
      </w:pPr>
      <w:r>
        <w:separator/>
      </w:r>
    </w:p>
  </w:footnote>
  <w:footnote w:type="continuationSeparator" w:id="0">
    <w:p w14:paraId="781FCB19" w14:textId="77777777" w:rsidR="00251C4D" w:rsidRDefault="00251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A080" w14:textId="77777777" w:rsidR="00DC6FF1" w:rsidRPr="006935A7" w:rsidRDefault="00251C4D" w:rsidP="00693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950E" w14:textId="77777777" w:rsidR="006935A7" w:rsidRDefault="00251C4D" w:rsidP="00895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A316" w14:textId="77777777" w:rsidR="00DC6FF1" w:rsidRPr="006935A7" w:rsidRDefault="00251C4D" w:rsidP="00693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F4381"/>
    <w:multiLevelType w:val="hybridMultilevel"/>
    <w:tmpl w:val="E08E5B70"/>
    <w:lvl w:ilvl="0" w:tplc="CBA4CDDA">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85"/>
    <w:rsid w:val="0000034D"/>
    <w:rsid w:val="00000A64"/>
    <w:rsid w:val="00001C38"/>
    <w:rsid w:val="00002192"/>
    <w:rsid w:val="00002649"/>
    <w:rsid w:val="00002C6C"/>
    <w:rsid w:val="00003187"/>
    <w:rsid w:val="00003F45"/>
    <w:rsid w:val="000042CB"/>
    <w:rsid w:val="00004670"/>
    <w:rsid w:val="00004814"/>
    <w:rsid w:val="0000549C"/>
    <w:rsid w:val="00005ACF"/>
    <w:rsid w:val="000062ED"/>
    <w:rsid w:val="000064B9"/>
    <w:rsid w:val="0000686D"/>
    <w:rsid w:val="00006F86"/>
    <w:rsid w:val="00007385"/>
    <w:rsid w:val="00007C6D"/>
    <w:rsid w:val="000103ED"/>
    <w:rsid w:val="000104D1"/>
    <w:rsid w:val="00010523"/>
    <w:rsid w:val="0001082B"/>
    <w:rsid w:val="00010AE0"/>
    <w:rsid w:val="00010F40"/>
    <w:rsid w:val="0001128F"/>
    <w:rsid w:val="000113F7"/>
    <w:rsid w:val="00011E09"/>
    <w:rsid w:val="0001201A"/>
    <w:rsid w:val="00012158"/>
    <w:rsid w:val="00012954"/>
    <w:rsid w:val="00012E70"/>
    <w:rsid w:val="00013343"/>
    <w:rsid w:val="00013357"/>
    <w:rsid w:val="00013E98"/>
    <w:rsid w:val="0001448C"/>
    <w:rsid w:val="000144C8"/>
    <w:rsid w:val="000147B4"/>
    <w:rsid w:val="000147FC"/>
    <w:rsid w:val="00014B96"/>
    <w:rsid w:val="00014E91"/>
    <w:rsid w:val="000153B0"/>
    <w:rsid w:val="00016606"/>
    <w:rsid w:val="00016736"/>
    <w:rsid w:val="00016B10"/>
    <w:rsid w:val="00016C56"/>
    <w:rsid w:val="00016E44"/>
    <w:rsid w:val="0001738A"/>
    <w:rsid w:val="000174E5"/>
    <w:rsid w:val="0001765A"/>
    <w:rsid w:val="00017BBF"/>
    <w:rsid w:val="00017E95"/>
    <w:rsid w:val="00020085"/>
    <w:rsid w:val="0002081D"/>
    <w:rsid w:val="000213F3"/>
    <w:rsid w:val="0002145D"/>
    <w:rsid w:val="00021492"/>
    <w:rsid w:val="00022329"/>
    <w:rsid w:val="0002282A"/>
    <w:rsid w:val="0002287D"/>
    <w:rsid w:val="00022F18"/>
    <w:rsid w:val="00022F6B"/>
    <w:rsid w:val="000231F9"/>
    <w:rsid w:val="0002435F"/>
    <w:rsid w:val="00024797"/>
    <w:rsid w:val="00024962"/>
    <w:rsid w:val="0002497E"/>
    <w:rsid w:val="00025BD6"/>
    <w:rsid w:val="0002630C"/>
    <w:rsid w:val="00026B9C"/>
    <w:rsid w:val="00026CEF"/>
    <w:rsid w:val="00026F2F"/>
    <w:rsid w:val="000300A6"/>
    <w:rsid w:val="000300A8"/>
    <w:rsid w:val="0003049D"/>
    <w:rsid w:val="000307AD"/>
    <w:rsid w:val="00030DF4"/>
    <w:rsid w:val="00030EC4"/>
    <w:rsid w:val="00031495"/>
    <w:rsid w:val="00031D11"/>
    <w:rsid w:val="00032799"/>
    <w:rsid w:val="000329D7"/>
    <w:rsid w:val="000331E5"/>
    <w:rsid w:val="000334FD"/>
    <w:rsid w:val="00033B2F"/>
    <w:rsid w:val="00033B63"/>
    <w:rsid w:val="00033C55"/>
    <w:rsid w:val="00034594"/>
    <w:rsid w:val="00034BF9"/>
    <w:rsid w:val="00035000"/>
    <w:rsid w:val="00035474"/>
    <w:rsid w:val="000354F6"/>
    <w:rsid w:val="00035666"/>
    <w:rsid w:val="00035826"/>
    <w:rsid w:val="00035C4A"/>
    <w:rsid w:val="00035FBD"/>
    <w:rsid w:val="00036618"/>
    <w:rsid w:val="00036936"/>
    <w:rsid w:val="00036A50"/>
    <w:rsid w:val="00036D64"/>
    <w:rsid w:val="00037335"/>
    <w:rsid w:val="00037D68"/>
    <w:rsid w:val="0004034A"/>
    <w:rsid w:val="000404F7"/>
    <w:rsid w:val="0004067E"/>
    <w:rsid w:val="00040B98"/>
    <w:rsid w:val="00040C66"/>
    <w:rsid w:val="00041849"/>
    <w:rsid w:val="00041A45"/>
    <w:rsid w:val="00041FD1"/>
    <w:rsid w:val="00042133"/>
    <w:rsid w:val="00042687"/>
    <w:rsid w:val="00042990"/>
    <w:rsid w:val="00042E97"/>
    <w:rsid w:val="000435AA"/>
    <w:rsid w:val="0004389D"/>
    <w:rsid w:val="00043C54"/>
    <w:rsid w:val="00043DB0"/>
    <w:rsid w:val="00044737"/>
    <w:rsid w:val="00044B17"/>
    <w:rsid w:val="0004523E"/>
    <w:rsid w:val="0004568A"/>
    <w:rsid w:val="00045B17"/>
    <w:rsid w:val="000460CE"/>
    <w:rsid w:val="00046229"/>
    <w:rsid w:val="000462C1"/>
    <w:rsid w:val="000462CA"/>
    <w:rsid w:val="0004641F"/>
    <w:rsid w:val="000464B6"/>
    <w:rsid w:val="00046A00"/>
    <w:rsid w:val="00046C2C"/>
    <w:rsid w:val="00046DF2"/>
    <w:rsid w:val="0004765B"/>
    <w:rsid w:val="00047F59"/>
    <w:rsid w:val="00050610"/>
    <w:rsid w:val="0005064E"/>
    <w:rsid w:val="0005071D"/>
    <w:rsid w:val="00050741"/>
    <w:rsid w:val="0005079D"/>
    <w:rsid w:val="000511EF"/>
    <w:rsid w:val="00051EB6"/>
    <w:rsid w:val="00052076"/>
    <w:rsid w:val="000522C3"/>
    <w:rsid w:val="00052569"/>
    <w:rsid w:val="00052604"/>
    <w:rsid w:val="00053078"/>
    <w:rsid w:val="000533B3"/>
    <w:rsid w:val="00054095"/>
    <w:rsid w:val="000542F6"/>
    <w:rsid w:val="0005464E"/>
    <w:rsid w:val="00054735"/>
    <w:rsid w:val="00054E2A"/>
    <w:rsid w:val="0005502A"/>
    <w:rsid w:val="00055207"/>
    <w:rsid w:val="000556A9"/>
    <w:rsid w:val="00055AB3"/>
    <w:rsid w:val="00055F46"/>
    <w:rsid w:val="0005632B"/>
    <w:rsid w:val="00056336"/>
    <w:rsid w:val="00056FBA"/>
    <w:rsid w:val="0005758C"/>
    <w:rsid w:val="00057C68"/>
    <w:rsid w:val="000609D2"/>
    <w:rsid w:val="0006144E"/>
    <w:rsid w:val="000614CB"/>
    <w:rsid w:val="0006155E"/>
    <w:rsid w:val="00061985"/>
    <w:rsid w:val="00061A71"/>
    <w:rsid w:val="00062783"/>
    <w:rsid w:val="00062EE6"/>
    <w:rsid w:val="0006328C"/>
    <w:rsid w:val="0006329E"/>
    <w:rsid w:val="0006331F"/>
    <w:rsid w:val="00063897"/>
    <w:rsid w:val="000645BA"/>
    <w:rsid w:val="000647FB"/>
    <w:rsid w:val="00064886"/>
    <w:rsid w:val="00064BA7"/>
    <w:rsid w:val="00064EB3"/>
    <w:rsid w:val="000652C4"/>
    <w:rsid w:val="00065673"/>
    <w:rsid w:val="0006592D"/>
    <w:rsid w:val="000660B7"/>
    <w:rsid w:val="0006636D"/>
    <w:rsid w:val="000663AD"/>
    <w:rsid w:val="00066944"/>
    <w:rsid w:val="00067063"/>
    <w:rsid w:val="00067127"/>
    <w:rsid w:val="000677A3"/>
    <w:rsid w:val="00067DD6"/>
    <w:rsid w:val="0007003F"/>
    <w:rsid w:val="00070AE7"/>
    <w:rsid w:val="00071259"/>
    <w:rsid w:val="00071428"/>
    <w:rsid w:val="000718B7"/>
    <w:rsid w:val="00071F8A"/>
    <w:rsid w:val="00071FB2"/>
    <w:rsid w:val="0007229A"/>
    <w:rsid w:val="000725E7"/>
    <w:rsid w:val="00072F94"/>
    <w:rsid w:val="00073994"/>
    <w:rsid w:val="00073D4B"/>
    <w:rsid w:val="000742D5"/>
    <w:rsid w:val="00074427"/>
    <w:rsid w:val="000744F1"/>
    <w:rsid w:val="000747F7"/>
    <w:rsid w:val="00074DCD"/>
    <w:rsid w:val="000750DA"/>
    <w:rsid w:val="000753E9"/>
    <w:rsid w:val="0007588A"/>
    <w:rsid w:val="000758DB"/>
    <w:rsid w:val="000758ED"/>
    <w:rsid w:val="00075A3A"/>
    <w:rsid w:val="00075AF2"/>
    <w:rsid w:val="00075CDE"/>
    <w:rsid w:val="000760AC"/>
    <w:rsid w:val="000760BE"/>
    <w:rsid w:val="000764EC"/>
    <w:rsid w:val="000766AD"/>
    <w:rsid w:val="00076999"/>
    <w:rsid w:val="00076B45"/>
    <w:rsid w:val="00076E30"/>
    <w:rsid w:val="00076E37"/>
    <w:rsid w:val="0007726A"/>
    <w:rsid w:val="00077395"/>
    <w:rsid w:val="00077630"/>
    <w:rsid w:val="00077898"/>
    <w:rsid w:val="000778B6"/>
    <w:rsid w:val="00077BB6"/>
    <w:rsid w:val="00080070"/>
    <w:rsid w:val="000806BA"/>
    <w:rsid w:val="000806BE"/>
    <w:rsid w:val="00080CF4"/>
    <w:rsid w:val="0008126D"/>
    <w:rsid w:val="000814E3"/>
    <w:rsid w:val="00082098"/>
    <w:rsid w:val="0008219A"/>
    <w:rsid w:val="00082C1B"/>
    <w:rsid w:val="00083021"/>
    <w:rsid w:val="000831C1"/>
    <w:rsid w:val="00083215"/>
    <w:rsid w:val="00083471"/>
    <w:rsid w:val="000835FF"/>
    <w:rsid w:val="00083B91"/>
    <w:rsid w:val="00083C6A"/>
    <w:rsid w:val="00083F36"/>
    <w:rsid w:val="00084358"/>
    <w:rsid w:val="000843D2"/>
    <w:rsid w:val="0008462D"/>
    <w:rsid w:val="000849B9"/>
    <w:rsid w:val="00084A0F"/>
    <w:rsid w:val="00084A75"/>
    <w:rsid w:val="00084BF8"/>
    <w:rsid w:val="00084DFC"/>
    <w:rsid w:val="00084E8A"/>
    <w:rsid w:val="00084FB6"/>
    <w:rsid w:val="00085368"/>
    <w:rsid w:val="000855B4"/>
    <w:rsid w:val="00085BCA"/>
    <w:rsid w:val="0008634D"/>
    <w:rsid w:val="000864CA"/>
    <w:rsid w:val="00086801"/>
    <w:rsid w:val="000869CB"/>
    <w:rsid w:val="00086C8E"/>
    <w:rsid w:val="000878B0"/>
    <w:rsid w:val="00087BB6"/>
    <w:rsid w:val="00087D32"/>
    <w:rsid w:val="0009037C"/>
    <w:rsid w:val="00090B9E"/>
    <w:rsid w:val="00090DA3"/>
    <w:rsid w:val="000913DC"/>
    <w:rsid w:val="000917D1"/>
    <w:rsid w:val="00091C50"/>
    <w:rsid w:val="000925BA"/>
    <w:rsid w:val="00092686"/>
    <w:rsid w:val="000926CA"/>
    <w:rsid w:val="000930D8"/>
    <w:rsid w:val="00093447"/>
    <w:rsid w:val="000935DF"/>
    <w:rsid w:val="00093647"/>
    <w:rsid w:val="00093AB2"/>
    <w:rsid w:val="00093ED6"/>
    <w:rsid w:val="000940E5"/>
    <w:rsid w:val="000943B0"/>
    <w:rsid w:val="00094542"/>
    <w:rsid w:val="00094D82"/>
    <w:rsid w:val="00095113"/>
    <w:rsid w:val="0009575A"/>
    <w:rsid w:val="0009635F"/>
    <w:rsid w:val="00096AB8"/>
    <w:rsid w:val="00096D28"/>
    <w:rsid w:val="00096DE9"/>
    <w:rsid w:val="000971E7"/>
    <w:rsid w:val="00097F28"/>
    <w:rsid w:val="000A0702"/>
    <w:rsid w:val="000A0808"/>
    <w:rsid w:val="000A095A"/>
    <w:rsid w:val="000A098A"/>
    <w:rsid w:val="000A0A43"/>
    <w:rsid w:val="000A0D73"/>
    <w:rsid w:val="000A1142"/>
    <w:rsid w:val="000A186E"/>
    <w:rsid w:val="000A1D02"/>
    <w:rsid w:val="000A1E96"/>
    <w:rsid w:val="000A23B4"/>
    <w:rsid w:val="000A26A9"/>
    <w:rsid w:val="000A2838"/>
    <w:rsid w:val="000A310A"/>
    <w:rsid w:val="000A32AC"/>
    <w:rsid w:val="000A331E"/>
    <w:rsid w:val="000A3801"/>
    <w:rsid w:val="000A3984"/>
    <w:rsid w:val="000A3A1B"/>
    <w:rsid w:val="000A4213"/>
    <w:rsid w:val="000A4750"/>
    <w:rsid w:val="000A4758"/>
    <w:rsid w:val="000A58EE"/>
    <w:rsid w:val="000A5D1A"/>
    <w:rsid w:val="000A5E71"/>
    <w:rsid w:val="000A6590"/>
    <w:rsid w:val="000A6A5A"/>
    <w:rsid w:val="000A6A89"/>
    <w:rsid w:val="000A6B22"/>
    <w:rsid w:val="000A7C51"/>
    <w:rsid w:val="000A7E61"/>
    <w:rsid w:val="000A7EE7"/>
    <w:rsid w:val="000B0E6A"/>
    <w:rsid w:val="000B0F89"/>
    <w:rsid w:val="000B0F97"/>
    <w:rsid w:val="000B1406"/>
    <w:rsid w:val="000B14B2"/>
    <w:rsid w:val="000B1528"/>
    <w:rsid w:val="000B167E"/>
    <w:rsid w:val="000B178F"/>
    <w:rsid w:val="000B1BA6"/>
    <w:rsid w:val="000B1C9D"/>
    <w:rsid w:val="000B1EDA"/>
    <w:rsid w:val="000B240A"/>
    <w:rsid w:val="000B2533"/>
    <w:rsid w:val="000B2624"/>
    <w:rsid w:val="000B2CE3"/>
    <w:rsid w:val="000B3172"/>
    <w:rsid w:val="000B33C0"/>
    <w:rsid w:val="000B36A4"/>
    <w:rsid w:val="000B36AD"/>
    <w:rsid w:val="000B38BC"/>
    <w:rsid w:val="000B4209"/>
    <w:rsid w:val="000B45BF"/>
    <w:rsid w:val="000B5033"/>
    <w:rsid w:val="000B55C9"/>
    <w:rsid w:val="000B5761"/>
    <w:rsid w:val="000B5A38"/>
    <w:rsid w:val="000B661B"/>
    <w:rsid w:val="000B66E8"/>
    <w:rsid w:val="000B73C6"/>
    <w:rsid w:val="000C0212"/>
    <w:rsid w:val="000C08B1"/>
    <w:rsid w:val="000C095F"/>
    <w:rsid w:val="000C0A7E"/>
    <w:rsid w:val="000C0DD2"/>
    <w:rsid w:val="000C0F75"/>
    <w:rsid w:val="000C0FEF"/>
    <w:rsid w:val="000C10D1"/>
    <w:rsid w:val="000C1448"/>
    <w:rsid w:val="000C2079"/>
    <w:rsid w:val="000C228A"/>
    <w:rsid w:val="000C3092"/>
    <w:rsid w:val="000C35A1"/>
    <w:rsid w:val="000C3823"/>
    <w:rsid w:val="000C3ABF"/>
    <w:rsid w:val="000C3D16"/>
    <w:rsid w:val="000C3F0A"/>
    <w:rsid w:val="000C4531"/>
    <w:rsid w:val="000C49B2"/>
    <w:rsid w:val="000C4C29"/>
    <w:rsid w:val="000C544A"/>
    <w:rsid w:val="000C54B3"/>
    <w:rsid w:val="000C55A7"/>
    <w:rsid w:val="000C56A5"/>
    <w:rsid w:val="000C57B2"/>
    <w:rsid w:val="000C5AF8"/>
    <w:rsid w:val="000C6266"/>
    <w:rsid w:val="000C6A9D"/>
    <w:rsid w:val="000C77E7"/>
    <w:rsid w:val="000C78F9"/>
    <w:rsid w:val="000C7D66"/>
    <w:rsid w:val="000C7DF7"/>
    <w:rsid w:val="000D1094"/>
    <w:rsid w:val="000D1402"/>
    <w:rsid w:val="000D1415"/>
    <w:rsid w:val="000D1C50"/>
    <w:rsid w:val="000D1DBA"/>
    <w:rsid w:val="000D1ED9"/>
    <w:rsid w:val="000D20E9"/>
    <w:rsid w:val="000D2ABA"/>
    <w:rsid w:val="000D2ADE"/>
    <w:rsid w:val="000D2B53"/>
    <w:rsid w:val="000D2BC2"/>
    <w:rsid w:val="000D3048"/>
    <w:rsid w:val="000D33D0"/>
    <w:rsid w:val="000D34EF"/>
    <w:rsid w:val="000D35DB"/>
    <w:rsid w:val="000D3665"/>
    <w:rsid w:val="000D38B5"/>
    <w:rsid w:val="000D3970"/>
    <w:rsid w:val="000D3ABA"/>
    <w:rsid w:val="000D3BF1"/>
    <w:rsid w:val="000D46A5"/>
    <w:rsid w:val="000D5D9C"/>
    <w:rsid w:val="000D6189"/>
    <w:rsid w:val="000D620A"/>
    <w:rsid w:val="000D70FB"/>
    <w:rsid w:val="000D718E"/>
    <w:rsid w:val="000D75D5"/>
    <w:rsid w:val="000D79BD"/>
    <w:rsid w:val="000D7A9F"/>
    <w:rsid w:val="000D7CC5"/>
    <w:rsid w:val="000E09C6"/>
    <w:rsid w:val="000E10CD"/>
    <w:rsid w:val="000E17FD"/>
    <w:rsid w:val="000E19CB"/>
    <w:rsid w:val="000E1DE8"/>
    <w:rsid w:val="000E1DEC"/>
    <w:rsid w:val="000E2267"/>
    <w:rsid w:val="000E2421"/>
    <w:rsid w:val="000E2FB7"/>
    <w:rsid w:val="000E3CF1"/>
    <w:rsid w:val="000E3D84"/>
    <w:rsid w:val="000E42A2"/>
    <w:rsid w:val="000E504E"/>
    <w:rsid w:val="000E5589"/>
    <w:rsid w:val="000E55E5"/>
    <w:rsid w:val="000E5EBC"/>
    <w:rsid w:val="000E5FCD"/>
    <w:rsid w:val="000E6453"/>
    <w:rsid w:val="000E6520"/>
    <w:rsid w:val="000E69F9"/>
    <w:rsid w:val="000E6B2C"/>
    <w:rsid w:val="000E6EE0"/>
    <w:rsid w:val="000E73E8"/>
    <w:rsid w:val="000E77A9"/>
    <w:rsid w:val="000E7993"/>
    <w:rsid w:val="000E7A40"/>
    <w:rsid w:val="000E7B4C"/>
    <w:rsid w:val="000E7BEE"/>
    <w:rsid w:val="000E7D8F"/>
    <w:rsid w:val="000F00EF"/>
    <w:rsid w:val="000F02E5"/>
    <w:rsid w:val="000F05A1"/>
    <w:rsid w:val="000F08E0"/>
    <w:rsid w:val="000F0E3A"/>
    <w:rsid w:val="000F1070"/>
    <w:rsid w:val="000F1267"/>
    <w:rsid w:val="000F1AC3"/>
    <w:rsid w:val="000F207D"/>
    <w:rsid w:val="000F20C0"/>
    <w:rsid w:val="000F20CC"/>
    <w:rsid w:val="000F23E2"/>
    <w:rsid w:val="000F26AA"/>
    <w:rsid w:val="000F2B74"/>
    <w:rsid w:val="000F37C4"/>
    <w:rsid w:val="000F397B"/>
    <w:rsid w:val="000F3F17"/>
    <w:rsid w:val="000F3F36"/>
    <w:rsid w:val="000F3FC9"/>
    <w:rsid w:val="000F4682"/>
    <w:rsid w:val="000F4B39"/>
    <w:rsid w:val="000F4CC3"/>
    <w:rsid w:val="000F55CE"/>
    <w:rsid w:val="000F5661"/>
    <w:rsid w:val="000F5A08"/>
    <w:rsid w:val="000F5C8E"/>
    <w:rsid w:val="000F5F97"/>
    <w:rsid w:val="000F63D5"/>
    <w:rsid w:val="000F6693"/>
    <w:rsid w:val="000F6AF5"/>
    <w:rsid w:val="000F6D73"/>
    <w:rsid w:val="000F6E13"/>
    <w:rsid w:val="000F70A7"/>
    <w:rsid w:val="000F70A8"/>
    <w:rsid w:val="000F7640"/>
    <w:rsid w:val="000F76D6"/>
    <w:rsid w:val="000F7B29"/>
    <w:rsid w:val="000F7CA5"/>
    <w:rsid w:val="000F7F44"/>
    <w:rsid w:val="00100297"/>
    <w:rsid w:val="0010062E"/>
    <w:rsid w:val="001006BF"/>
    <w:rsid w:val="00100C5D"/>
    <w:rsid w:val="00100DF4"/>
    <w:rsid w:val="00100E13"/>
    <w:rsid w:val="00101114"/>
    <w:rsid w:val="00101436"/>
    <w:rsid w:val="001016A7"/>
    <w:rsid w:val="00101700"/>
    <w:rsid w:val="001017D1"/>
    <w:rsid w:val="00101864"/>
    <w:rsid w:val="00101EC6"/>
    <w:rsid w:val="00102373"/>
    <w:rsid w:val="00102656"/>
    <w:rsid w:val="00102C5B"/>
    <w:rsid w:val="00102F61"/>
    <w:rsid w:val="00103399"/>
    <w:rsid w:val="0010368E"/>
    <w:rsid w:val="001038F8"/>
    <w:rsid w:val="00103E22"/>
    <w:rsid w:val="00104084"/>
    <w:rsid w:val="00104C20"/>
    <w:rsid w:val="001052FD"/>
    <w:rsid w:val="00105312"/>
    <w:rsid w:val="00105A29"/>
    <w:rsid w:val="00105BD2"/>
    <w:rsid w:val="0010605B"/>
    <w:rsid w:val="00106186"/>
    <w:rsid w:val="00106435"/>
    <w:rsid w:val="0010657C"/>
    <w:rsid w:val="00106581"/>
    <w:rsid w:val="00106816"/>
    <w:rsid w:val="00106E0E"/>
    <w:rsid w:val="00106EE8"/>
    <w:rsid w:val="001070F3"/>
    <w:rsid w:val="00107482"/>
    <w:rsid w:val="00107940"/>
    <w:rsid w:val="0010799B"/>
    <w:rsid w:val="001107AE"/>
    <w:rsid w:val="001113B1"/>
    <w:rsid w:val="00111546"/>
    <w:rsid w:val="0011169E"/>
    <w:rsid w:val="00112ADA"/>
    <w:rsid w:val="001132B6"/>
    <w:rsid w:val="0011374D"/>
    <w:rsid w:val="001137E6"/>
    <w:rsid w:val="00113A34"/>
    <w:rsid w:val="00113DCB"/>
    <w:rsid w:val="00113E7C"/>
    <w:rsid w:val="00114E93"/>
    <w:rsid w:val="00114F1B"/>
    <w:rsid w:val="00115741"/>
    <w:rsid w:val="001157E0"/>
    <w:rsid w:val="001158DE"/>
    <w:rsid w:val="00115A8B"/>
    <w:rsid w:val="00115D2F"/>
    <w:rsid w:val="00115D9B"/>
    <w:rsid w:val="00116092"/>
    <w:rsid w:val="00116231"/>
    <w:rsid w:val="0011666A"/>
    <w:rsid w:val="001166AB"/>
    <w:rsid w:val="00116C40"/>
    <w:rsid w:val="00116D07"/>
    <w:rsid w:val="00117547"/>
    <w:rsid w:val="00117758"/>
    <w:rsid w:val="00117AA0"/>
    <w:rsid w:val="00117CBF"/>
    <w:rsid w:val="00117D64"/>
    <w:rsid w:val="00120776"/>
    <w:rsid w:val="001211F9"/>
    <w:rsid w:val="00121450"/>
    <w:rsid w:val="001219F0"/>
    <w:rsid w:val="001228E2"/>
    <w:rsid w:val="00122971"/>
    <w:rsid w:val="00122B5D"/>
    <w:rsid w:val="00123083"/>
    <w:rsid w:val="00123E1D"/>
    <w:rsid w:val="00123FF0"/>
    <w:rsid w:val="00124215"/>
    <w:rsid w:val="001245A1"/>
    <w:rsid w:val="00124A48"/>
    <w:rsid w:val="00124DF5"/>
    <w:rsid w:val="00125575"/>
    <w:rsid w:val="0012580E"/>
    <w:rsid w:val="00125BCA"/>
    <w:rsid w:val="0012601E"/>
    <w:rsid w:val="00126231"/>
    <w:rsid w:val="0012691C"/>
    <w:rsid w:val="00126C55"/>
    <w:rsid w:val="00126D6F"/>
    <w:rsid w:val="001278ED"/>
    <w:rsid w:val="00127BE4"/>
    <w:rsid w:val="00127C67"/>
    <w:rsid w:val="00127D57"/>
    <w:rsid w:val="001304BC"/>
    <w:rsid w:val="00130640"/>
    <w:rsid w:val="0013066F"/>
    <w:rsid w:val="00130D0E"/>
    <w:rsid w:val="00130E73"/>
    <w:rsid w:val="001317DB"/>
    <w:rsid w:val="00131E11"/>
    <w:rsid w:val="00131ECC"/>
    <w:rsid w:val="00131F03"/>
    <w:rsid w:val="0013209D"/>
    <w:rsid w:val="0013244C"/>
    <w:rsid w:val="00132474"/>
    <w:rsid w:val="0013252A"/>
    <w:rsid w:val="00132912"/>
    <w:rsid w:val="00132A18"/>
    <w:rsid w:val="00132C4A"/>
    <w:rsid w:val="00132EA5"/>
    <w:rsid w:val="00133769"/>
    <w:rsid w:val="0013379C"/>
    <w:rsid w:val="00133802"/>
    <w:rsid w:val="00133948"/>
    <w:rsid w:val="00133AC5"/>
    <w:rsid w:val="001347C2"/>
    <w:rsid w:val="001349D9"/>
    <w:rsid w:val="00134B2D"/>
    <w:rsid w:val="0013596D"/>
    <w:rsid w:val="00136147"/>
    <w:rsid w:val="00136577"/>
    <w:rsid w:val="00136BB2"/>
    <w:rsid w:val="00137B9F"/>
    <w:rsid w:val="001402D9"/>
    <w:rsid w:val="00140405"/>
    <w:rsid w:val="001407E2"/>
    <w:rsid w:val="001413B0"/>
    <w:rsid w:val="001413BD"/>
    <w:rsid w:val="00141716"/>
    <w:rsid w:val="00141B81"/>
    <w:rsid w:val="00141BF1"/>
    <w:rsid w:val="00141E4A"/>
    <w:rsid w:val="0014213A"/>
    <w:rsid w:val="00142368"/>
    <w:rsid w:val="00142558"/>
    <w:rsid w:val="00142DD2"/>
    <w:rsid w:val="00143438"/>
    <w:rsid w:val="00143532"/>
    <w:rsid w:val="001439BD"/>
    <w:rsid w:val="00143C3A"/>
    <w:rsid w:val="00143FBE"/>
    <w:rsid w:val="00144771"/>
    <w:rsid w:val="0014491F"/>
    <w:rsid w:val="0014654A"/>
    <w:rsid w:val="00146BEC"/>
    <w:rsid w:val="00146C90"/>
    <w:rsid w:val="00146E9A"/>
    <w:rsid w:val="00146EA1"/>
    <w:rsid w:val="00147009"/>
    <w:rsid w:val="0014701F"/>
    <w:rsid w:val="001476DC"/>
    <w:rsid w:val="00150027"/>
    <w:rsid w:val="0015008E"/>
    <w:rsid w:val="001502AB"/>
    <w:rsid w:val="001504AF"/>
    <w:rsid w:val="0015161E"/>
    <w:rsid w:val="00151DC7"/>
    <w:rsid w:val="00151F29"/>
    <w:rsid w:val="0015258D"/>
    <w:rsid w:val="001526C4"/>
    <w:rsid w:val="001530B7"/>
    <w:rsid w:val="001530D8"/>
    <w:rsid w:val="0015347F"/>
    <w:rsid w:val="00153611"/>
    <w:rsid w:val="00153AF5"/>
    <w:rsid w:val="00153B0D"/>
    <w:rsid w:val="00153DCA"/>
    <w:rsid w:val="00154079"/>
    <w:rsid w:val="00154262"/>
    <w:rsid w:val="00154308"/>
    <w:rsid w:val="001544FD"/>
    <w:rsid w:val="001547BC"/>
    <w:rsid w:val="001549F5"/>
    <w:rsid w:val="00155319"/>
    <w:rsid w:val="001555D4"/>
    <w:rsid w:val="00155776"/>
    <w:rsid w:val="00155B87"/>
    <w:rsid w:val="00155BF0"/>
    <w:rsid w:val="00155C97"/>
    <w:rsid w:val="00155F20"/>
    <w:rsid w:val="00156617"/>
    <w:rsid w:val="00157A66"/>
    <w:rsid w:val="00157D82"/>
    <w:rsid w:val="0016046E"/>
    <w:rsid w:val="00161731"/>
    <w:rsid w:val="00161DDD"/>
    <w:rsid w:val="001622BE"/>
    <w:rsid w:val="00162EAA"/>
    <w:rsid w:val="00162EE6"/>
    <w:rsid w:val="00163EF5"/>
    <w:rsid w:val="0016401E"/>
    <w:rsid w:val="00164504"/>
    <w:rsid w:val="00164DC6"/>
    <w:rsid w:val="00164F29"/>
    <w:rsid w:val="00165176"/>
    <w:rsid w:val="00165496"/>
    <w:rsid w:val="0016559C"/>
    <w:rsid w:val="00165C5F"/>
    <w:rsid w:val="00166098"/>
    <w:rsid w:val="00166422"/>
    <w:rsid w:val="001666B4"/>
    <w:rsid w:val="0016697B"/>
    <w:rsid w:val="00166CE3"/>
    <w:rsid w:val="00166CF9"/>
    <w:rsid w:val="00166E5E"/>
    <w:rsid w:val="001675B8"/>
    <w:rsid w:val="00167798"/>
    <w:rsid w:val="001704DE"/>
    <w:rsid w:val="0017062B"/>
    <w:rsid w:val="00171455"/>
    <w:rsid w:val="00171836"/>
    <w:rsid w:val="00172563"/>
    <w:rsid w:val="00172588"/>
    <w:rsid w:val="0017261E"/>
    <w:rsid w:val="00172980"/>
    <w:rsid w:val="00172CF6"/>
    <w:rsid w:val="00172DF9"/>
    <w:rsid w:val="00172EAA"/>
    <w:rsid w:val="0017314F"/>
    <w:rsid w:val="00173577"/>
    <w:rsid w:val="0017357E"/>
    <w:rsid w:val="001737FE"/>
    <w:rsid w:val="001738D9"/>
    <w:rsid w:val="00174000"/>
    <w:rsid w:val="001742C5"/>
    <w:rsid w:val="00174879"/>
    <w:rsid w:val="001753B6"/>
    <w:rsid w:val="00175905"/>
    <w:rsid w:val="00175A2C"/>
    <w:rsid w:val="00175D04"/>
    <w:rsid w:val="00175F5C"/>
    <w:rsid w:val="00176C98"/>
    <w:rsid w:val="00177699"/>
    <w:rsid w:val="00177CD9"/>
    <w:rsid w:val="00177E4F"/>
    <w:rsid w:val="00180775"/>
    <w:rsid w:val="00180FCF"/>
    <w:rsid w:val="00181CAE"/>
    <w:rsid w:val="00181D3F"/>
    <w:rsid w:val="00181E50"/>
    <w:rsid w:val="001836C5"/>
    <w:rsid w:val="00183843"/>
    <w:rsid w:val="00183D47"/>
    <w:rsid w:val="00183DB3"/>
    <w:rsid w:val="00183DD2"/>
    <w:rsid w:val="001841E1"/>
    <w:rsid w:val="00184249"/>
    <w:rsid w:val="0018480A"/>
    <w:rsid w:val="00184871"/>
    <w:rsid w:val="0018493E"/>
    <w:rsid w:val="00184DFD"/>
    <w:rsid w:val="00184E75"/>
    <w:rsid w:val="0018515E"/>
    <w:rsid w:val="00185467"/>
    <w:rsid w:val="001856DC"/>
    <w:rsid w:val="00185723"/>
    <w:rsid w:val="00185AF1"/>
    <w:rsid w:val="00185D55"/>
    <w:rsid w:val="0018620D"/>
    <w:rsid w:val="00186334"/>
    <w:rsid w:val="00186827"/>
    <w:rsid w:val="00186950"/>
    <w:rsid w:val="00187452"/>
    <w:rsid w:val="00187E66"/>
    <w:rsid w:val="001907E8"/>
    <w:rsid w:val="00191695"/>
    <w:rsid w:val="0019194D"/>
    <w:rsid w:val="0019195B"/>
    <w:rsid w:val="00191B07"/>
    <w:rsid w:val="00191C21"/>
    <w:rsid w:val="00191D70"/>
    <w:rsid w:val="001929BD"/>
    <w:rsid w:val="00192A15"/>
    <w:rsid w:val="00193099"/>
    <w:rsid w:val="001935A4"/>
    <w:rsid w:val="00193AE4"/>
    <w:rsid w:val="00193D49"/>
    <w:rsid w:val="00193FE3"/>
    <w:rsid w:val="00194601"/>
    <w:rsid w:val="00194604"/>
    <w:rsid w:val="00194808"/>
    <w:rsid w:val="00194998"/>
    <w:rsid w:val="00194C52"/>
    <w:rsid w:val="00195228"/>
    <w:rsid w:val="00195A15"/>
    <w:rsid w:val="00195DF5"/>
    <w:rsid w:val="00195FBB"/>
    <w:rsid w:val="00196723"/>
    <w:rsid w:val="001967A1"/>
    <w:rsid w:val="00196B0C"/>
    <w:rsid w:val="00196D78"/>
    <w:rsid w:val="001A0259"/>
    <w:rsid w:val="001A043F"/>
    <w:rsid w:val="001A057F"/>
    <w:rsid w:val="001A11FF"/>
    <w:rsid w:val="001A1564"/>
    <w:rsid w:val="001A22CB"/>
    <w:rsid w:val="001A2B76"/>
    <w:rsid w:val="001A2E1D"/>
    <w:rsid w:val="001A380C"/>
    <w:rsid w:val="001A3A4F"/>
    <w:rsid w:val="001A43D2"/>
    <w:rsid w:val="001A4966"/>
    <w:rsid w:val="001A533E"/>
    <w:rsid w:val="001A570D"/>
    <w:rsid w:val="001A59A6"/>
    <w:rsid w:val="001A5A0D"/>
    <w:rsid w:val="001A6474"/>
    <w:rsid w:val="001A6791"/>
    <w:rsid w:val="001A67DF"/>
    <w:rsid w:val="001A685C"/>
    <w:rsid w:val="001A694E"/>
    <w:rsid w:val="001A7252"/>
    <w:rsid w:val="001A7699"/>
    <w:rsid w:val="001A7CF3"/>
    <w:rsid w:val="001B0266"/>
    <w:rsid w:val="001B0A09"/>
    <w:rsid w:val="001B0DC9"/>
    <w:rsid w:val="001B0FB0"/>
    <w:rsid w:val="001B1388"/>
    <w:rsid w:val="001B26FD"/>
    <w:rsid w:val="001B2C08"/>
    <w:rsid w:val="001B2C2D"/>
    <w:rsid w:val="001B3167"/>
    <w:rsid w:val="001B343C"/>
    <w:rsid w:val="001B34C7"/>
    <w:rsid w:val="001B3C51"/>
    <w:rsid w:val="001B4164"/>
    <w:rsid w:val="001B4225"/>
    <w:rsid w:val="001B4463"/>
    <w:rsid w:val="001B4C1F"/>
    <w:rsid w:val="001B4C63"/>
    <w:rsid w:val="001B4D5F"/>
    <w:rsid w:val="001B5571"/>
    <w:rsid w:val="001B5610"/>
    <w:rsid w:val="001B5BE5"/>
    <w:rsid w:val="001B5C07"/>
    <w:rsid w:val="001B5D6F"/>
    <w:rsid w:val="001B63AD"/>
    <w:rsid w:val="001B65D6"/>
    <w:rsid w:val="001B685A"/>
    <w:rsid w:val="001B68BC"/>
    <w:rsid w:val="001B6C63"/>
    <w:rsid w:val="001B7E04"/>
    <w:rsid w:val="001C0405"/>
    <w:rsid w:val="001C1060"/>
    <w:rsid w:val="001C1426"/>
    <w:rsid w:val="001C16A2"/>
    <w:rsid w:val="001C18D3"/>
    <w:rsid w:val="001C19CB"/>
    <w:rsid w:val="001C1A48"/>
    <w:rsid w:val="001C20AF"/>
    <w:rsid w:val="001C29C5"/>
    <w:rsid w:val="001C2B03"/>
    <w:rsid w:val="001C2C19"/>
    <w:rsid w:val="001C2C9A"/>
    <w:rsid w:val="001C2FB9"/>
    <w:rsid w:val="001C3288"/>
    <w:rsid w:val="001C36DF"/>
    <w:rsid w:val="001C3B50"/>
    <w:rsid w:val="001C3B64"/>
    <w:rsid w:val="001C3B9F"/>
    <w:rsid w:val="001C4091"/>
    <w:rsid w:val="001C433E"/>
    <w:rsid w:val="001C43A2"/>
    <w:rsid w:val="001C4850"/>
    <w:rsid w:val="001C4B78"/>
    <w:rsid w:val="001C4C28"/>
    <w:rsid w:val="001C4DA9"/>
    <w:rsid w:val="001C51CB"/>
    <w:rsid w:val="001C5878"/>
    <w:rsid w:val="001C5B2B"/>
    <w:rsid w:val="001C60B3"/>
    <w:rsid w:val="001C64D2"/>
    <w:rsid w:val="001C6602"/>
    <w:rsid w:val="001C6BA1"/>
    <w:rsid w:val="001C6E4D"/>
    <w:rsid w:val="001C70BC"/>
    <w:rsid w:val="001C76E3"/>
    <w:rsid w:val="001D0653"/>
    <w:rsid w:val="001D06B8"/>
    <w:rsid w:val="001D0964"/>
    <w:rsid w:val="001D0985"/>
    <w:rsid w:val="001D0B3D"/>
    <w:rsid w:val="001D0BB6"/>
    <w:rsid w:val="001D1086"/>
    <w:rsid w:val="001D12C0"/>
    <w:rsid w:val="001D14B3"/>
    <w:rsid w:val="001D168D"/>
    <w:rsid w:val="001D18E7"/>
    <w:rsid w:val="001D199C"/>
    <w:rsid w:val="001D23B2"/>
    <w:rsid w:val="001D2AE3"/>
    <w:rsid w:val="001D2BC1"/>
    <w:rsid w:val="001D2DD2"/>
    <w:rsid w:val="001D2FAC"/>
    <w:rsid w:val="001D3028"/>
    <w:rsid w:val="001D359F"/>
    <w:rsid w:val="001D378D"/>
    <w:rsid w:val="001D39F2"/>
    <w:rsid w:val="001D3A50"/>
    <w:rsid w:val="001D3AAA"/>
    <w:rsid w:val="001D42D0"/>
    <w:rsid w:val="001D43E6"/>
    <w:rsid w:val="001D4609"/>
    <w:rsid w:val="001D4A89"/>
    <w:rsid w:val="001D4B7F"/>
    <w:rsid w:val="001D4B95"/>
    <w:rsid w:val="001D505B"/>
    <w:rsid w:val="001D56E6"/>
    <w:rsid w:val="001D5CF9"/>
    <w:rsid w:val="001D5E15"/>
    <w:rsid w:val="001D5FCE"/>
    <w:rsid w:val="001D61DB"/>
    <w:rsid w:val="001D6AA6"/>
    <w:rsid w:val="001D6B18"/>
    <w:rsid w:val="001D6F93"/>
    <w:rsid w:val="001D6FBD"/>
    <w:rsid w:val="001D7233"/>
    <w:rsid w:val="001D72AE"/>
    <w:rsid w:val="001D7EB8"/>
    <w:rsid w:val="001E0207"/>
    <w:rsid w:val="001E0272"/>
    <w:rsid w:val="001E126B"/>
    <w:rsid w:val="001E18D7"/>
    <w:rsid w:val="001E1C40"/>
    <w:rsid w:val="001E1CB3"/>
    <w:rsid w:val="001E1CE3"/>
    <w:rsid w:val="001E22BA"/>
    <w:rsid w:val="001E285B"/>
    <w:rsid w:val="001E28CC"/>
    <w:rsid w:val="001E2A50"/>
    <w:rsid w:val="001E2AA8"/>
    <w:rsid w:val="001E2EA0"/>
    <w:rsid w:val="001E3073"/>
    <w:rsid w:val="001E3293"/>
    <w:rsid w:val="001E367A"/>
    <w:rsid w:val="001E3F4C"/>
    <w:rsid w:val="001E40E8"/>
    <w:rsid w:val="001E4873"/>
    <w:rsid w:val="001E4C76"/>
    <w:rsid w:val="001E4D0A"/>
    <w:rsid w:val="001E4FF0"/>
    <w:rsid w:val="001E5879"/>
    <w:rsid w:val="001E59C7"/>
    <w:rsid w:val="001E5ABA"/>
    <w:rsid w:val="001E5B17"/>
    <w:rsid w:val="001E5C4E"/>
    <w:rsid w:val="001E5DC6"/>
    <w:rsid w:val="001E622A"/>
    <w:rsid w:val="001E683C"/>
    <w:rsid w:val="001E697F"/>
    <w:rsid w:val="001E6A48"/>
    <w:rsid w:val="001E710F"/>
    <w:rsid w:val="001E71F5"/>
    <w:rsid w:val="001E730E"/>
    <w:rsid w:val="001F035F"/>
    <w:rsid w:val="001F0401"/>
    <w:rsid w:val="001F059C"/>
    <w:rsid w:val="001F1D35"/>
    <w:rsid w:val="001F1DE9"/>
    <w:rsid w:val="001F1E84"/>
    <w:rsid w:val="001F2236"/>
    <w:rsid w:val="001F25AC"/>
    <w:rsid w:val="001F2816"/>
    <w:rsid w:val="001F2934"/>
    <w:rsid w:val="001F32DD"/>
    <w:rsid w:val="001F3443"/>
    <w:rsid w:val="001F3737"/>
    <w:rsid w:val="001F39D1"/>
    <w:rsid w:val="001F3A68"/>
    <w:rsid w:val="001F3E21"/>
    <w:rsid w:val="001F4051"/>
    <w:rsid w:val="001F4919"/>
    <w:rsid w:val="001F4AAF"/>
    <w:rsid w:val="001F4DA1"/>
    <w:rsid w:val="001F5CE5"/>
    <w:rsid w:val="001F5F24"/>
    <w:rsid w:val="001F6245"/>
    <w:rsid w:val="001F63EC"/>
    <w:rsid w:val="001F6D5C"/>
    <w:rsid w:val="001F6E36"/>
    <w:rsid w:val="001F703D"/>
    <w:rsid w:val="001F72F2"/>
    <w:rsid w:val="001F734E"/>
    <w:rsid w:val="001F7453"/>
    <w:rsid w:val="001F749C"/>
    <w:rsid w:val="001F7E7B"/>
    <w:rsid w:val="00200220"/>
    <w:rsid w:val="002002BF"/>
    <w:rsid w:val="00200B55"/>
    <w:rsid w:val="00200D00"/>
    <w:rsid w:val="00200DE1"/>
    <w:rsid w:val="00200F47"/>
    <w:rsid w:val="00201245"/>
    <w:rsid w:val="0020172C"/>
    <w:rsid w:val="00201E26"/>
    <w:rsid w:val="00203219"/>
    <w:rsid w:val="0020321E"/>
    <w:rsid w:val="002032BD"/>
    <w:rsid w:val="00203C8F"/>
    <w:rsid w:val="00203ECC"/>
    <w:rsid w:val="002048B3"/>
    <w:rsid w:val="00204FE3"/>
    <w:rsid w:val="002050F5"/>
    <w:rsid w:val="002055CC"/>
    <w:rsid w:val="00205648"/>
    <w:rsid w:val="00205DA6"/>
    <w:rsid w:val="00205DB5"/>
    <w:rsid w:val="0020616A"/>
    <w:rsid w:val="0020646E"/>
    <w:rsid w:val="00206583"/>
    <w:rsid w:val="002068B4"/>
    <w:rsid w:val="00206955"/>
    <w:rsid w:val="0020714F"/>
    <w:rsid w:val="002072EF"/>
    <w:rsid w:val="002105DE"/>
    <w:rsid w:val="00210696"/>
    <w:rsid w:val="0021079C"/>
    <w:rsid w:val="00210BB6"/>
    <w:rsid w:val="00211139"/>
    <w:rsid w:val="0021173E"/>
    <w:rsid w:val="00211BD3"/>
    <w:rsid w:val="00211DD0"/>
    <w:rsid w:val="00211E31"/>
    <w:rsid w:val="002122A6"/>
    <w:rsid w:val="002126F1"/>
    <w:rsid w:val="002127CC"/>
    <w:rsid w:val="00212AC6"/>
    <w:rsid w:val="0021325E"/>
    <w:rsid w:val="00213788"/>
    <w:rsid w:val="002137FB"/>
    <w:rsid w:val="0021389F"/>
    <w:rsid w:val="002138DB"/>
    <w:rsid w:val="002139DD"/>
    <w:rsid w:val="00213E7D"/>
    <w:rsid w:val="00214009"/>
    <w:rsid w:val="002148FE"/>
    <w:rsid w:val="00214A38"/>
    <w:rsid w:val="00214B09"/>
    <w:rsid w:val="00214DF6"/>
    <w:rsid w:val="002151BB"/>
    <w:rsid w:val="002155BA"/>
    <w:rsid w:val="00215E59"/>
    <w:rsid w:val="002160A3"/>
    <w:rsid w:val="00216583"/>
    <w:rsid w:val="00216956"/>
    <w:rsid w:val="00216B16"/>
    <w:rsid w:val="002170A9"/>
    <w:rsid w:val="00217210"/>
    <w:rsid w:val="002174E3"/>
    <w:rsid w:val="00217F80"/>
    <w:rsid w:val="00220C4F"/>
    <w:rsid w:val="00221057"/>
    <w:rsid w:val="0022163C"/>
    <w:rsid w:val="00221E62"/>
    <w:rsid w:val="0022229B"/>
    <w:rsid w:val="002226AB"/>
    <w:rsid w:val="002227DB"/>
    <w:rsid w:val="00222C69"/>
    <w:rsid w:val="00223534"/>
    <w:rsid w:val="00224069"/>
    <w:rsid w:val="00224378"/>
    <w:rsid w:val="002243F4"/>
    <w:rsid w:val="00224A2D"/>
    <w:rsid w:val="00224CBC"/>
    <w:rsid w:val="00225522"/>
    <w:rsid w:val="0022559E"/>
    <w:rsid w:val="00225FBB"/>
    <w:rsid w:val="002261AA"/>
    <w:rsid w:val="00226661"/>
    <w:rsid w:val="002267E5"/>
    <w:rsid w:val="00226FA3"/>
    <w:rsid w:val="002271BB"/>
    <w:rsid w:val="002277E7"/>
    <w:rsid w:val="00227AEB"/>
    <w:rsid w:val="00230040"/>
    <w:rsid w:val="002300E4"/>
    <w:rsid w:val="00230654"/>
    <w:rsid w:val="00230EE9"/>
    <w:rsid w:val="002312CE"/>
    <w:rsid w:val="00231C8E"/>
    <w:rsid w:val="00231CDA"/>
    <w:rsid w:val="002322AC"/>
    <w:rsid w:val="002335E2"/>
    <w:rsid w:val="00233762"/>
    <w:rsid w:val="00233CC5"/>
    <w:rsid w:val="0023405E"/>
    <w:rsid w:val="00234A66"/>
    <w:rsid w:val="00234B33"/>
    <w:rsid w:val="00234BEC"/>
    <w:rsid w:val="00234C4E"/>
    <w:rsid w:val="00235446"/>
    <w:rsid w:val="00235754"/>
    <w:rsid w:val="00235B0A"/>
    <w:rsid w:val="0023603D"/>
    <w:rsid w:val="00236AC0"/>
    <w:rsid w:val="00237063"/>
    <w:rsid w:val="002375A6"/>
    <w:rsid w:val="00237736"/>
    <w:rsid w:val="002377F3"/>
    <w:rsid w:val="002378A0"/>
    <w:rsid w:val="00237A0E"/>
    <w:rsid w:val="00237D00"/>
    <w:rsid w:val="002400E4"/>
    <w:rsid w:val="002402FF"/>
    <w:rsid w:val="002404CD"/>
    <w:rsid w:val="002405AE"/>
    <w:rsid w:val="00240D8A"/>
    <w:rsid w:val="00240ECF"/>
    <w:rsid w:val="002417AD"/>
    <w:rsid w:val="00241FFE"/>
    <w:rsid w:val="00242439"/>
    <w:rsid w:val="00242516"/>
    <w:rsid w:val="00242648"/>
    <w:rsid w:val="002427A4"/>
    <w:rsid w:val="0024281E"/>
    <w:rsid w:val="00242823"/>
    <w:rsid w:val="00242AE4"/>
    <w:rsid w:val="00242D75"/>
    <w:rsid w:val="00243BAF"/>
    <w:rsid w:val="00243C23"/>
    <w:rsid w:val="00243FF6"/>
    <w:rsid w:val="0024456F"/>
    <w:rsid w:val="00244770"/>
    <w:rsid w:val="0024494A"/>
    <w:rsid w:val="0024522A"/>
    <w:rsid w:val="00245436"/>
    <w:rsid w:val="002454E7"/>
    <w:rsid w:val="002460B2"/>
    <w:rsid w:val="00246184"/>
    <w:rsid w:val="002469DA"/>
    <w:rsid w:val="00246AAD"/>
    <w:rsid w:val="00246F7B"/>
    <w:rsid w:val="0024722F"/>
    <w:rsid w:val="0024777C"/>
    <w:rsid w:val="0024784B"/>
    <w:rsid w:val="00247D3D"/>
    <w:rsid w:val="002500D1"/>
    <w:rsid w:val="002504B8"/>
    <w:rsid w:val="002505D2"/>
    <w:rsid w:val="002508E3"/>
    <w:rsid w:val="00251015"/>
    <w:rsid w:val="00251082"/>
    <w:rsid w:val="00251200"/>
    <w:rsid w:val="0025125B"/>
    <w:rsid w:val="00251960"/>
    <w:rsid w:val="00251C4D"/>
    <w:rsid w:val="0025202C"/>
    <w:rsid w:val="002528C6"/>
    <w:rsid w:val="00252C2C"/>
    <w:rsid w:val="00253891"/>
    <w:rsid w:val="00253F56"/>
    <w:rsid w:val="00254389"/>
    <w:rsid w:val="0025440C"/>
    <w:rsid w:val="0025446D"/>
    <w:rsid w:val="002545D6"/>
    <w:rsid w:val="00254674"/>
    <w:rsid w:val="00254923"/>
    <w:rsid w:val="00254A83"/>
    <w:rsid w:val="0025508F"/>
    <w:rsid w:val="002552C5"/>
    <w:rsid w:val="0025539F"/>
    <w:rsid w:val="002559B7"/>
    <w:rsid w:val="00256068"/>
    <w:rsid w:val="002567AF"/>
    <w:rsid w:val="00257095"/>
    <w:rsid w:val="00257F94"/>
    <w:rsid w:val="00260573"/>
    <w:rsid w:val="0026080A"/>
    <w:rsid w:val="00260893"/>
    <w:rsid w:val="00260F5E"/>
    <w:rsid w:val="00260FE1"/>
    <w:rsid w:val="002616B9"/>
    <w:rsid w:val="00261BAA"/>
    <w:rsid w:val="00261C0A"/>
    <w:rsid w:val="0026268B"/>
    <w:rsid w:val="002626A8"/>
    <w:rsid w:val="00262769"/>
    <w:rsid w:val="00262A17"/>
    <w:rsid w:val="00262A30"/>
    <w:rsid w:val="002639C9"/>
    <w:rsid w:val="00263A95"/>
    <w:rsid w:val="00263F97"/>
    <w:rsid w:val="00264310"/>
    <w:rsid w:val="0026436D"/>
    <w:rsid w:val="002647E4"/>
    <w:rsid w:val="002655B0"/>
    <w:rsid w:val="002655DD"/>
    <w:rsid w:val="00265802"/>
    <w:rsid w:val="0026581B"/>
    <w:rsid w:val="00265968"/>
    <w:rsid w:val="00265AC4"/>
    <w:rsid w:val="00265AEC"/>
    <w:rsid w:val="00265BB9"/>
    <w:rsid w:val="00265D3B"/>
    <w:rsid w:val="002660D2"/>
    <w:rsid w:val="00266792"/>
    <w:rsid w:val="00266928"/>
    <w:rsid w:val="00266BAC"/>
    <w:rsid w:val="00266BD7"/>
    <w:rsid w:val="00266EB4"/>
    <w:rsid w:val="00267AFD"/>
    <w:rsid w:val="00270651"/>
    <w:rsid w:val="00270A14"/>
    <w:rsid w:val="00270A4C"/>
    <w:rsid w:val="00270C3B"/>
    <w:rsid w:val="002710BC"/>
    <w:rsid w:val="002715AC"/>
    <w:rsid w:val="0027167F"/>
    <w:rsid w:val="00271692"/>
    <w:rsid w:val="0027195D"/>
    <w:rsid w:val="00271AFD"/>
    <w:rsid w:val="00271DE4"/>
    <w:rsid w:val="0027213A"/>
    <w:rsid w:val="002723B7"/>
    <w:rsid w:val="00272579"/>
    <w:rsid w:val="002728BA"/>
    <w:rsid w:val="002728D8"/>
    <w:rsid w:val="00272F37"/>
    <w:rsid w:val="00273096"/>
    <w:rsid w:val="0027395A"/>
    <w:rsid w:val="0027399C"/>
    <w:rsid w:val="002744DD"/>
    <w:rsid w:val="00274545"/>
    <w:rsid w:val="00274766"/>
    <w:rsid w:val="00274B38"/>
    <w:rsid w:val="00274C2D"/>
    <w:rsid w:val="00275614"/>
    <w:rsid w:val="002763E3"/>
    <w:rsid w:val="002765D4"/>
    <w:rsid w:val="00276BD9"/>
    <w:rsid w:val="00276C6D"/>
    <w:rsid w:val="00277CDC"/>
    <w:rsid w:val="0028054F"/>
    <w:rsid w:val="00280B09"/>
    <w:rsid w:val="00280FD0"/>
    <w:rsid w:val="00282577"/>
    <w:rsid w:val="00282652"/>
    <w:rsid w:val="002827ED"/>
    <w:rsid w:val="00282F86"/>
    <w:rsid w:val="002835EC"/>
    <w:rsid w:val="002838A9"/>
    <w:rsid w:val="002838FC"/>
    <w:rsid w:val="00283B8A"/>
    <w:rsid w:val="00283BA8"/>
    <w:rsid w:val="00284AF5"/>
    <w:rsid w:val="00284C6D"/>
    <w:rsid w:val="0028512F"/>
    <w:rsid w:val="002851F0"/>
    <w:rsid w:val="00285209"/>
    <w:rsid w:val="00285747"/>
    <w:rsid w:val="00285A43"/>
    <w:rsid w:val="00286F04"/>
    <w:rsid w:val="00287489"/>
    <w:rsid w:val="002878A9"/>
    <w:rsid w:val="002879B3"/>
    <w:rsid w:val="00287AC3"/>
    <w:rsid w:val="00290023"/>
    <w:rsid w:val="002902C7"/>
    <w:rsid w:val="0029071A"/>
    <w:rsid w:val="0029116A"/>
    <w:rsid w:val="002911C8"/>
    <w:rsid w:val="00291D50"/>
    <w:rsid w:val="00291D9E"/>
    <w:rsid w:val="002921CB"/>
    <w:rsid w:val="0029259B"/>
    <w:rsid w:val="00292679"/>
    <w:rsid w:val="00293958"/>
    <w:rsid w:val="002944FF"/>
    <w:rsid w:val="00295239"/>
    <w:rsid w:val="00295514"/>
    <w:rsid w:val="00295524"/>
    <w:rsid w:val="002959B8"/>
    <w:rsid w:val="00295DE3"/>
    <w:rsid w:val="00295DE8"/>
    <w:rsid w:val="00295EB0"/>
    <w:rsid w:val="00295F26"/>
    <w:rsid w:val="00295FA1"/>
    <w:rsid w:val="00296225"/>
    <w:rsid w:val="0029680E"/>
    <w:rsid w:val="002968B2"/>
    <w:rsid w:val="002970BC"/>
    <w:rsid w:val="00297724"/>
    <w:rsid w:val="002977B3"/>
    <w:rsid w:val="00297DC4"/>
    <w:rsid w:val="002A0407"/>
    <w:rsid w:val="002A1183"/>
    <w:rsid w:val="002A1ABC"/>
    <w:rsid w:val="002A1B5F"/>
    <w:rsid w:val="002A1ED3"/>
    <w:rsid w:val="002A215B"/>
    <w:rsid w:val="002A246F"/>
    <w:rsid w:val="002A24B3"/>
    <w:rsid w:val="002A2787"/>
    <w:rsid w:val="002A2A73"/>
    <w:rsid w:val="002A2AF9"/>
    <w:rsid w:val="002A2C3D"/>
    <w:rsid w:val="002A2D37"/>
    <w:rsid w:val="002A3254"/>
    <w:rsid w:val="002A33EF"/>
    <w:rsid w:val="002A3959"/>
    <w:rsid w:val="002A3A79"/>
    <w:rsid w:val="002A44D1"/>
    <w:rsid w:val="002A4B25"/>
    <w:rsid w:val="002A4B38"/>
    <w:rsid w:val="002A541E"/>
    <w:rsid w:val="002A54E1"/>
    <w:rsid w:val="002A55FA"/>
    <w:rsid w:val="002A6337"/>
    <w:rsid w:val="002A63A6"/>
    <w:rsid w:val="002A6588"/>
    <w:rsid w:val="002A65D9"/>
    <w:rsid w:val="002A6623"/>
    <w:rsid w:val="002A680D"/>
    <w:rsid w:val="002A6FB7"/>
    <w:rsid w:val="002A7369"/>
    <w:rsid w:val="002A7761"/>
    <w:rsid w:val="002A7ECD"/>
    <w:rsid w:val="002A7FA1"/>
    <w:rsid w:val="002B018C"/>
    <w:rsid w:val="002B0263"/>
    <w:rsid w:val="002B045D"/>
    <w:rsid w:val="002B0EB1"/>
    <w:rsid w:val="002B1213"/>
    <w:rsid w:val="002B1260"/>
    <w:rsid w:val="002B1448"/>
    <w:rsid w:val="002B1DA1"/>
    <w:rsid w:val="002B1E77"/>
    <w:rsid w:val="002B20F7"/>
    <w:rsid w:val="002B22BA"/>
    <w:rsid w:val="002B37C2"/>
    <w:rsid w:val="002B40E1"/>
    <w:rsid w:val="002B4ACF"/>
    <w:rsid w:val="002B5215"/>
    <w:rsid w:val="002B53DF"/>
    <w:rsid w:val="002B5824"/>
    <w:rsid w:val="002B5886"/>
    <w:rsid w:val="002B5A67"/>
    <w:rsid w:val="002B5E90"/>
    <w:rsid w:val="002B664E"/>
    <w:rsid w:val="002B6CD5"/>
    <w:rsid w:val="002B6CDD"/>
    <w:rsid w:val="002B734D"/>
    <w:rsid w:val="002B73E3"/>
    <w:rsid w:val="002B7626"/>
    <w:rsid w:val="002B7C1A"/>
    <w:rsid w:val="002C0304"/>
    <w:rsid w:val="002C0FF7"/>
    <w:rsid w:val="002C16FC"/>
    <w:rsid w:val="002C18D8"/>
    <w:rsid w:val="002C1EB5"/>
    <w:rsid w:val="002C2592"/>
    <w:rsid w:val="002C2755"/>
    <w:rsid w:val="002C2A25"/>
    <w:rsid w:val="002C2D62"/>
    <w:rsid w:val="002C321B"/>
    <w:rsid w:val="002C3ABA"/>
    <w:rsid w:val="002C4562"/>
    <w:rsid w:val="002C47C5"/>
    <w:rsid w:val="002C49A9"/>
    <w:rsid w:val="002C4FC5"/>
    <w:rsid w:val="002C539A"/>
    <w:rsid w:val="002C548A"/>
    <w:rsid w:val="002C58F0"/>
    <w:rsid w:val="002C658A"/>
    <w:rsid w:val="002C6FC1"/>
    <w:rsid w:val="002C7BED"/>
    <w:rsid w:val="002D028C"/>
    <w:rsid w:val="002D0732"/>
    <w:rsid w:val="002D0AFA"/>
    <w:rsid w:val="002D14DA"/>
    <w:rsid w:val="002D1C3A"/>
    <w:rsid w:val="002D20EE"/>
    <w:rsid w:val="002D2A60"/>
    <w:rsid w:val="002D2B51"/>
    <w:rsid w:val="002D2B73"/>
    <w:rsid w:val="002D36C5"/>
    <w:rsid w:val="002D37EE"/>
    <w:rsid w:val="002D3BBF"/>
    <w:rsid w:val="002D46FA"/>
    <w:rsid w:val="002D473B"/>
    <w:rsid w:val="002D4A51"/>
    <w:rsid w:val="002D5051"/>
    <w:rsid w:val="002D5320"/>
    <w:rsid w:val="002D5441"/>
    <w:rsid w:val="002D56B8"/>
    <w:rsid w:val="002D57C1"/>
    <w:rsid w:val="002D5A0F"/>
    <w:rsid w:val="002D5BA3"/>
    <w:rsid w:val="002D5CB0"/>
    <w:rsid w:val="002D5DF4"/>
    <w:rsid w:val="002D5E02"/>
    <w:rsid w:val="002D66ED"/>
    <w:rsid w:val="002D6A08"/>
    <w:rsid w:val="002D6A9C"/>
    <w:rsid w:val="002D70F6"/>
    <w:rsid w:val="002D73FA"/>
    <w:rsid w:val="002D7483"/>
    <w:rsid w:val="002D77FB"/>
    <w:rsid w:val="002D79BB"/>
    <w:rsid w:val="002D7AEF"/>
    <w:rsid w:val="002D7F6C"/>
    <w:rsid w:val="002D7F83"/>
    <w:rsid w:val="002E01E2"/>
    <w:rsid w:val="002E087A"/>
    <w:rsid w:val="002E08B7"/>
    <w:rsid w:val="002E0CB5"/>
    <w:rsid w:val="002E1274"/>
    <w:rsid w:val="002E1922"/>
    <w:rsid w:val="002E201D"/>
    <w:rsid w:val="002E20EF"/>
    <w:rsid w:val="002E2127"/>
    <w:rsid w:val="002E2699"/>
    <w:rsid w:val="002E2835"/>
    <w:rsid w:val="002E2926"/>
    <w:rsid w:val="002E2A8A"/>
    <w:rsid w:val="002E2FE9"/>
    <w:rsid w:val="002E31FF"/>
    <w:rsid w:val="002E33D1"/>
    <w:rsid w:val="002E3AFC"/>
    <w:rsid w:val="002E3C4E"/>
    <w:rsid w:val="002E3CB2"/>
    <w:rsid w:val="002E3E41"/>
    <w:rsid w:val="002E44C7"/>
    <w:rsid w:val="002E47BA"/>
    <w:rsid w:val="002E561C"/>
    <w:rsid w:val="002E5AB8"/>
    <w:rsid w:val="002E6107"/>
    <w:rsid w:val="002E6387"/>
    <w:rsid w:val="002E7AD0"/>
    <w:rsid w:val="002F0087"/>
    <w:rsid w:val="002F05ED"/>
    <w:rsid w:val="002F0684"/>
    <w:rsid w:val="002F07B9"/>
    <w:rsid w:val="002F098B"/>
    <w:rsid w:val="002F0A79"/>
    <w:rsid w:val="002F1308"/>
    <w:rsid w:val="002F14EF"/>
    <w:rsid w:val="002F2EC6"/>
    <w:rsid w:val="002F2EF5"/>
    <w:rsid w:val="002F3877"/>
    <w:rsid w:val="002F3E52"/>
    <w:rsid w:val="002F407B"/>
    <w:rsid w:val="002F41FF"/>
    <w:rsid w:val="002F472E"/>
    <w:rsid w:val="002F4F3C"/>
    <w:rsid w:val="002F57C2"/>
    <w:rsid w:val="002F58C5"/>
    <w:rsid w:val="002F5924"/>
    <w:rsid w:val="002F5940"/>
    <w:rsid w:val="002F5BF5"/>
    <w:rsid w:val="002F6068"/>
    <w:rsid w:val="002F656C"/>
    <w:rsid w:val="002F6862"/>
    <w:rsid w:val="002F6AA1"/>
    <w:rsid w:val="002F70C2"/>
    <w:rsid w:val="002F736A"/>
    <w:rsid w:val="002F7D72"/>
    <w:rsid w:val="00300058"/>
    <w:rsid w:val="0030071D"/>
    <w:rsid w:val="00300BDE"/>
    <w:rsid w:val="00300C4D"/>
    <w:rsid w:val="00300F07"/>
    <w:rsid w:val="0030102B"/>
    <w:rsid w:val="00301C0F"/>
    <w:rsid w:val="0030226A"/>
    <w:rsid w:val="00302630"/>
    <w:rsid w:val="00302817"/>
    <w:rsid w:val="00302ADE"/>
    <w:rsid w:val="00302BCA"/>
    <w:rsid w:val="00302E89"/>
    <w:rsid w:val="00303598"/>
    <w:rsid w:val="0030388D"/>
    <w:rsid w:val="00303CFA"/>
    <w:rsid w:val="003042B8"/>
    <w:rsid w:val="003043EA"/>
    <w:rsid w:val="00304705"/>
    <w:rsid w:val="00304C54"/>
    <w:rsid w:val="00304F9B"/>
    <w:rsid w:val="00305ED4"/>
    <w:rsid w:val="003064D3"/>
    <w:rsid w:val="003065BA"/>
    <w:rsid w:val="00306AC3"/>
    <w:rsid w:val="00306C48"/>
    <w:rsid w:val="00307026"/>
    <w:rsid w:val="00307B36"/>
    <w:rsid w:val="00307C27"/>
    <w:rsid w:val="00307DC2"/>
    <w:rsid w:val="003102ED"/>
    <w:rsid w:val="0031061B"/>
    <w:rsid w:val="003107A0"/>
    <w:rsid w:val="00310899"/>
    <w:rsid w:val="0031112A"/>
    <w:rsid w:val="0031137D"/>
    <w:rsid w:val="003117FF"/>
    <w:rsid w:val="00311AA5"/>
    <w:rsid w:val="00311AAA"/>
    <w:rsid w:val="00311E2D"/>
    <w:rsid w:val="003120E3"/>
    <w:rsid w:val="00313056"/>
    <w:rsid w:val="003134CE"/>
    <w:rsid w:val="0031394D"/>
    <w:rsid w:val="00313B6E"/>
    <w:rsid w:val="00313BBC"/>
    <w:rsid w:val="00313CFD"/>
    <w:rsid w:val="00313DE5"/>
    <w:rsid w:val="003140D6"/>
    <w:rsid w:val="00314233"/>
    <w:rsid w:val="0031457D"/>
    <w:rsid w:val="0031510D"/>
    <w:rsid w:val="00315C88"/>
    <w:rsid w:val="00315D88"/>
    <w:rsid w:val="00315E8E"/>
    <w:rsid w:val="003160F5"/>
    <w:rsid w:val="0031639C"/>
    <w:rsid w:val="00316794"/>
    <w:rsid w:val="003167D0"/>
    <w:rsid w:val="00316D29"/>
    <w:rsid w:val="003170B7"/>
    <w:rsid w:val="00317300"/>
    <w:rsid w:val="00317704"/>
    <w:rsid w:val="00317813"/>
    <w:rsid w:val="00317D7D"/>
    <w:rsid w:val="00317DD7"/>
    <w:rsid w:val="00320239"/>
    <w:rsid w:val="003202FB"/>
    <w:rsid w:val="00320F62"/>
    <w:rsid w:val="00320FFB"/>
    <w:rsid w:val="003216B4"/>
    <w:rsid w:val="0032172E"/>
    <w:rsid w:val="00321A23"/>
    <w:rsid w:val="00321D83"/>
    <w:rsid w:val="00321E42"/>
    <w:rsid w:val="00322198"/>
    <w:rsid w:val="00322306"/>
    <w:rsid w:val="00322691"/>
    <w:rsid w:val="00322831"/>
    <w:rsid w:val="003228CD"/>
    <w:rsid w:val="00322C72"/>
    <w:rsid w:val="00322D18"/>
    <w:rsid w:val="00322FE0"/>
    <w:rsid w:val="00323833"/>
    <w:rsid w:val="0032392A"/>
    <w:rsid w:val="00323BE5"/>
    <w:rsid w:val="00323DD0"/>
    <w:rsid w:val="00324018"/>
    <w:rsid w:val="003243AA"/>
    <w:rsid w:val="003246C6"/>
    <w:rsid w:val="003248B0"/>
    <w:rsid w:val="00324DF4"/>
    <w:rsid w:val="0032558E"/>
    <w:rsid w:val="00325B83"/>
    <w:rsid w:val="00325BAF"/>
    <w:rsid w:val="00326749"/>
    <w:rsid w:val="00326791"/>
    <w:rsid w:val="003273EA"/>
    <w:rsid w:val="00327612"/>
    <w:rsid w:val="00327CF0"/>
    <w:rsid w:val="00330905"/>
    <w:rsid w:val="00330961"/>
    <w:rsid w:val="00331119"/>
    <w:rsid w:val="003312BC"/>
    <w:rsid w:val="003315A0"/>
    <w:rsid w:val="00331646"/>
    <w:rsid w:val="00331814"/>
    <w:rsid w:val="00331F83"/>
    <w:rsid w:val="003321EF"/>
    <w:rsid w:val="003325DE"/>
    <w:rsid w:val="003326AF"/>
    <w:rsid w:val="003332E1"/>
    <w:rsid w:val="00333390"/>
    <w:rsid w:val="00333A43"/>
    <w:rsid w:val="00333A94"/>
    <w:rsid w:val="00333BFD"/>
    <w:rsid w:val="00333DD8"/>
    <w:rsid w:val="0033431E"/>
    <w:rsid w:val="0033480A"/>
    <w:rsid w:val="00334939"/>
    <w:rsid w:val="00334A7E"/>
    <w:rsid w:val="00334DE1"/>
    <w:rsid w:val="00335614"/>
    <w:rsid w:val="0033609A"/>
    <w:rsid w:val="003365CE"/>
    <w:rsid w:val="003367C5"/>
    <w:rsid w:val="00336F74"/>
    <w:rsid w:val="003370D1"/>
    <w:rsid w:val="00337CA0"/>
    <w:rsid w:val="003404AF"/>
    <w:rsid w:val="00340840"/>
    <w:rsid w:val="00340A94"/>
    <w:rsid w:val="00340EC6"/>
    <w:rsid w:val="00340F02"/>
    <w:rsid w:val="00341054"/>
    <w:rsid w:val="00341256"/>
    <w:rsid w:val="0034171D"/>
    <w:rsid w:val="00341920"/>
    <w:rsid w:val="00341C66"/>
    <w:rsid w:val="00341ECB"/>
    <w:rsid w:val="00342244"/>
    <w:rsid w:val="00342645"/>
    <w:rsid w:val="00342D8E"/>
    <w:rsid w:val="00343430"/>
    <w:rsid w:val="003436A7"/>
    <w:rsid w:val="00343996"/>
    <w:rsid w:val="00343BB0"/>
    <w:rsid w:val="00343CEE"/>
    <w:rsid w:val="00344781"/>
    <w:rsid w:val="0034478F"/>
    <w:rsid w:val="00344EEF"/>
    <w:rsid w:val="0034575E"/>
    <w:rsid w:val="00345865"/>
    <w:rsid w:val="00345C22"/>
    <w:rsid w:val="00345C42"/>
    <w:rsid w:val="00345C46"/>
    <w:rsid w:val="0034674D"/>
    <w:rsid w:val="003468A9"/>
    <w:rsid w:val="00346979"/>
    <w:rsid w:val="003475F2"/>
    <w:rsid w:val="00347D99"/>
    <w:rsid w:val="00350386"/>
    <w:rsid w:val="00350A7F"/>
    <w:rsid w:val="003511AB"/>
    <w:rsid w:val="00351290"/>
    <w:rsid w:val="0035133B"/>
    <w:rsid w:val="0035159E"/>
    <w:rsid w:val="0035245D"/>
    <w:rsid w:val="00352D3B"/>
    <w:rsid w:val="00352E87"/>
    <w:rsid w:val="00353256"/>
    <w:rsid w:val="0035337E"/>
    <w:rsid w:val="00353461"/>
    <w:rsid w:val="00354C6C"/>
    <w:rsid w:val="003550FD"/>
    <w:rsid w:val="00355140"/>
    <w:rsid w:val="0035606A"/>
    <w:rsid w:val="003564D7"/>
    <w:rsid w:val="00356509"/>
    <w:rsid w:val="003566C5"/>
    <w:rsid w:val="003567B6"/>
    <w:rsid w:val="003568F6"/>
    <w:rsid w:val="00356DE9"/>
    <w:rsid w:val="00356DEA"/>
    <w:rsid w:val="00356DF5"/>
    <w:rsid w:val="00356E91"/>
    <w:rsid w:val="00356E9A"/>
    <w:rsid w:val="00357083"/>
    <w:rsid w:val="003572D3"/>
    <w:rsid w:val="0035733B"/>
    <w:rsid w:val="00357478"/>
    <w:rsid w:val="0035789F"/>
    <w:rsid w:val="00357ABD"/>
    <w:rsid w:val="00357DE8"/>
    <w:rsid w:val="00357F28"/>
    <w:rsid w:val="00360905"/>
    <w:rsid w:val="003609CB"/>
    <w:rsid w:val="00360A09"/>
    <w:rsid w:val="00360CE5"/>
    <w:rsid w:val="00361210"/>
    <w:rsid w:val="00361462"/>
    <w:rsid w:val="00361531"/>
    <w:rsid w:val="00361B9B"/>
    <w:rsid w:val="00362040"/>
    <w:rsid w:val="003621BD"/>
    <w:rsid w:val="0036246A"/>
    <w:rsid w:val="003627FD"/>
    <w:rsid w:val="00362F25"/>
    <w:rsid w:val="00363218"/>
    <w:rsid w:val="00363298"/>
    <w:rsid w:val="00363675"/>
    <w:rsid w:val="00363F6F"/>
    <w:rsid w:val="00363FB7"/>
    <w:rsid w:val="00364380"/>
    <w:rsid w:val="003646F1"/>
    <w:rsid w:val="00365C2A"/>
    <w:rsid w:val="00365F48"/>
    <w:rsid w:val="00365F49"/>
    <w:rsid w:val="00366271"/>
    <w:rsid w:val="0036685E"/>
    <w:rsid w:val="00366A9E"/>
    <w:rsid w:val="00366E06"/>
    <w:rsid w:val="00366F98"/>
    <w:rsid w:val="0036708F"/>
    <w:rsid w:val="003670C3"/>
    <w:rsid w:val="0036745D"/>
    <w:rsid w:val="0036784A"/>
    <w:rsid w:val="003678CF"/>
    <w:rsid w:val="0036798E"/>
    <w:rsid w:val="00367C7A"/>
    <w:rsid w:val="00367D70"/>
    <w:rsid w:val="003701DB"/>
    <w:rsid w:val="00370619"/>
    <w:rsid w:val="003707A9"/>
    <w:rsid w:val="00370958"/>
    <w:rsid w:val="003711FB"/>
    <w:rsid w:val="0037225A"/>
    <w:rsid w:val="003723AF"/>
    <w:rsid w:val="00372559"/>
    <w:rsid w:val="00372786"/>
    <w:rsid w:val="00372788"/>
    <w:rsid w:val="00372942"/>
    <w:rsid w:val="00372BA3"/>
    <w:rsid w:val="0037384C"/>
    <w:rsid w:val="00373BE7"/>
    <w:rsid w:val="00373D2F"/>
    <w:rsid w:val="00374076"/>
    <w:rsid w:val="003742EA"/>
    <w:rsid w:val="0037433B"/>
    <w:rsid w:val="0037467C"/>
    <w:rsid w:val="00374F92"/>
    <w:rsid w:val="0037565E"/>
    <w:rsid w:val="00375C26"/>
    <w:rsid w:val="003763B8"/>
    <w:rsid w:val="00376414"/>
    <w:rsid w:val="00376484"/>
    <w:rsid w:val="00376646"/>
    <w:rsid w:val="00376AC4"/>
    <w:rsid w:val="00376DA3"/>
    <w:rsid w:val="00376E72"/>
    <w:rsid w:val="00376F14"/>
    <w:rsid w:val="00377A1F"/>
    <w:rsid w:val="00377D1B"/>
    <w:rsid w:val="00377D49"/>
    <w:rsid w:val="00377FE1"/>
    <w:rsid w:val="0038006F"/>
    <w:rsid w:val="0038024D"/>
    <w:rsid w:val="0038038C"/>
    <w:rsid w:val="00380565"/>
    <w:rsid w:val="0038115C"/>
    <w:rsid w:val="003811CB"/>
    <w:rsid w:val="003813C4"/>
    <w:rsid w:val="0038189F"/>
    <w:rsid w:val="0038199F"/>
    <w:rsid w:val="00381BF3"/>
    <w:rsid w:val="00381D7C"/>
    <w:rsid w:val="0038255C"/>
    <w:rsid w:val="003826CC"/>
    <w:rsid w:val="00382E06"/>
    <w:rsid w:val="003830B1"/>
    <w:rsid w:val="00383199"/>
    <w:rsid w:val="00383246"/>
    <w:rsid w:val="0038327A"/>
    <w:rsid w:val="00383C54"/>
    <w:rsid w:val="00383DB4"/>
    <w:rsid w:val="0038430C"/>
    <w:rsid w:val="003844AE"/>
    <w:rsid w:val="0038459C"/>
    <w:rsid w:val="003852CF"/>
    <w:rsid w:val="003855E8"/>
    <w:rsid w:val="003858ED"/>
    <w:rsid w:val="00385936"/>
    <w:rsid w:val="00385C92"/>
    <w:rsid w:val="00385EFE"/>
    <w:rsid w:val="003860C1"/>
    <w:rsid w:val="00386107"/>
    <w:rsid w:val="0038617A"/>
    <w:rsid w:val="003862C7"/>
    <w:rsid w:val="00386310"/>
    <w:rsid w:val="00386FBC"/>
    <w:rsid w:val="003874CF"/>
    <w:rsid w:val="00387B23"/>
    <w:rsid w:val="00387C42"/>
    <w:rsid w:val="00390496"/>
    <w:rsid w:val="0039091D"/>
    <w:rsid w:val="0039097E"/>
    <w:rsid w:val="00390A01"/>
    <w:rsid w:val="00390A0B"/>
    <w:rsid w:val="00390B19"/>
    <w:rsid w:val="00390C73"/>
    <w:rsid w:val="00390DDA"/>
    <w:rsid w:val="00390EE7"/>
    <w:rsid w:val="00391260"/>
    <w:rsid w:val="0039135D"/>
    <w:rsid w:val="00391627"/>
    <w:rsid w:val="0039223D"/>
    <w:rsid w:val="003922F2"/>
    <w:rsid w:val="003926AA"/>
    <w:rsid w:val="00392CBE"/>
    <w:rsid w:val="0039348F"/>
    <w:rsid w:val="003945E7"/>
    <w:rsid w:val="0039528D"/>
    <w:rsid w:val="00395F7C"/>
    <w:rsid w:val="00396163"/>
    <w:rsid w:val="003965BE"/>
    <w:rsid w:val="00396621"/>
    <w:rsid w:val="00396DBF"/>
    <w:rsid w:val="003972B5"/>
    <w:rsid w:val="0039750E"/>
    <w:rsid w:val="00397532"/>
    <w:rsid w:val="0039785D"/>
    <w:rsid w:val="00397FCA"/>
    <w:rsid w:val="003A00BB"/>
    <w:rsid w:val="003A0643"/>
    <w:rsid w:val="003A0822"/>
    <w:rsid w:val="003A0BA6"/>
    <w:rsid w:val="003A13EE"/>
    <w:rsid w:val="003A2119"/>
    <w:rsid w:val="003A2512"/>
    <w:rsid w:val="003A289F"/>
    <w:rsid w:val="003A2F09"/>
    <w:rsid w:val="003A3551"/>
    <w:rsid w:val="003A4490"/>
    <w:rsid w:val="003A4BE5"/>
    <w:rsid w:val="003A4E22"/>
    <w:rsid w:val="003A5123"/>
    <w:rsid w:val="003A567D"/>
    <w:rsid w:val="003A584F"/>
    <w:rsid w:val="003A61D4"/>
    <w:rsid w:val="003A65BA"/>
    <w:rsid w:val="003A6792"/>
    <w:rsid w:val="003A6D48"/>
    <w:rsid w:val="003A6D7B"/>
    <w:rsid w:val="003A6EA7"/>
    <w:rsid w:val="003A7DAA"/>
    <w:rsid w:val="003A7E56"/>
    <w:rsid w:val="003B024F"/>
    <w:rsid w:val="003B05A3"/>
    <w:rsid w:val="003B11E0"/>
    <w:rsid w:val="003B1510"/>
    <w:rsid w:val="003B1560"/>
    <w:rsid w:val="003B15A9"/>
    <w:rsid w:val="003B1A7C"/>
    <w:rsid w:val="003B1A85"/>
    <w:rsid w:val="003B1BBB"/>
    <w:rsid w:val="003B1DA4"/>
    <w:rsid w:val="003B1EC3"/>
    <w:rsid w:val="003B25E4"/>
    <w:rsid w:val="003B2E61"/>
    <w:rsid w:val="003B2EC3"/>
    <w:rsid w:val="003B3155"/>
    <w:rsid w:val="003B334A"/>
    <w:rsid w:val="003B3503"/>
    <w:rsid w:val="003B36C4"/>
    <w:rsid w:val="003B43C7"/>
    <w:rsid w:val="003B48C5"/>
    <w:rsid w:val="003B4C1F"/>
    <w:rsid w:val="003B547F"/>
    <w:rsid w:val="003B5516"/>
    <w:rsid w:val="003B5574"/>
    <w:rsid w:val="003B5AFF"/>
    <w:rsid w:val="003B5D9F"/>
    <w:rsid w:val="003B6495"/>
    <w:rsid w:val="003B65FA"/>
    <w:rsid w:val="003B6E12"/>
    <w:rsid w:val="003B71CB"/>
    <w:rsid w:val="003B7BFD"/>
    <w:rsid w:val="003C0037"/>
    <w:rsid w:val="003C0359"/>
    <w:rsid w:val="003C03EB"/>
    <w:rsid w:val="003C0541"/>
    <w:rsid w:val="003C0814"/>
    <w:rsid w:val="003C0C59"/>
    <w:rsid w:val="003C132F"/>
    <w:rsid w:val="003C1349"/>
    <w:rsid w:val="003C1542"/>
    <w:rsid w:val="003C159F"/>
    <w:rsid w:val="003C176C"/>
    <w:rsid w:val="003C1E2C"/>
    <w:rsid w:val="003C1F72"/>
    <w:rsid w:val="003C236C"/>
    <w:rsid w:val="003C2B41"/>
    <w:rsid w:val="003C342A"/>
    <w:rsid w:val="003C36C3"/>
    <w:rsid w:val="003C3979"/>
    <w:rsid w:val="003C3A2F"/>
    <w:rsid w:val="003C43D0"/>
    <w:rsid w:val="003C4727"/>
    <w:rsid w:val="003C48FD"/>
    <w:rsid w:val="003C5437"/>
    <w:rsid w:val="003C543C"/>
    <w:rsid w:val="003C54D1"/>
    <w:rsid w:val="003C5AF8"/>
    <w:rsid w:val="003C66E1"/>
    <w:rsid w:val="003C6B05"/>
    <w:rsid w:val="003C6C75"/>
    <w:rsid w:val="003C6E38"/>
    <w:rsid w:val="003C7565"/>
    <w:rsid w:val="003C769E"/>
    <w:rsid w:val="003C77F1"/>
    <w:rsid w:val="003C7C59"/>
    <w:rsid w:val="003C7DF4"/>
    <w:rsid w:val="003D05D1"/>
    <w:rsid w:val="003D08CB"/>
    <w:rsid w:val="003D0AD3"/>
    <w:rsid w:val="003D10DD"/>
    <w:rsid w:val="003D1272"/>
    <w:rsid w:val="003D16FA"/>
    <w:rsid w:val="003D1BBE"/>
    <w:rsid w:val="003D1C1D"/>
    <w:rsid w:val="003D1CE4"/>
    <w:rsid w:val="003D1E09"/>
    <w:rsid w:val="003D28D8"/>
    <w:rsid w:val="003D29DD"/>
    <w:rsid w:val="003D2B56"/>
    <w:rsid w:val="003D2C08"/>
    <w:rsid w:val="003D30F2"/>
    <w:rsid w:val="003D313F"/>
    <w:rsid w:val="003D33C1"/>
    <w:rsid w:val="003D3A46"/>
    <w:rsid w:val="003D4996"/>
    <w:rsid w:val="003D4AEE"/>
    <w:rsid w:val="003D4BAB"/>
    <w:rsid w:val="003D4DC4"/>
    <w:rsid w:val="003D5F12"/>
    <w:rsid w:val="003D67F3"/>
    <w:rsid w:val="003D6A0A"/>
    <w:rsid w:val="003D6D17"/>
    <w:rsid w:val="003D6F06"/>
    <w:rsid w:val="003D7137"/>
    <w:rsid w:val="003E032E"/>
    <w:rsid w:val="003E0B4E"/>
    <w:rsid w:val="003E0DDB"/>
    <w:rsid w:val="003E12E5"/>
    <w:rsid w:val="003E1907"/>
    <w:rsid w:val="003E27E7"/>
    <w:rsid w:val="003E288A"/>
    <w:rsid w:val="003E2E24"/>
    <w:rsid w:val="003E33F0"/>
    <w:rsid w:val="003E38EF"/>
    <w:rsid w:val="003E3B6D"/>
    <w:rsid w:val="003E3DC8"/>
    <w:rsid w:val="003E4216"/>
    <w:rsid w:val="003E427E"/>
    <w:rsid w:val="003E451D"/>
    <w:rsid w:val="003E4A7D"/>
    <w:rsid w:val="003E4CDC"/>
    <w:rsid w:val="003E500A"/>
    <w:rsid w:val="003E6538"/>
    <w:rsid w:val="003E6581"/>
    <w:rsid w:val="003E6AF7"/>
    <w:rsid w:val="003E6DB0"/>
    <w:rsid w:val="003E6E5A"/>
    <w:rsid w:val="003E708B"/>
    <w:rsid w:val="003E72B4"/>
    <w:rsid w:val="003E7745"/>
    <w:rsid w:val="003E7C6E"/>
    <w:rsid w:val="003F0D77"/>
    <w:rsid w:val="003F10A7"/>
    <w:rsid w:val="003F10F3"/>
    <w:rsid w:val="003F12EE"/>
    <w:rsid w:val="003F134A"/>
    <w:rsid w:val="003F1867"/>
    <w:rsid w:val="003F18AC"/>
    <w:rsid w:val="003F2326"/>
    <w:rsid w:val="003F250B"/>
    <w:rsid w:val="003F271B"/>
    <w:rsid w:val="003F32E7"/>
    <w:rsid w:val="003F402F"/>
    <w:rsid w:val="003F4A87"/>
    <w:rsid w:val="003F5211"/>
    <w:rsid w:val="003F5F21"/>
    <w:rsid w:val="003F61BD"/>
    <w:rsid w:val="003F663C"/>
    <w:rsid w:val="003F67C0"/>
    <w:rsid w:val="003F694F"/>
    <w:rsid w:val="003F6D67"/>
    <w:rsid w:val="003F6F9C"/>
    <w:rsid w:val="003F743F"/>
    <w:rsid w:val="003F75FF"/>
    <w:rsid w:val="003F7E34"/>
    <w:rsid w:val="003F7F62"/>
    <w:rsid w:val="0040011C"/>
    <w:rsid w:val="004001A1"/>
    <w:rsid w:val="004004D5"/>
    <w:rsid w:val="004005F1"/>
    <w:rsid w:val="00400786"/>
    <w:rsid w:val="004008A2"/>
    <w:rsid w:val="00400B06"/>
    <w:rsid w:val="00400C18"/>
    <w:rsid w:val="004010F0"/>
    <w:rsid w:val="004023C6"/>
    <w:rsid w:val="0040321D"/>
    <w:rsid w:val="004034FF"/>
    <w:rsid w:val="0040358D"/>
    <w:rsid w:val="004037F8"/>
    <w:rsid w:val="00403868"/>
    <w:rsid w:val="004039E1"/>
    <w:rsid w:val="004039ED"/>
    <w:rsid w:val="00403C71"/>
    <w:rsid w:val="0040481D"/>
    <w:rsid w:val="00405668"/>
    <w:rsid w:val="004059C5"/>
    <w:rsid w:val="00405EF3"/>
    <w:rsid w:val="004064F4"/>
    <w:rsid w:val="00406BD3"/>
    <w:rsid w:val="00406C70"/>
    <w:rsid w:val="0040750B"/>
    <w:rsid w:val="00407D70"/>
    <w:rsid w:val="0041035E"/>
    <w:rsid w:val="00410689"/>
    <w:rsid w:val="00410C04"/>
    <w:rsid w:val="00410D22"/>
    <w:rsid w:val="00411220"/>
    <w:rsid w:val="00411509"/>
    <w:rsid w:val="0041155F"/>
    <w:rsid w:val="004116DA"/>
    <w:rsid w:val="004119BA"/>
    <w:rsid w:val="00411B2A"/>
    <w:rsid w:val="00411DDF"/>
    <w:rsid w:val="00411F0D"/>
    <w:rsid w:val="0041204B"/>
    <w:rsid w:val="00412176"/>
    <w:rsid w:val="00412909"/>
    <w:rsid w:val="00412B08"/>
    <w:rsid w:val="00413049"/>
    <w:rsid w:val="0041351D"/>
    <w:rsid w:val="004140E0"/>
    <w:rsid w:val="00414482"/>
    <w:rsid w:val="0041463E"/>
    <w:rsid w:val="004147CE"/>
    <w:rsid w:val="004148C4"/>
    <w:rsid w:val="0041602A"/>
    <w:rsid w:val="004160B1"/>
    <w:rsid w:val="00416BFC"/>
    <w:rsid w:val="004171D8"/>
    <w:rsid w:val="00417820"/>
    <w:rsid w:val="004178ED"/>
    <w:rsid w:val="00417A17"/>
    <w:rsid w:val="00417BF3"/>
    <w:rsid w:val="00417E84"/>
    <w:rsid w:val="004204CB"/>
    <w:rsid w:val="0042050D"/>
    <w:rsid w:val="0042051B"/>
    <w:rsid w:val="0042072D"/>
    <w:rsid w:val="00421078"/>
    <w:rsid w:val="00421229"/>
    <w:rsid w:val="0042230A"/>
    <w:rsid w:val="00422904"/>
    <w:rsid w:val="00422D82"/>
    <w:rsid w:val="00423118"/>
    <w:rsid w:val="004233E3"/>
    <w:rsid w:val="00423679"/>
    <w:rsid w:val="004237A8"/>
    <w:rsid w:val="00423810"/>
    <w:rsid w:val="0042381F"/>
    <w:rsid w:val="00423AFF"/>
    <w:rsid w:val="00423E07"/>
    <w:rsid w:val="00423F3F"/>
    <w:rsid w:val="004246FC"/>
    <w:rsid w:val="004247E7"/>
    <w:rsid w:val="00424EAC"/>
    <w:rsid w:val="00424F32"/>
    <w:rsid w:val="004257C8"/>
    <w:rsid w:val="00425A78"/>
    <w:rsid w:val="00425B2A"/>
    <w:rsid w:val="00425D58"/>
    <w:rsid w:val="004265CC"/>
    <w:rsid w:val="00426EB4"/>
    <w:rsid w:val="004270D7"/>
    <w:rsid w:val="00427599"/>
    <w:rsid w:val="004302C1"/>
    <w:rsid w:val="00430755"/>
    <w:rsid w:val="00430D10"/>
    <w:rsid w:val="0043121B"/>
    <w:rsid w:val="00431708"/>
    <w:rsid w:val="00431AC5"/>
    <w:rsid w:val="00431D4F"/>
    <w:rsid w:val="00431F4B"/>
    <w:rsid w:val="00432632"/>
    <w:rsid w:val="00432E4B"/>
    <w:rsid w:val="00432FD6"/>
    <w:rsid w:val="0043342C"/>
    <w:rsid w:val="0043392F"/>
    <w:rsid w:val="00433F2C"/>
    <w:rsid w:val="0043402B"/>
    <w:rsid w:val="004344DE"/>
    <w:rsid w:val="00435914"/>
    <w:rsid w:val="00435A07"/>
    <w:rsid w:val="00436439"/>
    <w:rsid w:val="00436C45"/>
    <w:rsid w:val="00436E54"/>
    <w:rsid w:val="004376E7"/>
    <w:rsid w:val="00437A3B"/>
    <w:rsid w:val="00437C69"/>
    <w:rsid w:val="00437DF1"/>
    <w:rsid w:val="00437ECC"/>
    <w:rsid w:val="004400BA"/>
    <w:rsid w:val="004405E7"/>
    <w:rsid w:val="004406DA"/>
    <w:rsid w:val="00440A83"/>
    <w:rsid w:val="0044253F"/>
    <w:rsid w:val="00442545"/>
    <w:rsid w:val="004428B0"/>
    <w:rsid w:val="00442B1B"/>
    <w:rsid w:val="00442EF4"/>
    <w:rsid w:val="004435B3"/>
    <w:rsid w:val="0044390D"/>
    <w:rsid w:val="004439FD"/>
    <w:rsid w:val="00443F01"/>
    <w:rsid w:val="00443F9B"/>
    <w:rsid w:val="0044516D"/>
    <w:rsid w:val="00445E27"/>
    <w:rsid w:val="004460D2"/>
    <w:rsid w:val="00446482"/>
    <w:rsid w:val="0044730E"/>
    <w:rsid w:val="00447787"/>
    <w:rsid w:val="004477FD"/>
    <w:rsid w:val="00447922"/>
    <w:rsid w:val="004479F0"/>
    <w:rsid w:val="00447B55"/>
    <w:rsid w:val="0045016F"/>
    <w:rsid w:val="00450679"/>
    <w:rsid w:val="004507E9"/>
    <w:rsid w:val="00450D25"/>
    <w:rsid w:val="00451325"/>
    <w:rsid w:val="00451A4F"/>
    <w:rsid w:val="00451B41"/>
    <w:rsid w:val="00452322"/>
    <w:rsid w:val="004525EF"/>
    <w:rsid w:val="00452B60"/>
    <w:rsid w:val="00453311"/>
    <w:rsid w:val="0045357A"/>
    <w:rsid w:val="004535D6"/>
    <w:rsid w:val="00454534"/>
    <w:rsid w:val="00454628"/>
    <w:rsid w:val="004546EE"/>
    <w:rsid w:val="00454A3D"/>
    <w:rsid w:val="00455909"/>
    <w:rsid w:val="00455EAD"/>
    <w:rsid w:val="0045608C"/>
    <w:rsid w:val="004561B9"/>
    <w:rsid w:val="00456540"/>
    <w:rsid w:val="004566EE"/>
    <w:rsid w:val="00456929"/>
    <w:rsid w:val="00456D40"/>
    <w:rsid w:val="00457A6D"/>
    <w:rsid w:val="00457E34"/>
    <w:rsid w:val="00460367"/>
    <w:rsid w:val="0046053B"/>
    <w:rsid w:val="00460AA9"/>
    <w:rsid w:val="00461240"/>
    <w:rsid w:val="004612B8"/>
    <w:rsid w:val="004615E2"/>
    <w:rsid w:val="004617F2"/>
    <w:rsid w:val="0046198F"/>
    <w:rsid w:val="004619D6"/>
    <w:rsid w:val="00461AC8"/>
    <w:rsid w:val="00461CD3"/>
    <w:rsid w:val="00462261"/>
    <w:rsid w:val="00462310"/>
    <w:rsid w:val="004624C5"/>
    <w:rsid w:val="00462E80"/>
    <w:rsid w:val="00462E8C"/>
    <w:rsid w:val="0046307C"/>
    <w:rsid w:val="00463200"/>
    <w:rsid w:val="00463509"/>
    <w:rsid w:val="00464665"/>
    <w:rsid w:val="00464907"/>
    <w:rsid w:val="00464C4F"/>
    <w:rsid w:val="00464FBB"/>
    <w:rsid w:val="004652EF"/>
    <w:rsid w:val="00465E71"/>
    <w:rsid w:val="00466625"/>
    <w:rsid w:val="0046703E"/>
    <w:rsid w:val="0046730D"/>
    <w:rsid w:val="004675C1"/>
    <w:rsid w:val="00467C4D"/>
    <w:rsid w:val="0047018B"/>
    <w:rsid w:val="0047031D"/>
    <w:rsid w:val="00470A71"/>
    <w:rsid w:val="00470C81"/>
    <w:rsid w:val="00470E43"/>
    <w:rsid w:val="00470E4F"/>
    <w:rsid w:val="0047162A"/>
    <w:rsid w:val="00471924"/>
    <w:rsid w:val="00471AF7"/>
    <w:rsid w:val="00471FCF"/>
    <w:rsid w:val="0047271F"/>
    <w:rsid w:val="00472A3B"/>
    <w:rsid w:val="00472B0C"/>
    <w:rsid w:val="0047324D"/>
    <w:rsid w:val="004734FA"/>
    <w:rsid w:val="0047366B"/>
    <w:rsid w:val="0047378C"/>
    <w:rsid w:val="00473915"/>
    <w:rsid w:val="00474202"/>
    <w:rsid w:val="00474874"/>
    <w:rsid w:val="00474E51"/>
    <w:rsid w:val="0047532D"/>
    <w:rsid w:val="0047539A"/>
    <w:rsid w:val="004755E3"/>
    <w:rsid w:val="004758AE"/>
    <w:rsid w:val="00475A29"/>
    <w:rsid w:val="00475E29"/>
    <w:rsid w:val="004769A6"/>
    <w:rsid w:val="00476DB7"/>
    <w:rsid w:val="00476E1C"/>
    <w:rsid w:val="0047747B"/>
    <w:rsid w:val="004777DE"/>
    <w:rsid w:val="00477B71"/>
    <w:rsid w:val="00477EAA"/>
    <w:rsid w:val="00480516"/>
    <w:rsid w:val="00480CAD"/>
    <w:rsid w:val="00481081"/>
    <w:rsid w:val="004814BD"/>
    <w:rsid w:val="004819F6"/>
    <w:rsid w:val="00481C75"/>
    <w:rsid w:val="00481F40"/>
    <w:rsid w:val="004824CF"/>
    <w:rsid w:val="00482522"/>
    <w:rsid w:val="00482614"/>
    <w:rsid w:val="00482ADD"/>
    <w:rsid w:val="00482CA3"/>
    <w:rsid w:val="00482D6C"/>
    <w:rsid w:val="00482FEC"/>
    <w:rsid w:val="0048343A"/>
    <w:rsid w:val="0048369C"/>
    <w:rsid w:val="00483795"/>
    <w:rsid w:val="004837A7"/>
    <w:rsid w:val="004838DA"/>
    <w:rsid w:val="00483EF4"/>
    <w:rsid w:val="00483F0F"/>
    <w:rsid w:val="00484599"/>
    <w:rsid w:val="00484637"/>
    <w:rsid w:val="004848FC"/>
    <w:rsid w:val="004849F3"/>
    <w:rsid w:val="004851E0"/>
    <w:rsid w:val="0048553B"/>
    <w:rsid w:val="004857EF"/>
    <w:rsid w:val="00485A0A"/>
    <w:rsid w:val="00485D7A"/>
    <w:rsid w:val="004860E0"/>
    <w:rsid w:val="004861C5"/>
    <w:rsid w:val="00486505"/>
    <w:rsid w:val="004865DD"/>
    <w:rsid w:val="00486841"/>
    <w:rsid w:val="00486B21"/>
    <w:rsid w:val="00486EE5"/>
    <w:rsid w:val="004870FF"/>
    <w:rsid w:val="00487CEB"/>
    <w:rsid w:val="00487DEB"/>
    <w:rsid w:val="004900CD"/>
    <w:rsid w:val="00490477"/>
    <w:rsid w:val="004904DE"/>
    <w:rsid w:val="0049099B"/>
    <w:rsid w:val="004909D0"/>
    <w:rsid w:val="00490F70"/>
    <w:rsid w:val="004913E1"/>
    <w:rsid w:val="0049145C"/>
    <w:rsid w:val="004915A8"/>
    <w:rsid w:val="00491A4C"/>
    <w:rsid w:val="00492098"/>
    <w:rsid w:val="00493687"/>
    <w:rsid w:val="004939AF"/>
    <w:rsid w:val="00493B89"/>
    <w:rsid w:val="00493CF3"/>
    <w:rsid w:val="004950C8"/>
    <w:rsid w:val="0049519A"/>
    <w:rsid w:val="004951B5"/>
    <w:rsid w:val="0049596F"/>
    <w:rsid w:val="00495970"/>
    <w:rsid w:val="00496138"/>
    <w:rsid w:val="004964E4"/>
    <w:rsid w:val="00496C0F"/>
    <w:rsid w:val="0049700D"/>
    <w:rsid w:val="0049755B"/>
    <w:rsid w:val="004A0D37"/>
    <w:rsid w:val="004A0D52"/>
    <w:rsid w:val="004A1CEB"/>
    <w:rsid w:val="004A1CFC"/>
    <w:rsid w:val="004A1F49"/>
    <w:rsid w:val="004A2339"/>
    <w:rsid w:val="004A250D"/>
    <w:rsid w:val="004A276A"/>
    <w:rsid w:val="004A2775"/>
    <w:rsid w:val="004A2812"/>
    <w:rsid w:val="004A2B17"/>
    <w:rsid w:val="004A2B64"/>
    <w:rsid w:val="004A3449"/>
    <w:rsid w:val="004A3C73"/>
    <w:rsid w:val="004A400B"/>
    <w:rsid w:val="004A40E3"/>
    <w:rsid w:val="004A4533"/>
    <w:rsid w:val="004A46BC"/>
    <w:rsid w:val="004A4925"/>
    <w:rsid w:val="004A4CC9"/>
    <w:rsid w:val="004A4E83"/>
    <w:rsid w:val="004A57E1"/>
    <w:rsid w:val="004A5D82"/>
    <w:rsid w:val="004A5FC1"/>
    <w:rsid w:val="004A65DC"/>
    <w:rsid w:val="004A6C45"/>
    <w:rsid w:val="004A74C4"/>
    <w:rsid w:val="004A7D08"/>
    <w:rsid w:val="004B073E"/>
    <w:rsid w:val="004B09C2"/>
    <w:rsid w:val="004B0A88"/>
    <w:rsid w:val="004B10A4"/>
    <w:rsid w:val="004B115F"/>
    <w:rsid w:val="004B15CD"/>
    <w:rsid w:val="004B181E"/>
    <w:rsid w:val="004B1A12"/>
    <w:rsid w:val="004B1A14"/>
    <w:rsid w:val="004B2074"/>
    <w:rsid w:val="004B2123"/>
    <w:rsid w:val="004B2749"/>
    <w:rsid w:val="004B3563"/>
    <w:rsid w:val="004B387E"/>
    <w:rsid w:val="004B3886"/>
    <w:rsid w:val="004B3EB9"/>
    <w:rsid w:val="004B4285"/>
    <w:rsid w:val="004B4677"/>
    <w:rsid w:val="004B467D"/>
    <w:rsid w:val="004B4937"/>
    <w:rsid w:val="004B4E29"/>
    <w:rsid w:val="004B51B5"/>
    <w:rsid w:val="004B6137"/>
    <w:rsid w:val="004B6B0E"/>
    <w:rsid w:val="004B6C42"/>
    <w:rsid w:val="004B6F3D"/>
    <w:rsid w:val="004B7004"/>
    <w:rsid w:val="004B7197"/>
    <w:rsid w:val="004B7283"/>
    <w:rsid w:val="004B736A"/>
    <w:rsid w:val="004B7902"/>
    <w:rsid w:val="004B7D94"/>
    <w:rsid w:val="004B7F26"/>
    <w:rsid w:val="004C0591"/>
    <w:rsid w:val="004C0CDD"/>
    <w:rsid w:val="004C177E"/>
    <w:rsid w:val="004C1925"/>
    <w:rsid w:val="004C1CC2"/>
    <w:rsid w:val="004C2AB5"/>
    <w:rsid w:val="004C2BE6"/>
    <w:rsid w:val="004C2C32"/>
    <w:rsid w:val="004C2CB3"/>
    <w:rsid w:val="004C31BA"/>
    <w:rsid w:val="004C341E"/>
    <w:rsid w:val="004C346B"/>
    <w:rsid w:val="004C3B9A"/>
    <w:rsid w:val="004C3C7A"/>
    <w:rsid w:val="004C3D2E"/>
    <w:rsid w:val="004C4A62"/>
    <w:rsid w:val="004C4C9A"/>
    <w:rsid w:val="004C4D05"/>
    <w:rsid w:val="004C5030"/>
    <w:rsid w:val="004C591E"/>
    <w:rsid w:val="004C5942"/>
    <w:rsid w:val="004C645F"/>
    <w:rsid w:val="004C64D9"/>
    <w:rsid w:val="004C657D"/>
    <w:rsid w:val="004C659F"/>
    <w:rsid w:val="004C65DC"/>
    <w:rsid w:val="004C72A2"/>
    <w:rsid w:val="004C780B"/>
    <w:rsid w:val="004D0733"/>
    <w:rsid w:val="004D0867"/>
    <w:rsid w:val="004D08EE"/>
    <w:rsid w:val="004D10ED"/>
    <w:rsid w:val="004D1309"/>
    <w:rsid w:val="004D18E0"/>
    <w:rsid w:val="004D19FC"/>
    <w:rsid w:val="004D1A1C"/>
    <w:rsid w:val="004D217B"/>
    <w:rsid w:val="004D2572"/>
    <w:rsid w:val="004D2CC5"/>
    <w:rsid w:val="004D33A5"/>
    <w:rsid w:val="004D3B9D"/>
    <w:rsid w:val="004D3CD5"/>
    <w:rsid w:val="004D3D42"/>
    <w:rsid w:val="004D4987"/>
    <w:rsid w:val="004D4CD6"/>
    <w:rsid w:val="004D4FA6"/>
    <w:rsid w:val="004D58B6"/>
    <w:rsid w:val="004D5AB9"/>
    <w:rsid w:val="004D6316"/>
    <w:rsid w:val="004D6BB0"/>
    <w:rsid w:val="004D727E"/>
    <w:rsid w:val="004D74B8"/>
    <w:rsid w:val="004D7506"/>
    <w:rsid w:val="004D77C3"/>
    <w:rsid w:val="004D7E3C"/>
    <w:rsid w:val="004E0081"/>
    <w:rsid w:val="004E01E1"/>
    <w:rsid w:val="004E047C"/>
    <w:rsid w:val="004E0BE8"/>
    <w:rsid w:val="004E0F5E"/>
    <w:rsid w:val="004E1120"/>
    <w:rsid w:val="004E1243"/>
    <w:rsid w:val="004E147E"/>
    <w:rsid w:val="004E152A"/>
    <w:rsid w:val="004E1AB8"/>
    <w:rsid w:val="004E1E9B"/>
    <w:rsid w:val="004E2023"/>
    <w:rsid w:val="004E2160"/>
    <w:rsid w:val="004E25C4"/>
    <w:rsid w:val="004E269A"/>
    <w:rsid w:val="004E28E3"/>
    <w:rsid w:val="004E2AEE"/>
    <w:rsid w:val="004E2BAA"/>
    <w:rsid w:val="004E2D33"/>
    <w:rsid w:val="004E3233"/>
    <w:rsid w:val="004E3713"/>
    <w:rsid w:val="004E3C0B"/>
    <w:rsid w:val="004E3C96"/>
    <w:rsid w:val="004E41CC"/>
    <w:rsid w:val="004E4355"/>
    <w:rsid w:val="004E45BF"/>
    <w:rsid w:val="004E48A9"/>
    <w:rsid w:val="004E4943"/>
    <w:rsid w:val="004E4AE1"/>
    <w:rsid w:val="004E4DB3"/>
    <w:rsid w:val="004E4F0E"/>
    <w:rsid w:val="004E59F5"/>
    <w:rsid w:val="004E5D86"/>
    <w:rsid w:val="004E5E5B"/>
    <w:rsid w:val="004E624A"/>
    <w:rsid w:val="004E630D"/>
    <w:rsid w:val="004E640A"/>
    <w:rsid w:val="004E683D"/>
    <w:rsid w:val="004E6861"/>
    <w:rsid w:val="004E68B8"/>
    <w:rsid w:val="004E6B1B"/>
    <w:rsid w:val="004E781F"/>
    <w:rsid w:val="004F02BA"/>
    <w:rsid w:val="004F0453"/>
    <w:rsid w:val="004F07D4"/>
    <w:rsid w:val="004F12DA"/>
    <w:rsid w:val="004F13F1"/>
    <w:rsid w:val="004F1BBD"/>
    <w:rsid w:val="004F1E02"/>
    <w:rsid w:val="004F1F18"/>
    <w:rsid w:val="004F2387"/>
    <w:rsid w:val="004F2639"/>
    <w:rsid w:val="004F26DA"/>
    <w:rsid w:val="004F27BA"/>
    <w:rsid w:val="004F346B"/>
    <w:rsid w:val="004F3627"/>
    <w:rsid w:val="004F363D"/>
    <w:rsid w:val="004F3739"/>
    <w:rsid w:val="004F3E8C"/>
    <w:rsid w:val="004F41EA"/>
    <w:rsid w:val="004F4572"/>
    <w:rsid w:val="004F4716"/>
    <w:rsid w:val="004F4A72"/>
    <w:rsid w:val="004F4F8E"/>
    <w:rsid w:val="004F5EBF"/>
    <w:rsid w:val="004F5F92"/>
    <w:rsid w:val="004F68C1"/>
    <w:rsid w:val="004F6A8F"/>
    <w:rsid w:val="004F73C8"/>
    <w:rsid w:val="004F7A64"/>
    <w:rsid w:val="004F7DF8"/>
    <w:rsid w:val="004F7E75"/>
    <w:rsid w:val="0050015A"/>
    <w:rsid w:val="005002A6"/>
    <w:rsid w:val="00500B92"/>
    <w:rsid w:val="00500C76"/>
    <w:rsid w:val="00502C09"/>
    <w:rsid w:val="005033C7"/>
    <w:rsid w:val="00503C4D"/>
    <w:rsid w:val="00503EAE"/>
    <w:rsid w:val="0050480B"/>
    <w:rsid w:val="00504F57"/>
    <w:rsid w:val="005051E4"/>
    <w:rsid w:val="005054F8"/>
    <w:rsid w:val="00505702"/>
    <w:rsid w:val="00505757"/>
    <w:rsid w:val="00505C1D"/>
    <w:rsid w:val="00506527"/>
    <w:rsid w:val="005069B5"/>
    <w:rsid w:val="00506B71"/>
    <w:rsid w:val="00506E7E"/>
    <w:rsid w:val="005071D2"/>
    <w:rsid w:val="00507219"/>
    <w:rsid w:val="00507B51"/>
    <w:rsid w:val="00507DF1"/>
    <w:rsid w:val="00510013"/>
    <w:rsid w:val="00510049"/>
    <w:rsid w:val="005102B9"/>
    <w:rsid w:val="0051032A"/>
    <w:rsid w:val="005112F7"/>
    <w:rsid w:val="0051141E"/>
    <w:rsid w:val="00511595"/>
    <w:rsid w:val="005116D7"/>
    <w:rsid w:val="005117F6"/>
    <w:rsid w:val="00511B09"/>
    <w:rsid w:val="005121C9"/>
    <w:rsid w:val="005123AB"/>
    <w:rsid w:val="005123B9"/>
    <w:rsid w:val="00512945"/>
    <w:rsid w:val="00512A7C"/>
    <w:rsid w:val="00512C93"/>
    <w:rsid w:val="00513E54"/>
    <w:rsid w:val="00513FE3"/>
    <w:rsid w:val="00514306"/>
    <w:rsid w:val="0051480A"/>
    <w:rsid w:val="00514889"/>
    <w:rsid w:val="00515018"/>
    <w:rsid w:val="00515EF0"/>
    <w:rsid w:val="005162BA"/>
    <w:rsid w:val="00516DFE"/>
    <w:rsid w:val="0051706B"/>
    <w:rsid w:val="00520003"/>
    <w:rsid w:val="0052016C"/>
    <w:rsid w:val="00520610"/>
    <w:rsid w:val="005207BA"/>
    <w:rsid w:val="00520DEA"/>
    <w:rsid w:val="00520E48"/>
    <w:rsid w:val="00521155"/>
    <w:rsid w:val="00521198"/>
    <w:rsid w:val="00521F7D"/>
    <w:rsid w:val="00523271"/>
    <w:rsid w:val="005235E9"/>
    <w:rsid w:val="00523963"/>
    <w:rsid w:val="00523B05"/>
    <w:rsid w:val="00524130"/>
    <w:rsid w:val="00524383"/>
    <w:rsid w:val="00524444"/>
    <w:rsid w:val="005244ED"/>
    <w:rsid w:val="00524626"/>
    <w:rsid w:val="00524A0D"/>
    <w:rsid w:val="00524FC3"/>
    <w:rsid w:val="00525084"/>
    <w:rsid w:val="005253BA"/>
    <w:rsid w:val="00526779"/>
    <w:rsid w:val="00526901"/>
    <w:rsid w:val="00526991"/>
    <w:rsid w:val="00527623"/>
    <w:rsid w:val="005279F4"/>
    <w:rsid w:val="00527A99"/>
    <w:rsid w:val="0053020B"/>
    <w:rsid w:val="0053052E"/>
    <w:rsid w:val="005306EE"/>
    <w:rsid w:val="0053098B"/>
    <w:rsid w:val="0053144C"/>
    <w:rsid w:val="00531468"/>
    <w:rsid w:val="005314F5"/>
    <w:rsid w:val="00531C18"/>
    <w:rsid w:val="005325F5"/>
    <w:rsid w:val="00533450"/>
    <w:rsid w:val="00533A74"/>
    <w:rsid w:val="00533C9B"/>
    <w:rsid w:val="00533F11"/>
    <w:rsid w:val="005340B3"/>
    <w:rsid w:val="00534114"/>
    <w:rsid w:val="00534537"/>
    <w:rsid w:val="0053456A"/>
    <w:rsid w:val="005345B4"/>
    <w:rsid w:val="00534792"/>
    <w:rsid w:val="00534A37"/>
    <w:rsid w:val="00534BF2"/>
    <w:rsid w:val="00534FFA"/>
    <w:rsid w:val="0053529D"/>
    <w:rsid w:val="00535681"/>
    <w:rsid w:val="00535E92"/>
    <w:rsid w:val="00535FA2"/>
    <w:rsid w:val="005362F7"/>
    <w:rsid w:val="0053682F"/>
    <w:rsid w:val="00536AC1"/>
    <w:rsid w:val="00536B83"/>
    <w:rsid w:val="005375D7"/>
    <w:rsid w:val="00537690"/>
    <w:rsid w:val="00537780"/>
    <w:rsid w:val="005379C3"/>
    <w:rsid w:val="00537A09"/>
    <w:rsid w:val="005400F9"/>
    <w:rsid w:val="005402FF"/>
    <w:rsid w:val="005403FD"/>
    <w:rsid w:val="00540740"/>
    <w:rsid w:val="00540A11"/>
    <w:rsid w:val="00540D41"/>
    <w:rsid w:val="00541692"/>
    <w:rsid w:val="005419C6"/>
    <w:rsid w:val="00541BAD"/>
    <w:rsid w:val="00541FD5"/>
    <w:rsid w:val="00542203"/>
    <w:rsid w:val="00542328"/>
    <w:rsid w:val="0054235B"/>
    <w:rsid w:val="005423B4"/>
    <w:rsid w:val="005424AD"/>
    <w:rsid w:val="00542848"/>
    <w:rsid w:val="00542E6C"/>
    <w:rsid w:val="0054303A"/>
    <w:rsid w:val="00543176"/>
    <w:rsid w:val="00543C97"/>
    <w:rsid w:val="00543FBE"/>
    <w:rsid w:val="00543FCF"/>
    <w:rsid w:val="0054413A"/>
    <w:rsid w:val="005442FF"/>
    <w:rsid w:val="0054476F"/>
    <w:rsid w:val="00544C08"/>
    <w:rsid w:val="00544EB8"/>
    <w:rsid w:val="005451A2"/>
    <w:rsid w:val="0054524C"/>
    <w:rsid w:val="00545264"/>
    <w:rsid w:val="00545963"/>
    <w:rsid w:val="00545C44"/>
    <w:rsid w:val="005460AE"/>
    <w:rsid w:val="005461ED"/>
    <w:rsid w:val="005464E0"/>
    <w:rsid w:val="00546B2C"/>
    <w:rsid w:val="00546EBC"/>
    <w:rsid w:val="0054787A"/>
    <w:rsid w:val="0054788D"/>
    <w:rsid w:val="00547A92"/>
    <w:rsid w:val="00547BC7"/>
    <w:rsid w:val="00547CC1"/>
    <w:rsid w:val="00547DA4"/>
    <w:rsid w:val="00550A86"/>
    <w:rsid w:val="00550AA2"/>
    <w:rsid w:val="00550FCC"/>
    <w:rsid w:val="00550FDE"/>
    <w:rsid w:val="005510E8"/>
    <w:rsid w:val="00551516"/>
    <w:rsid w:val="0055197A"/>
    <w:rsid w:val="00551AAF"/>
    <w:rsid w:val="005520A6"/>
    <w:rsid w:val="005521A7"/>
    <w:rsid w:val="00552202"/>
    <w:rsid w:val="005523BB"/>
    <w:rsid w:val="0055293F"/>
    <w:rsid w:val="00552B3D"/>
    <w:rsid w:val="005530B2"/>
    <w:rsid w:val="00553293"/>
    <w:rsid w:val="00554434"/>
    <w:rsid w:val="00554502"/>
    <w:rsid w:val="00554D2D"/>
    <w:rsid w:val="0055527A"/>
    <w:rsid w:val="0055536E"/>
    <w:rsid w:val="00555C71"/>
    <w:rsid w:val="00555CF0"/>
    <w:rsid w:val="00556554"/>
    <w:rsid w:val="00556591"/>
    <w:rsid w:val="005565E5"/>
    <w:rsid w:val="0055666D"/>
    <w:rsid w:val="005567DD"/>
    <w:rsid w:val="00556898"/>
    <w:rsid w:val="00557523"/>
    <w:rsid w:val="00557966"/>
    <w:rsid w:val="00560015"/>
    <w:rsid w:val="005601E0"/>
    <w:rsid w:val="00560E7B"/>
    <w:rsid w:val="005616A1"/>
    <w:rsid w:val="005620F3"/>
    <w:rsid w:val="00562166"/>
    <w:rsid w:val="00562167"/>
    <w:rsid w:val="005627CE"/>
    <w:rsid w:val="00562811"/>
    <w:rsid w:val="00562C65"/>
    <w:rsid w:val="00562E64"/>
    <w:rsid w:val="00562F6B"/>
    <w:rsid w:val="00563335"/>
    <w:rsid w:val="00564485"/>
    <w:rsid w:val="00564780"/>
    <w:rsid w:val="0056512A"/>
    <w:rsid w:val="005659D8"/>
    <w:rsid w:val="00565C0A"/>
    <w:rsid w:val="00565E48"/>
    <w:rsid w:val="0056639F"/>
    <w:rsid w:val="005669D3"/>
    <w:rsid w:val="00567C97"/>
    <w:rsid w:val="0057057F"/>
    <w:rsid w:val="00571182"/>
    <w:rsid w:val="005717DA"/>
    <w:rsid w:val="00571B5C"/>
    <w:rsid w:val="00572676"/>
    <w:rsid w:val="0057284C"/>
    <w:rsid w:val="0057421D"/>
    <w:rsid w:val="00574254"/>
    <w:rsid w:val="00574266"/>
    <w:rsid w:val="005742CB"/>
    <w:rsid w:val="00574C2E"/>
    <w:rsid w:val="005755E0"/>
    <w:rsid w:val="005757B7"/>
    <w:rsid w:val="00575D26"/>
    <w:rsid w:val="00576AA4"/>
    <w:rsid w:val="00576CAC"/>
    <w:rsid w:val="0057721C"/>
    <w:rsid w:val="00577C9F"/>
    <w:rsid w:val="00580898"/>
    <w:rsid w:val="00580B7A"/>
    <w:rsid w:val="00580F2F"/>
    <w:rsid w:val="0058165D"/>
    <w:rsid w:val="00582427"/>
    <w:rsid w:val="00582646"/>
    <w:rsid w:val="00582795"/>
    <w:rsid w:val="00582C9B"/>
    <w:rsid w:val="00582E37"/>
    <w:rsid w:val="0058306C"/>
    <w:rsid w:val="0058346E"/>
    <w:rsid w:val="005834BA"/>
    <w:rsid w:val="00583617"/>
    <w:rsid w:val="00583C1B"/>
    <w:rsid w:val="00584106"/>
    <w:rsid w:val="00584143"/>
    <w:rsid w:val="00584182"/>
    <w:rsid w:val="005841DB"/>
    <w:rsid w:val="00584527"/>
    <w:rsid w:val="00584668"/>
    <w:rsid w:val="00584A48"/>
    <w:rsid w:val="00584B34"/>
    <w:rsid w:val="00584DB2"/>
    <w:rsid w:val="00584F4C"/>
    <w:rsid w:val="00584FD5"/>
    <w:rsid w:val="00585146"/>
    <w:rsid w:val="00585B3C"/>
    <w:rsid w:val="00585ED4"/>
    <w:rsid w:val="005862BD"/>
    <w:rsid w:val="0058653D"/>
    <w:rsid w:val="005865C3"/>
    <w:rsid w:val="005867DC"/>
    <w:rsid w:val="00586858"/>
    <w:rsid w:val="00586A61"/>
    <w:rsid w:val="0058753A"/>
    <w:rsid w:val="0058779B"/>
    <w:rsid w:val="00587E68"/>
    <w:rsid w:val="0059098E"/>
    <w:rsid w:val="005909CB"/>
    <w:rsid w:val="00591068"/>
    <w:rsid w:val="00591537"/>
    <w:rsid w:val="00591764"/>
    <w:rsid w:val="00591A5A"/>
    <w:rsid w:val="00591C15"/>
    <w:rsid w:val="00592061"/>
    <w:rsid w:val="005927BF"/>
    <w:rsid w:val="00592DF6"/>
    <w:rsid w:val="00592FA6"/>
    <w:rsid w:val="00592FE2"/>
    <w:rsid w:val="005930B6"/>
    <w:rsid w:val="005942B1"/>
    <w:rsid w:val="00594D07"/>
    <w:rsid w:val="0059571B"/>
    <w:rsid w:val="00595E1F"/>
    <w:rsid w:val="00596245"/>
    <w:rsid w:val="00596833"/>
    <w:rsid w:val="00596C46"/>
    <w:rsid w:val="005972ED"/>
    <w:rsid w:val="00597394"/>
    <w:rsid w:val="005974AE"/>
    <w:rsid w:val="00597E89"/>
    <w:rsid w:val="005A0891"/>
    <w:rsid w:val="005A14C7"/>
    <w:rsid w:val="005A1518"/>
    <w:rsid w:val="005A21EE"/>
    <w:rsid w:val="005A2604"/>
    <w:rsid w:val="005A2CDB"/>
    <w:rsid w:val="005A2E01"/>
    <w:rsid w:val="005A3D83"/>
    <w:rsid w:val="005A3F6A"/>
    <w:rsid w:val="005A4B82"/>
    <w:rsid w:val="005A5046"/>
    <w:rsid w:val="005A538B"/>
    <w:rsid w:val="005A5535"/>
    <w:rsid w:val="005A5B14"/>
    <w:rsid w:val="005A5B3E"/>
    <w:rsid w:val="005A5F19"/>
    <w:rsid w:val="005A6D52"/>
    <w:rsid w:val="005A6E6A"/>
    <w:rsid w:val="005A7093"/>
    <w:rsid w:val="005A713C"/>
    <w:rsid w:val="005A7291"/>
    <w:rsid w:val="005A782A"/>
    <w:rsid w:val="005A78C7"/>
    <w:rsid w:val="005A7B6F"/>
    <w:rsid w:val="005A7C83"/>
    <w:rsid w:val="005A7CAD"/>
    <w:rsid w:val="005B01CE"/>
    <w:rsid w:val="005B0371"/>
    <w:rsid w:val="005B0AEE"/>
    <w:rsid w:val="005B1899"/>
    <w:rsid w:val="005B210F"/>
    <w:rsid w:val="005B226D"/>
    <w:rsid w:val="005B28CE"/>
    <w:rsid w:val="005B2E35"/>
    <w:rsid w:val="005B2F7F"/>
    <w:rsid w:val="005B3287"/>
    <w:rsid w:val="005B328C"/>
    <w:rsid w:val="005B3598"/>
    <w:rsid w:val="005B3B2E"/>
    <w:rsid w:val="005B4186"/>
    <w:rsid w:val="005B4A37"/>
    <w:rsid w:val="005B5253"/>
    <w:rsid w:val="005B528F"/>
    <w:rsid w:val="005B5348"/>
    <w:rsid w:val="005B5817"/>
    <w:rsid w:val="005B58A4"/>
    <w:rsid w:val="005B5BDB"/>
    <w:rsid w:val="005B5D7F"/>
    <w:rsid w:val="005B5FBA"/>
    <w:rsid w:val="005B63E6"/>
    <w:rsid w:val="005B67D1"/>
    <w:rsid w:val="005B6AED"/>
    <w:rsid w:val="005B6EC8"/>
    <w:rsid w:val="005B78D0"/>
    <w:rsid w:val="005B7B3B"/>
    <w:rsid w:val="005B7B66"/>
    <w:rsid w:val="005C067F"/>
    <w:rsid w:val="005C073E"/>
    <w:rsid w:val="005C0D37"/>
    <w:rsid w:val="005C1BB7"/>
    <w:rsid w:val="005C2B43"/>
    <w:rsid w:val="005C2EF6"/>
    <w:rsid w:val="005C3FA1"/>
    <w:rsid w:val="005C40BC"/>
    <w:rsid w:val="005C40E3"/>
    <w:rsid w:val="005C513F"/>
    <w:rsid w:val="005C5AB2"/>
    <w:rsid w:val="005C60DC"/>
    <w:rsid w:val="005C6C75"/>
    <w:rsid w:val="005C7129"/>
    <w:rsid w:val="005C7200"/>
    <w:rsid w:val="005D0508"/>
    <w:rsid w:val="005D078C"/>
    <w:rsid w:val="005D0B19"/>
    <w:rsid w:val="005D0BD6"/>
    <w:rsid w:val="005D0C90"/>
    <w:rsid w:val="005D0EAE"/>
    <w:rsid w:val="005D1B82"/>
    <w:rsid w:val="005D24AC"/>
    <w:rsid w:val="005D264F"/>
    <w:rsid w:val="005D266B"/>
    <w:rsid w:val="005D2776"/>
    <w:rsid w:val="005D34A6"/>
    <w:rsid w:val="005D34B7"/>
    <w:rsid w:val="005D3FC3"/>
    <w:rsid w:val="005D400E"/>
    <w:rsid w:val="005D413F"/>
    <w:rsid w:val="005D4691"/>
    <w:rsid w:val="005D4FBE"/>
    <w:rsid w:val="005D51F8"/>
    <w:rsid w:val="005D5295"/>
    <w:rsid w:val="005D5301"/>
    <w:rsid w:val="005D561C"/>
    <w:rsid w:val="005D5683"/>
    <w:rsid w:val="005D56A1"/>
    <w:rsid w:val="005D6231"/>
    <w:rsid w:val="005D67B8"/>
    <w:rsid w:val="005D67D7"/>
    <w:rsid w:val="005D689F"/>
    <w:rsid w:val="005D68A5"/>
    <w:rsid w:val="005E0124"/>
    <w:rsid w:val="005E07B1"/>
    <w:rsid w:val="005E08C1"/>
    <w:rsid w:val="005E0A14"/>
    <w:rsid w:val="005E0AD9"/>
    <w:rsid w:val="005E0DC0"/>
    <w:rsid w:val="005E180B"/>
    <w:rsid w:val="005E1864"/>
    <w:rsid w:val="005E1CB5"/>
    <w:rsid w:val="005E1F09"/>
    <w:rsid w:val="005E231C"/>
    <w:rsid w:val="005E2829"/>
    <w:rsid w:val="005E30AD"/>
    <w:rsid w:val="005E343A"/>
    <w:rsid w:val="005E3790"/>
    <w:rsid w:val="005E3A8A"/>
    <w:rsid w:val="005E3E9C"/>
    <w:rsid w:val="005E3F18"/>
    <w:rsid w:val="005E3F3F"/>
    <w:rsid w:val="005E41AA"/>
    <w:rsid w:val="005E4357"/>
    <w:rsid w:val="005E4B51"/>
    <w:rsid w:val="005E4B89"/>
    <w:rsid w:val="005E52FB"/>
    <w:rsid w:val="005E5990"/>
    <w:rsid w:val="005E5D66"/>
    <w:rsid w:val="005E5FA0"/>
    <w:rsid w:val="005E5FF0"/>
    <w:rsid w:val="005E6AA6"/>
    <w:rsid w:val="005E6C4F"/>
    <w:rsid w:val="005E6D45"/>
    <w:rsid w:val="005E6E1D"/>
    <w:rsid w:val="005E7529"/>
    <w:rsid w:val="005E76CE"/>
    <w:rsid w:val="005E7C30"/>
    <w:rsid w:val="005E7C33"/>
    <w:rsid w:val="005E7C64"/>
    <w:rsid w:val="005E7C91"/>
    <w:rsid w:val="005F0100"/>
    <w:rsid w:val="005F0171"/>
    <w:rsid w:val="005F031C"/>
    <w:rsid w:val="005F0482"/>
    <w:rsid w:val="005F1216"/>
    <w:rsid w:val="005F1554"/>
    <w:rsid w:val="005F1E4E"/>
    <w:rsid w:val="005F2532"/>
    <w:rsid w:val="005F29A6"/>
    <w:rsid w:val="005F385B"/>
    <w:rsid w:val="005F3C15"/>
    <w:rsid w:val="005F3D86"/>
    <w:rsid w:val="005F3DCF"/>
    <w:rsid w:val="005F3EFC"/>
    <w:rsid w:val="005F5564"/>
    <w:rsid w:val="005F5CB0"/>
    <w:rsid w:val="005F5E29"/>
    <w:rsid w:val="005F6109"/>
    <w:rsid w:val="005F654C"/>
    <w:rsid w:val="005F6862"/>
    <w:rsid w:val="005F6BD9"/>
    <w:rsid w:val="005F70D4"/>
    <w:rsid w:val="005F72F0"/>
    <w:rsid w:val="005F7440"/>
    <w:rsid w:val="005F744A"/>
    <w:rsid w:val="005F7ACE"/>
    <w:rsid w:val="005F7F16"/>
    <w:rsid w:val="0060030A"/>
    <w:rsid w:val="00600370"/>
    <w:rsid w:val="00600E01"/>
    <w:rsid w:val="0060129C"/>
    <w:rsid w:val="006012D1"/>
    <w:rsid w:val="00601459"/>
    <w:rsid w:val="00601868"/>
    <w:rsid w:val="00601A18"/>
    <w:rsid w:val="00601A44"/>
    <w:rsid w:val="00601AF7"/>
    <w:rsid w:val="00601B44"/>
    <w:rsid w:val="00601ED0"/>
    <w:rsid w:val="00602673"/>
    <w:rsid w:val="00602719"/>
    <w:rsid w:val="006029DA"/>
    <w:rsid w:val="00602AAB"/>
    <w:rsid w:val="0060305E"/>
    <w:rsid w:val="0060323F"/>
    <w:rsid w:val="0060336E"/>
    <w:rsid w:val="0060348F"/>
    <w:rsid w:val="00603917"/>
    <w:rsid w:val="00603BC7"/>
    <w:rsid w:val="00603E34"/>
    <w:rsid w:val="00603F43"/>
    <w:rsid w:val="00604557"/>
    <w:rsid w:val="00604723"/>
    <w:rsid w:val="00604F35"/>
    <w:rsid w:val="0060538E"/>
    <w:rsid w:val="0060546B"/>
    <w:rsid w:val="00605853"/>
    <w:rsid w:val="00605B4F"/>
    <w:rsid w:val="00606040"/>
    <w:rsid w:val="006068FE"/>
    <w:rsid w:val="00606CE2"/>
    <w:rsid w:val="00606E2E"/>
    <w:rsid w:val="00607A50"/>
    <w:rsid w:val="00607F16"/>
    <w:rsid w:val="006100A6"/>
    <w:rsid w:val="0061050C"/>
    <w:rsid w:val="006105AF"/>
    <w:rsid w:val="00610A27"/>
    <w:rsid w:val="006110E4"/>
    <w:rsid w:val="00611379"/>
    <w:rsid w:val="00612035"/>
    <w:rsid w:val="00612461"/>
    <w:rsid w:val="0061247A"/>
    <w:rsid w:val="00612534"/>
    <w:rsid w:val="006129E7"/>
    <w:rsid w:val="00612A25"/>
    <w:rsid w:val="00612B23"/>
    <w:rsid w:val="00612F8A"/>
    <w:rsid w:val="0061334F"/>
    <w:rsid w:val="0061393E"/>
    <w:rsid w:val="00613B7D"/>
    <w:rsid w:val="006145B1"/>
    <w:rsid w:val="006146F3"/>
    <w:rsid w:val="00614A24"/>
    <w:rsid w:val="00614ADC"/>
    <w:rsid w:val="00614BFA"/>
    <w:rsid w:val="0061522D"/>
    <w:rsid w:val="00615A6A"/>
    <w:rsid w:val="00615DAA"/>
    <w:rsid w:val="00615DF6"/>
    <w:rsid w:val="006163F9"/>
    <w:rsid w:val="0061648B"/>
    <w:rsid w:val="00616833"/>
    <w:rsid w:val="00616ACB"/>
    <w:rsid w:val="00616AD2"/>
    <w:rsid w:val="00616B03"/>
    <w:rsid w:val="00617048"/>
    <w:rsid w:val="00617412"/>
    <w:rsid w:val="00617615"/>
    <w:rsid w:val="00617747"/>
    <w:rsid w:val="00617B01"/>
    <w:rsid w:val="00617D3E"/>
    <w:rsid w:val="00617EFC"/>
    <w:rsid w:val="0062047E"/>
    <w:rsid w:val="006205FF"/>
    <w:rsid w:val="00620A07"/>
    <w:rsid w:val="00620C73"/>
    <w:rsid w:val="0062100D"/>
    <w:rsid w:val="0062125F"/>
    <w:rsid w:val="0062146D"/>
    <w:rsid w:val="006217CA"/>
    <w:rsid w:val="0062192A"/>
    <w:rsid w:val="00621B6D"/>
    <w:rsid w:val="00621BF0"/>
    <w:rsid w:val="006221FA"/>
    <w:rsid w:val="00622290"/>
    <w:rsid w:val="006228ED"/>
    <w:rsid w:val="00622BAA"/>
    <w:rsid w:val="00623559"/>
    <w:rsid w:val="00623622"/>
    <w:rsid w:val="006239B5"/>
    <w:rsid w:val="00623A99"/>
    <w:rsid w:val="00624732"/>
    <w:rsid w:val="00624D0C"/>
    <w:rsid w:val="00624F06"/>
    <w:rsid w:val="00625060"/>
    <w:rsid w:val="006266EB"/>
    <w:rsid w:val="00626999"/>
    <w:rsid w:val="00626CB3"/>
    <w:rsid w:val="006276B6"/>
    <w:rsid w:val="00627748"/>
    <w:rsid w:val="006279EF"/>
    <w:rsid w:val="00627BB7"/>
    <w:rsid w:val="006302AA"/>
    <w:rsid w:val="00630921"/>
    <w:rsid w:val="00630961"/>
    <w:rsid w:val="00630CDC"/>
    <w:rsid w:val="00630D37"/>
    <w:rsid w:val="006314B3"/>
    <w:rsid w:val="00631522"/>
    <w:rsid w:val="00632432"/>
    <w:rsid w:val="00632B97"/>
    <w:rsid w:val="00632D44"/>
    <w:rsid w:val="006332FA"/>
    <w:rsid w:val="006335F6"/>
    <w:rsid w:val="0063363D"/>
    <w:rsid w:val="00633681"/>
    <w:rsid w:val="00633A6E"/>
    <w:rsid w:val="00634376"/>
    <w:rsid w:val="00634489"/>
    <w:rsid w:val="00634C3E"/>
    <w:rsid w:val="00634CAC"/>
    <w:rsid w:val="00634D0E"/>
    <w:rsid w:val="0063501B"/>
    <w:rsid w:val="00635111"/>
    <w:rsid w:val="006354E9"/>
    <w:rsid w:val="00635807"/>
    <w:rsid w:val="006358DF"/>
    <w:rsid w:val="00635F7E"/>
    <w:rsid w:val="0063624D"/>
    <w:rsid w:val="006369AB"/>
    <w:rsid w:val="00636A4A"/>
    <w:rsid w:val="00637041"/>
    <w:rsid w:val="00637500"/>
    <w:rsid w:val="006376EA"/>
    <w:rsid w:val="0063782C"/>
    <w:rsid w:val="006400AE"/>
    <w:rsid w:val="006402CB"/>
    <w:rsid w:val="006407E5"/>
    <w:rsid w:val="00640AE5"/>
    <w:rsid w:val="00640CA0"/>
    <w:rsid w:val="00641158"/>
    <w:rsid w:val="00641286"/>
    <w:rsid w:val="006415E6"/>
    <w:rsid w:val="006426F5"/>
    <w:rsid w:val="00642A2C"/>
    <w:rsid w:val="00642B12"/>
    <w:rsid w:val="00642BA3"/>
    <w:rsid w:val="00642E57"/>
    <w:rsid w:val="00643008"/>
    <w:rsid w:val="006432AE"/>
    <w:rsid w:val="0064330B"/>
    <w:rsid w:val="0064342F"/>
    <w:rsid w:val="0064348E"/>
    <w:rsid w:val="006434EB"/>
    <w:rsid w:val="00643B8A"/>
    <w:rsid w:val="00643E26"/>
    <w:rsid w:val="006440E6"/>
    <w:rsid w:val="006444A8"/>
    <w:rsid w:val="0064478F"/>
    <w:rsid w:val="00644B7E"/>
    <w:rsid w:val="00644CDA"/>
    <w:rsid w:val="00644CF4"/>
    <w:rsid w:val="00644E67"/>
    <w:rsid w:val="00645039"/>
    <w:rsid w:val="006454F0"/>
    <w:rsid w:val="006455F6"/>
    <w:rsid w:val="00645850"/>
    <w:rsid w:val="00645924"/>
    <w:rsid w:val="0064630F"/>
    <w:rsid w:val="00646AF3"/>
    <w:rsid w:val="006472C1"/>
    <w:rsid w:val="00647456"/>
    <w:rsid w:val="00647B22"/>
    <w:rsid w:val="00647E31"/>
    <w:rsid w:val="0065016D"/>
    <w:rsid w:val="006503DA"/>
    <w:rsid w:val="00650609"/>
    <w:rsid w:val="0065063E"/>
    <w:rsid w:val="006507D6"/>
    <w:rsid w:val="00650A49"/>
    <w:rsid w:val="00650D4C"/>
    <w:rsid w:val="00650EBB"/>
    <w:rsid w:val="006515B4"/>
    <w:rsid w:val="00651BC0"/>
    <w:rsid w:val="00653177"/>
    <w:rsid w:val="00653266"/>
    <w:rsid w:val="006536AB"/>
    <w:rsid w:val="00653A14"/>
    <w:rsid w:val="00653A20"/>
    <w:rsid w:val="00653F72"/>
    <w:rsid w:val="00653FD5"/>
    <w:rsid w:val="00654121"/>
    <w:rsid w:val="006544D5"/>
    <w:rsid w:val="00654C58"/>
    <w:rsid w:val="00654D3B"/>
    <w:rsid w:val="00654D40"/>
    <w:rsid w:val="00655202"/>
    <w:rsid w:val="00655398"/>
    <w:rsid w:val="00655960"/>
    <w:rsid w:val="0065680C"/>
    <w:rsid w:val="0065798D"/>
    <w:rsid w:val="00657B13"/>
    <w:rsid w:val="00657B4C"/>
    <w:rsid w:val="00660047"/>
    <w:rsid w:val="006601C7"/>
    <w:rsid w:val="006604ED"/>
    <w:rsid w:val="00660886"/>
    <w:rsid w:val="00660902"/>
    <w:rsid w:val="00661036"/>
    <w:rsid w:val="00661148"/>
    <w:rsid w:val="006615D3"/>
    <w:rsid w:val="0066174B"/>
    <w:rsid w:val="006617F1"/>
    <w:rsid w:val="00662195"/>
    <w:rsid w:val="006621BD"/>
    <w:rsid w:val="00662BD3"/>
    <w:rsid w:val="006634E2"/>
    <w:rsid w:val="006635CB"/>
    <w:rsid w:val="006639D7"/>
    <w:rsid w:val="00663BAC"/>
    <w:rsid w:val="00664790"/>
    <w:rsid w:val="00664C70"/>
    <w:rsid w:val="00664DC6"/>
    <w:rsid w:val="00664DEA"/>
    <w:rsid w:val="0066508F"/>
    <w:rsid w:val="00665122"/>
    <w:rsid w:val="006653E9"/>
    <w:rsid w:val="00665462"/>
    <w:rsid w:val="00665B2A"/>
    <w:rsid w:val="00665C06"/>
    <w:rsid w:val="00665C1D"/>
    <w:rsid w:val="00665CD3"/>
    <w:rsid w:val="00665D26"/>
    <w:rsid w:val="0066655C"/>
    <w:rsid w:val="00666624"/>
    <w:rsid w:val="00666A4D"/>
    <w:rsid w:val="00666C83"/>
    <w:rsid w:val="00666CB9"/>
    <w:rsid w:val="006679A0"/>
    <w:rsid w:val="00667B67"/>
    <w:rsid w:val="00667BB2"/>
    <w:rsid w:val="00667D37"/>
    <w:rsid w:val="00670BBB"/>
    <w:rsid w:val="00671804"/>
    <w:rsid w:val="00671B23"/>
    <w:rsid w:val="00671C47"/>
    <w:rsid w:val="00671C5F"/>
    <w:rsid w:val="00671F92"/>
    <w:rsid w:val="0067204C"/>
    <w:rsid w:val="006726DB"/>
    <w:rsid w:val="006728D5"/>
    <w:rsid w:val="00673571"/>
    <w:rsid w:val="00673C85"/>
    <w:rsid w:val="00673F55"/>
    <w:rsid w:val="00674404"/>
    <w:rsid w:val="0067450F"/>
    <w:rsid w:val="00674B22"/>
    <w:rsid w:val="00674C3C"/>
    <w:rsid w:val="00674C5C"/>
    <w:rsid w:val="00674E09"/>
    <w:rsid w:val="00675A3C"/>
    <w:rsid w:val="0067602D"/>
    <w:rsid w:val="006760BF"/>
    <w:rsid w:val="00676791"/>
    <w:rsid w:val="00676A1F"/>
    <w:rsid w:val="00676C22"/>
    <w:rsid w:val="00676D31"/>
    <w:rsid w:val="006773EA"/>
    <w:rsid w:val="006775F3"/>
    <w:rsid w:val="00677B89"/>
    <w:rsid w:val="006801DD"/>
    <w:rsid w:val="006802C2"/>
    <w:rsid w:val="0068052B"/>
    <w:rsid w:val="00680A91"/>
    <w:rsid w:val="00680CD5"/>
    <w:rsid w:val="00680E49"/>
    <w:rsid w:val="00680F86"/>
    <w:rsid w:val="006813F5"/>
    <w:rsid w:val="00681A87"/>
    <w:rsid w:val="00681C99"/>
    <w:rsid w:val="00681E2E"/>
    <w:rsid w:val="00682026"/>
    <w:rsid w:val="00682B7C"/>
    <w:rsid w:val="00682C54"/>
    <w:rsid w:val="00682E69"/>
    <w:rsid w:val="006830B0"/>
    <w:rsid w:val="00683C21"/>
    <w:rsid w:val="00683DC4"/>
    <w:rsid w:val="00684A17"/>
    <w:rsid w:val="00684DB4"/>
    <w:rsid w:val="006855C4"/>
    <w:rsid w:val="006857DC"/>
    <w:rsid w:val="00686133"/>
    <w:rsid w:val="0068644F"/>
    <w:rsid w:val="00686489"/>
    <w:rsid w:val="006868F7"/>
    <w:rsid w:val="0068725C"/>
    <w:rsid w:val="00687B2E"/>
    <w:rsid w:val="00687BC0"/>
    <w:rsid w:val="00687CC5"/>
    <w:rsid w:val="006900E9"/>
    <w:rsid w:val="00690FF4"/>
    <w:rsid w:val="00691383"/>
    <w:rsid w:val="0069138B"/>
    <w:rsid w:val="0069184F"/>
    <w:rsid w:val="006919CE"/>
    <w:rsid w:val="006925CB"/>
    <w:rsid w:val="006926DC"/>
    <w:rsid w:val="0069284F"/>
    <w:rsid w:val="00693048"/>
    <w:rsid w:val="00693114"/>
    <w:rsid w:val="00693984"/>
    <w:rsid w:val="00693A28"/>
    <w:rsid w:val="00693D65"/>
    <w:rsid w:val="00694053"/>
    <w:rsid w:val="00694C21"/>
    <w:rsid w:val="00695059"/>
    <w:rsid w:val="0069525D"/>
    <w:rsid w:val="006955AE"/>
    <w:rsid w:val="00695732"/>
    <w:rsid w:val="0069595D"/>
    <w:rsid w:val="006960DE"/>
    <w:rsid w:val="006962A3"/>
    <w:rsid w:val="0069674B"/>
    <w:rsid w:val="00696E06"/>
    <w:rsid w:val="00696F37"/>
    <w:rsid w:val="006971B2"/>
    <w:rsid w:val="006971B6"/>
    <w:rsid w:val="006971E2"/>
    <w:rsid w:val="00697738"/>
    <w:rsid w:val="00697B07"/>
    <w:rsid w:val="006A0372"/>
    <w:rsid w:val="006A0EB3"/>
    <w:rsid w:val="006A1164"/>
    <w:rsid w:val="006A13C4"/>
    <w:rsid w:val="006A1743"/>
    <w:rsid w:val="006A189D"/>
    <w:rsid w:val="006A1D97"/>
    <w:rsid w:val="006A2031"/>
    <w:rsid w:val="006A21EC"/>
    <w:rsid w:val="006A2E1A"/>
    <w:rsid w:val="006A3503"/>
    <w:rsid w:val="006A38A5"/>
    <w:rsid w:val="006A3C08"/>
    <w:rsid w:val="006A405C"/>
    <w:rsid w:val="006A461D"/>
    <w:rsid w:val="006A4BBD"/>
    <w:rsid w:val="006A50D3"/>
    <w:rsid w:val="006A52E3"/>
    <w:rsid w:val="006A5853"/>
    <w:rsid w:val="006A5BF9"/>
    <w:rsid w:val="006A5CF6"/>
    <w:rsid w:val="006A603B"/>
    <w:rsid w:val="006A6510"/>
    <w:rsid w:val="006A65D7"/>
    <w:rsid w:val="006A6A33"/>
    <w:rsid w:val="006A6BAA"/>
    <w:rsid w:val="006A6BF4"/>
    <w:rsid w:val="006A6DA2"/>
    <w:rsid w:val="006A6DB4"/>
    <w:rsid w:val="006A78C0"/>
    <w:rsid w:val="006A78E2"/>
    <w:rsid w:val="006A795B"/>
    <w:rsid w:val="006A7B2B"/>
    <w:rsid w:val="006A7E30"/>
    <w:rsid w:val="006B045C"/>
    <w:rsid w:val="006B081B"/>
    <w:rsid w:val="006B0EAC"/>
    <w:rsid w:val="006B1047"/>
    <w:rsid w:val="006B1125"/>
    <w:rsid w:val="006B11AB"/>
    <w:rsid w:val="006B1705"/>
    <w:rsid w:val="006B19CA"/>
    <w:rsid w:val="006B1AF5"/>
    <w:rsid w:val="006B1B18"/>
    <w:rsid w:val="006B1D28"/>
    <w:rsid w:val="006B1E88"/>
    <w:rsid w:val="006B2736"/>
    <w:rsid w:val="006B31DE"/>
    <w:rsid w:val="006B33EE"/>
    <w:rsid w:val="006B34E0"/>
    <w:rsid w:val="006B3568"/>
    <w:rsid w:val="006B3D57"/>
    <w:rsid w:val="006B3D81"/>
    <w:rsid w:val="006B3F07"/>
    <w:rsid w:val="006B3F20"/>
    <w:rsid w:val="006B41E9"/>
    <w:rsid w:val="006B472E"/>
    <w:rsid w:val="006B4C2A"/>
    <w:rsid w:val="006B588F"/>
    <w:rsid w:val="006B6178"/>
    <w:rsid w:val="006B6367"/>
    <w:rsid w:val="006B63A3"/>
    <w:rsid w:val="006B64F4"/>
    <w:rsid w:val="006B6531"/>
    <w:rsid w:val="006B6636"/>
    <w:rsid w:val="006B6894"/>
    <w:rsid w:val="006B72B9"/>
    <w:rsid w:val="006B7488"/>
    <w:rsid w:val="006B77C0"/>
    <w:rsid w:val="006B7ABB"/>
    <w:rsid w:val="006C0315"/>
    <w:rsid w:val="006C051E"/>
    <w:rsid w:val="006C0AD9"/>
    <w:rsid w:val="006C0B14"/>
    <w:rsid w:val="006C0D44"/>
    <w:rsid w:val="006C12A7"/>
    <w:rsid w:val="006C16E2"/>
    <w:rsid w:val="006C26EA"/>
    <w:rsid w:val="006C3393"/>
    <w:rsid w:val="006C36A4"/>
    <w:rsid w:val="006C396B"/>
    <w:rsid w:val="006C3FEB"/>
    <w:rsid w:val="006C4301"/>
    <w:rsid w:val="006C4E7D"/>
    <w:rsid w:val="006C4F06"/>
    <w:rsid w:val="006C58FD"/>
    <w:rsid w:val="006C62EE"/>
    <w:rsid w:val="006C6517"/>
    <w:rsid w:val="006C662A"/>
    <w:rsid w:val="006C6883"/>
    <w:rsid w:val="006C6AC8"/>
    <w:rsid w:val="006C7295"/>
    <w:rsid w:val="006C72B0"/>
    <w:rsid w:val="006C7C05"/>
    <w:rsid w:val="006C7C25"/>
    <w:rsid w:val="006D0392"/>
    <w:rsid w:val="006D08A1"/>
    <w:rsid w:val="006D0A18"/>
    <w:rsid w:val="006D0F30"/>
    <w:rsid w:val="006D101C"/>
    <w:rsid w:val="006D13B9"/>
    <w:rsid w:val="006D15DD"/>
    <w:rsid w:val="006D1B0B"/>
    <w:rsid w:val="006D1D44"/>
    <w:rsid w:val="006D2016"/>
    <w:rsid w:val="006D213C"/>
    <w:rsid w:val="006D2BC7"/>
    <w:rsid w:val="006D2C33"/>
    <w:rsid w:val="006D3727"/>
    <w:rsid w:val="006D3779"/>
    <w:rsid w:val="006D3864"/>
    <w:rsid w:val="006D38CF"/>
    <w:rsid w:val="006D391E"/>
    <w:rsid w:val="006D3DF2"/>
    <w:rsid w:val="006D42AC"/>
    <w:rsid w:val="006D4478"/>
    <w:rsid w:val="006D4D68"/>
    <w:rsid w:val="006D56B5"/>
    <w:rsid w:val="006D5A38"/>
    <w:rsid w:val="006D5A6E"/>
    <w:rsid w:val="006D5E6D"/>
    <w:rsid w:val="006D5FE5"/>
    <w:rsid w:val="006D604A"/>
    <w:rsid w:val="006D6367"/>
    <w:rsid w:val="006D653B"/>
    <w:rsid w:val="006D6727"/>
    <w:rsid w:val="006D69A9"/>
    <w:rsid w:val="006D6DA4"/>
    <w:rsid w:val="006D7327"/>
    <w:rsid w:val="006D7F6A"/>
    <w:rsid w:val="006E0124"/>
    <w:rsid w:val="006E06D4"/>
    <w:rsid w:val="006E06D7"/>
    <w:rsid w:val="006E0B87"/>
    <w:rsid w:val="006E0EE8"/>
    <w:rsid w:val="006E11B3"/>
    <w:rsid w:val="006E1734"/>
    <w:rsid w:val="006E19FF"/>
    <w:rsid w:val="006E1FC0"/>
    <w:rsid w:val="006E2564"/>
    <w:rsid w:val="006E3143"/>
    <w:rsid w:val="006E328B"/>
    <w:rsid w:val="006E3660"/>
    <w:rsid w:val="006E36FF"/>
    <w:rsid w:val="006E3E96"/>
    <w:rsid w:val="006E3F7B"/>
    <w:rsid w:val="006E41E9"/>
    <w:rsid w:val="006E4870"/>
    <w:rsid w:val="006E4E29"/>
    <w:rsid w:val="006E5214"/>
    <w:rsid w:val="006E525E"/>
    <w:rsid w:val="006E5855"/>
    <w:rsid w:val="006E618E"/>
    <w:rsid w:val="006E6234"/>
    <w:rsid w:val="006E639D"/>
    <w:rsid w:val="006E6599"/>
    <w:rsid w:val="006E68AB"/>
    <w:rsid w:val="006E68C3"/>
    <w:rsid w:val="006E699B"/>
    <w:rsid w:val="006E6B91"/>
    <w:rsid w:val="006E6EED"/>
    <w:rsid w:val="006E6F09"/>
    <w:rsid w:val="006E73C5"/>
    <w:rsid w:val="006E74FC"/>
    <w:rsid w:val="006E77A7"/>
    <w:rsid w:val="006E792E"/>
    <w:rsid w:val="006E7F83"/>
    <w:rsid w:val="006F0044"/>
    <w:rsid w:val="006F0373"/>
    <w:rsid w:val="006F03FA"/>
    <w:rsid w:val="006F07D7"/>
    <w:rsid w:val="006F11E0"/>
    <w:rsid w:val="006F128C"/>
    <w:rsid w:val="006F1627"/>
    <w:rsid w:val="006F16C1"/>
    <w:rsid w:val="006F19D3"/>
    <w:rsid w:val="006F1AA9"/>
    <w:rsid w:val="006F20AC"/>
    <w:rsid w:val="006F254A"/>
    <w:rsid w:val="006F2938"/>
    <w:rsid w:val="006F2BF3"/>
    <w:rsid w:val="006F2C79"/>
    <w:rsid w:val="006F2F39"/>
    <w:rsid w:val="006F3447"/>
    <w:rsid w:val="006F34E3"/>
    <w:rsid w:val="006F3534"/>
    <w:rsid w:val="006F37D5"/>
    <w:rsid w:val="006F39B3"/>
    <w:rsid w:val="006F3D1B"/>
    <w:rsid w:val="006F451F"/>
    <w:rsid w:val="006F4547"/>
    <w:rsid w:val="006F49D3"/>
    <w:rsid w:val="006F4D4B"/>
    <w:rsid w:val="006F5469"/>
    <w:rsid w:val="006F5802"/>
    <w:rsid w:val="006F6511"/>
    <w:rsid w:val="006F6A47"/>
    <w:rsid w:val="006F7089"/>
    <w:rsid w:val="006F72C0"/>
    <w:rsid w:val="006F7479"/>
    <w:rsid w:val="006F75AE"/>
    <w:rsid w:val="006F79D9"/>
    <w:rsid w:val="007000F8"/>
    <w:rsid w:val="007002F2"/>
    <w:rsid w:val="00700551"/>
    <w:rsid w:val="00700940"/>
    <w:rsid w:val="00700E0A"/>
    <w:rsid w:val="00700EBD"/>
    <w:rsid w:val="00700F9E"/>
    <w:rsid w:val="00701047"/>
    <w:rsid w:val="00701503"/>
    <w:rsid w:val="00701ADE"/>
    <w:rsid w:val="00701F0B"/>
    <w:rsid w:val="0070241D"/>
    <w:rsid w:val="007025B7"/>
    <w:rsid w:val="007028AD"/>
    <w:rsid w:val="0070297E"/>
    <w:rsid w:val="00702AD8"/>
    <w:rsid w:val="00702F88"/>
    <w:rsid w:val="00703778"/>
    <w:rsid w:val="00703A7B"/>
    <w:rsid w:val="00703C1C"/>
    <w:rsid w:val="00703D51"/>
    <w:rsid w:val="007040BC"/>
    <w:rsid w:val="00704B8A"/>
    <w:rsid w:val="00704EC0"/>
    <w:rsid w:val="007054C6"/>
    <w:rsid w:val="00705860"/>
    <w:rsid w:val="00705A7B"/>
    <w:rsid w:val="00705D75"/>
    <w:rsid w:val="00705F2F"/>
    <w:rsid w:val="00706087"/>
    <w:rsid w:val="00706962"/>
    <w:rsid w:val="00706C6A"/>
    <w:rsid w:val="0070768A"/>
    <w:rsid w:val="007102FF"/>
    <w:rsid w:val="0071032A"/>
    <w:rsid w:val="0071096A"/>
    <w:rsid w:val="00710EC2"/>
    <w:rsid w:val="00710EEA"/>
    <w:rsid w:val="00711295"/>
    <w:rsid w:val="00711488"/>
    <w:rsid w:val="0071180C"/>
    <w:rsid w:val="007118AB"/>
    <w:rsid w:val="00712085"/>
    <w:rsid w:val="007121B3"/>
    <w:rsid w:val="0071260C"/>
    <w:rsid w:val="00712752"/>
    <w:rsid w:val="00712D5B"/>
    <w:rsid w:val="00712DE8"/>
    <w:rsid w:val="007131EE"/>
    <w:rsid w:val="00713254"/>
    <w:rsid w:val="00713A39"/>
    <w:rsid w:val="007146E5"/>
    <w:rsid w:val="007147A2"/>
    <w:rsid w:val="00714D44"/>
    <w:rsid w:val="00715264"/>
    <w:rsid w:val="00715314"/>
    <w:rsid w:val="00715B17"/>
    <w:rsid w:val="00716938"/>
    <w:rsid w:val="00716C70"/>
    <w:rsid w:val="00716E00"/>
    <w:rsid w:val="00717092"/>
    <w:rsid w:val="0071766A"/>
    <w:rsid w:val="00717B45"/>
    <w:rsid w:val="007200C9"/>
    <w:rsid w:val="007205CC"/>
    <w:rsid w:val="0072086D"/>
    <w:rsid w:val="00721143"/>
    <w:rsid w:val="00721354"/>
    <w:rsid w:val="00721A31"/>
    <w:rsid w:val="00721AC2"/>
    <w:rsid w:val="00721EF1"/>
    <w:rsid w:val="00721FCD"/>
    <w:rsid w:val="007221DF"/>
    <w:rsid w:val="007222B3"/>
    <w:rsid w:val="007228AB"/>
    <w:rsid w:val="00722DF0"/>
    <w:rsid w:val="00723BC3"/>
    <w:rsid w:val="00723F29"/>
    <w:rsid w:val="00724604"/>
    <w:rsid w:val="00724713"/>
    <w:rsid w:val="007250AB"/>
    <w:rsid w:val="00725DE4"/>
    <w:rsid w:val="00725E76"/>
    <w:rsid w:val="00726030"/>
    <w:rsid w:val="00726409"/>
    <w:rsid w:val="00726634"/>
    <w:rsid w:val="00726666"/>
    <w:rsid w:val="007267B0"/>
    <w:rsid w:val="00727439"/>
    <w:rsid w:val="007274AC"/>
    <w:rsid w:val="007276A0"/>
    <w:rsid w:val="007302FF"/>
    <w:rsid w:val="007305BC"/>
    <w:rsid w:val="007305FD"/>
    <w:rsid w:val="007307FD"/>
    <w:rsid w:val="00730AD0"/>
    <w:rsid w:val="007317C1"/>
    <w:rsid w:val="00731A24"/>
    <w:rsid w:val="00731A3E"/>
    <w:rsid w:val="00732124"/>
    <w:rsid w:val="00732254"/>
    <w:rsid w:val="0073287D"/>
    <w:rsid w:val="00732B4E"/>
    <w:rsid w:val="00732BD6"/>
    <w:rsid w:val="00733377"/>
    <w:rsid w:val="0073355E"/>
    <w:rsid w:val="00733A56"/>
    <w:rsid w:val="00734280"/>
    <w:rsid w:val="007342B5"/>
    <w:rsid w:val="00734F78"/>
    <w:rsid w:val="0073520C"/>
    <w:rsid w:val="007357B4"/>
    <w:rsid w:val="00736CC1"/>
    <w:rsid w:val="0073799B"/>
    <w:rsid w:val="00737A00"/>
    <w:rsid w:val="00737B39"/>
    <w:rsid w:val="00737BBB"/>
    <w:rsid w:val="0074008D"/>
    <w:rsid w:val="007401FE"/>
    <w:rsid w:val="007407C6"/>
    <w:rsid w:val="00741647"/>
    <w:rsid w:val="00741841"/>
    <w:rsid w:val="00741F47"/>
    <w:rsid w:val="00741F8D"/>
    <w:rsid w:val="0074304A"/>
    <w:rsid w:val="0074323D"/>
    <w:rsid w:val="007432E1"/>
    <w:rsid w:val="007438FB"/>
    <w:rsid w:val="007443BD"/>
    <w:rsid w:val="00744458"/>
    <w:rsid w:val="00744541"/>
    <w:rsid w:val="0074523F"/>
    <w:rsid w:val="00745F37"/>
    <w:rsid w:val="00745F60"/>
    <w:rsid w:val="0074618E"/>
    <w:rsid w:val="00746666"/>
    <w:rsid w:val="0074675D"/>
    <w:rsid w:val="007467C6"/>
    <w:rsid w:val="00746B75"/>
    <w:rsid w:val="00746FD4"/>
    <w:rsid w:val="00747128"/>
    <w:rsid w:val="00747428"/>
    <w:rsid w:val="00747537"/>
    <w:rsid w:val="00747D1B"/>
    <w:rsid w:val="00750003"/>
    <w:rsid w:val="007504B4"/>
    <w:rsid w:val="00750729"/>
    <w:rsid w:val="00750CCC"/>
    <w:rsid w:val="007511B7"/>
    <w:rsid w:val="007517BB"/>
    <w:rsid w:val="00751A53"/>
    <w:rsid w:val="00751D78"/>
    <w:rsid w:val="00751EA8"/>
    <w:rsid w:val="00751FE7"/>
    <w:rsid w:val="0075203B"/>
    <w:rsid w:val="0075309E"/>
    <w:rsid w:val="00753448"/>
    <w:rsid w:val="00753912"/>
    <w:rsid w:val="00753E25"/>
    <w:rsid w:val="007540D9"/>
    <w:rsid w:val="0075421D"/>
    <w:rsid w:val="00754B15"/>
    <w:rsid w:val="00754B2B"/>
    <w:rsid w:val="00754C83"/>
    <w:rsid w:val="00755EC7"/>
    <w:rsid w:val="007560A8"/>
    <w:rsid w:val="0075664E"/>
    <w:rsid w:val="007568C5"/>
    <w:rsid w:val="00756BE1"/>
    <w:rsid w:val="00757745"/>
    <w:rsid w:val="00757766"/>
    <w:rsid w:val="00757791"/>
    <w:rsid w:val="0075792E"/>
    <w:rsid w:val="00757B7C"/>
    <w:rsid w:val="00757BE3"/>
    <w:rsid w:val="00757D76"/>
    <w:rsid w:val="007600F8"/>
    <w:rsid w:val="00760678"/>
    <w:rsid w:val="00760BDA"/>
    <w:rsid w:val="00760FC8"/>
    <w:rsid w:val="0076116F"/>
    <w:rsid w:val="007621E6"/>
    <w:rsid w:val="00762336"/>
    <w:rsid w:val="007628B3"/>
    <w:rsid w:val="00762A2F"/>
    <w:rsid w:val="00762ADD"/>
    <w:rsid w:val="00762E7A"/>
    <w:rsid w:val="00763261"/>
    <w:rsid w:val="007638DE"/>
    <w:rsid w:val="00763F5F"/>
    <w:rsid w:val="007653CF"/>
    <w:rsid w:val="00765A79"/>
    <w:rsid w:val="00765DBD"/>
    <w:rsid w:val="007666EF"/>
    <w:rsid w:val="00766B23"/>
    <w:rsid w:val="0076704E"/>
    <w:rsid w:val="007679E9"/>
    <w:rsid w:val="00767B53"/>
    <w:rsid w:val="007707C8"/>
    <w:rsid w:val="00770899"/>
    <w:rsid w:val="00770DCE"/>
    <w:rsid w:val="00770DDF"/>
    <w:rsid w:val="00771060"/>
    <w:rsid w:val="00771362"/>
    <w:rsid w:val="007716F4"/>
    <w:rsid w:val="007717C3"/>
    <w:rsid w:val="007722A6"/>
    <w:rsid w:val="007726F5"/>
    <w:rsid w:val="00773156"/>
    <w:rsid w:val="00773425"/>
    <w:rsid w:val="00774CE4"/>
    <w:rsid w:val="007750D5"/>
    <w:rsid w:val="0077548F"/>
    <w:rsid w:val="007754BE"/>
    <w:rsid w:val="00775800"/>
    <w:rsid w:val="00775CD0"/>
    <w:rsid w:val="00776679"/>
    <w:rsid w:val="007766F6"/>
    <w:rsid w:val="007768C8"/>
    <w:rsid w:val="00776DAD"/>
    <w:rsid w:val="00777473"/>
    <w:rsid w:val="00777C40"/>
    <w:rsid w:val="00780791"/>
    <w:rsid w:val="00780A7B"/>
    <w:rsid w:val="00780BAD"/>
    <w:rsid w:val="00780FB8"/>
    <w:rsid w:val="00781093"/>
    <w:rsid w:val="007812D4"/>
    <w:rsid w:val="00781991"/>
    <w:rsid w:val="00781ADB"/>
    <w:rsid w:val="00781B79"/>
    <w:rsid w:val="00781C68"/>
    <w:rsid w:val="00781E81"/>
    <w:rsid w:val="007831D6"/>
    <w:rsid w:val="007833BC"/>
    <w:rsid w:val="00783588"/>
    <w:rsid w:val="007839E4"/>
    <w:rsid w:val="00785086"/>
    <w:rsid w:val="00785EE0"/>
    <w:rsid w:val="00786156"/>
    <w:rsid w:val="0078618C"/>
    <w:rsid w:val="00786432"/>
    <w:rsid w:val="007867BF"/>
    <w:rsid w:val="0078695B"/>
    <w:rsid w:val="00786B4F"/>
    <w:rsid w:val="00786DCF"/>
    <w:rsid w:val="00786EAA"/>
    <w:rsid w:val="00787736"/>
    <w:rsid w:val="00790390"/>
    <w:rsid w:val="00791404"/>
    <w:rsid w:val="0079156E"/>
    <w:rsid w:val="00791887"/>
    <w:rsid w:val="00791B71"/>
    <w:rsid w:val="00791CA7"/>
    <w:rsid w:val="00791F1A"/>
    <w:rsid w:val="00792835"/>
    <w:rsid w:val="00792CCE"/>
    <w:rsid w:val="007931BD"/>
    <w:rsid w:val="00793231"/>
    <w:rsid w:val="00793394"/>
    <w:rsid w:val="0079385D"/>
    <w:rsid w:val="00794223"/>
    <w:rsid w:val="007944F2"/>
    <w:rsid w:val="00794737"/>
    <w:rsid w:val="00794AD9"/>
    <w:rsid w:val="00794B36"/>
    <w:rsid w:val="00794C89"/>
    <w:rsid w:val="0079546A"/>
    <w:rsid w:val="007957F4"/>
    <w:rsid w:val="00796174"/>
    <w:rsid w:val="00796516"/>
    <w:rsid w:val="00796546"/>
    <w:rsid w:val="00796D7C"/>
    <w:rsid w:val="0079720E"/>
    <w:rsid w:val="0079777E"/>
    <w:rsid w:val="00797A5A"/>
    <w:rsid w:val="00797BEC"/>
    <w:rsid w:val="007A0364"/>
    <w:rsid w:val="007A08AE"/>
    <w:rsid w:val="007A141B"/>
    <w:rsid w:val="007A1726"/>
    <w:rsid w:val="007A1C2E"/>
    <w:rsid w:val="007A2A2B"/>
    <w:rsid w:val="007A2C70"/>
    <w:rsid w:val="007A2F1A"/>
    <w:rsid w:val="007A3081"/>
    <w:rsid w:val="007A30FA"/>
    <w:rsid w:val="007A31E7"/>
    <w:rsid w:val="007A479E"/>
    <w:rsid w:val="007A48FA"/>
    <w:rsid w:val="007A4F21"/>
    <w:rsid w:val="007A4FDD"/>
    <w:rsid w:val="007A558B"/>
    <w:rsid w:val="007A55F4"/>
    <w:rsid w:val="007A63FF"/>
    <w:rsid w:val="007A6823"/>
    <w:rsid w:val="007A6B53"/>
    <w:rsid w:val="007A6BBD"/>
    <w:rsid w:val="007A6E3E"/>
    <w:rsid w:val="007A75C8"/>
    <w:rsid w:val="007A7C5F"/>
    <w:rsid w:val="007A7F7E"/>
    <w:rsid w:val="007B0B00"/>
    <w:rsid w:val="007B0CED"/>
    <w:rsid w:val="007B1326"/>
    <w:rsid w:val="007B17DB"/>
    <w:rsid w:val="007B19F4"/>
    <w:rsid w:val="007B1C4E"/>
    <w:rsid w:val="007B1C60"/>
    <w:rsid w:val="007B2178"/>
    <w:rsid w:val="007B2537"/>
    <w:rsid w:val="007B2A63"/>
    <w:rsid w:val="007B2E49"/>
    <w:rsid w:val="007B359E"/>
    <w:rsid w:val="007B3670"/>
    <w:rsid w:val="007B3A7F"/>
    <w:rsid w:val="007B3CA8"/>
    <w:rsid w:val="007B3DAD"/>
    <w:rsid w:val="007B43F9"/>
    <w:rsid w:val="007B4624"/>
    <w:rsid w:val="007B4A42"/>
    <w:rsid w:val="007B4ACB"/>
    <w:rsid w:val="007B4AD4"/>
    <w:rsid w:val="007B5332"/>
    <w:rsid w:val="007B6222"/>
    <w:rsid w:val="007B6277"/>
    <w:rsid w:val="007B676D"/>
    <w:rsid w:val="007B6B8D"/>
    <w:rsid w:val="007B6DBA"/>
    <w:rsid w:val="007B7607"/>
    <w:rsid w:val="007B77D0"/>
    <w:rsid w:val="007B7B31"/>
    <w:rsid w:val="007B7B3B"/>
    <w:rsid w:val="007C0847"/>
    <w:rsid w:val="007C0E05"/>
    <w:rsid w:val="007C1641"/>
    <w:rsid w:val="007C165C"/>
    <w:rsid w:val="007C1763"/>
    <w:rsid w:val="007C17DC"/>
    <w:rsid w:val="007C1C6A"/>
    <w:rsid w:val="007C1C6F"/>
    <w:rsid w:val="007C1DDE"/>
    <w:rsid w:val="007C1FBF"/>
    <w:rsid w:val="007C2382"/>
    <w:rsid w:val="007C2608"/>
    <w:rsid w:val="007C2F81"/>
    <w:rsid w:val="007C3079"/>
    <w:rsid w:val="007C36B8"/>
    <w:rsid w:val="007C38B2"/>
    <w:rsid w:val="007C423D"/>
    <w:rsid w:val="007C4633"/>
    <w:rsid w:val="007C4B00"/>
    <w:rsid w:val="007C4B7D"/>
    <w:rsid w:val="007C4D69"/>
    <w:rsid w:val="007C4D82"/>
    <w:rsid w:val="007C4E5B"/>
    <w:rsid w:val="007C53FF"/>
    <w:rsid w:val="007C5954"/>
    <w:rsid w:val="007C684E"/>
    <w:rsid w:val="007C751E"/>
    <w:rsid w:val="007C76EA"/>
    <w:rsid w:val="007D0A5E"/>
    <w:rsid w:val="007D0D0A"/>
    <w:rsid w:val="007D1307"/>
    <w:rsid w:val="007D1358"/>
    <w:rsid w:val="007D179C"/>
    <w:rsid w:val="007D19A2"/>
    <w:rsid w:val="007D1A01"/>
    <w:rsid w:val="007D248D"/>
    <w:rsid w:val="007D2594"/>
    <w:rsid w:val="007D26C7"/>
    <w:rsid w:val="007D286A"/>
    <w:rsid w:val="007D29CF"/>
    <w:rsid w:val="007D2E9A"/>
    <w:rsid w:val="007D30F0"/>
    <w:rsid w:val="007D330E"/>
    <w:rsid w:val="007D3542"/>
    <w:rsid w:val="007D3545"/>
    <w:rsid w:val="007D394F"/>
    <w:rsid w:val="007D49CB"/>
    <w:rsid w:val="007D49D0"/>
    <w:rsid w:val="007D53A5"/>
    <w:rsid w:val="007D563D"/>
    <w:rsid w:val="007D5865"/>
    <w:rsid w:val="007D5948"/>
    <w:rsid w:val="007D5BAB"/>
    <w:rsid w:val="007D5C55"/>
    <w:rsid w:val="007D5D77"/>
    <w:rsid w:val="007D5FA9"/>
    <w:rsid w:val="007D6522"/>
    <w:rsid w:val="007D67AF"/>
    <w:rsid w:val="007D68D2"/>
    <w:rsid w:val="007D6E69"/>
    <w:rsid w:val="007D7017"/>
    <w:rsid w:val="007D70E4"/>
    <w:rsid w:val="007D7621"/>
    <w:rsid w:val="007D7655"/>
    <w:rsid w:val="007D7678"/>
    <w:rsid w:val="007D78E7"/>
    <w:rsid w:val="007D7D07"/>
    <w:rsid w:val="007D7DD2"/>
    <w:rsid w:val="007D7F9E"/>
    <w:rsid w:val="007E02FD"/>
    <w:rsid w:val="007E049D"/>
    <w:rsid w:val="007E0D78"/>
    <w:rsid w:val="007E0E2F"/>
    <w:rsid w:val="007E0E8B"/>
    <w:rsid w:val="007E14FD"/>
    <w:rsid w:val="007E2583"/>
    <w:rsid w:val="007E26A6"/>
    <w:rsid w:val="007E27C2"/>
    <w:rsid w:val="007E2895"/>
    <w:rsid w:val="007E2E97"/>
    <w:rsid w:val="007E4746"/>
    <w:rsid w:val="007E4809"/>
    <w:rsid w:val="007E4939"/>
    <w:rsid w:val="007E4E1B"/>
    <w:rsid w:val="007E5C3A"/>
    <w:rsid w:val="007E68F7"/>
    <w:rsid w:val="007E7198"/>
    <w:rsid w:val="007E73E8"/>
    <w:rsid w:val="007E774B"/>
    <w:rsid w:val="007E7A15"/>
    <w:rsid w:val="007E7A4A"/>
    <w:rsid w:val="007E7D21"/>
    <w:rsid w:val="007E7EDA"/>
    <w:rsid w:val="007E7FD2"/>
    <w:rsid w:val="007F04D2"/>
    <w:rsid w:val="007F0629"/>
    <w:rsid w:val="007F08DF"/>
    <w:rsid w:val="007F0BBA"/>
    <w:rsid w:val="007F0DE8"/>
    <w:rsid w:val="007F0F29"/>
    <w:rsid w:val="007F1BBE"/>
    <w:rsid w:val="007F2108"/>
    <w:rsid w:val="007F228C"/>
    <w:rsid w:val="007F24DA"/>
    <w:rsid w:val="007F2553"/>
    <w:rsid w:val="007F2865"/>
    <w:rsid w:val="007F2B1B"/>
    <w:rsid w:val="007F2F7D"/>
    <w:rsid w:val="007F3860"/>
    <w:rsid w:val="007F390F"/>
    <w:rsid w:val="007F3B8C"/>
    <w:rsid w:val="007F3C14"/>
    <w:rsid w:val="007F44C7"/>
    <w:rsid w:val="007F4B92"/>
    <w:rsid w:val="007F4CEB"/>
    <w:rsid w:val="007F504E"/>
    <w:rsid w:val="007F5548"/>
    <w:rsid w:val="007F558C"/>
    <w:rsid w:val="007F58B7"/>
    <w:rsid w:val="007F5B17"/>
    <w:rsid w:val="007F623A"/>
    <w:rsid w:val="007F6CB2"/>
    <w:rsid w:val="007F701E"/>
    <w:rsid w:val="007F734A"/>
    <w:rsid w:val="007F73B7"/>
    <w:rsid w:val="007F7582"/>
    <w:rsid w:val="007F7950"/>
    <w:rsid w:val="007F7F57"/>
    <w:rsid w:val="008002E1"/>
    <w:rsid w:val="0080054B"/>
    <w:rsid w:val="00800F31"/>
    <w:rsid w:val="00800FEE"/>
    <w:rsid w:val="008014B8"/>
    <w:rsid w:val="00801796"/>
    <w:rsid w:val="00801A41"/>
    <w:rsid w:val="00801C40"/>
    <w:rsid w:val="00802071"/>
    <w:rsid w:val="00802232"/>
    <w:rsid w:val="008023FD"/>
    <w:rsid w:val="00802AFD"/>
    <w:rsid w:val="00802F04"/>
    <w:rsid w:val="00802F41"/>
    <w:rsid w:val="0080367B"/>
    <w:rsid w:val="00803C52"/>
    <w:rsid w:val="0080484B"/>
    <w:rsid w:val="00804928"/>
    <w:rsid w:val="00804A74"/>
    <w:rsid w:val="00804E87"/>
    <w:rsid w:val="00804FA5"/>
    <w:rsid w:val="008056EA"/>
    <w:rsid w:val="00805AFF"/>
    <w:rsid w:val="0080602D"/>
    <w:rsid w:val="0080626C"/>
    <w:rsid w:val="00806B77"/>
    <w:rsid w:val="00807269"/>
    <w:rsid w:val="00807477"/>
    <w:rsid w:val="008075CF"/>
    <w:rsid w:val="0080780B"/>
    <w:rsid w:val="00807837"/>
    <w:rsid w:val="00807D08"/>
    <w:rsid w:val="00810FA4"/>
    <w:rsid w:val="00811352"/>
    <w:rsid w:val="008119A7"/>
    <w:rsid w:val="008120D7"/>
    <w:rsid w:val="00812150"/>
    <w:rsid w:val="0081247D"/>
    <w:rsid w:val="00812855"/>
    <w:rsid w:val="00812E5C"/>
    <w:rsid w:val="008134CA"/>
    <w:rsid w:val="008134FF"/>
    <w:rsid w:val="008139E2"/>
    <w:rsid w:val="00813B36"/>
    <w:rsid w:val="00813BF7"/>
    <w:rsid w:val="00813CA3"/>
    <w:rsid w:val="00813E92"/>
    <w:rsid w:val="008143F8"/>
    <w:rsid w:val="008144D7"/>
    <w:rsid w:val="00814BF7"/>
    <w:rsid w:val="00814CE8"/>
    <w:rsid w:val="0081588F"/>
    <w:rsid w:val="00816087"/>
    <w:rsid w:val="0081624D"/>
    <w:rsid w:val="0081632B"/>
    <w:rsid w:val="00816986"/>
    <w:rsid w:val="00816B7B"/>
    <w:rsid w:val="00817446"/>
    <w:rsid w:val="008179EC"/>
    <w:rsid w:val="00817DAF"/>
    <w:rsid w:val="00820000"/>
    <w:rsid w:val="0082007A"/>
    <w:rsid w:val="0082010B"/>
    <w:rsid w:val="008202E3"/>
    <w:rsid w:val="00820588"/>
    <w:rsid w:val="008205D4"/>
    <w:rsid w:val="0082080F"/>
    <w:rsid w:val="00820943"/>
    <w:rsid w:val="00820F68"/>
    <w:rsid w:val="0082133F"/>
    <w:rsid w:val="00821412"/>
    <w:rsid w:val="00821763"/>
    <w:rsid w:val="00821AB0"/>
    <w:rsid w:val="00821AEF"/>
    <w:rsid w:val="0082222B"/>
    <w:rsid w:val="008226E2"/>
    <w:rsid w:val="008231D3"/>
    <w:rsid w:val="0082337E"/>
    <w:rsid w:val="008235FB"/>
    <w:rsid w:val="00823E3B"/>
    <w:rsid w:val="00823E98"/>
    <w:rsid w:val="0082503A"/>
    <w:rsid w:val="0082573E"/>
    <w:rsid w:val="00825AB7"/>
    <w:rsid w:val="00825E45"/>
    <w:rsid w:val="0082628C"/>
    <w:rsid w:val="00826472"/>
    <w:rsid w:val="008266AF"/>
    <w:rsid w:val="008267FC"/>
    <w:rsid w:val="00826913"/>
    <w:rsid w:val="00826B1A"/>
    <w:rsid w:val="00827EAC"/>
    <w:rsid w:val="008305FC"/>
    <w:rsid w:val="00830663"/>
    <w:rsid w:val="00830AD0"/>
    <w:rsid w:val="00830FCB"/>
    <w:rsid w:val="00831060"/>
    <w:rsid w:val="0083157F"/>
    <w:rsid w:val="00831F17"/>
    <w:rsid w:val="00832225"/>
    <w:rsid w:val="00832264"/>
    <w:rsid w:val="008324CF"/>
    <w:rsid w:val="00832731"/>
    <w:rsid w:val="00832AD2"/>
    <w:rsid w:val="00833153"/>
    <w:rsid w:val="00833C66"/>
    <w:rsid w:val="00833D04"/>
    <w:rsid w:val="0083400E"/>
    <w:rsid w:val="008340F4"/>
    <w:rsid w:val="00834E50"/>
    <w:rsid w:val="008350FC"/>
    <w:rsid w:val="008351A0"/>
    <w:rsid w:val="008353CF"/>
    <w:rsid w:val="00835981"/>
    <w:rsid w:val="00835B66"/>
    <w:rsid w:val="00835EA4"/>
    <w:rsid w:val="00835FEE"/>
    <w:rsid w:val="0083606C"/>
    <w:rsid w:val="008370AF"/>
    <w:rsid w:val="008372A9"/>
    <w:rsid w:val="008372C9"/>
    <w:rsid w:val="00837876"/>
    <w:rsid w:val="00837E82"/>
    <w:rsid w:val="008404D3"/>
    <w:rsid w:val="00840B56"/>
    <w:rsid w:val="00840CA8"/>
    <w:rsid w:val="00840EE3"/>
    <w:rsid w:val="00840FEF"/>
    <w:rsid w:val="008411F2"/>
    <w:rsid w:val="00841727"/>
    <w:rsid w:val="008417AB"/>
    <w:rsid w:val="00841D11"/>
    <w:rsid w:val="00841D93"/>
    <w:rsid w:val="008423B0"/>
    <w:rsid w:val="00842562"/>
    <w:rsid w:val="00842571"/>
    <w:rsid w:val="00842744"/>
    <w:rsid w:val="00842AC0"/>
    <w:rsid w:val="00842AF9"/>
    <w:rsid w:val="00842B48"/>
    <w:rsid w:val="00842E27"/>
    <w:rsid w:val="00842EF6"/>
    <w:rsid w:val="00843639"/>
    <w:rsid w:val="008439B2"/>
    <w:rsid w:val="00843DA1"/>
    <w:rsid w:val="00844165"/>
    <w:rsid w:val="008442FD"/>
    <w:rsid w:val="00844E24"/>
    <w:rsid w:val="00844FB8"/>
    <w:rsid w:val="00845B46"/>
    <w:rsid w:val="00845EB2"/>
    <w:rsid w:val="008462AC"/>
    <w:rsid w:val="008462B2"/>
    <w:rsid w:val="00846447"/>
    <w:rsid w:val="00846835"/>
    <w:rsid w:val="008469EA"/>
    <w:rsid w:val="00846A32"/>
    <w:rsid w:val="00846B1F"/>
    <w:rsid w:val="008473AA"/>
    <w:rsid w:val="008478B8"/>
    <w:rsid w:val="008478C6"/>
    <w:rsid w:val="00847BFD"/>
    <w:rsid w:val="00847CBD"/>
    <w:rsid w:val="00847D1A"/>
    <w:rsid w:val="008503DB"/>
    <w:rsid w:val="00850468"/>
    <w:rsid w:val="008508EF"/>
    <w:rsid w:val="00850ADB"/>
    <w:rsid w:val="00850B07"/>
    <w:rsid w:val="00850B7F"/>
    <w:rsid w:val="00850CA8"/>
    <w:rsid w:val="00850E33"/>
    <w:rsid w:val="00851C53"/>
    <w:rsid w:val="00851CD5"/>
    <w:rsid w:val="00851DC7"/>
    <w:rsid w:val="00852458"/>
    <w:rsid w:val="00852485"/>
    <w:rsid w:val="008531F6"/>
    <w:rsid w:val="008533FC"/>
    <w:rsid w:val="00853625"/>
    <w:rsid w:val="008537D6"/>
    <w:rsid w:val="00853FB3"/>
    <w:rsid w:val="00854936"/>
    <w:rsid w:val="00854BF7"/>
    <w:rsid w:val="00854CC8"/>
    <w:rsid w:val="0085523D"/>
    <w:rsid w:val="00855956"/>
    <w:rsid w:val="008559FE"/>
    <w:rsid w:val="0085636F"/>
    <w:rsid w:val="008569EA"/>
    <w:rsid w:val="008575C3"/>
    <w:rsid w:val="008576F1"/>
    <w:rsid w:val="00857B1B"/>
    <w:rsid w:val="00857BAD"/>
    <w:rsid w:val="00857FC2"/>
    <w:rsid w:val="00860CA3"/>
    <w:rsid w:val="00860F53"/>
    <w:rsid w:val="00861350"/>
    <w:rsid w:val="00862182"/>
    <w:rsid w:val="00862A88"/>
    <w:rsid w:val="00862D40"/>
    <w:rsid w:val="00862D94"/>
    <w:rsid w:val="008634C1"/>
    <w:rsid w:val="00863633"/>
    <w:rsid w:val="0086370F"/>
    <w:rsid w:val="00863C5B"/>
    <w:rsid w:val="00863E91"/>
    <w:rsid w:val="00864115"/>
    <w:rsid w:val="00864493"/>
    <w:rsid w:val="008649E9"/>
    <w:rsid w:val="00864ADF"/>
    <w:rsid w:val="00864F29"/>
    <w:rsid w:val="00865CA8"/>
    <w:rsid w:val="00865D52"/>
    <w:rsid w:val="00865DC8"/>
    <w:rsid w:val="0086679A"/>
    <w:rsid w:val="00866B6E"/>
    <w:rsid w:val="00866CD7"/>
    <w:rsid w:val="00866D3F"/>
    <w:rsid w:val="00866E27"/>
    <w:rsid w:val="00867796"/>
    <w:rsid w:val="0086790A"/>
    <w:rsid w:val="00867A8C"/>
    <w:rsid w:val="00867BFC"/>
    <w:rsid w:val="008704B1"/>
    <w:rsid w:val="008705A8"/>
    <w:rsid w:val="00870614"/>
    <w:rsid w:val="00870E68"/>
    <w:rsid w:val="00871085"/>
    <w:rsid w:val="008712D7"/>
    <w:rsid w:val="00871621"/>
    <w:rsid w:val="008718C5"/>
    <w:rsid w:val="0087197D"/>
    <w:rsid w:val="00871E95"/>
    <w:rsid w:val="0087252E"/>
    <w:rsid w:val="008725D8"/>
    <w:rsid w:val="008730A5"/>
    <w:rsid w:val="008730E6"/>
    <w:rsid w:val="00873115"/>
    <w:rsid w:val="008737F2"/>
    <w:rsid w:val="00873937"/>
    <w:rsid w:val="00873C4C"/>
    <w:rsid w:val="00874061"/>
    <w:rsid w:val="008741C2"/>
    <w:rsid w:val="0087468D"/>
    <w:rsid w:val="008746E1"/>
    <w:rsid w:val="0087471B"/>
    <w:rsid w:val="0087490B"/>
    <w:rsid w:val="00874A14"/>
    <w:rsid w:val="00874AB7"/>
    <w:rsid w:val="00874CAD"/>
    <w:rsid w:val="00875967"/>
    <w:rsid w:val="00875A3D"/>
    <w:rsid w:val="00875C55"/>
    <w:rsid w:val="00875DB5"/>
    <w:rsid w:val="008762B8"/>
    <w:rsid w:val="008762E4"/>
    <w:rsid w:val="00876524"/>
    <w:rsid w:val="008768D7"/>
    <w:rsid w:val="00876A98"/>
    <w:rsid w:val="00876F65"/>
    <w:rsid w:val="0087767C"/>
    <w:rsid w:val="00877A7D"/>
    <w:rsid w:val="00877C53"/>
    <w:rsid w:val="00880831"/>
    <w:rsid w:val="00880A0F"/>
    <w:rsid w:val="008819D0"/>
    <w:rsid w:val="008819FC"/>
    <w:rsid w:val="008820BE"/>
    <w:rsid w:val="00882E7A"/>
    <w:rsid w:val="0088331E"/>
    <w:rsid w:val="008834BE"/>
    <w:rsid w:val="00883A69"/>
    <w:rsid w:val="008847F5"/>
    <w:rsid w:val="00884D07"/>
    <w:rsid w:val="00884D3A"/>
    <w:rsid w:val="00884F2B"/>
    <w:rsid w:val="0088548A"/>
    <w:rsid w:val="00886C9A"/>
    <w:rsid w:val="00887022"/>
    <w:rsid w:val="00887832"/>
    <w:rsid w:val="00887D9E"/>
    <w:rsid w:val="00887DC2"/>
    <w:rsid w:val="00890008"/>
    <w:rsid w:val="00890018"/>
    <w:rsid w:val="00890A4A"/>
    <w:rsid w:val="00891254"/>
    <w:rsid w:val="00891FA1"/>
    <w:rsid w:val="00892011"/>
    <w:rsid w:val="00892103"/>
    <w:rsid w:val="00892117"/>
    <w:rsid w:val="0089223D"/>
    <w:rsid w:val="008926FB"/>
    <w:rsid w:val="00892FD9"/>
    <w:rsid w:val="00893BEB"/>
    <w:rsid w:val="00893D23"/>
    <w:rsid w:val="00893F72"/>
    <w:rsid w:val="00894A1B"/>
    <w:rsid w:val="00894A60"/>
    <w:rsid w:val="00894BB1"/>
    <w:rsid w:val="00894DC1"/>
    <w:rsid w:val="00895080"/>
    <w:rsid w:val="0089520E"/>
    <w:rsid w:val="0089528B"/>
    <w:rsid w:val="0089602A"/>
    <w:rsid w:val="008962D5"/>
    <w:rsid w:val="0089671C"/>
    <w:rsid w:val="0089679D"/>
    <w:rsid w:val="008969D6"/>
    <w:rsid w:val="00897944"/>
    <w:rsid w:val="00897B1D"/>
    <w:rsid w:val="008A0225"/>
    <w:rsid w:val="008A07C1"/>
    <w:rsid w:val="008A0894"/>
    <w:rsid w:val="008A0897"/>
    <w:rsid w:val="008A08C3"/>
    <w:rsid w:val="008A1179"/>
    <w:rsid w:val="008A1814"/>
    <w:rsid w:val="008A186D"/>
    <w:rsid w:val="008A19B5"/>
    <w:rsid w:val="008A19F0"/>
    <w:rsid w:val="008A1A03"/>
    <w:rsid w:val="008A1CC5"/>
    <w:rsid w:val="008A20A5"/>
    <w:rsid w:val="008A21A4"/>
    <w:rsid w:val="008A26F3"/>
    <w:rsid w:val="008A2862"/>
    <w:rsid w:val="008A29CA"/>
    <w:rsid w:val="008A2A3F"/>
    <w:rsid w:val="008A2EFA"/>
    <w:rsid w:val="008A316B"/>
    <w:rsid w:val="008A35D6"/>
    <w:rsid w:val="008A3828"/>
    <w:rsid w:val="008A3ACF"/>
    <w:rsid w:val="008A57CE"/>
    <w:rsid w:val="008A5C41"/>
    <w:rsid w:val="008A672C"/>
    <w:rsid w:val="008A69A6"/>
    <w:rsid w:val="008A7746"/>
    <w:rsid w:val="008A7CBA"/>
    <w:rsid w:val="008B022A"/>
    <w:rsid w:val="008B0C04"/>
    <w:rsid w:val="008B0C62"/>
    <w:rsid w:val="008B0D20"/>
    <w:rsid w:val="008B0E2A"/>
    <w:rsid w:val="008B169B"/>
    <w:rsid w:val="008B16A2"/>
    <w:rsid w:val="008B1AB3"/>
    <w:rsid w:val="008B1C18"/>
    <w:rsid w:val="008B1F6B"/>
    <w:rsid w:val="008B24BE"/>
    <w:rsid w:val="008B259E"/>
    <w:rsid w:val="008B2689"/>
    <w:rsid w:val="008B26DE"/>
    <w:rsid w:val="008B27E6"/>
    <w:rsid w:val="008B3896"/>
    <w:rsid w:val="008B410A"/>
    <w:rsid w:val="008B45D8"/>
    <w:rsid w:val="008B4F33"/>
    <w:rsid w:val="008B5000"/>
    <w:rsid w:val="008B517F"/>
    <w:rsid w:val="008B5440"/>
    <w:rsid w:val="008B5CD9"/>
    <w:rsid w:val="008B5F29"/>
    <w:rsid w:val="008B6146"/>
    <w:rsid w:val="008B662C"/>
    <w:rsid w:val="008B66E3"/>
    <w:rsid w:val="008B6891"/>
    <w:rsid w:val="008B6ED7"/>
    <w:rsid w:val="008B6EDB"/>
    <w:rsid w:val="008B70B7"/>
    <w:rsid w:val="008B7271"/>
    <w:rsid w:val="008B72E9"/>
    <w:rsid w:val="008B7B18"/>
    <w:rsid w:val="008C03EE"/>
    <w:rsid w:val="008C0B36"/>
    <w:rsid w:val="008C0BA8"/>
    <w:rsid w:val="008C0F5A"/>
    <w:rsid w:val="008C22E8"/>
    <w:rsid w:val="008C2368"/>
    <w:rsid w:val="008C2649"/>
    <w:rsid w:val="008C299B"/>
    <w:rsid w:val="008C3258"/>
    <w:rsid w:val="008C350D"/>
    <w:rsid w:val="008C480F"/>
    <w:rsid w:val="008C5C44"/>
    <w:rsid w:val="008C5ED7"/>
    <w:rsid w:val="008C6377"/>
    <w:rsid w:val="008C6395"/>
    <w:rsid w:val="008C658B"/>
    <w:rsid w:val="008C67F5"/>
    <w:rsid w:val="008C6986"/>
    <w:rsid w:val="008C6B49"/>
    <w:rsid w:val="008C6E8C"/>
    <w:rsid w:val="008C725F"/>
    <w:rsid w:val="008C726C"/>
    <w:rsid w:val="008C7C56"/>
    <w:rsid w:val="008D003D"/>
    <w:rsid w:val="008D0834"/>
    <w:rsid w:val="008D096C"/>
    <w:rsid w:val="008D11D7"/>
    <w:rsid w:val="008D14D5"/>
    <w:rsid w:val="008D1B5D"/>
    <w:rsid w:val="008D1D08"/>
    <w:rsid w:val="008D1E1A"/>
    <w:rsid w:val="008D229B"/>
    <w:rsid w:val="008D23D0"/>
    <w:rsid w:val="008D23E9"/>
    <w:rsid w:val="008D2849"/>
    <w:rsid w:val="008D2CB2"/>
    <w:rsid w:val="008D305E"/>
    <w:rsid w:val="008D3107"/>
    <w:rsid w:val="008D362B"/>
    <w:rsid w:val="008D36F4"/>
    <w:rsid w:val="008D37E9"/>
    <w:rsid w:val="008D3A20"/>
    <w:rsid w:val="008D3B82"/>
    <w:rsid w:val="008D3D4F"/>
    <w:rsid w:val="008D3D95"/>
    <w:rsid w:val="008D3E10"/>
    <w:rsid w:val="008D3F8C"/>
    <w:rsid w:val="008D4B2E"/>
    <w:rsid w:val="008D4CF8"/>
    <w:rsid w:val="008D5045"/>
    <w:rsid w:val="008D5E33"/>
    <w:rsid w:val="008D6CBA"/>
    <w:rsid w:val="008D6DA9"/>
    <w:rsid w:val="008D7395"/>
    <w:rsid w:val="008D7752"/>
    <w:rsid w:val="008D7AF9"/>
    <w:rsid w:val="008D7DC4"/>
    <w:rsid w:val="008D7F8D"/>
    <w:rsid w:val="008E0120"/>
    <w:rsid w:val="008E02D5"/>
    <w:rsid w:val="008E0682"/>
    <w:rsid w:val="008E0717"/>
    <w:rsid w:val="008E0D55"/>
    <w:rsid w:val="008E1120"/>
    <w:rsid w:val="008E11E4"/>
    <w:rsid w:val="008E1317"/>
    <w:rsid w:val="008E17B6"/>
    <w:rsid w:val="008E18A2"/>
    <w:rsid w:val="008E2518"/>
    <w:rsid w:val="008E2A32"/>
    <w:rsid w:val="008E2DD8"/>
    <w:rsid w:val="008E2DEF"/>
    <w:rsid w:val="008E300C"/>
    <w:rsid w:val="008E3227"/>
    <w:rsid w:val="008E3AD7"/>
    <w:rsid w:val="008E3BA7"/>
    <w:rsid w:val="008E3BBA"/>
    <w:rsid w:val="008E4199"/>
    <w:rsid w:val="008E4CBB"/>
    <w:rsid w:val="008E4E9E"/>
    <w:rsid w:val="008E5108"/>
    <w:rsid w:val="008E5520"/>
    <w:rsid w:val="008E5796"/>
    <w:rsid w:val="008E5983"/>
    <w:rsid w:val="008E6068"/>
    <w:rsid w:val="008E60BC"/>
    <w:rsid w:val="008E651F"/>
    <w:rsid w:val="008E655C"/>
    <w:rsid w:val="008E67B3"/>
    <w:rsid w:val="008E6961"/>
    <w:rsid w:val="008E6AE2"/>
    <w:rsid w:val="008E6BA9"/>
    <w:rsid w:val="008E6D37"/>
    <w:rsid w:val="008E6D98"/>
    <w:rsid w:val="008E7336"/>
    <w:rsid w:val="008E7E70"/>
    <w:rsid w:val="008F01B4"/>
    <w:rsid w:val="008F052A"/>
    <w:rsid w:val="008F0C86"/>
    <w:rsid w:val="008F1166"/>
    <w:rsid w:val="008F1919"/>
    <w:rsid w:val="008F24F3"/>
    <w:rsid w:val="008F272E"/>
    <w:rsid w:val="008F280D"/>
    <w:rsid w:val="008F2ADD"/>
    <w:rsid w:val="008F2D62"/>
    <w:rsid w:val="008F3429"/>
    <w:rsid w:val="008F3506"/>
    <w:rsid w:val="008F379E"/>
    <w:rsid w:val="008F4D87"/>
    <w:rsid w:val="008F5246"/>
    <w:rsid w:val="008F5D2F"/>
    <w:rsid w:val="008F5F32"/>
    <w:rsid w:val="008F684F"/>
    <w:rsid w:val="008F68B7"/>
    <w:rsid w:val="008F6AAE"/>
    <w:rsid w:val="008F7113"/>
    <w:rsid w:val="008F72F6"/>
    <w:rsid w:val="008F76D3"/>
    <w:rsid w:val="008F7A4C"/>
    <w:rsid w:val="008F7EBA"/>
    <w:rsid w:val="00900294"/>
    <w:rsid w:val="00900819"/>
    <w:rsid w:val="009009EB"/>
    <w:rsid w:val="00900A11"/>
    <w:rsid w:val="00900FA3"/>
    <w:rsid w:val="00901040"/>
    <w:rsid w:val="00901262"/>
    <w:rsid w:val="009017BD"/>
    <w:rsid w:val="009026C5"/>
    <w:rsid w:val="009031FA"/>
    <w:rsid w:val="009035EC"/>
    <w:rsid w:val="00903F3A"/>
    <w:rsid w:val="009040F6"/>
    <w:rsid w:val="00904139"/>
    <w:rsid w:val="00904EBE"/>
    <w:rsid w:val="00904F18"/>
    <w:rsid w:val="009051FE"/>
    <w:rsid w:val="009055B1"/>
    <w:rsid w:val="0090572E"/>
    <w:rsid w:val="00905A2D"/>
    <w:rsid w:val="00905C3A"/>
    <w:rsid w:val="00905D1D"/>
    <w:rsid w:val="00906248"/>
    <w:rsid w:val="00906A95"/>
    <w:rsid w:val="00906C17"/>
    <w:rsid w:val="00906E67"/>
    <w:rsid w:val="00906ED0"/>
    <w:rsid w:val="00907606"/>
    <w:rsid w:val="00907CE7"/>
    <w:rsid w:val="00910914"/>
    <w:rsid w:val="009109BD"/>
    <w:rsid w:val="00910BEA"/>
    <w:rsid w:val="00910FB8"/>
    <w:rsid w:val="009110CD"/>
    <w:rsid w:val="00911BB2"/>
    <w:rsid w:val="00912289"/>
    <w:rsid w:val="00912857"/>
    <w:rsid w:val="00913097"/>
    <w:rsid w:val="00913454"/>
    <w:rsid w:val="009135C2"/>
    <w:rsid w:val="00913AAC"/>
    <w:rsid w:val="00913E31"/>
    <w:rsid w:val="009141A1"/>
    <w:rsid w:val="0091427C"/>
    <w:rsid w:val="00914319"/>
    <w:rsid w:val="009150CF"/>
    <w:rsid w:val="00915725"/>
    <w:rsid w:val="00915D9F"/>
    <w:rsid w:val="00915F05"/>
    <w:rsid w:val="0091624E"/>
    <w:rsid w:val="009163A2"/>
    <w:rsid w:val="00916848"/>
    <w:rsid w:val="009168F5"/>
    <w:rsid w:val="00916C7F"/>
    <w:rsid w:val="00917154"/>
    <w:rsid w:val="00917830"/>
    <w:rsid w:val="009178D6"/>
    <w:rsid w:val="00917E81"/>
    <w:rsid w:val="00920612"/>
    <w:rsid w:val="00920653"/>
    <w:rsid w:val="009206E3"/>
    <w:rsid w:val="00920CF4"/>
    <w:rsid w:val="00920E3B"/>
    <w:rsid w:val="00920E75"/>
    <w:rsid w:val="00921CC9"/>
    <w:rsid w:val="00922B7E"/>
    <w:rsid w:val="00922E7C"/>
    <w:rsid w:val="00923D9E"/>
    <w:rsid w:val="00924432"/>
    <w:rsid w:val="009251CE"/>
    <w:rsid w:val="009254DB"/>
    <w:rsid w:val="00926447"/>
    <w:rsid w:val="00926650"/>
    <w:rsid w:val="00926A4A"/>
    <w:rsid w:val="009270BD"/>
    <w:rsid w:val="00927384"/>
    <w:rsid w:val="00927469"/>
    <w:rsid w:val="00927A68"/>
    <w:rsid w:val="00927FBC"/>
    <w:rsid w:val="00930B8F"/>
    <w:rsid w:val="00931181"/>
    <w:rsid w:val="009317F3"/>
    <w:rsid w:val="00931845"/>
    <w:rsid w:val="00931B4F"/>
    <w:rsid w:val="0093230F"/>
    <w:rsid w:val="00932B42"/>
    <w:rsid w:val="00933B87"/>
    <w:rsid w:val="00933C3A"/>
    <w:rsid w:val="009342E7"/>
    <w:rsid w:val="00934489"/>
    <w:rsid w:val="009344E3"/>
    <w:rsid w:val="0093460D"/>
    <w:rsid w:val="00934CEF"/>
    <w:rsid w:val="009350B1"/>
    <w:rsid w:val="00935429"/>
    <w:rsid w:val="009354A0"/>
    <w:rsid w:val="00935737"/>
    <w:rsid w:val="009359DB"/>
    <w:rsid w:val="00935D6D"/>
    <w:rsid w:val="00936005"/>
    <w:rsid w:val="009362A2"/>
    <w:rsid w:val="00937923"/>
    <w:rsid w:val="00940009"/>
    <w:rsid w:val="009400DA"/>
    <w:rsid w:val="00940534"/>
    <w:rsid w:val="009405C2"/>
    <w:rsid w:val="00940A0A"/>
    <w:rsid w:val="00940F5E"/>
    <w:rsid w:val="00940FFA"/>
    <w:rsid w:val="009412F5"/>
    <w:rsid w:val="00941606"/>
    <w:rsid w:val="009419A7"/>
    <w:rsid w:val="00941A4D"/>
    <w:rsid w:val="00941CF8"/>
    <w:rsid w:val="00941EFA"/>
    <w:rsid w:val="00942002"/>
    <w:rsid w:val="009420C7"/>
    <w:rsid w:val="00942241"/>
    <w:rsid w:val="00942361"/>
    <w:rsid w:val="009423FB"/>
    <w:rsid w:val="00942672"/>
    <w:rsid w:val="00942958"/>
    <w:rsid w:val="00942AD5"/>
    <w:rsid w:val="00942B76"/>
    <w:rsid w:val="00942BE4"/>
    <w:rsid w:val="00943142"/>
    <w:rsid w:val="0094321A"/>
    <w:rsid w:val="0094399E"/>
    <w:rsid w:val="009439D9"/>
    <w:rsid w:val="00943C6A"/>
    <w:rsid w:val="0094402E"/>
    <w:rsid w:val="009441CA"/>
    <w:rsid w:val="0094425A"/>
    <w:rsid w:val="009442B6"/>
    <w:rsid w:val="00944991"/>
    <w:rsid w:val="00944ECA"/>
    <w:rsid w:val="00945BAB"/>
    <w:rsid w:val="00945CA0"/>
    <w:rsid w:val="00946AE7"/>
    <w:rsid w:val="00947294"/>
    <w:rsid w:val="00947317"/>
    <w:rsid w:val="009476F4"/>
    <w:rsid w:val="00947DFC"/>
    <w:rsid w:val="00950B60"/>
    <w:rsid w:val="00950E9F"/>
    <w:rsid w:val="00950FA9"/>
    <w:rsid w:val="009514C3"/>
    <w:rsid w:val="00951DD4"/>
    <w:rsid w:val="00951F86"/>
    <w:rsid w:val="00951FDD"/>
    <w:rsid w:val="00952065"/>
    <w:rsid w:val="00953630"/>
    <w:rsid w:val="0095364C"/>
    <w:rsid w:val="00953CF1"/>
    <w:rsid w:val="0095426D"/>
    <w:rsid w:val="00954DF6"/>
    <w:rsid w:val="0095529B"/>
    <w:rsid w:val="00955E3C"/>
    <w:rsid w:val="009568CC"/>
    <w:rsid w:val="00956941"/>
    <w:rsid w:val="00956A97"/>
    <w:rsid w:val="00956C14"/>
    <w:rsid w:val="00956D7D"/>
    <w:rsid w:val="00956DB1"/>
    <w:rsid w:val="0095726F"/>
    <w:rsid w:val="009572BC"/>
    <w:rsid w:val="009576DD"/>
    <w:rsid w:val="00957E17"/>
    <w:rsid w:val="00960221"/>
    <w:rsid w:val="0096048D"/>
    <w:rsid w:val="00960BE0"/>
    <w:rsid w:val="00960FB2"/>
    <w:rsid w:val="009612B7"/>
    <w:rsid w:val="009612D2"/>
    <w:rsid w:val="00961339"/>
    <w:rsid w:val="0096145F"/>
    <w:rsid w:val="00961485"/>
    <w:rsid w:val="009616A6"/>
    <w:rsid w:val="009617B0"/>
    <w:rsid w:val="00961908"/>
    <w:rsid w:val="00961A6A"/>
    <w:rsid w:val="00961E78"/>
    <w:rsid w:val="009621BE"/>
    <w:rsid w:val="009622E4"/>
    <w:rsid w:val="009629E8"/>
    <w:rsid w:val="00963089"/>
    <w:rsid w:val="009633D9"/>
    <w:rsid w:val="00963BC7"/>
    <w:rsid w:val="00963C5F"/>
    <w:rsid w:val="00963EF9"/>
    <w:rsid w:val="0096445E"/>
    <w:rsid w:val="009646C7"/>
    <w:rsid w:val="00964A06"/>
    <w:rsid w:val="00964B34"/>
    <w:rsid w:val="00964B64"/>
    <w:rsid w:val="00964C92"/>
    <w:rsid w:val="00964D3C"/>
    <w:rsid w:val="0096500A"/>
    <w:rsid w:val="00965118"/>
    <w:rsid w:val="0096524B"/>
    <w:rsid w:val="00965410"/>
    <w:rsid w:val="00965B0E"/>
    <w:rsid w:val="00965F4D"/>
    <w:rsid w:val="009661FB"/>
    <w:rsid w:val="009664D8"/>
    <w:rsid w:val="009668E7"/>
    <w:rsid w:val="00966F18"/>
    <w:rsid w:val="00967169"/>
    <w:rsid w:val="0096724A"/>
    <w:rsid w:val="00967519"/>
    <w:rsid w:val="00970176"/>
    <w:rsid w:val="00970DF8"/>
    <w:rsid w:val="00971502"/>
    <w:rsid w:val="00971681"/>
    <w:rsid w:val="00971C7F"/>
    <w:rsid w:val="00971D1B"/>
    <w:rsid w:val="00971E49"/>
    <w:rsid w:val="00971F94"/>
    <w:rsid w:val="009726DE"/>
    <w:rsid w:val="009728C8"/>
    <w:rsid w:val="0097292E"/>
    <w:rsid w:val="00972C11"/>
    <w:rsid w:val="00972D34"/>
    <w:rsid w:val="00973224"/>
    <w:rsid w:val="00973BFE"/>
    <w:rsid w:val="00973D92"/>
    <w:rsid w:val="00974061"/>
    <w:rsid w:val="00974711"/>
    <w:rsid w:val="00974DE9"/>
    <w:rsid w:val="0097534C"/>
    <w:rsid w:val="0097582C"/>
    <w:rsid w:val="00975BFE"/>
    <w:rsid w:val="00975F82"/>
    <w:rsid w:val="00976147"/>
    <w:rsid w:val="00976605"/>
    <w:rsid w:val="009769FB"/>
    <w:rsid w:val="00976CCF"/>
    <w:rsid w:val="00976CDD"/>
    <w:rsid w:val="009770EF"/>
    <w:rsid w:val="00977270"/>
    <w:rsid w:val="00977326"/>
    <w:rsid w:val="00977556"/>
    <w:rsid w:val="0098072D"/>
    <w:rsid w:val="00980C9B"/>
    <w:rsid w:val="00981BE0"/>
    <w:rsid w:val="00982033"/>
    <w:rsid w:val="009820C3"/>
    <w:rsid w:val="00982E3B"/>
    <w:rsid w:val="0098323B"/>
    <w:rsid w:val="0098383C"/>
    <w:rsid w:val="00983C0C"/>
    <w:rsid w:val="00983C50"/>
    <w:rsid w:val="00983ED2"/>
    <w:rsid w:val="00984CDC"/>
    <w:rsid w:val="00984E81"/>
    <w:rsid w:val="00984ECF"/>
    <w:rsid w:val="00985557"/>
    <w:rsid w:val="0098590A"/>
    <w:rsid w:val="0098596D"/>
    <w:rsid w:val="00985C61"/>
    <w:rsid w:val="00985E51"/>
    <w:rsid w:val="009862DA"/>
    <w:rsid w:val="00986339"/>
    <w:rsid w:val="00986579"/>
    <w:rsid w:val="00986675"/>
    <w:rsid w:val="00986851"/>
    <w:rsid w:val="00986A90"/>
    <w:rsid w:val="00987604"/>
    <w:rsid w:val="00987D08"/>
    <w:rsid w:val="00987FB0"/>
    <w:rsid w:val="00990734"/>
    <w:rsid w:val="0099082C"/>
    <w:rsid w:val="00990A10"/>
    <w:rsid w:val="00990CBD"/>
    <w:rsid w:val="009918D3"/>
    <w:rsid w:val="00991CC6"/>
    <w:rsid w:val="00992024"/>
    <w:rsid w:val="0099226F"/>
    <w:rsid w:val="0099230D"/>
    <w:rsid w:val="00992422"/>
    <w:rsid w:val="009932F5"/>
    <w:rsid w:val="00993372"/>
    <w:rsid w:val="009936D4"/>
    <w:rsid w:val="0099425F"/>
    <w:rsid w:val="00994527"/>
    <w:rsid w:val="0099456E"/>
    <w:rsid w:val="00994588"/>
    <w:rsid w:val="009947B6"/>
    <w:rsid w:val="00994810"/>
    <w:rsid w:val="00994A65"/>
    <w:rsid w:val="00994B8F"/>
    <w:rsid w:val="00994EA1"/>
    <w:rsid w:val="00995127"/>
    <w:rsid w:val="00995D44"/>
    <w:rsid w:val="00996086"/>
    <w:rsid w:val="00996151"/>
    <w:rsid w:val="009962F2"/>
    <w:rsid w:val="009968C6"/>
    <w:rsid w:val="0099704D"/>
    <w:rsid w:val="0099782A"/>
    <w:rsid w:val="00997CA3"/>
    <w:rsid w:val="00997EAE"/>
    <w:rsid w:val="009A0061"/>
    <w:rsid w:val="009A00E6"/>
    <w:rsid w:val="009A030A"/>
    <w:rsid w:val="009A07A5"/>
    <w:rsid w:val="009A082D"/>
    <w:rsid w:val="009A0A51"/>
    <w:rsid w:val="009A0AE9"/>
    <w:rsid w:val="009A0D81"/>
    <w:rsid w:val="009A0E04"/>
    <w:rsid w:val="009A0E66"/>
    <w:rsid w:val="009A1211"/>
    <w:rsid w:val="009A1353"/>
    <w:rsid w:val="009A18D2"/>
    <w:rsid w:val="009A1BC5"/>
    <w:rsid w:val="009A2556"/>
    <w:rsid w:val="009A25B3"/>
    <w:rsid w:val="009A2646"/>
    <w:rsid w:val="009A2687"/>
    <w:rsid w:val="009A2B6E"/>
    <w:rsid w:val="009A3413"/>
    <w:rsid w:val="009A37F6"/>
    <w:rsid w:val="009A3B18"/>
    <w:rsid w:val="009A3B66"/>
    <w:rsid w:val="009A4010"/>
    <w:rsid w:val="009A41A0"/>
    <w:rsid w:val="009A44C5"/>
    <w:rsid w:val="009A464E"/>
    <w:rsid w:val="009A474B"/>
    <w:rsid w:val="009A480D"/>
    <w:rsid w:val="009A4984"/>
    <w:rsid w:val="009A4A5C"/>
    <w:rsid w:val="009A4C45"/>
    <w:rsid w:val="009A5134"/>
    <w:rsid w:val="009A58C4"/>
    <w:rsid w:val="009A5AA9"/>
    <w:rsid w:val="009A5D0B"/>
    <w:rsid w:val="009A69E7"/>
    <w:rsid w:val="009A6C5D"/>
    <w:rsid w:val="009A6E44"/>
    <w:rsid w:val="009A7D21"/>
    <w:rsid w:val="009A7FE3"/>
    <w:rsid w:val="009B088E"/>
    <w:rsid w:val="009B0A49"/>
    <w:rsid w:val="009B15F0"/>
    <w:rsid w:val="009B1DD0"/>
    <w:rsid w:val="009B2569"/>
    <w:rsid w:val="009B26EF"/>
    <w:rsid w:val="009B28F2"/>
    <w:rsid w:val="009B2FE5"/>
    <w:rsid w:val="009B3947"/>
    <w:rsid w:val="009B39D6"/>
    <w:rsid w:val="009B3B25"/>
    <w:rsid w:val="009B466C"/>
    <w:rsid w:val="009B4DDE"/>
    <w:rsid w:val="009B4E22"/>
    <w:rsid w:val="009B508D"/>
    <w:rsid w:val="009B56A9"/>
    <w:rsid w:val="009B579C"/>
    <w:rsid w:val="009B7087"/>
    <w:rsid w:val="009B72CD"/>
    <w:rsid w:val="009B7480"/>
    <w:rsid w:val="009B7BDC"/>
    <w:rsid w:val="009C07B9"/>
    <w:rsid w:val="009C0C74"/>
    <w:rsid w:val="009C1F9C"/>
    <w:rsid w:val="009C22B4"/>
    <w:rsid w:val="009C2989"/>
    <w:rsid w:val="009C2B56"/>
    <w:rsid w:val="009C2C8C"/>
    <w:rsid w:val="009C2F7D"/>
    <w:rsid w:val="009C3316"/>
    <w:rsid w:val="009C3F50"/>
    <w:rsid w:val="009C4A7D"/>
    <w:rsid w:val="009C4B54"/>
    <w:rsid w:val="009C4D7B"/>
    <w:rsid w:val="009C5256"/>
    <w:rsid w:val="009C7568"/>
    <w:rsid w:val="009C77E5"/>
    <w:rsid w:val="009C7BA5"/>
    <w:rsid w:val="009D005B"/>
    <w:rsid w:val="009D1220"/>
    <w:rsid w:val="009D1BA8"/>
    <w:rsid w:val="009D22BB"/>
    <w:rsid w:val="009D2D80"/>
    <w:rsid w:val="009D2DFE"/>
    <w:rsid w:val="009D2E6E"/>
    <w:rsid w:val="009D2ED4"/>
    <w:rsid w:val="009D2FDF"/>
    <w:rsid w:val="009D375C"/>
    <w:rsid w:val="009D383D"/>
    <w:rsid w:val="009D38BA"/>
    <w:rsid w:val="009D3DB0"/>
    <w:rsid w:val="009D3E63"/>
    <w:rsid w:val="009D407B"/>
    <w:rsid w:val="009D45B7"/>
    <w:rsid w:val="009D4F22"/>
    <w:rsid w:val="009D5563"/>
    <w:rsid w:val="009D5608"/>
    <w:rsid w:val="009D5AFC"/>
    <w:rsid w:val="009D5D44"/>
    <w:rsid w:val="009D65B8"/>
    <w:rsid w:val="009D6A57"/>
    <w:rsid w:val="009D6EB6"/>
    <w:rsid w:val="009D7021"/>
    <w:rsid w:val="009D7CB3"/>
    <w:rsid w:val="009E0139"/>
    <w:rsid w:val="009E0440"/>
    <w:rsid w:val="009E078D"/>
    <w:rsid w:val="009E0F0F"/>
    <w:rsid w:val="009E12F5"/>
    <w:rsid w:val="009E2424"/>
    <w:rsid w:val="009E27EB"/>
    <w:rsid w:val="009E2F3A"/>
    <w:rsid w:val="009E31A3"/>
    <w:rsid w:val="009E33F8"/>
    <w:rsid w:val="009E3E94"/>
    <w:rsid w:val="009E45B9"/>
    <w:rsid w:val="009E5218"/>
    <w:rsid w:val="009E5473"/>
    <w:rsid w:val="009E550F"/>
    <w:rsid w:val="009E5648"/>
    <w:rsid w:val="009E581E"/>
    <w:rsid w:val="009E5A4F"/>
    <w:rsid w:val="009E5E32"/>
    <w:rsid w:val="009E5F89"/>
    <w:rsid w:val="009E6AE7"/>
    <w:rsid w:val="009E6D37"/>
    <w:rsid w:val="009E711E"/>
    <w:rsid w:val="009E7454"/>
    <w:rsid w:val="009E7460"/>
    <w:rsid w:val="009E7CC7"/>
    <w:rsid w:val="009E7EB0"/>
    <w:rsid w:val="009F07CB"/>
    <w:rsid w:val="009F095D"/>
    <w:rsid w:val="009F162F"/>
    <w:rsid w:val="009F181E"/>
    <w:rsid w:val="009F18C4"/>
    <w:rsid w:val="009F1D07"/>
    <w:rsid w:val="009F1E11"/>
    <w:rsid w:val="009F1EA1"/>
    <w:rsid w:val="009F2440"/>
    <w:rsid w:val="009F2CA2"/>
    <w:rsid w:val="009F31CF"/>
    <w:rsid w:val="009F37B3"/>
    <w:rsid w:val="009F3DC7"/>
    <w:rsid w:val="009F42DE"/>
    <w:rsid w:val="009F4457"/>
    <w:rsid w:val="009F4960"/>
    <w:rsid w:val="009F505F"/>
    <w:rsid w:val="009F5275"/>
    <w:rsid w:val="009F54AE"/>
    <w:rsid w:val="009F582B"/>
    <w:rsid w:val="009F5869"/>
    <w:rsid w:val="009F5C29"/>
    <w:rsid w:val="009F5D6F"/>
    <w:rsid w:val="009F5ED4"/>
    <w:rsid w:val="009F5F4A"/>
    <w:rsid w:val="009F6264"/>
    <w:rsid w:val="009F6350"/>
    <w:rsid w:val="009F6631"/>
    <w:rsid w:val="009F6F01"/>
    <w:rsid w:val="009F731F"/>
    <w:rsid w:val="009F7486"/>
    <w:rsid w:val="009F799D"/>
    <w:rsid w:val="009F79D8"/>
    <w:rsid w:val="00A0013F"/>
    <w:rsid w:val="00A00842"/>
    <w:rsid w:val="00A00A24"/>
    <w:rsid w:val="00A01118"/>
    <w:rsid w:val="00A01377"/>
    <w:rsid w:val="00A02060"/>
    <w:rsid w:val="00A0297C"/>
    <w:rsid w:val="00A02F53"/>
    <w:rsid w:val="00A03178"/>
    <w:rsid w:val="00A038A1"/>
    <w:rsid w:val="00A03984"/>
    <w:rsid w:val="00A039B8"/>
    <w:rsid w:val="00A03B29"/>
    <w:rsid w:val="00A03D70"/>
    <w:rsid w:val="00A0424C"/>
    <w:rsid w:val="00A04B2E"/>
    <w:rsid w:val="00A05AC3"/>
    <w:rsid w:val="00A05CD4"/>
    <w:rsid w:val="00A05E27"/>
    <w:rsid w:val="00A06143"/>
    <w:rsid w:val="00A06471"/>
    <w:rsid w:val="00A06798"/>
    <w:rsid w:val="00A06C63"/>
    <w:rsid w:val="00A07118"/>
    <w:rsid w:val="00A07587"/>
    <w:rsid w:val="00A07706"/>
    <w:rsid w:val="00A078CE"/>
    <w:rsid w:val="00A079FC"/>
    <w:rsid w:val="00A079FD"/>
    <w:rsid w:val="00A07AFC"/>
    <w:rsid w:val="00A07FE1"/>
    <w:rsid w:val="00A10CC2"/>
    <w:rsid w:val="00A10DF1"/>
    <w:rsid w:val="00A10ECD"/>
    <w:rsid w:val="00A11988"/>
    <w:rsid w:val="00A11B92"/>
    <w:rsid w:val="00A125D7"/>
    <w:rsid w:val="00A12790"/>
    <w:rsid w:val="00A129CA"/>
    <w:rsid w:val="00A133E2"/>
    <w:rsid w:val="00A134F2"/>
    <w:rsid w:val="00A14B79"/>
    <w:rsid w:val="00A15D36"/>
    <w:rsid w:val="00A16C4D"/>
    <w:rsid w:val="00A16EE1"/>
    <w:rsid w:val="00A173A0"/>
    <w:rsid w:val="00A17525"/>
    <w:rsid w:val="00A17671"/>
    <w:rsid w:val="00A1770A"/>
    <w:rsid w:val="00A17800"/>
    <w:rsid w:val="00A1786A"/>
    <w:rsid w:val="00A17B00"/>
    <w:rsid w:val="00A17E0D"/>
    <w:rsid w:val="00A203A3"/>
    <w:rsid w:val="00A2072D"/>
    <w:rsid w:val="00A207AC"/>
    <w:rsid w:val="00A20E1F"/>
    <w:rsid w:val="00A213B4"/>
    <w:rsid w:val="00A2159D"/>
    <w:rsid w:val="00A220C3"/>
    <w:rsid w:val="00A223E8"/>
    <w:rsid w:val="00A22AFC"/>
    <w:rsid w:val="00A22B44"/>
    <w:rsid w:val="00A22B52"/>
    <w:rsid w:val="00A22C85"/>
    <w:rsid w:val="00A233F3"/>
    <w:rsid w:val="00A2344E"/>
    <w:rsid w:val="00A23559"/>
    <w:rsid w:val="00A23812"/>
    <w:rsid w:val="00A23833"/>
    <w:rsid w:val="00A2390A"/>
    <w:rsid w:val="00A23B99"/>
    <w:rsid w:val="00A24A2A"/>
    <w:rsid w:val="00A2527F"/>
    <w:rsid w:val="00A25494"/>
    <w:rsid w:val="00A25729"/>
    <w:rsid w:val="00A25BDD"/>
    <w:rsid w:val="00A2615C"/>
    <w:rsid w:val="00A2653C"/>
    <w:rsid w:val="00A265E3"/>
    <w:rsid w:val="00A26BD3"/>
    <w:rsid w:val="00A26D04"/>
    <w:rsid w:val="00A26DD1"/>
    <w:rsid w:val="00A26F63"/>
    <w:rsid w:val="00A2734E"/>
    <w:rsid w:val="00A2736A"/>
    <w:rsid w:val="00A278AF"/>
    <w:rsid w:val="00A27B3C"/>
    <w:rsid w:val="00A30455"/>
    <w:rsid w:val="00A30B82"/>
    <w:rsid w:val="00A30C71"/>
    <w:rsid w:val="00A314E9"/>
    <w:rsid w:val="00A31E10"/>
    <w:rsid w:val="00A325DB"/>
    <w:rsid w:val="00A32751"/>
    <w:rsid w:val="00A327D6"/>
    <w:rsid w:val="00A32895"/>
    <w:rsid w:val="00A328A8"/>
    <w:rsid w:val="00A33543"/>
    <w:rsid w:val="00A34A48"/>
    <w:rsid w:val="00A3518C"/>
    <w:rsid w:val="00A355A1"/>
    <w:rsid w:val="00A35BA5"/>
    <w:rsid w:val="00A35BE6"/>
    <w:rsid w:val="00A35EC3"/>
    <w:rsid w:val="00A35F73"/>
    <w:rsid w:val="00A373F1"/>
    <w:rsid w:val="00A377C2"/>
    <w:rsid w:val="00A379DF"/>
    <w:rsid w:val="00A37BA0"/>
    <w:rsid w:val="00A4022C"/>
    <w:rsid w:val="00A40858"/>
    <w:rsid w:val="00A40D23"/>
    <w:rsid w:val="00A41E8F"/>
    <w:rsid w:val="00A4214C"/>
    <w:rsid w:val="00A4315D"/>
    <w:rsid w:val="00A4346B"/>
    <w:rsid w:val="00A435D9"/>
    <w:rsid w:val="00A438A5"/>
    <w:rsid w:val="00A43BA6"/>
    <w:rsid w:val="00A441DF"/>
    <w:rsid w:val="00A444E7"/>
    <w:rsid w:val="00A44F3E"/>
    <w:rsid w:val="00A45475"/>
    <w:rsid w:val="00A455ED"/>
    <w:rsid w:val="00A45C3B"/>
    <w:rsid w:val="00A46649"/>
    <w:rsid w:val="00A47632"/>
    <w:rsid w:val="00A476D3"/>
    <w:rsid w:val="00A47A1F"/>
    <w:rsid w:val="00A47A39"/>
    <w:rsid w:val="00A5057F"/>
    <w:rsid w:val="00A50A85"/>
    <w:rsid w:val="00A50B50"/>
    <w:rsid w:val="00A51E59"/>
    <w:rsid w:val="00A51FCA"/>
    <w:rsid w:val="00A52090"/>
    <w:rsid w:val="00A521C5"/>
    <w:rsid w:val="00A52489"/>
    <w:rsid w:val="00A52943"/>
    <w:rsid w:val="00A530AF"/>
    <w:rsid w:val="00A530CC"/>
    <w:rsid w:val="00A533BD"/>
    <w:rsid w:val="00A53769"/>
    <w:rsid w:val="00A53A16"/>
    <w:rsid w:val="00A53A68"/>
    <w:rsid w:val="00A54325"/>
    <w:rsid w:val="00A549BD"/>
    <w:rsid w:val="00A54ED1"/>
    <w:rsid w:val="00A55199"/>
    <w:rsid w:val="00A55623"/>
    <w:rsid w:val="00A557B5"/>
    <w:rsid w:val="00A55940"/>
    <w:rsid w:val="00A55A38"/>
    <w:rsid w:val="00A55B74"/>
    <w:rsid w:val="00A5603E"/>
    <w:rsid w:val="00A56D66"/>
    <w:rsid w:val="00A5788A"/>
    <w:rsid w:val="00A578A7"/>
    <w:rsid w:val="00A57A78"/>
    <w:rsid w:val="00A57EC6"/>
    <w:rsid w:val="00A57EDA"/>
    <w:rsid w:val="00A600EE"/>
    <w:rsid w:val="00A610EC"/>
    <w:rsid w:val="00A6141F"/>
    <w:rsid w:val="00A61607"/>
    <w:rsid w:val="00A61A26"/>
    <w:rsid w:val="00A62525"/>
    <w:rsid w:val="00A62BE9"/>
    <w:rsid w:val="00A63081"/>
    <w:rsid w:val="00A6385A"/>
    <w:rsid w:val="00A63C3B"/>
    <w:rsid w:val="00A643B9"/>
    <w:rsid w:val="00A64965"/>
    <w:rsid w:val="00A65326"/>
    <w:rsid w:val="00A6548A"/>
    <w:rsid w:val="00A6567D"/>
    <w:rsid w:val="00A6647F"/>
    <w:rsid w:val="00A666A0"/>
    <w:rsid w:val="00A66BC2"/>
    <w:rsid w:val="00A66BDA"/>
    <w:rsid w:val="00A66F2C"/>
    <w:rsid w:val="00A673A9"/>
    <w:rsid w:val="00A679FE"/>
    <w:rsid w:val="00A67F05"/>
    <w:rsid w:val="00A70385"/>
    <w:rsid w:val="00A70E46"/>
    <w:rsid w:val="00A70E70"/>
    <w:rsid w:val="00A71149"/>
    <w:rsid w:val="00A714B1"/>
    <w:rsid w:val="00A715DF"/>
    <w:rsid w:val="00A71B02"/>
    <w:rsid w:val="00A71C24"/>
    <w:rsid w:val="00A71C2B"/>
    <w:rsid w:val="00A71DB7"/>
    <w:rsid w:val="00A722CF"/>
    <w:rsid w:val="00A72918"/>
    <w:rsid w:val="00A72CCC"/>
    <w:rsid w:val="00A72FC2"/>
    <w:rsid w:val="00A73351"/>
    <w:rsid w:val="00A73F41"/>
    <w:rsid w:val="00A73F47"/>
    <w:rsid w:val="00A73FC4"/>
    <w:rsid w:val="00A745D9"/>
    <w:rsid w:val="00A74624"/>
    <w:rsid w:val="00A747B7"/>
    <w:rsid w:val="00A74A83"/>
    <w:rsid w:val="00A74CFA"/>
    <w:rsid w:val="00A751F7"/>
    <w:rsid w:val="00A758CA"/>
    <w:rsid w:val="00A76628"/>
    <w:rsid w:val="00A76B18"/>
    <w:rsid w:val="00A77199"/>
    <w:rsid w:val="00A77295"/>
    <w:rsid w:val="00A779F3"/>
    <w:rsid w:val="00A77A4B"/>
    <w:rsid w:val="00A77D6D"/>
    <w:rsid w:val="00A801EC"/>
    <w:rsid w:val="00A804A6"/>
    <w:rsid w:val="00A80F78"/>
    <w:rsid w:val="00A81054"/>
    <w:rsid w:val="00A811F3"/>
    <w:rsid w:val="00A82675"/>
    <w:rsid w:val="00A82724"/>
    <w:rsid w:val="00A82806"/>
    <w:rsid w:val="00A82850"/>
    <w:rsid w:val="00A8286E"/>
    <w:rsid w:val="00A82AAC"/>
    <w:rsid w:val="00A82BF7"/>
    <w:rsid w:val="00A8304A"/>
    <w:rsid w:val="00A8330A"/>
    <w:rsid w:val="00A839A6"/>
    <w:rsid w:val="00A839FC"/>
    <w:rsid w:val="00A83EC4"/>
    <w:rsid w:val="00A83ECC"/>
    <w:rsid w:val="00A8441F"/>
    <w:rsid w:val="00A84B0C"/>
    <w:rsid w:val="00A84DCF"/>
    <w:rsid w:val="00A85418"/>
    <w:rsid w:val="00A8575A"/>
    <w:rsid w:val="00A85924"/>
    <w:rsid w:val="00A859C9"/>
    <w:rsid w:val="00A85BC3"/>
    <w:rsid w:val="00A85E5F"/>
    <w:rsid w:val="00A85FE7"/>
    <w:rsid w:val="00A86094"/>
    <w:rsid w:val="00A86130"/>
    <w:rsid w:val="00A86476"/>
    <w:rsid w:val="00A86651"/>
    <w:rsid w:val="00A86688"/>
    <w:rsid w:val="00A8689B"/>
    <w:rsid w:val="00A86A4A"/>
    <w:rsid w:val="00A86B3E"/>
    <w:rsid w:val="00A87211"/>
    <w:rsid w:val="00A87D04"/>
    <w:rsid w:val="00A87DE8"/>
    <w:rsid w:val="00A90313"/>
    <w:rsid w:val="00A9063A"/>
    <w:rsid w:val="00A907D7"/>
    <w:rsid w:val="00A90AC9"/>
    <w:rsid w:val="00A90AD2"/>
    <w:rsid w:val="00A90D0B"/>
    <w:rsid w:val="00A91288"/>
    <w:rsid w:val="00A91677"/>
    <w:rsid w:val="00A916E5"/>
    <w:rsid w:val="00A91AA5"/>
    <w:rsid w:val="00A91BED"/>
    <w:rsid w:val="00A91DBB"/>
    <w:rsid w:val="00A92333"/>
    <w:rsid w:val="00A930EE"/>
    <w:rsid w:val="00A93542"/>
    <w:rsid w:val="00A93FCD"/>
    <w:rsid w:val="00A9400A"/>
    <w:rsid w:val="00A94730"/>
    <w:rsid w:val="00A94AA1"/>
    <w:rsid w:val="00A94E0D"/>
    <w:rsid w:val="00A9567E"/>
    <w:rsid w:val="00A958A4"/>
    <w:rsid w:val="00A95B26"/>
    <w:rsid w:val="00A95DFB"/>
    <w:rsid w:val="00A95E35"/>
    <w:rsid w:val="00A96079"/>
    <w:rsid w:val="00A967AF"/>
    <w:rsid w:val="00A967DD"/>
    <w:rsid w:val="00A9696A"/>
    <w:rsid w:val="00A96A4F"/>
    <w:rsid w:val="00A975D4"/>
    <w:rsid w:val="00A97BF5"/>
    <w:rsid w:val="00AA0813"/>
    <w:rsid w:val="00AA09F3"/>
    <w:rsid w:val="00AA0FD6"/>
    <w:rsid w:val="00AA1285"/>
    <w:rsid w:val="00AA1A51"/>
    <w:rsid w:val="00AA1FE3"/>
    <w:rsid w:val="00AA226A"/>
    <w:rsid w:val="00AA22EB"/>
    <w:rsid w:val="00AA238B"/>
    <w:rsid w:val="00AA2C91"/>
    <w:rsid w:val="00AA2DC7"/>
    <w:rsid w:val="00AA2FF6"/>
    <w:rsid w:val="00AA31F6"/>
    <w:rsid w:val="00AA3B0F"/>
    <w:rsid w:val="00AA3B18"/>
    <w:rsid w:val="00AA409B"/>
    <w:rsid w:val="00AA41E3"/>
    <w:rsid w:val="00AA457E"/>
    <w:rsid w:val="00AA4600"/>
    <w:rsid w:val="00AA4848"/>
    <w:rsid w:val="00AA49E1"/>
    <w:rsid w:val="00AA4A2A"/>
    <w:rsid w:val="00AA4D14"/>
    <w:rsid w:val="00AA4F66"/>
    <w:rsid w:val="00AA4FDB"/>
    <w:rsid w:val="00AA508A"/>
    <w:rsid w:val="00AA526E"/>
    <w:rsid w:val="00AA5273"/>
    <w:rsid w:val="00AA5337"/>
    <w:rsid w:val="00AA5505"/>
    <w:rsid w:val="00AA58CA"/>
    <w:rsid w:val="00AA5DE6"/>
    <w:rsid w:val="00AA6132"/>
    <w:rsid w:val="00AA678B"/>
    <w:rsid w:val="00AA69B2"/>
    <w:rsid w:val="00AA6A21"/>
    <w:rsid w:val="00AA70E8"/>
    <w:rsid w:val="00AB05BF"/>
    <w:rsid w:val="00AB0DEB"/>
    <w:rsid w:val="00AB0ED4"/>
    <w:rsid w:val="00AB1401"/>
    <w:rsid w:val="00AB17F2"/>
    <w:rsid w:val="00AB1B53"/>
    <w:rsid w:val="00AB1E7F"/>
    <w:rsid w:val="00AB218C"/>
    <w:rsid w:val="00AB2994"/>
    <w:rsid w:val="00AB2A86"/>
    <w:rsid w:val="00AB2DEB"/>
    <w:rsid w:val="00AB305B"/>
    <w:rsid w:val="00AB3534"/>
    <w:rsid w:val="00AB35FF"/>
    <w:rsid w:val="00AB3A67"/>
    <w:rsid w:val="00AB61E9"/>
    <w:rsid w:val="00AB69B0"/>
    <w:rsid w:val="00AB6D55"/>
    <w:rsid w:val="00AB73AF"/>
    <w:rsid w:val="00AB75EB"/>
    <w:rsid w:val="00AB7E67"/>
    <w:rsid w:val="00AC0226"/>
    <w:rsid w:val="00AC055D"/>
    <w:rsid w:val="00AC0ACC"/>
    <w:rsid w:val="00AC103C"/>
    <w:rsid w:val="00AC296D"/>
    <w:rsid w:val="00AC2B5E"/>
    <w:rsid w:val="00AC2B92"/>
    <w:rsid w:val="00AC2C91"/>
    <w:rsid w:val="00AC378F"/>
    <w:rsid w:val="00AC4470"/>
    <w:rsid w:val="00AC4503"/>
    <w:rsid w:val="00AC48AE"/>
    <w:rsid w:val="00AC4B24"/>
    <w:rsid w:val="00AC4DFC"/>
    <w:rsid w:val="00AC519C"/>
    <w:rsid w:val="00AC5223"/>
    <w:rsid w:val="00AC5333"/>
    <w:rsid w:val="00AC56D5"/>
    <w:rsid w:val="00AC5A08"/>
    <w:rsid w:val="00AC61AD"/>
    <w:rsid w:val="00AC7561"/>
    <w:rsid w:val="00AC7A04"/>
    <w:rsid w:val="00AC7D2E"/>
    <w:rsid w:val="00AC7DBB"/>
    <w:rsid w:val="00AC7E69"/>
    <w:rsid w:val="00AC7E85"/>
    <w:rsid w:val="00AC7F7D"/>
    <w:rsid w:val="00AC7FA2"/>
    <w:rsid w:val="00AD0C2F"/>
    <w:rsid w:val="00AD0F60"/>
    <w:rsid w:val="00AD1174"/>
    <w:rsid w:val="00AD16D6"/>
    <w:rsid w:val="00AD189C"/>
    <w:rsid w:val="00AD18D7"/>
    <w:rsid w:val="00AD1B8E"/>
    <w:rsid w:val="00AD1D6A"/>
    <w:rsid w:val="00AD2C6D"/>
    <w:rsid w:val="00AD2ED6"/>
    <w:rsid w:val="00AD4399"/>
    <w:rsid w:val="00AD4B5E"/>
    <w:rsid w:val="00AD4C11"/>
    <w:rsid w:val="00AD4C38"/>
    <w:rsid w:val="00AD4D7F"/>
    <w:rsid w:val="00AD4E88"/>
    <w:rsid w:val="00AD523E"/>
    <w:rsid w:val="00AD53B2"/>
    <w:rsid w:val="00AD5AD4"/>
    <w:rsid w:val="00AD5EB0"/>
    <w:rsid w:val="00AD623E"/>
    <w:rsid w:val="00AD62F9"/>
    <w:rsid w:val="00AD6BB4"/>
    <w:rsid w:val="00AD7232"/>
    <w:rsid w:val="00AD76FC"/>
    <w:rsid w:val="00AD789F"/>
    <w:rsid w:val="00AD7CD6"/>
    <w:rsid w:val="00AE0076"/>
    <w:rsid w:val="00AE0571"/>
    <w:rsid w:val="00AE09B3"/>
    <w:rsid w:val="00AE0D2F"/>
    <w:rsid w:val="00AE0DFC"/>
    <w:rsid w:val="00AE1D9B"/>
    <w:rsid w:val="00AE1FC7"/>
    <w:rsid w:val="00AE23C9"/>
    <w:rsid w:val="00AE2412"/>
    <w:rsid w:val="00AE2542"/>
    <w:rsid w:val="00AE2904"/>
    <w:rsid w:val="00AE2D1D"/>
    <w:rsid w:val="00AE2EEF"/>
    <w:rsid w:val="00AE32A7"/>
    <w:rsid w:val="00AE3A1C"/>
    <w:rsid w:val="00AE3A62"/>
    <w:rsid w:val="00AE3B7E"/>
    <w:rsid w:val="00AE48B0"/>
    <w:rsid w:val="00AE4A51"/>
    <w:rsid w:val="00AE4AB5"/>
    <w:rsid w:val="00AE4E1B"/>
    <w:rsid w:val="00AE590B"/>
    <w:rsid w:val="00AE5E0C"/>
    <w:rsid w:val="00AE5E4B"/>
    <w:rsid w:val="00AE5E5B"/>
    <w:rsid w:val="00AE5ED0"/>
    <w:rsid w:val="00AE619C"/>
    <w:rsid w:val="00AE64C1"/>
    <w:rsid w:val="00AE6895"/>
    <w:rsid w:val="00AE76A9"/>
    <w:rsid w:val="00AE7E99"/>
    <w:rsid w:val="00AE7EE9"/>
    <w:rsid w:val="00AF063A"/>
    <w:rsid w:val="00AF07D4"/>
    <w:rsid w:val="00AF0A28"/>
    <w:rsid w:val="00AF0A32"/>
    <w:rsid w:val="00AF11D7"/>
    <w:rsid w:val="00AF1521"/>
    <w:rsid w:val="00AF1AD2"/>
    <w:rsid w:val="00AF1B8F"/>
    <w:rsid w:val="00AF1C3F"/>
    <w:rsid w:val="00AF1EBC"/>
    <w:rsid w:val="00AF1FA9"/>
    <w:rsid w:val="00AF2080"/>
    <w:rsid w:val="00AF2338"/>
    <w:rsid w:val="00AF2D24"/>
    <w:rsid w:val="00AF2F3A"/>
    <w:rsid w:val="00AF317D"/>
    <w:rsid w:val="00AF348B"/>
    <w:rsid w:val="00AF3804"/>
    <w:rsid w:val="00AF40F0"/>
    <w:rsid w:val="00AF41AD"/>
    <w:rsid w:val="00AF4766"/>
    <w:rsid w:val="00AF4908"/>
    <w:rsid w:val="00AF4A7A"/>
    <w:rsid w:val="00AF4F61"/>
    <w:rsid w:val="00AF51DE"/>
    <w:rsid w:val="00AF5C8B"/>
    <w:rsid w:val="00AF60A6"/>
    <w:rsid w:val="00AF678E"/>
    <w:rsid w:val="00AF6E6E"/>
    <w:rsid w:val="00AF6EBE"/>
    <w:rsid w:val="00AF73F4"/>
    <w:rsid w:val="00AF75CA"/>
    <w:rsid w:val="00AF78CF"/>
    <w:rsid w:val="00AF78EF"/>
    <w:rsid w:val="00AF79A5"/>
    <w:rsid w:val="00AF7BA7"/>
    <w:rsid w:val="00B00079"/>
    <w:rsid w:val="00B00312"/>
    <w:rsid w:val="00B00560"/>
    <w:rsid w:val="00B00789"/>
    <w:rsid w:val="00B009F0"/>
    <w:rsid w:val="00B00F0C"/>
    <w:rsid w:val="00B010CC"/>
    <w:rsid w:val="00B0111F"/>
    <w:rsid w:val="00B0157D"/>
    <w:rsid w:val="00B01957"/>
    <w:rsid w:val="00B02CF3"/>
    <w:rsid w:val="00B0309E"/>
    <w:rsid w:val="00B03760"/>
    <w:rsid w:val="00B038E8"/>
    <w:rsid w:val="00B03C97"/>
    <w:rsid w:val="00B03CF4"/>
    <w:rsid w:val="00B04054"/>
    <w:rsid w:val="00B0473C"/>
    <w:rsid w:val="00B0497A"/>
    <w:rsid w:val="00B04A0E"/>
    <w:rsid w:val="00B0501D"/>
    <w:rsid w:val="00B053CF"/>
    <w:rsid w:val="00B05A63"/>
    <w:rsid w:val="00B05FAD"/>
    <w:rsid w:val="00B06549"/>
    <w:rsid w:val="00B06B9D"/>
    <w:rsid w:val="00B06F38"/>
    <w:rsid w:val="00B07015"/>
    <w:rsid w:val="00B070B3"/>
    <w:rsid w:val="00B07757"/>
    <w:rsid w:val="00B103A9"/>
    <w:rsid w:val="00B10A91"/>
    <w:rsid w:val="00B10B5C"/>
    <w:rsid w:val="00B110B2"/>
    <w:rsid w:val="00B11397"/>
    <w:rsid w:val="00B1145A"/>
    <w:rsid w:val="00B115C5"/>
    <w:rsid w:val="00B116C9"/>
    <w:rsid w:val="00B11CB2"/>
    <w:rsid w:val="00B11DDB"/>
    <w:rsid w:val="00B122F4"/>
    <w:rsid w:val="00B12D8D"/>
    <w:rsid w:val="00B131B5"/>
    <w:rsid w:val="00B131FD"/>
    <w:rsid w:val="00B1349D"/>
    <w:rsid w:val="00B1385F"/>
    <w:rsid w:val="00B13D71"/>
    <w:rsid w:val="00B13E21"/>
    <w:rsid w:val="00B146AC"/>
    <w:rsid w:val="00B147EA"/>
    <w:rsid w:val="00B151E3"/>
    <w:rsid w:val="00B15D81"/>
    <w:rsid w:val="00B15D93"/>
    <w:rsid w:val="00B15E27"/>
    <w:rsid w:val="00B15F51"/>
    <w:rsid w:val="00B1617E"/>
    <w:rsid w:val="00B166B9"/>
    <w:rsid w:val="00B16CAB"/>
    <w:rsid w:val="00B17010"/>
    <w:rsid w:val="00B17FAB"/>
    <w:rsid w:val="00B20443"/>
    <w:rsid w:val="00B20612"/>
    <w:rsid w:val="00B20C78"/>
    <w:rsid w:val="00B21139"/>
    <w:rsid w:val="00B2139F"/>
    <w:rsid w:val="00B2198D"/>
    <w:rsid w:val="00B21F82"/>
    <w:rsid w:val="00B22181"/>
    <w:rsid w:val="00B2229C"/>
    <w:rsid w:val="00B22933"/>
    <w:rsid w:val="00B22A80"/>
    <w:rsid w:val="00B22AE7"/>
    <w:rsid w:val="00B22C14"/>
    <w:rsid w:val="00B22F8F"/>
    <w:rsid w:val="00B2306D"/>
    <w:rsid w:val="00B2313A"/>
    <w:rsid w:val="00B231F2"/>
    <w:rsid w:val="00B23380"/>
    <w:rsid w:val="00B235BB"/>
    <w:rsid w:val="00B23B6E"/>
    <w:rsid w:val="00B23EFD"/>
    <w:rsid w:val="00B2401A"/>
    <w:rsid w:val="00B24A17"/>
    <w:rsid w:val="00B2524A"/>
    <w:rsid w:val="00B25451"/>
    <w:rsid w:val="00B254CA"/>
    <w:rsid w:val="00B257DE"/>
    <w:rsid w:val="00B25BFB"/>
    <w:rsid w:val="00B25D25"/>
    <w:rsid w:val="00B25D45"/>
    <w:rsid w:val="00B25E9A"/>
    <w:rsid w:val="00B261E5"/>
    <w:rsid w:val="00B2630B"/>
    <w:rsid w:val="00B264E8"/>
    <w:rsid w:val="00B26B83"/>
    <w:rsid w:val="00B26D06"/>
    <w:rsid w:val="00B27729"/>
    <w:rsid w:val="00B279A3"/>
    <w:rsid w:val="00B27D88"/>
    <w:rsid w:val="00B30803"/>
    <w:rsid w:val="00B309FD"/>
    <w:rsid w:val="00B30D9E"/>
    <w:rsid w:val="00B312D8"/>
    <w:rsid w:val="00B31858"/>
    <w:rsid w:val="00B31D7F"/>
    <w:rsid w:val="00B31F85"/>
    <w:rsid w:val="00B32C32"/>
    <w:rsid w:val="00B32FCA"/>
    <w:rsid w:val="00B335E3"/>
    <w:rsid w:val="00B33D3E"/>
    <w:rsid w:val="00B33F93"/>
    <w:rsid w:val="00B345CD"/>
    <w:rsid w:val="00B3471B"/>
    <w:rsid w:val="00B34BDB"/>
    <w:rsid w:val="00B34DA4"/>
    <w:rsid w:val="00B35168"/>
    <w:rsid w:val="00B35278"/>
    <w:rsid w:val="00B353F2"/>
    <w:rsid w:val="00B3616E"/>
    <w:rsid w:val="00B361E1"/>
    <w:rsid w:val="00B366F4"/>
    <w:rsid w:val="00B36751"/>
    <w:rsid w:val="00B37153"/>
    <w:rsid w:val="00B37A7A"/>
    <w:rsid w:val="00B37ABF"/>
    <w:rsid w:val="00B37C57"/>
    <w:rsid w:val="00B40242"/>
    <w:rsid w:val="00B4057B"/>
    <w:rsid w:val="00B407C1"/>
    <w:rsid w:val="00B4087D"/>
    <w:rsid w:val="00B4092D"/>
    <w:rsid w:val="00B409E9"/>
    <w:rsid w:val="00B413EA"/>
    <w:rsid w:val="00B42217"/>
    <w:rsid w:val="00B42221"/>
    <w:rsid w:val="00B422DB"/>
    <w:rsid w:val="00B42574"/>
    <w:rsid w:val="00B42A0D"/>
    <w:rsid w:val="00B42A1E"/>
    <w:rsid w:val="00B42CBF"/>
    <w:rsid w:val="00B430C2"/>
    <w:rsid w:val="00B434F3"/>
    <w:rsid w:val="00B43841"/>
    <w:rsid w:val="00B43B8D"/>
    <w:rsid w:val="00B44273"/>
    <w:rsid w:val="00B448B1"/>
    <w:rsid w:val="00B44925"/>
    <w:rsid w:val="00B44A06"/>
    <w:rsid w:val="00B44CE7"/>
    <w:rsid w:val="00B4500A"/>
    <w:rsid w:val="00B45E61"/>
    <w:rsid w:val="00B46226"/>
    <w:rsid w:val="00B4630A"/>
    <w:rsid w:val="00B46A34"/>
    <w:rsid w:val="00B46E93"/>
    <w:rsid w:val="00B4735F"/>
    <w:rsid w:val="00B4736D"/>
    <w:rsid w:val="00B47E48"/>
    <w:rsid w:val="00B502A7"/>
    <w:rsid w:val="00B50326"/>
    <w:rsid w:val="00B509E0"/>
    <w:rsid w:val="00B50FE6"/>
    <w:rsid w:val="00B5188D"/>
    <w:rsid w:val="00B51D5C"/>
    <w:rsid w:val="00B52070"/>
    <w:rsid w:val="00B52407"/>
    <w:rsid w:val="00B526B4"/>
    <w:rsid w:val="00B52CC7"/>
    <w:rsid w:val="00B52E88"/>
    <w:rsid w:val="00B5362F"/>
    <w:rsid w:val="00B53908"/>
    <w:rsid w:val="00B539CC"/>
    <w:rsid w:val="00B53B5E"/>
    <w:rsid w:val="00B53C23"/>
    <w:rsid w:val="00B53D28"/>
    <w:rsid w:val="00B5424E"/>
    <w:rsid w:val="00B552CE"/>
    <w:rsid w:val="00B55370"/>
    <w:rsid w:val="00B55BCB"/>
    <w:rsid w:val="00B55C6D"/>
    <w:rsid w:val="00B55C9C"/>
    <w:rsid w:val="00B5611A"/>
    <w:rsid w:val="00B56222"/>
    <w:rsid w:val="00B567F4"/>
    <w:rsid w:val="00B568FD"/>
    <w:rsid w:val="00B5723A"/>
    <w:rsid w:val="00B5759C"/>
    <w:rsid w:val="00B60009"/>
    <w:rsid w:val="00B60122"/>
    <w:rsid w:val="00B60D6D"/>
    <w:rsid w:val="00B61291"/>
    <w:rsid w:val="00B618FC"/>
    <w:rsid w:val="00B61F54"/>
    <w:rsid w:val="00B63900"/>
    <w:rsid w:val="00B6442B"/>
    <w:rsid w:val="00B646ED"/>
    <w:rsid w:val="00B64A7D"/>
    <w:rsid w:val="00B64B84"/>
    <w:rsid w:val="00B64CA7"/>
    <w:rsid w:val="00B6543F"/>
    <w:rsid w:val="00B65526"/>
    <w:rsid w:val="00B657B3"/>
    <w:rsid w:val="00B6627B"/>
    <w:rsid w:val="00B66A46"/>
    <w:rsid w:val="00B6749E"/>
    <w:rsid w:val="00B67C28"/>
    <w:rsid w:val="00B67C8A"/>
    <w:rsid w:val="00B70024"/>
    <w:rsid w:val="00B70BFA"/>
    <w:rsid w:val="00B71952"/>
    <w:rsid w:val="00B71FA3"/>
    <w:rsid w:val="00B72524"/>
    <w:rsid w:val="00B72A0D"/>
    <w:rsid w:val="00B72C14"/>
    <w:rsid w:val="00B73835"/>
    <w:rsid w:val="00B73ABF"/>
    <w:rsid w:val="00B73B94"/>
    <w:rsid w:val="00B73DDA"/>
    <w:rsid w:val="00B7414C"/>
    <w:rsid w:val="00B7450F"/>
    <w:rsid w:val="00B75152"/>
    <w:rsid w:val="00B7534E"/>
    <w:rsid w:val="00B75673"/>
    <w:rsid w:val="00B7583E"/>
    <w:rsid w:val="00B75AB8"/>
    <w:rsid w:val="00B7665F"/>
    <w:rsid w:val="00B76D24"/>
    <w:rsid w:val="00B77642"/>
    <w:rsid w:val="00B77F86"/>
    <w:rsid w:val="00B82060"/>
    <w:rsid w:val="00B827D1"/>
    <w:rsid w:val="00B82BBC"/>
    <w:rsid w:val="00B82E3F"/>
    <w:rsid w:val="00B830A8"/>
    <w:rsid w:val="00B83388"/>
    <w:rsid w:val="00B83602"/>
    <w:rsid w:val="00B837BD"/>
    <w:rsid w:val="00B83D99"/>
    <w:rsid w:val="00B84034"/>
    <w:rsid w:val="00B843AE"/>
    <w:rsid w:val="00B846BB"/>
    <w:rsid w:val="00B846D2"/>
    <w:rsid w:val="00B85324"/>
    <w:rsid w:val="00B85725"/>
    <w:rsid w:val="00B85F0A"/>
    <w:rsid w:val="00B865C9"/>
    <w:rsid w:val="00B8664A"/>
    <w:rsid w:val="00B868DA"/>
    <w:rsid w:val="00B86978"/>
    <w:rsid w:val="00B86A0B"/>
    <w:rsid w:val="00B86C1A"/>
    <w:rsid w:val="00B86CE8"/>
    <w:rsid w:val="00B87451"/>
    <w:rsid w:val="00B874DB"/>
    <w:rsid w:val="00B87627"/>
    <w:rsid w:val="00B87B48"/>
    <w:rsid w:val="00B87E8D"/>
    <w:rsid w:val="00B9018D"/>
    <w:rsid w:val="00B903ED"/>
    <w:rsid w:val="00B90F5A"/>
    <w:rsid w:val="00B9142C"/>
    <w:rsid w:val="00B91881"/>
    <w:rsid w:val="00B91D51"/>
    <w:rsid w:val="00B92070"/>
    <w:rsid w:val="00B92BA1"/>
    <w:rsid w:val="00B93334"/>
    <w:rsid w:val="00B93880"/>
    <w:rsid w:val="00B93E9D"/>
    <w:rsid w:val="00B94082"/>
    <w:rsid w:val="00B941AE"/>
    <w:rsid w:val="00B94507"/>
    <w:rsid w:val="00B945B4"/>
    <w:rsid w:val="00B946AC"/>
    <w:rsid w:val="00B94F95"/>
    <w:rsid w:val="00B9577D"/>
    <w:rsid w:val="00B958C6"/>
    <w:rsid w:val="00B95E2C"/>
    <w:rsid w:val="00B9615F"/>
    <w:rsid w:val="00B965A4"/>
    <w:rsid w:val="00B96DBA"/>
    <w:rsid w:val="00B96E5E"/>
    <w:rsid w:val="00B97431"/>
    <w:rsid w:val="00B97B15"/>
    <w:rsid w:val="00BA0EB5"/>
    <w:rsid w:val="00BA0F76"/>
    <w:rsid w:val="00BA0FE3"/>
    <w:rsid w:val="00BA1296"/>
    <w:rsid w:val="00BA1E55"/>
    <w:rsid w:val="00BA21EC"/>
    <w:rsid w:val="00BA2CEA"/>
    <w:rsid w:val="00BA2FBF"/>
    <w:rsid w:val="00BA3414"/>
    <w:rsid w:val="00BA363D"/>
    <w:rsid w:val="00BA3F41"/>
    <w:rsid w:val="00BA40F1"/>
    <w:rsid w:val="00BA4390"/>
    <w:rsid w:val="00BA50A1"/>
    <w:rsid w:val="00BA523B"/>
    <w:rsid w:val="00BA5F94"/>
    <w:rsid w:val="00BA6660"/>
    <w:rsid w:val="00BA706F"/>
    <w:rsid w:val="00BA72D9"/>
    <w:rsid w:val="00BA7583"/>
    <w:rsid w:val="00BA7781"/>
    <w:rsid w:val="00BA7E26"/>
    <w:rsid w:val="00BB022C"/>
    <w:rsid w:val="00BB0B03"/>
    <w:rsid w:val="00BB0F8A"/>
    <w:rsid w:val="00BB10E0"/>
    <w:rsid w:val="00BB15B2"/>
    <w:rsid w:val="00BB1A33"/>
    <w:rsid w:val="00BB1AAA"/>
    <w:rsid w:val="00BB1FB6"/>
    <w:rsid w:val="00BB2053"/>
    <w:rsid w:val="00BB22AD"/>
    <w:rsid w:val="00BB26DE"/>
    <w:rsid w:val="00BB280A"/>
    <w:rsid w:val="00BB2B7D"/>
    <w:rsid w:val="00BB2DCF"/>
    <w:rsid w:val="00BB35D2"/>
    <w:rsid w:val="00BB365C"/>
    <w:rsid w:val="00BB3D4F"/>
    <w:rsid w:val="00BB425B"/>
    <w:rsid w:val="00BB4C50"/>
    <w:rsid w:val="00BB4FC2"/>
    <w:rsid w:val="00BB5002"/>
    <w:rsid w:val="00BB5022"/>
    <w:rsid w:val="00BB5217"/>
    <w:rsid w:val="00BB5567"/>
    <w:rsid w:val="00BB595D"/>
    <w:rsid w:val="00BB5B8A"/>
    <w:rsid w:val="00BB5BC2"/>
    <w:rsid w:val="00BB5D17"/>
    <w:rsid w:val="00BB5DAC"/>
    <w:rsid w:val="00BB6170"/>
    <w:rsid w:val="00BB684B"/>
    <w:rsid w:val="00BB6D78"/>
    <w:rsid w:val="00BB6E34"/>
    <w:rsid w:val="00BB6F81"/>
    <w:rsid w:val="00BB7166"/>
    <w:rsid w:val="00BB72B6"/>
    <w:rsid w:val="00BB7A93"/>
    <w:rsid w:val="00BB7B26"/>
    <w:rsid w:val="00BB7C8D"/>
    <w:rsid w:val="00BB7FA5"/>
    <w:rsid w:val="00BC03AF"/>
    <w:rsid w:val="00BC0F0A"/>
    <w:rsid w:val="00BC1416"/>
    <w:rsid w:val="00BC1464"/>
    <w:rsid w:val="00BC14D8"/>
    <w:rsid w:val="00BC1656"/>
    <w:rsid w:val="00BC1A13"/>
    <w:rsid w:val="00BC24D1"/>
    <w:rsid w:val="00BC252B"/>
    <w:rsid w:val="00BC2875"/>
    <w:rsid w:val="00BC3398"/>
    <w:rsid w:val="00BC3A32"/>
    <w:rsid w:val="00BC4015"/>
    <w:rsid w:val="00BC462A"/>
    <w:rsid w:val="00BC4950"/>
    <w:rsid w:val="00BC4F88"/>
    <w:rsid w:val="00BC53AF"/>
    <w:rsid w:val="00BC5A5F"/>
    <w:rsid w:val="00BC5C6D"/>
    <w:rsid w:val="00BC6DFD"/>
    <w:rsid w:val="00BC70D5"/>
    <w:rsid w:val="00BC7A85"/>
    <w:rsid w:val="00BC7AFE"/>
    <w:rsid w:val="00BC7ED6"/>
    <w:rsid w:val="00BD01B0"/>
    <w:rsid w:val="00BD09BB"/>
    <w:rsid w:val="00BD0E71"/>
    <w:rsid w:val="00BD0F34"/>
    <w:rsid w:val="00BD1012"/>
    <w:rsid w:val="00BD1284"/>
    <w:rsid w:val="00BD1528"/>
    <w:rsid w:val="00BD19F6"/>
    <w:rsid w:val="00BD2336"/>
    <w:rsid w:val="00BD24DF"/>
    <w:rsid w:val="00BD2740"/>
    <w:rsid w:val="00BD2D69"/>
    <w:rsid w:val="00BD33BB"/>
    <w:rsid w:val="00BD357B"/>
    <w:rsid w:val="00BD3E24"/>
    <w:rsid w:val="00BD405B"/>
    <w:rsid w:val="00BD4159"/>
    <w:rsid w:val="00BD42B6"/>
    <w:rsid w:val="00BD485A"/>
    <w:rsid w:val="00BD491F"/>
    <w:rsid w:val="00BD4B49"/>
    <w:rsid w:val="00BD545C"/>
    <w:rsid w:val="00BD573B"/>
    <w:rsid w:val="00BD5ED0"/>
    <w:rsid w:val="00BD611E"/>
    <w:rsid w:val="00BD61A4"/>
    <w:rsid w:val="00BD666C"/>
    <w:rsid w:val="00BD6C18"/>
    <w:rsid w:val="00BD6D15"/>
    <w:rsid w:val="00BD6D2D"/>
    <w:rsid w:val="00BD7880"/>
    <w:rsid w:val="00BD79B2"/>
    <w:rsid w:val="00BD7BAD"/>
    <w:rsid w:val="00BD7BB2"/>
    <w:rsid w:val="00BE03DC"/>
    <w:rsid w:val="00BE0B3B"/>
    <w:rsid w:val="00BE0C2C"/>
    <w:rsid w:val="00BE0C6E"/>
    <w:rsid w:val="00BE1802"/>
    <w:rsid w:val="00BE1A20"/>
    <w:rsid w:val="00BE1D9F"/>
    <w:rsid w:val="00BE1F11"/>
    <w:rsid w:val="00BE27B1"/>
    <w:rsid w:val="00BE28C1"/>
    <w:rsid w:val="00BE29BB"/>
    <w:rsid w:val="00BE425B"/>
    <w:rsid w:val="00BE46C6"/>
    <w:rsid w:val="00BE4BB2"/>
    <w:rsid w:val="00BE504A"/>
    <w:rsid w:val="00BE513F"/>
    <w:rsid w:val="00BE5361"/>
    <w:rsid w:val="00BE5397"/>
    <w:rsid w:val="00BE58CD"/>
    <w:rsid w:val="00BE5F1D"/>
    <w:rsid w:val="00BE60CA"/>
    <w:rsid w:val="00BE6802"/>
    <w:rsid w:val="00BE6D6D"/>
    <w:rsid w:val="00BE6E4E"/>
    <w:rsid w:val="00BE70BC"/>
    <w:rsid w:val="00BE71EB"/>
    <w:rsid w:val="00BE7306"/>
    <w:rsid w:val="00BE7525"/>
    <w:rsid w:val="00BE75CB"/>
    <w:rsid w:val="00BE7856"/>
    <w:rsid w:val="00BE78DC"/>
    <w:rsid w:val="00BE7CAF"/>
    <w:rsid w:val="00BE7DBC"/>
    <w:rsid w:val="00BE7E72"/>
    <w:rsid w:val="00BF0145"/>
    <w:rsid w:val="00BF058C"/>
    <w:rsid w:val="00BF08F9"/>
    <w:rsid w:val="00BF0B8A"/>
    <w:rsid w:val="00BF0F56"/>
    <w:rsid w:val="00BF1051"/>
    <w:rsid w:val="00BF1309"/>
    <w:rsid w:val="00BF1916"/>
    <w:rsid w:val="00BF1E43"/>
    <w:rsid w:val="00BF2030"/>
    <w:rsid w:val="00BF2310"/>
    <w:rsid w:val="00BF2368"/>
    <w:rsid w:val="00BF23A1"/>
    <w:rsid w:val="00BF2D86"/>
    <w:rsid w:val="00BF2F86"/>
    <w:rsid w:val="00BF3076"/>
    <w:rsid w:val="00BF33EB"/>
    <w:rsid w:val="00BF341B"/>
    <w:rsid w:val="00BF3498"/>
    <w:rsid w:val="00BF3DAA"/>
    <w:rsid w:val="00BF4738"/>
    <w:rsid w:val="00BF48CF"/>
    <w:rsid w:val="00BF5279"/>
    <w:rsid w:val="00BF560C"/>
    <w:rsid w:val="00BF56E7"/>
    <w:rsid w:val="00BF6304"/>
    <w:rsid w:val="00BF6816"/>
    <w:rsid w:val="00BF6966"/>
    <w:rsid w:val="00BF7088"/>
    <w:rsid w:val="00BF743B"/>
    <w:rsid w:val="00BF75F0"/>
    <w:rsid w:val="00BF799A"/>
    <w:rsid w:val="00BF79B6"/>
    <w:rsid w:val="00C005A4"/>
    <w:rsid w:val="00C01632"/>
    <w:rsid w:val="00C0178D"/>
    <w:rsid w:val="00C01F94"/>
    <w:rsid w:val="00C0223E"/>
    <w:rsid w:val="00C0243B"/>
    <w:rsid w:val="00C02507"/>
    <w:rsid w:val="00C027F9"/>
    <w:rsid w:val="00C02A0B"/>
    <w:rsid w:val="00C0315F"/>
    <w:rsid w:val="00C0326F"/>
    <w:rsid w:val="00C033DD"/>
    <w:rsid w:val="00C03951"/>
    <w:rsid w:val="00C03AAB"/>
    <w:rsid w:val="00C03B7F"/>
    <w:rsid w:val="00C043E4"/>
    <w:rsid w:val="00C04779"/>
    <w:rsid w:val="00C047D0"/>
    <w:rsid w:val="00C04BBC"/>
    <w:rsid w:val="00C04F83"/>
    <w:rsid w:val="00C052D8"/>
    <w:rsid w:val="00C05BBB"/>
    <w:rsid w:val="00C064F4"/>
    <w:rsid w:val="00C06A25"/>
    <w:rsid w:val="00C06C3A"/>
    <w:rsid w:val="00C06D99"/>
    <w:rsid w:val="00C06DE6"/>
    <w:rsid w:val="00C06E60"/>
    <w:rsid w:val="00C072BA"/>
    <w:rsid w:val="00C07ABA"/>
    <w:rsid w:val="00C07B60"/>
    <w:rsid w:val="00C07D20"/>
    <w:rsid w:val="00C07EF4"/>
    <w:rsid w:val="00C10045"/>
    <w:rsid w:val="00C10350"/>
    <w:rsid w:val="00C10A77"/>
    <w:rsid w:val="00C10B30"/>
    <w:rsid w:val="00C11045"/>
    <w:rsid w:val="00C117BB"/>
    <w:rsid w:val="00C1194C"/>
    <w:rsid w:val="00C11964"/>
    <w:rsid w:val="00C120BD"/>
    <w:rsid w:val="00C120C0"/>
    <w:rsid w:val="00C12269"/>
    <w:rsid w:val="00C12447"/>
    <w:rsid w:val="00C127BC"/>
    <w:rsid w:val="00C12D07"/>
    <w:rsid w:val="00C12F3A"/>
    <w:rsid w:val="00C132F6"/>
    <w:rsid w:val="00C132F8"/>
    <w:rsid w:val="00C1371C"/>
    <w:rsid w:val="00C1459B"/>
    <w:rsid w:val="00C14B70"/>
    <w:rsid w:val="00C15627"/>
    <w:rsid w:val="00C158AB"/>
    <w:rsid w:val="00C15A8D"/>
    <w:rsid w:val="00C15CDE"/>
    <w:rsid w:val="00C1618B"/>
    <w:rsid w:val="00C16BD1"/>
    <w:rsid w:val="00C16E7D"/>
    <w:rsid w:val="00C1701F"/>
    <w:rsid w:val="00C1714F"/>
    <w:rsid w:val="00C171C4"/>
    <w:rsid w:val="00C174A5"/>
    <w:rsid w:val="00C1754E"/>
    <w:rsid w:val="00C17999"/>
    <w:rsid w:val="00C17E36"/>
    <w:rsid w:val="00C20229"/>
    <w:rsid w:val="00C20ACA"/>
    <w:rsid w:val="00C20E27"/>
    <w:rsid w:val="00C20F19"/>
    <w:rsid w:val="00C20F78"/>
    <w:rsid w:val="00C210F8"/>
    <w:rsid w:val="00C21859"/>
    <w:rsid w:val="00C21CD9"/>
    <w:rsid w:val="00C21E59"/>
    <w:rsid w:val="00C21EA0"/>
    <w:rsid w:val="00C22416"/>
    <w:rsid w:val="00C224BD"/>
    <w:rsid w:val="00C22D42"/>
    <w:rsid w:val="00C23035"/>
    <w:rsid w:val="00C231A9"/>
    <w:rsid w:val="00C234A1"/>
    <w:rsid w:val="00C23C42"/>
    <w:rsid w:val="00C23CD8"/>
    <w:rsid w:val="00C246E9"/>
    <w:rsid w:val="00C24B33"/>
    <w:rsid w:val="00C24E1A"/>
    <w:rsid w:val="00C24F86"/>
    <w:rsid w:val="00C2588E"/>
    <w:rsid w:val="00C258C2"/>
    <w:rsid w:val="00C25A52"/>
    <w:rsid w:val="00C25B51"/>
    <w:rsid w:val="00C26129"/>
    <w:rsid w:val="00C2652A"/>
    <w:rsid w:val="00C26574"/>
    <w:rsid w:val="00C26EED"/>
    <w:rsid w:val="00C27035"/>
    <w:rsid w:val="00C27580"/>
    <w:rsid w:val="00C3034A"/>
    <w:rsid w:val="00C30BB1"/>
    <w:rsid w:val="00C314E7"/>
    <w:rsid w:val="00C3160E"/>
    <w:rsid w:val="00C31738"/>
    <w:rsid w:val="00C31CC2"/>
    <w:rsid w:val="00C3248C"/>
    <w:rsid w:val="00C331CC"/>
    <w:rsid w:val="00C33F68"/>
    <w:rsid w:val="00C33FE1"/>
    <w:rsid w:val="00C3433C"/>
    <w:rsid w:val="00C34367"/>
    <w:rsid w:val="00C344D9"/>
    <w:rsid w:val="00C34BB8"/>
    <w:rsid w:val="00C34BBF"/>
    <w:rsid w:val="00C34C09"/>
    <w:rsid w:val="00C34F67"/>
    <w:rsid w:val="00C35508"/>
    <w:rsid w:val="00C35C7B"/>
    <w:rsid w:val="00C35D9F"/>
    <w:rsid w:val="00C360EB"/>
    <w:rsid w:val="00C360F4"/>
    <w:rsid w:val="00C361A0"/>
    <w:rsid w:val="00C3622A"/>
    <w:rsid w:val="00C3645A"/>
    <w:rsid w:val="00C36815"/>
    <w:rsid w:val="00C36BEC"/>
    <w:rsid w:val="00C36CA8"/>
    <w:rsid w:val="00C36CB0"/>
    <w:rsid w:val="00C374C1"/>
    <w:rsid w:val="00C3758A"/>
    <w:rsid w:val="00C375C2"/>
    <w:rsid w:val="00C37AD2"/>
    <w:rsid w:val="00C40384"/>
    <w:rsid w:val="00C40427"/>
    <w:rsid w:val="00C40551"/>
    <w:rsid w:val="00C405EB"/>
    <w:rsid w:val="00C40E1A"/>
    <w:rsid w:val="00C419A1"/>
    <w:rsid w:val="00C41ABF"/>
    <w:rsid w:val="00C41CED"/>
    <w:rsid w:val="00C42143"/>
    <w:rsid w:val="00C423FD"/>
    <w:rsid w:val="00C42541"/>
    <w:rsid w:val="00C428C2"/>
    <w:rsid w:val="00C42A22"/>
    <w:rsid w:val="00C42B70"/>
    <w:rsid w:val="00C43F04"/>
    <w:rsid w:val="00C43FD0"/>
    <w:rsid w:val="00C44533"/>
    <w:rsid w:val="00C449B4"/>
    <w:rsid w:val="00C449E8"/>
    <w:rsid w:val="00C44B8C"/>
    <w:rsid w:val="00C44FE2"/>
    <w:rsid w:val="00C455B9"/>
    <w:rsid w:val="00C457BE"/>
    <w:rsid w:val="00C45BB2"/>
    <w:rsid w:val="00C45BB5"/>
    <w:rsid w:val="00C45E9D"/>
    <w:rsid w:val="00C46A94"/>
    <w:rsid w:val="00C46F21"/>
    <w:rsid w:val="00C4751F"/>
    <w:rsid w:val="00C47D0C"/>
    <w:rsid w:val="00C50512"/>
    <w:rsid w:val="00C50B66"/>
    <w:rsid w:val="00C51094"/>
    <w:rsid w:val="00C51496"/>
    <w:rsid w:val="00C5160C"/>
    <w:rsid w:val="00C51B76"/>
    <w:rsid w:val="00C52205"/>
    <w:rsid w:val="00C5231F"/>
    <w:rsid w:val="00C523CB"/>
    <w:rsid w:val="00C52E34"/>
    <w:rsid w:val="00C532F2"/>
    <w:rsid w:val="00C53F16"/>
    <w:rsid w:val="00C54578"/>
    <w:rsid w:val="00C54B81"/>
    <w:rsid w:val="00C54D9A"/>
    <w:rsid w:val="00C54E93"/>
    <w:rsid w:val="00C551BB"/>
    <w:rsid w:val="00C55303"/>
    <w:rsid w:val="00C55AE0"/>
    <w:rsid w:val="00C55FC0"/>
    <w:rsid w:val="00C55FCF"/>
    <w:rsid w:val="00C56011"/>
    <w:rsid w:val="00C56018"/>
    <w:rsid w:val="00C565A2"/>
    <w:rsid w:val="00C571E8"/>
    <w:rsid w:val="00C57E14"/>
    <w:rsid w:val="00C57F3D"/>
    <w:rsid w:val="00C6007F"/>
    <w:rsid w:val="00C600E7"/>
    <w:rsid w:val="00C60683"/>
    <w:rsid w:val="00C60BA1"/>
    <w:rsid w:val="00C60ED2"/>
    <w:rsid w:val="00C620C9"/>
    <w:rsid w:val="00C628C0"/>
    <w:rsid w:val="00C62BD5"/>
    <w:rsid w:val="00C63467"/>
    <w:rsid w:val="00C63A58"/>
    <w:rsid w:val="00C63BB0"/>
    <w:rsid w:val="00C63C34"/>
    <w:rsid w:val="00C63E64"/>
    <w:rsid w:val="00C64C85"/>
    <w:rsid w:val="00C64DE3"/>
    <w:rsid w:val="00C651EF"/>
    <w:rsid w:val="00C65371"/>
    <w:rsid w:val="00C655BC"/>
    <w:rsid w:val="00C65932"/>
    <w:rsid w:val="00C65E8D"/>
    <w:rsid w:val="00C665F9"/>
    <w:rsid w:val="00C66A18"/>
    <w:rsid w:val="00C66BFE"/>
    <w:rsid w:val="00C66EBE"/>
    <w:rsid w:val="00C67011"/>
    <w:rsid w:val="00C67022"/>
    <w:rsid w:val="00C678C6"/>
    <w:rsid w:val="00C701C7"/>
    <w:rsid w:val="00C7088A"/>
    <w:rsid w:val="00C709B4"/>
    <w:rsid w:val="00C709DE"/>
    <w:rsid w:val="00C70FAB"/>
    <w:rsid w:val="00C7141B"/>
    <w:rsid w:val="00C71BCD"/>
    <w:rsid w:val="00C71EB9"/>
    <w:rsid w:val="00C72B5F"/>
    <w:rsid w:val="00C72E57"/>
    <w:rsid w:val="00C731E4"/>
    <w:rsid w:val="00C7327B"/>
    <w:rsid w:val="00C73919"/>
    <w:rsid w:val="00C73EAD"/>
    <w:rsid w:val="00C73EDC"/>
    <w:rsid w:val="00C74660"/>
    <w:rsid w:val="00C74B9A"/>
    <w:rsid w:val="00C74DBF"/>
    <w:rsid w:val="00C75185"/>
    <w:rsid w:val="00C75D45"/>
    <w:rsid w:val="00C76EB6"/>
    <w:rsid w:val="00C76F42"/>
    <w:rsid w:val="00C804C5"/>
    <w:rsid w:val="00C808C4"/>
    <w:rsid w:val="00C808D4"/>
    <w:rsid w:val="00C808E3"/>
    <w:rsid w:val="00C80953"/>
    <w:rsid w:val="00C81008"/>
    <w:rsid w:val="00C810F3"/>
    <w:rsid w:val="00C81599"/>
    <w:rsid w:val="00C817AC"/>
    <w:rsid w:val="00C8237E"/>
    <w:rsid w:val="00C8262B"/>
    <w:rsid w:val="00C82B7A"/>
    <w:rsid w:val="00C82C76"/>
    <w:rsid w:val="00C82E72"/>
    <w:rsid w:val="00C830A7"/>
    <w:rsid w:val="00C836FE"/>
    <w:rsid w:val="00C83A13"/>
    <w:rsid w:val="00C83C51"/>
    <w:rsid w:val="00C83FAD"/>
    <w:rsid w:val="00C8459C"/>
    <w:rsid w:val="00C848FC"/>
    <w:rsid w:val="00C84B43"/>
    <w:rsid w:val="00C84CF8"/>
    <w:rsid w:val="00C85025"/>
    <w:rsid w:val="00C8514E"/>
    <w:rsid w:val="00C851DF"/>
    <w:rsid w:val="00C85356"/>
    <w:rsid w:val="00C85438"/>
    <w:rsid w:val="00C855EB"/>
    <w:rsid w:val="00C856D2"/>
    <w:rsid w:val="00C857B1"/>
    <w:rsid w:val="00C85813"/>
    <w:rsid w:val="00C85940"/>
    <w:rsid w:val="00C85BD4"/>
    <w:rsid w:val="00C85CA8"/>
    <w:rsid w:val="00C86291"/>
    <w:rsid w:val="00C862EF"/>
    <w:rsid w:val="00C86EDB"/>
    <w:rsid w:val="00C86EF9"/>
    <w:rsid w:val="00C870B8"/>
    <w:rsid w:val="00C90378"/>
    <w:rsid w:val="00C9060D"/>
    <w:rsid w:val="00C90753"/>
    <w:rsid w:val="00C908C4"/>
    <w:rsid w:val="00C9096D"/>
    <w:rsid w:val="00C90DC6"/>
    <w:rsid w:val="00C90DF6"/>
    <w:rsid w:val="00C90E62"/>
    <w:rsid w:val="00C9124C"/>
    <w:rsid w:val="00C914D0"/>
    <w:rsid w:val="00C91A97"/>
    <w:rsid w:val="00C9243F"/>
    <w:rsid w:val="00C92A97"/>
    <w:rsid w:val="00C92AEB"/>
    <w:rsid w:val="00C937CB"/>
    <w:rsid w:val="00C937DC"/>
    <w:rsid w:val="00C938D1"/>
    <w:rsid w:val="00C93AF1"/>
    <w:rsid w:val="00C93E4C"/>
    <w:rsid w:val="00C940F6"/>
    <w:rsid w:val="00C9444E"/>
    <w:rsid w:val="00C951D2"/>
    <w:rsid w:val="00C95446"/>
    <w:rsid w:val="00C95EAB"/>
    <w:rsid w:val="00C95EB1"/>
    <w:rsid w:val="00C962DF"/>
    <w:rsid w:val="00C970BE"/>
    <w:rsid w:val="00C9727B"/>
    <w:rsid w:val="00C97DD2"/>
    <w:rsid w:val="00CA0ABD"/>
    <w:rsid w:val="00CA0B43"/>
    <w:rsid w:val="00CA0D48"/>
    <w:rsid w:val="00CA12BB"/>
    <w:rsid w:val="00CA13F2"/>
    <w:rsid w:val="00CA158E"/>
    <w:rsid w:val="00CA1C43"/>
    <w:rsid w:val="00CA1E33"/>
    <w:rsid w:val="00CA1E59"/>
    <w:rsid w:val="00CA2018"/>
    <w:rsid w:val="00CA228A"/>
    <w:rsid w:val="00CA22ED"/>
    <w:rsid w:val="00CA257F"/>
    <w:rsid w:val="00CA2588"/>
    <w:rsid w:val="00CA285E"/>
    <w:rsid w:val="00CA3003"/>
    <w:rsid w:val="00CA40D4"/>
    <w:rsid w:val="00CA410A"/>
    <w:rsid w:val="00CA466D"/>
    <w:rsid w:val="00CA551E"/>
    <w:rsid w:val="00CA55A7"/>
    <w:rsid w:val="00CA5ED5"/>
    <w:rsid w:val="00CA5FD0"/>
    <w:rsid w:val="00CA6097"/>
    <w:rsid w:val="00CA667F"/>
    <w:rsid w:val="00CA66C5"/>
    <w:rsid w:val="00CA6F36"/>
    <w:rsid w:val="00CA7018"/>
    <w:rsid w:val="00CA718F"/>
    <w:rsid w:val="00CA75AD"/>
    <w:rsid w:val="00CB0084"/>
    <w:rsid w:val="00CB0283"/>
    <w:rsid w:val="00CB02E9"/>
    <w:rsid w:val="00CB040D"/>
    <w:rsid w:val="00CB077C"/>
    <w:rsid w:val="00CB0A15"/>
    <w:rsid w:val="00CB0AEC"/>
    <w:rsid w:val="00CB1028"/>
    <w:rsid w:val="00CB114A"/>
    <w:rsid w:val="00CB1EF5"/>
    <w:rsid w:val="00CB1F1C"/>
    <w:rsid w:val="00CB24F5"/>
    <w:rsid w:val="00CB2B55"/>
    <w:rsid w:val="00CB2DB6"/>
    <w:rsid w:val="00CB2E6E"/>
    <w:rsid w:val="00CB2E9A"/>
    <w:rsid w:val="00CB2F05"/>
    <w:rsid w:val="00CB2FFC"/>
    <w:rsid w:val="00CB30F0"/>
    <w:rsid w:val="00CB35E2"/>
    <w:rsid w:val="00CB3626"/>
    <w:rsid w:val="00CB39F5"/>
    <w:rsid w:val="00CB3DBE"/>
    <w:rsid w:val="00CB3F22"/>
    <w:rsid w:val="00CB469B"/>
    <w:rsid w:val="00CB4E94"/>
    <w:rsid w:val="00CB5794"/>
    <w:rsid w:val="00CB58AA"/>
    <w:rsid w:val="00CB5B52"/>
    <w:rsid w:val="00CB5BD2"/>
    <w:rsid w:val="00CB6AB8"/>
    <w:rsid w:val="00CB6CE8"/>
    <w:rsid w:val="00CB6D34"/>
    <w:rsid w:val="00CB7143"/>
    <w:rsid w:val="00CB7F43"/>
    <w:rsid w:val="00CC0C76"/>
    <w:rsid w:val="00CC1EFC"/>
    <w:rsid w:val="00CC22B1"/>
    <w:rsid w:val="00CC2C33"/>
    <w:rsid w:val="00CC3186"/>
    <w:rsid w:val="00CC31EA"/>
    <w:rsid w:val="00CC3711"/>
    <w:rsid w:val="00CC4675"/>
    <w:rsid w:val="00CC4712"/>
    <w:rsid w:val="00CC4998"/>
    <w:rsid w:val="00CC499B"/>
    <w:rsid w:val="00CC5185"/>
    <w:rsid w:val="00CC5308"/>
    <w:rsid w:val="00CC580B"/>
    <w:rsid w:val="00CC5A17"/>
    <w:rsid w:val="00CC5E61"/>
    <w:rsid w:val="00CC6328"/>
    <w:rsid w:val="00CC636D"/>
    <w:rsid w:val="00CC6AE0"/>
    <w:rsid w:val="00CC73F3"/>
    <w:rsid w:val="00CC7ADF"/>
    <w:rsid w:val="00CC7D88"/>
    <w:rsid w:val="00CD147A"/>
    <w:rsid w:val="00CD172E"/>
    <w:rsid w:val="00CD1EE4"/>
    <w:rsid w:val="00CD1F4C"/>
    <w:rsid w:val="00CD1F86"/>
    <w:rsid w:val="00CD214B"/>
    <w:rsid w:val="00CD26F6"/>
    <w:rsid w:val="00CD27E3"/>
    <w:rsid w:val="00CD28D3"/>
    <w:rsid w:val="00CD2C97"/>
    <w:rsid w:val="00CD31EB"/>
    <w:rsid w:val="00CD32E9"/>
    <w:rsid w:val="00CD399C"/>
    <w:rsid w:val="00CD39A1"/>
    <w:rsid w:val="00CD4150"/>
    <w:rsid w:val="00CD4178"/>
    <w:rsid w:val="00CD41F5"/>
    <w:rsid w:val="00CD42B0"/>
    <w:rsid w:val="00CD4B93"/>
    <w:rsid w:val="00CD4E58"/>
    <w:rsid w:val="00CD4E87"/>
    <w:rsid w:val="00CD551D"/>
    <w:rsid w:val="00CD5FBF"/>
    <w:rsid w:val="00CD62E3"/>
    <w:rsid w:val="00CD6755"/>
    <w:rsid w:val="00CD68E4"/>
    <w:rsid w:val="00CD696B"/>
    <w:rsid w:val="00CD6E4D"/>
    <w:rsid w:val="00CD73EB"/>
    <w:rsid w:val="00CD7956"/>
    <w:rsid w:val="00CD7F3B"/>
    <w:rsid w:val="00CE03A8"/>
    <w:rsid w:val="00CE05E7"/>
    <w:rsid w:val="00CE087F"/>
    <w:rsid w:val="00CE12EF"/>
    <w:rsid w:val="00CE1914"/>
    <w:rsid w:val="00CE1BD5"/>
    <w:rsid w:val="00CE29E7"/>
    <w:rsid w:val="00CE2FE2"/>
    <w:rsid w:val="00CE3055"/>
    <w:rsid w:val="00CE3371"/>
    <w:rsid w:val="00CE3D11"/>
    <w:rsid w:val="00CE3DA9"/>
    <w:rsid w:val="00CE44ED"/>
    <w:rsid w:val="00CE4527"/>
    <w:rsid w:val="00CE47A9"/>
    <w:rsid w:val="00CE4941"/>
    <w:rsid w:val="00CE4CA0"/>
    <w:rsid w:val="00CE50E2"/>
    <w:rsid w:val="00CE50FF"/>
    <w:rsid w:val="00CE5F28"/>
    <w:rsid w:val="00CE6201"/>
    <w:rsid w:val="00CE6294"/>
    <w:rsid w:val="00CE6BD7"/>
    <w:rsid w:val="00CE6CB7"/>
    <w:rsid w:val="00CE6D95"/>
    <w:rsid w:val="00CE7208"/>
    <w:rsid w:val="00CE737A"/>
    <w:rsid w:val="00CE7434"/>
    <w:rsid w:val="00CE7965"/>
    <w:rsid w:val="00CE7CD8"/>
    <w:rsid w:val="00CE7E61"/>
    <w:rsid w:val="00CF0119"/>
    <w:rsid w:val="00CF029D"/>
    <w:rsid w:val="00CF06DC"/>
    <w:rsid w:val="00CF089A"/>
    <w:rsid w:val="00CF09A4"/>
    <w:rsid w:val="00CF0AE9"/>
    <w:rsid w:val="00CF109C"/>
    <w:rsid w:val="00CF16D8"/>
    <w:rsid w:val="00CF1A9F"/>
    <w:rsid w:val="00CF1E81"/>
    <w:rsid w:val="00CF208D"/>
    <w:rsid w:val="00CF2392"/>
    <w:rsid w:val="00CF24A7"/>
    <w:rsid w:val="00CF33C8"/>
    <w:rsid w:val="00CF33F7"/>
    <w:rsid w:val="00CF354B"/>
    <w:rsid w:val="00CF3E36"/>
    <w:rsid w:val="00CF4682"/>
    <w:rsid w:val="00CF4748"/>
    <w:rsid w:val="00CF56B9"/>
    <w:rsid w:val="00CF57BC"/>
    <w:rsid w:val="00CF58B5"/>
    <w:rsid w:val="00CF5D87"/>
    <w:rsid w:val="00CF6303"/>
    <w:rsid w:val="00CF7057"/>
    <w:rsid w:val="00CF7102"/>
    <w:rsid w:val="00CF7321"/>
    <w:rsid w:val="00CF73C6"/>
    <w:rsid w:val="00CF77B4"/>
    <w:rsid w:val="00D006BE"/>
    <w:rsid w:val="00D008F1"/>
    <w:rsid w:val="00D00AAD"/>
    <w:rsid w:val="00D00D1B"/>
    <w:rsid w:val="00D01148"/>
    <w:rsid w:val="00D01C71"/>
    <w:rsid w:val="00D01E7F"/>
    <w:rsid w:val="00D02098"/>
    <w:rsid w:val="00D023E4"/>
    <w:rsid w:val="00D024F2"/>
    <w:rsid w:val="00D026DC"/>
    <w:rsid w:val="00D02C9A"/>
    <w:rsid w:val="00D034D4"/>
    <w:rsid w:val="00D03AE3"/>
    <w:rsid w:val="00D03B64"/>
    <w:rsid w:val="00D0402F"/>
    <w:rsid w:val="00D04155"/>
    <w:rsid w:val="00D041E6"/>
    <w:rsid w:val="00D04206"/>
    <w:rsid w:val="00D04245"/>
    <w:rsid w:val="00D04419"/>
    <w:rsid w:val="00D04974"/>
    <w:rsid w:val="00D05AEE"/>
    <w:rsid w:val="00D05C4A"/>
    <w:rsid w:val="00D06AA9"/>
    <w:rsid w:val="00D06AC7"/>
    <w:rsid w:val="00D06C96"/>
    <w:rsid w:val="00D070EF"/>
    <w:rsid w:val="00D0747C"/>
    <w:rsid w:val="00D07B45"/>
    <w:rsid w:val="00D10BD3"/>
    <w:rsid w:val="00D11276"/>
    <w:rsid w:val="00D114C0"/>
    <w:rsid w:val="00D11AA9"/>
    <w:rsid w:val="00D11F2B"/>
    <w:rsid w:val="00D11FEE"/>
    <w:rsid w:val="00D120A4"/>
    <w:rsid w:val="00D120A9"/>
    <w:rsid w:val="00D123B7"/>
    <w:rsid w:val="00D13199"/>
    <w:rsid w:val="00D13645"/>
    <w:rsid w:val="00D13C59"/>
    <w:rsid w:val="00D13D98"/>
    <w:rsid w:val="00D140D3"/>
    <w:rsid w:val="00D14AB9"/>
    <w:rsid w:val="00D14C79"/>
    <w:rsid w:val="00D1551D"/>
    <w:rsid w:val="00D1575C"/>
    <w:rsid w:val="00D15A7D"/>
    <w:rsid w:val="00D15D04"/>
    <w:rsid w:val="00D161AD"/>
    <w:rsid w:val="00D16B09"/>
    <w:rsid w:val="00D17445"/>
    <w:rsid w:val="00D17A3F"/>
    <w:rsid w:val="00D17E8F"/>
    <w:rsid w:val="00D17EE6"/>
    <w:rsid w:val="00D201C3"/>
    <w:rsid w:val="00D2058E"/>
    <w:rsid w:val="00D207DA"/>
    <w:rsid w:val="00D208A5"/>
    <w:rsid w:val="00D20E2E"/>
    <w:rsid w:val="00D20F8A"/>
    <w:rsid w:val="00D20FAA"/>
    <w:rsid w:val="00D21312"/>
    <w:rsid w:val="00D2176A"/>
    <w:rsid w:val="00D21B87"/>
    <w:rsid w:val="00D21D82"/>
    <w:rsid w:val="00D21F2F"/>
    <w:rsid w:val="00D21F58"/>
    <w:rsid w:val="00D2208A"/>
    <w:rsid w:val="00D22864"/>
    <w:rsid w:val="00D230BB"/>
    <w:rsid w:val="00D23428"/>
    <w:rsid w:val="00D235E0"/>
    <w:rsid w:val="00D24261"/>
    <w:rsid w:val="00D24C92"/>
    <w:rsid w:val="00D24CDC"/>
    <w:rsid w:val="00D24D1C"/>
    <w:rsid w:val="00D24DD4"/>
    <w:rsid w:val="00D24FCC"/>
    <w:rsid w:val="00D2503A"/>
    <w:rsid w:val="00D2540F"/>
    <w:rsid w:val="00D256F3"/>
    <w:rsid w:val="00D259B4"/>
    <w:rsid w:val="00D25B72"/>
    <w:rsid w:val="00D25F84"/>
    <w:rsid w:val="00D267E6"/>
    <w:rsid w:val="00D269FB"/>
    <w:rsid w:val="00D270E4"/>
    <w:rsid w:val="00D27278"/>
    <w:rsid w:val="00D27307"/>
    <w:rsid w:val="00D27A4C"/>
    <w:rsid w:val="00D30609"/>
    <w:rsid w:val="00D308BB"/>
    <w:rsid w:val="00D3108B"/>
    <w:rsid w:val="00D3170C"/>
    <w:rsid w:val="00D31D6C"/>
    <w:rsid w:val="00D31D74"/>
    <w:rsid w:val="00D31ED7"/>
    <w:rsid w:val="00D31EE6"/>
    <w:rsid w:val="00D320D2"/>
    <w:rsid w:val="00D325DD"/>
    <w:rsid w:val="00D32E0C"/>
    <w:rsid w:val="00D3317B"/>
    <w:rsid w:val="00D3330D"/>
    <w:rsid w:val="00D336F4"/>
    <w:rsid w:val="00D3388C"/>
    <w:rsid w:val="00D339F9"/>
    <w:rsid w:val="00D346C0"/>
    <w:rsid w:val="00D347C4"/>
    <w:rsid w:val="00D353F9"/>
    <w:rsid w:val="00D35405"/>
    <w:rsid w:val="00D3544E"/>
    <w:rsid w:val="00D36216"/>
    <w:rsid w:val="00D362C8"/>
    <w:rsid w:val="00D362DE"/>
    <w:rsid w:val="00D36C76"/>
    <w:rsid w:val="00D37727"/>
    <w:rsid w:val="00D37954"/>
    <w:rsid w:val="00D3798C"/>
    <w:rsid w:val="00D4033D"/>
    <w:rsid w:val="00D40684"/>
    <w:rsid w:val="00D4074B"/>
    <w:rsid w:val="00D40C65"/>
    <w:rsid w:val="00D40D69"/>
    <w:rsid w:val="00D412A6"/>
    <w:rsid w:val="00D41403"/>
    <w:rsid w:val="00D4143F"/>
    <w:rsid w:val="00D418FE"/>
    <w:rsid w:val="00D41D5B"/>
    <w:rsid w:val="00D41DDD"/>
    <w:rsid w:val="00D4212B"/>
    <w:rsid w:val="00D42176"/>
    <w:rsid w:val="00D42417"/>
    <w:rsid w:val="00D42620"/>
    <w:rsid w:val="00D427CD"/>
    <w:rsid w:val="00D42FC3"/>
    <w:rsid w:val="00D4311B"/>
    <w:rsid w:val="00D4329B"/>
    <w:rsid w:val="00D43779"/>
    <w:rsid w:val="00D43823"/>
    <w:rsid w:val="00D4389D"/>
    <w:rsid w:val="00D43BFC"/>
    <w:rsid w:val="00D43E0D"/>
    <w:rsid w:val="00D43EB8"/>
    <w:rsid w:val="00D45062"/>
    <w:rsid w:val="00D45742"/>
    <w:rsid w:val="00D45E7A"/>
    <w:rsid w:val="00D46175"/>
    <w:rsid w:val="00D4625C"/>
    <w:rsid w:val="00D4637B"/>
    <w:rsid w:val="00D46E8F"/>
    <w:rsid w:val="00D46F11"/>
    <w:rsid w:val="00D46F7C"/>
    <w:rsid w:val="00D47640"/>
    <w:rsid w:val="00D47727"/>
    <w:rsid w:val="00D477AC"/>
    <w:rsid w:val="00D478FF"/>
    <w:rsid w:val="00D47EA6"/>
    <w:rsid w:val="00D5016F"/>
    <w:rsid w:val="00D50351"/>
    <w:rsid w:val="00D506E6"/>
    <w:rsid w:val="00D50810"/>
    <w:rsid w:val="00D50CA8"/>
    <w:rsid w:val="00D50D38"/>
    <w:rsid w:val="00D51626"/>
    <w:rsid w:val="00D51B96"/>
    <w:rsid w:val="00D51DF2"/>
    <w:rsid w:val="00D5201E"/>
    <w:rsid w:val="00D52C61"/>
    <w:rsid w:val="00D52EC4"/>
    <w:rsid w:val="00D5340C"/>
    <w:rsid w:val="00D534E4"/>
    <w:rsid w:val="00D53A01"/>
    <w:rsid w:val="00D53AA5"/>
    <w:rsid w:val="00D53E6B"/>
    <w:rsid w:val="00D543FF"/>
    <w:rsid w:val="00D55C76"/>
    <w:rsid w:val="00D55C9A"/>
    <w:rsid w:val="00D56024"/>
    <w:rsid w:val="00D5654D"/>
    <w:rsid w:val="00D577DF"/>
    <w:rsid w:val="00D5783B"/>
    <w:rsid w:val="00D60033"/>
    <w:rsid w:val="00D601AE"/>
    <w:rsid w:val="00D60533"/>
    <w:rsid w:val="00D60FA1"/>
    <w:rsid w:val="00D611E2"/>
    <w:rsid w:val="00D61CA6"/>
    <w:rsid w:val="00D61D91"/>
    <w:rsid w:val="00D61E95"/>
    <w:rsid w:val="00D62145"/>
    <w:rsid w:val="00D625DA"/>
    <w:rsid w:val="00D628D5"/>
    <w:rsid w:val="00D62C3B"/>
    <w:rsid w:val="00D62F85"/>
    <w:rsid w:val="00D63599"/>
    <w:rsid w:val="00D63E90"/>
    <w:rsid w:val="00D6456B"/>
    <w:rsid w:val="00D6459F"/>
    <w:rsid w:val="00D647E4"/>
    <w:rsid w:val="00D65807"/>
    <w:rsid w:val="00D65D30"/>
    <w:rsid w:val="00D66868"/>
    <w:rsid w:val="00D67930"/>
    <w:rsid w:val="00D67E35"/>
    <w:rsid w:val="00D704FD"/>
    <w:rsid w:val="00D7081C"/>
    <w:rsid w:val="00D70BBC"/>
    <w:rsid w:val="00D7105A"/>
    <w:rsid w:val="00D713AA"/>
    <w:rsid w:val="00D71821"/>
    <w:rsid w:val="00D71D90"/>
    <w:rsid w:val="00D71EE4"/>
    <w:rsid w:val="00D72786"/>
    <w:rsid w:val="00D730F3"/>
    <w:rsid w:val="00D73699"/>
    <w:rsid w:val="00D738EC"/>
    <w:rsid w:val="00D739E9"/>
    <w:rsid w:val="00D73A8B"/>
    <w:rsid w:val="00D73DF6"/>
    <w:rsid w:val="00D745AE"/>
    <w:rsid w:val="00D750D9"/>
    <w:rsid w:val="00D752FD"/>
    <w:rsid w:val="00D759F0"/>
    <w:rsid w:val="00D75EC7"/>
    <w:rsid w:val="00D75F7A"/>
    <w:rsid w:val="00D761C3"/>
    <w:rsid w:val="00D769BE"/>
    <w:rsid w:val="00D76A96"/>
    <w:rsid w:val="00D77316"/>
    <w:rsid w:val="00D7777F"/>
    <w:rsid w:val="00D77E64"/>
    <w:rsid w:val="00D8078B"/>
    <w:rsid w:val="00D807A1"/>
    <w:rsid w:val="00D809E8"/>
    <w:rsid w:val="00D80A0E"/>
    <w:rsid w:val="00D80C61"/>
    <w:rsid w:val="00D816E8"/>
    <w:rsid w:val="00D817EB"/>
    <w:rsid w:val="00D81C83"/>
    <w:rsid w:val="00D81D64"/>
    <w:rsid w:val="00D82662"/>
    <w:rsid w:val="00D82A5B"/>
    <w:rsid w:val="00D82B0E"/>
    <w:rsid w:val="00D82FEA"/>
    <w:rsid w:val="00D83B71"/>
    <w:rsid w:val="00D83CE0"/>
    <w:rsid w:val="00D84867"/>
    <w:rsid w:val="00D85485"/>
    <w:rsid w:val="00D8555B"/>
    <w:rsid w:val="00D857FF"/>
    <w:rsid w:val="00D85E80"/>
    <w:rsid w:val="00D86716"/>
    <w:rsid w:val="00D86963"/>
    <w:rsid w:val="00D86986"/>
    <w:rsid w:val="00D86A6F"/>
    <w:rsid w:val="00D86FC1"/>
    <w:rsid w:val="00D879D9"/>
    <w:rsid w:val="00D900FE"/>
    <w:rsid w:val="00D90239"/>
    <w:rsid w:val="00D90341"/>
    <w:rsid w:val="00D91626"/>
    <w:rsid w:val="00D918D7"/>
    <w:rsid w:val="00D91B03"/>
    <w:rsid w:val="00D92764"/>
    <w:rsid w:val="00D929EB"/>
    <w:rsid w:val="00D93167"/>
    <w:rsid w:val="00D932C5"/>
    <w:rsid w:val="00D937F8"/>
    <w:rsid w:val="00D93E7D"/>
    <w:rsid w:val="00D93F63"/>
    <w:rsid w:val="00D94163"/>
    <w:rsid w:val="00D942DC"/>
    <w:rsid w:val="00D9454E"/>
    <w:rsid w:val="00D956B4"/>
    <w:rsid w:val="00D9592B"/>
    <w:rsid w:val="00D96035"/>
    <w:rsid w:val="00D96CB2"/>
    <w:rsid w:val="00D96D03"/>
    <w:rsid w:val="00D96F16"/>
    <w:rsid w:val="00D970C7"/>
    <w:rsid w:val="00D97551"/>
    <w:rsid w:val="00D97769"/>
    <w:rsid w:val="00D97E8C"/>
    <w:rsid w:val="00D97F10"/>
    <w:rsid w:val="00DA00A5"/>
    <w:rsid w:val="00DA05AD"/>
    <w:rsid w:val="00DA0785"/>
    <w:rsid w:val="00DA07E2"/>
    <w:rsid w:val="00DA0B8E"/>
    <w:rsid w:val="00DA12E9"/>
    <w:rsid w:val="00DA1440"/>
    <w:rsid w:val="00DA186E"/>
    <w:rsid w:val="00DA1B87"/>
    <w:rsid w:val="00DA20E4"/>
    <w:rsid w:val="00DA23DC"/>
    <w:rsid w:val="00DA406C"/>
    <w:rsid w:val="00DA4526"/>
    <w:rsid w:val="00DA47A2"/>
    <w:rsid w:val="00DA5137"/>
    <w:rsid w:val="00DA5834"/>
    <w:rsid w:val="00DA6D5F"/>
    <w:rsid w:val="00DA6DB7"/>
    <w:rsid w:val="00DA6EEB"/>
    <w:rsid w:val="00DA6F6D"/>
    <w:rsid w:val="00DA72E1"/>
    <w:rsid w:val="00DA7828"/>
    <w:rsid w:val="00DA7F42"/>
    <w:rsid w:val="00DB005B"/>
    <w:rsid w:val="00DB015F"/>
    <w:rsid w:val="00DB031F"/>
    <w:rsid w:val="00DB0B08"/>
    <w:rsid w:val="00DB0B6C"/>
    <w:rsid w:val="00DB13B0"/>
    <w:rsid w:val="00DB1441"/>
    <w:rsid w:val="00DB168A"/>
    <w:rsid w:val="00DB16B2"/>
    <w:rsid w:val="00DB274B"/>
    <w:rsid w:val="00DB2A7E"/>
    <w:rsid w:val="00DB3125"/>
    <w:rsid w:val="00DB31B6"/>
    <w:rsid w:val="00DB3485"/>
    <w:rsid w:val="00DB381F"/>
    <w:rsid w:val="00DB38DF"/>
    <w:rsid w:val="00DB3DC3"/>
    <w:rsid w:val="00DB3EB8"/>
    <w:rsid w:val="00DB463C"/>
    <w:rsid w:val="00DB4840"/>
    <w:rsid w:val="00DB4BBD"/>
    <w:rsid w:val="00DB4F9F"/>
    <w:rsid w:val="00DB4FB2"/>
    <w:rsid w:val="00DB534B"/>
    <w:rsid w:val="00DB6C04"/>
    <w:rsid w:val="00DB6EA7"/>
    <w:rsid w:val="00DB7396"/>
    <w:rsid w:val="00DB73B9"/>
    <w:rsid w:val="00DC01B7"/>
    <w:rsid w:val="00DC032E"/>
    <w:rsid w:val="00DC0397"/>
    <w:rsid w:val="00DC0623"/>
    <w:rsid w:val="00DC089F"/>
    <w:rsid w:val="00DC0A95"/>
    <w:rsid w:val="00DC0D0C"/>
    <w:rsid w:val="00DC10A4"/>
    <w:rsid w:val="00DC1121"/>
    <w:rsid w:val="00DC1DEF"/>
    <w:rsid w:val="00DC2868"/>
    <w:rsid w:val="00DC2B44"/>
    <w:rsid w:val="00DC3255"/>
    <w:rsid w:val="00DC32DB"/>
    <w:rsid w:val="00DC3480"/>
    <w:rsid w:val="00DC3F0D"/>
    <w:rsid w:val="00DC4784"/>
    <w:rsid w:val="00DC501D"/>
    <w:rsid w:val="00DC534C"/>
    <w:rsid w:val="00DC5C62"/>
    <w:rsid w:val="00DC63C1"/>
    <w:rsid w:val="00DC6A7F"/>
    <w:rsid w:val="00DC714F"/>
    <w:rsid w:val="00DC72E3"/>
    <w:rsid w:val="00DC74D9"/>
    <w:rsid w:val="00DC750C"/>
    <w:rsid w:val="00DC7795"/>
    <w:rsid w:val="00DC79A1"/>
    <w:rsid w:val="00DC7F30"/>
    <w:rsid w:val="00DD049D"/>
    <w:rsid w:val="00DD0602"/>
    <w:rsid w:val="00DD0B60"/>
    <w:rsid w:val="00DD1023"/>
    <w:rsid w:val="00DD1219"/>
    <w:rsid w:val="00DD1B43"/>
    <w:rsid w:val="00DD1F18"/>
    <w:rsid w:val="00DD20D0"/>
    <w:rsid w:val="00DD218C"/>
    <w:rsid w:val="00DD235A"/>
    <w:rsid w:val="00DD2B4A"/>
    <w:rsid w:val="00DD2C68"/>
    <w:rsid w:val="00DD300B"/>
    <w:rsid w:val="00DD3011"/>
    <w:rsid w:val="00DD3360"/>
    <w:rsid w:val="00DD3C5D"/>
    <w:rsid w:val="00DD469B"/>
    <w:rsid w:val="00DD47E7"/>
    <w:rsid w:val="00DD48C0"/>
    <w:rsid w:val="00DD56AA"/>
    <w:rsid w:val="00DD5E24"/>
    <w:rsid w:val="00DD622F"/>
    <w:rsid w:val="00DD6279"/>
    <w:rsid w:val="00DD6718"/>
    <w:rsid w:val="00DD6971"/>
    <w:rsid w:val="00DD73ED"/>
    <w:rsid w:val="00DD7A76"/>
    <w:rsid w:val="00DD7CCD"/>
    <w:rsid w:val="00DE06E9"/>
    <w:rsid w:val="00DE0969"/>
    <w:rsid w:val="00DE0AA1"/>
    <w:rsid w:val="00DE14D7"/>
    <w:rsid w:val="00DE1539"/>
    <w:rsid w:val="00DE166A"/>
    <w:rsid w:val="00DE16A0"/>
    <w:rsid w:val="00DE2AFB"/>
    <w:rsid w:val="00DE2E14"/>
    <w:rsid w:val="00DE359D"/>
    <w:rsid w:val="00DE36AF"/>
    <w:rsid w:val="00DE371A"/>
    <w:rsid w:val="00DE3B42"/>
    <w:rsid w:val="00DE3ECF"/>
    <w:rsid w:val="00DE3F56"/>
    <w:rsid w:val="00DE41E9"/>
    <w:rsid w:val="00DE4F15"/>
    <w:rsid w:val="00DE5673"/>
    <w:rsid w:val="00DE5B63"/>
    <w:rsid w:val="00DE5D00"/>
    <w:rsid w:val="00DE6060"/>
    <w:rsid w:val="00DE61EA"/>
    <w:rsid w:val="00DE6F6B"/>
    <w:rsid w:val="00DE7508"/>
    <w:rsid w:val="00DE777D"/>
    <w:rsid w:val="00DE7B1F"/>
    <w:rsid w:val="00DE7B43"/>
    <w:rsid w:val="00DF038F"/>
    <w:rsid w:val="00DF0493"/>
    <w:rsid w:val="00DF0CE1"/>
    <w:rsid w:val="00DF102A"/>
    <w:rsid w:val="00DF1363"/>
    <w:rsid w:val="00DF1603"/>
    <w:rsid w:val="00DF1F5B"/>
    <w:rsid w:val="00DF2759"/>
    <w:rsid w:val="00DF2D1B"/>
    <w:rsid w:val="00DF3230"/>
    <w:rsid w:val="00DF356F"/>
    <w:rsid w:val="00DF3B8A"/>
    <w:rsid w:val="00DF3D02"/>
    <w:rsid w:val="00DF4372"/>
    <w:rsid w:val="00DF46C6"/>
    <w:rsid w:val="00DF49C0"/>
    <w:rsid w:val="00DF4F97"/>
    <w:rsid w:val="00DF501B"/>
    <w:rsid w:val="00DF53AD"/>
    <w:rsid w:val="00DF592C"/>
    <w:rsid w:val="00DF60AE"/>
    <w:rsid w:val="00DF6313"/>
    <w:rsid w:val="00DF63B2"/>
    <w:rsid w:val="00DF6668"/>
    <w:rsid w:val="00DF67FD"/>
    <w:rsid w:val="00DF6FAB"/>
    <w:rsid w:val="00E0002D"/>
    <w:rsid w:val="00E00779"/>
    <w:rsid w:val="00E00C06"/>
    <w:rsid w:val="00E01594"/>
    <w:rsid w:val="00E01E59"/>
    <w:rsid w:val="00E023E0"/>
    <w:rsid w:val="00E025F1"/>
    <w:rsid w:val="00E02A09"/>
    <w:rsid w:val="00E02C29"/>
    <w:rsid w:val="00E02C62"/>
    <w:rsid w:val="00E03049"/>
    <w:rsid w:val="00E03961"/>
    <w:rsid w:val="00E03AE5"/>
    <w:rsid w:val="00E042A7"/>
    <w:rsid w:val="00E046DD"/>
    <w:rsid w:val="00E04C31"/>
    <w:rsid w:val="00E05AB4"/>
    <w:rsid w:val="00E05C23"/>
    <w:rsid w:val="00E0609C"/>
    <w:rsid w:val="00E0620A"/>
    <w:rsid w:val="00E063FF"/>
    <w:rsid w:val="00E065D4"/>
    <w:rsid w:val="00E06CA6"/>
    <w:rsid w:val="00E07116"/>
    <w:rsid w:val="00E073EF"/>
    <w:rsid w:val="00E07C33"/>
    <w:rsid w:val="00E10038"/>
    <w:rsid w:val="00E10191"/>
    <w:rsid w:val="00E104D9"/>
    <w:rsid w:val="00E11043"/>
    <w:rsid w:val="00E1123D"/>
    <w:rsid w:val="00E115A0"/>
    <w:rsid w:val="00E1178F"/>
    <w:rsid w:val="00E119F2"/>
    <w:rsid w:val="00E134AF"/>
    <w:rsid w:val="00E13CC3"/>
    <w:rsid w:val="00E1421A"/>
    <w:rsid w:val="00E14334"/>
    <w:rsid w:val="00E144DC"/>
    <w:rsid w:val="00E1468E"/>
    <w:rsid w:val="00E148CA"/>
    <w:rsid w:val="00E14A1D"/>
    <w:rsid w:val="00E14AE3"/>
    <w:rsid w:val="00E15502"/>
    <w:rsid w:val="00E15C51"/>
    <w:rsid w:val="00E1642A"/>
    <w:rsid w:val="00E16BDE"/>
    <w:rsid w:val="00E17039"/>
    <w:rsid w:val="00E173F7"/>
    <w:rsid w:val="00E17913"/>
    <w:rsid w:val="00E17B48"/>
    <w:rsid w:val="00E2024B"/>
    <w:rsid w:val="00E2059A"/>
    <w:rsid w:val="00E207D5"/>
    <w:rsid w:val="00E2081C"/>
    <w:rsid w:val="00E20BB6"/>
    <w:rsid w:val="00E212FA"/>
    <w:rsid w:val="00E21C5C"/>
    <w:rsid w:val="00E21DBC"/>
    <w:rsid w:val="00E22974"/>
    <w:rsid w:val="00E22CAA"/>
    <w:rsid w:val="00E23004"/>
    <w:rsid w:val="00E230D6"/>
    <w:rsid w:val="00E23F4E"/>
    <w:rsid w:val="00E24186"/>
    <w:rsid w:val="00E243B8"/>
    <w:rsid w:val="00E245C7"/>
    <w:rsid w:val="00E24C33"/>
    <w:rsid w:val="00E24C75"/>
    <w:rsid w:val="00E25431"/>
    <w:rsid w:val="00E254A3"/>
    <w:rsid w:val="00E255E1"/>
    <w:rsid w:val="00E2667F"/>
    <w:rsid w:val="00E2696E"/>
    <w:rsid w:val="00E26E5F"/>
    <w:rsid w:val="00E26EF0"/>
    <w:rsid w:val="00E27BF9"/>
    <w:rsid w:val="00E27E7C"/>
    <w:rsid w:val="00E3023F"/>
    <w:rsid w:val="00E304F8"/>
    <w:rsid w:val="00E306F7"/>
    <w:rsid w:val="00E30A88"/>
    <w:rsid w:val="00E30B04"/>
    <w:rsid w:val="00E30E68"/>
    <w:rsid w:val="00E310A8"/>
    <w:rsid w:val="00E31A0A"/>
    <w:rsid w:val="00E31DB1"/>
    <w:rsid w:val="00E331EE"/>
    <w:rsid w:val="00E3321F"/>
    <w:rsid w:val="00E33460"/>
    <w:rsid w:val="00E33A8D"/>
    <w:rsid w:val="00E34478"/>
    <w:rsid w:val="00E347E1"/>
    <w:rsid w:val="00E34BB4"/>
    <w:rsid w:val="00E34FD6"/>
    <w:rsid w:val="00E35212"/>
    <w:rsid w:val="00E353BE"/>
    <w:rsid w:val="00E3572B"/>
    <w:rsid w:val="00E3597C"/>
    <w:rsid w:val="00E35E6E"/>
    <w:rsid w:val="00E35EFD"/>
    <w:rsid w:val="00E3638B"/>
    <w:rsid w:val="00E365FC"/>
    <w:rsid w:val="00E36FFB"/>
    <w:rsid w:val="00E3722C"/>
    <w:rsid w:val="00E37391"/>
    <w:rsid w:val="00E37575"/>
    <w:rsid w:val="00E40233"/>
    <w:rsid w:val="00E40249"/>
    <w:rsid w:val="00E4088A"/>
    <w:rsid w:val="00E40D42"/>
    <w:rsid w:val="00E41948"/>
    <w:rsid w:val="00E41A1E"/>
    <w:rsid w:val="00E41C42"/>
    <w:rsid w:val="00E41C95"/>
    <w:rsid w:val="00E41CEC"/>
    <w:rsid w:val="00E41D3D"/>
    <w:rsid w:val="00E424AB"/>
    <w:rsid w:val="00E42804"/>
    <w:rsid w:val="00E42E77"/>
    <w:rsid w:val="00E42F3E"/>
    <w:rsid w:val="00E432A2"/>
    <w:rsid w:val="00E43FEF"/>
    <w:rsid w:val="00E44005"/>
    <w:rsid w:val="00E4453F"/>
    <w:rsid w:val="00E44620"/>
    <w:rsid w:val="00E44E54"/>
    <w:rsid w:val="00E450E1"/>
    <w:rsid w:val="00E45206"/>
    <w:rsid w:val="00E452F5"/>
    <w:rsid w:val="00E456B1"/>
    <w:rsid w:val="00E459D0"/>
    <w:rsid w:val="00E45E43"/>
    <w:rsid w:val="00E465CA"/>
    <w:rsid w:val="00E4681D"/>
    <w:rsid w:val="00E46D46"/>
    <w:rsid w:val="00E46D8B"/>
    <w:rsid w:val="00E47845"/>
    <w:rsid w:val="00E4784B"/>
    <w:rsid w:val="00E506AA"/>
    <w:rsid w:val="00E514DA"/>
    <w:rsid w:val="00E51A3E"/>
    <w:rsid w:val="00E51B41"/>
    <w:rsid w:val="00E51E92"/>
    <w:rsid w:val="00E529B0"/>
    <w:rsid w:val="00E52D2C"/>
    <w:rsid w:val="00E530BB"/>
    <w:rsid w:val="00E532D9"/>
    <w:rsid w:val="00E534D1"/>
    <w:rsid w:val="00E5381D"/>
    <w:rsid w:val="00E539ED"/>
    <w:rsid w:val="00E53AA8"/>
    <w:rsid w:val="00E543FC"/>
    <w:rsid w:val="00E54661"/>
    <w:rsid w:val="00E54CA4"/>
    <w:rsid w:val="00E551F1"/>
    <w:rsid w:val="00E5526B"/>
    <w:rsid w:val="00E559ED"/>
    <w:rsid w:val="00E55C60"/>
    <w:rsid w:val="00E55F3F"/>
    <w:rsid w:val="00E5611F"/>
    <w:rsid w:val="00E561B3"/>
    <w:rsid w:val="00E56895"/>
    <w:rsid w:val="00E56A0E"/>
    <w:rsid w:val="00E56CFB"/>
    <w:rsid w:val="00E56D60"/>
    <w:rsid w:val="00E57071"/>
    <w:rsid w:val="00E57188"/>
    <w:rsid w:val="00E577D3"/>
    <w:rsid w:val="00E57B53"/>
    <w:rsid w:val="00E57D0A"/>
    <w:rsid w:val="00E57DA1"/>
    <w:rsid w:val="00E60610"/>
    <w:rsid w:val="00E608A0"/>
    <w:rsid w:val="00E60A0F"/>
    <w:rsid w:val="00E60A2C"/>
    <w:rsid w:val="00E60E7F"/>
    <w:rsid w:val="00E60F14"/>
    <w:rsid w:val="00E6159E"/>
    <w:rsid w:val="00E61729"/>
    <w:rsid w:val="00E618D8"/>
    <w:rsid w:val="00E619F9"/>
    <w:rsid w:val="00E61C36"/>
    <w:rsid w:val="00E620F9"/>
    <w:rsid w:val="00E62120"/>
    <w:rsid w:val="00E62A8C"/>
    <w:rsid w:val="00E62B46"/>
    <w:rsid w:val="00E62EA8"/>
    <w:rsid w:val="00E6353B"/>
    <w:rsid w:val="00E639E7"/>
    <w:rsid w:val="00E63B1A"/>
    <w:rsid w:val="00E63D26"/>
    <w:rsid w:val="00E64026"/>
    <w:rsid w:val="00E64453"/>
    <w:rsid w:val="00E6476D"/>
    <w:rsid w:val="00E64936"/>
    <w:rsid w:val="00E6498D"/>
    <w:rsid w:val="00E649CF"/>
    <w:rsid w:val="00E64D61"/>
    <w:rsid w:val="00E65946"/>
    <w:rsid w:val="00E65FDB"/>
    <w:rsid w:val="00E6608F"/>
    <w:rsid w:val="00E661C7"/>
    <w:rsid w:val="00E66A67"/>
    <w:rsid w:val="00E66FDE"/>
    <w:rsid w:val="00E67A9E"/>
    <w:rsid w:val="00E67FC7"/>
    <w:rsid w:val="00E70171"/>
    <w:rsid w:val="00E70174"/>
    <w:rsid w:val="00E701C3"/>
    <w:rsid w:val="00E707E2"/>
    <w:rsid w:val="00E70AEC"/>
    <w:rsid w:val="00E71049"/>
    <w:rsid w:val="00E712ED"/>
    <w:rsid w:val="00E71482"/>
    <w:rsid w:val="00E717F9"/>
    <w:rsid w:val="00E71EE3"/>
    <w:rsid w:val="00E71FA2"/>
    <w:rsid w:val="00E725C0"/>
    <w:rsid w:val="00E72FDD"/>
    <w:rsid w:val="00E73A46"/>
    <w:rsid w:val="00E74A4B"/>
    <w:rsid w:val="00E74D91"/>
    <w:rsid w:val="00E74E03"/>
    <w:rsid w:val="00E74E2B"/>
    <w:rsid w:val="00E75103"/>
    <w:rsid w:val="00E75873"/>
    <w:rsid w:val="00E75B68"/>
    <w:rsid w:val="00E75E8F"/>
    <w:rsid w:val="00E76229"/>
    <w:rsid w:val="00E76919"/>
    <w:rsid w:val="00E76AAF"/>
    <w:rsid w:val="00E77049"/>
    <w:rsid w:val="00E77857"/>
    <w:rsid w:val="00E77E90"/>
    <w:rsid w:val="00E80323"/>
    <w:rsid w:val="00E8045D"/>
    <w:rsid w:val="00E80FCE"/>
    <w:rsid w:val="00E812F7"/>
    <w:rsid w:val="00E816F3"/>
    <w:rsid w:val="00E81C75"/>
    <w:rsid w:val="00E81FC1"/>
    <w:rsid w:val="00E82C69"/>
    <w:rsid w:val="00E82E53"/>
    <w:rsid w:val="00E82FDB"/>
    <w:rsid w:val="00E83B77"/>
    <w:rsid w:val="00E83E04"/>
    <w:rsid w:val="00E83ED3"/>
    <w:rsid w:val="00E8406A"/>
    <w:rsid w:val="00E84115"/>
    <w:rsid w:val="00E84156"/>
    <w:rsid w:val="00E8447A"/>
    <w:rsid w:val="00E84748"/>
    <w:rsid w:val="00E8490D"/>
    <w:rsid w:val="00E84B1A"/>
    <w:rsid w:val="00E84FB5"/>
    <w:rsid w:val="00E850CA"/>
    <w:rsid w:val="00E85868"/>
    <w:rsid w:val="00E85DC6"/>
    <w:rsid w:val="00E86137"/>
    <w:rsid w:val="00E861C9"/>
    <w:rsid w:val="00E861DB"/>
    <w:rsid w:val="00E8657C"/>
    <w:rsid w:val="00E8664D"/>
    <w:rsid w:val="00E86DA5"/>
    <w:rsid w:val="00E870A3"/>
    <w:rsid w:val="00E871B4"/>
    <w:rsid w:val="00E871C6"/>
    <w:rsid w:val="00E872A9"/>
    <w:rsid w:val="00E87314"/>
    <w:rsid w:val="00E87966"/>
    <w:rsid w:val="00E87B64"/>
    <w:rsid w:val="00E87D00"/>
    <w:rsid w:val="00E87E69"/>
    <w:rsid w:val="00E901A7"/>
    <w:rsid w:val="00E90306"/>
    <w:rsid w:val="00E9038C"/>
    <w:rsid w:val="00E90B55"/>
    <w:rsid w:val="00E90CF6"/>
    <w:rsid w:val="00E916F1"/>
    <w:rsid w:val="00E91C53"/>
    <w:rsid w:val="00E9314C"/>
    <w:rsid w:val="00E931BB"/>
    <w:rsid w:val="00E93653"/>
    <w:rsid w:val="00E93A00"/>
    <w:rsid w:val="00E93B1F"/>
    <w:rsid w:val="00E94428"/>
    <w:rsid w:val="00E94924"/>
    <w:rsid w:val="00E94C41"/>
    <w:rsid w:val="00E94C53"/>
    <w:rsid w:val="00E94CB1"/>
    <w:rsid w:val="00E94E15"/>
    <w:rsid w:val="00E965C5"/>
    <w:rsid w:val="00E96696"/>
    <w:rsid w:val="00E969CB"/>
    <w:rsid w:val="00E970B1"/>
    <w:rsid w:val="00E97422"/>
    <w:rsid w:val="00E97F60"/>
    <w:rsid w:val="00EA06E1"/>
    <w:rsid w:val="00EA06F3"/>
    <w:rsid w:val="00EA0A5B"/>
    <w:rsid w:val="00EA0B46"/>
    <w:rsid w:val="00EA0E19"/>
    <w:rsid w:val="00EA12AD"/>
    <w:rsid w:val="00EA1581"/>
    <w:rsid w:val="00EA1821"/>
    <w:rsid w:val="00EA1B45"/>
    <w:rsid w:val="00EA2298"/>
    <w:rsid w:val="00EA2C29"/>
    <w:rsid w:val="00EA2E18"/>
    <w:rsid w:val="00EA2EB5"/>
    <w:rsid w:val="00EA3497"/>
    <w:rsid w:val="00EA35CB"/>
    <w:rsid w:val="00EA3873"/>
    <w:rsid w:val="00EA3A2F"/>
    <w:rsid w:val="00EA3A71"/>
    <w:rsid w:val="00EA3D70"/>
    <w:rsid w:val="00EA4399"/>
    <w:rsid w:val="00EA4509"/>
    <w:rsid w:val="00EA45EE"/>
    <w:rsid w:val="00EA4836"/>
    <w:rsid w:val="00EA5237"/>
    <w:rsid w:val="00EA5802"/>
    <w:rsid w:val="00EA5A74"/>
    <w:rsid w:val="00EA5F7C"/>
    <w:rsid w:val="00EA60A9"/>
    <w:rsid w:val="00EA674D"/>
    <w:rsid w:val="00EA6A54"/>
    <w:rsid w:val="00EA7232"/>
    <w:rsid w:val="00EA738C"/>
    <w:rsid w:val="00EA7393"/>
    <w:rsid w:val="00EA73D6"/>
    <w:rsid w:val="00EA7545"/>
    <w:rsid w:val="00EA7590"/>
    <w:rsid w:val="00EA75B5"/>
    <w:rsid w:val="00EA7BEF"/>
    <w:rsid w:val="00EA7F2D"/>
    <w:rsid w:val="00EB18C5"/>
    <w:rsid w:val="00EB1F9A"/>
    <w:rsid w:val="00EB216F"/>
    <w:rsid w:val="00EB223B"/>
    <w:rsid w:val="00EB23D1"/>
    <w:rsid w:val="00EB3163"/>
    <w:rsid w:val="00EB3560"/>
    <w:rsid w:val="00EB3D6F"/>
    <w:rsid w:val="00EB3E1F"/>
    <w:rsid w:val="00EB3E43"/>
    <w:rsid w:val="00EB4023"/>
    <w:rsid w:val="00EB417F"/>
    <w:rsid w:val="00EB43F0"/>
    <w:rsid w:val="00EB4B01"/>
    <w:rsid w:val="00EB4BC5"/>
    <w:rsid w:val="00EB4C5C"/>
    <w:rsid w:val="00EB4E24"/>
    <w:rsid w:val="00EB5142"/>
    <w:rsid w:val="00EB5363"/>
    <w:rsid w:val="00EB55DD"/>
    <w:rsid w:val="00EB562F"/>
    <w:rsid w:val="00EB582B"/>
    <w:rsid w:val="00EB58B6"/>
    <w:rsid w:val="00EB5A5C"/>
    <w:rsid w:val="00EB61D2"/>
    <w:rsid w:val="00EB629D"/>
    <w:rsid w:val="00EB67FF"/>
    <w:rsid w:val="00EB7342"/>
    <w:rsid w:val="00EB739B"/>
    <w:rsid w:val="00EC0D86"/>
    <w:rsid w:val="00EC0DD8"/>
    <w:rsid w:val="00EC15C3"/>
    <w:rsid w:val="00EC1786"/>
    <w:rsid w:val="00EC197D"/>
    <w:rsid w:val="00EC1B4F"/>
    <w:rsid w:val="00EC21F8"/>
    <w:rsid w:val="00EC2549"/>
    <w:rsid w:val="00EC3170"/>
    <w:rsid w:val="00EC3C21"/>
    <w:rsid w:val="00EC3C86"/>
    <w:rsid w:val="00EC3D4B"/>
    <w:rsid w:val="00EC460C"/>
    <w:rsid w:val="00EC4703"/>
    <w:rsid w:val="00EC4793"/>
    <w:rsid w:val="00EC4965"/>
    <w:rsid w:val="00EC4973"/>
    <w:rsid w:val="00EC4B79"/>
    <w:rsid w:val="00EC582F"/>
    <w:rsid w:val="00EC58C5"/>
    <w:rsid w:val="00EC5EF8"/>
    <w:rsid w:val="00EC5FDF"/>
    <w:rsid w:val="00EC62BA"/>
    <w:rsid w:val="00EC6D1E"/>
    <w:rsid w:val="00EC71FB"/>
    <w:rsid w:val="00EC72D2"/>
    <w:rsid w:val="00ED0B6C"/>
    <w:rsid w:val="00ED0CEC"/>
    <w:rsid w:val="00ED0F48"/>
    <w:rsid w:val="00ED167F"/>
    <w:rsid w:val="00ED1EB4"/>
    <w:rsid w:val="00ED1EBB"/>
    <w:rsid w:val="00ED1FA3"/>
    <w:rsid w:val="00ED1FD8"/>
    <w:rsid w:val="00ED1FE0"/>
    <w:rsid w:val="00ED20CA"/>
    <w:rsid w:val="00ED215C"/>
    <w:rsid w:val="00ED24F2"/>
    <w:rsid w:val="00ED28A8"/>
    <w:rsid w:val="00ED29E2"/>
    <w:rsid w:val="00ED2F10"/>
    <w:rsid w:val="00ED2F55"/>
    <w:rsid w:val="00ED3266"/>
    <w:rsid w:val="00ED3287"/>
    <w:rsid w:val="00ED3312"/>
    <w:rsid w:val="00ED3337"/>
    <w:rsid w:val="00ED345C"/>
    <w:rsid w:val="00ED376D"/>
    <w:rsid w:val="00ED3973"/>
    <w:rsid w:val="00ED3C87"/>
    <w:rsid w:val="00ED3CBB"/>
    <w:rsid w:val="00ED402E"/>
    <w:rsid w:val="00ED4157"/>
    <w:rsid w:val="00ED47F0"/>
    <w:rsid w:val="00ED4C6A"/>
    <w:rsid w:val="00ED4CF0"/>
    <w:rsid w:val="00ED4CF8"/>
    <w:rsid w:val="00ED4F19"/>
    <w:rsid w:val="00ED5225"/>
    <w:rsid w:val="00ED5714"/>
    <w:rsid w:val="00ED5B26"/>
    <w:rsid w:val="00ED5D21"/>
    <w:rsid w:val="00ED5D8B"/>
    <w:rsid w:val="00ED6B9C"/>
    <w:rsid w:val="00ED6C1E"/>
    <w:rsid w:val="00ED6EDD"/>
    <w:rsid w:val="00ED7113"/>
    <w:rsid w:val="00ED7ECC"/>
    <w:rsid w:val="00EE0954"/>
    <w:rsid w:val="00EE0C1A"/>
    <w:rsid w:val="00EE0C58"/>
    <w:rsid w:val="00EE0E73"/>
    <w:rsid w:val="00EE19FD"/>
    <w:rsid w:val="00EE1B0E"/>
    <w:rsid w:val="00EE20CF"/>
    <w:rsid w:val="00EE21C2"/>
    <w:rsid w:val="00EE22C3"/>
    <w:rsid w:val="00EE23EF"/>
    <w:rsid w:val="00EE26D5"/>
    <w:rsid w:val="00EE28E6"/>
    <w:rsid w:val="00EE2B6C"/>
    <w:rsid w:val="00EE319F"/>
    <w:rsid w:val="00EE358D"/>
    <w:rsid w:val="00EE384A"/>
    <w:rsid w:val="00EE3874"/>
    <w:rsid w:val="00EE3D7F"/>
    <w:rsid w:val="00EE4193"/>
    <w:rsid w:val="00EE41E2"/>
    <w:rsid w:val="00EE430E"/>
    <w:rsid w:val="00EE450D"/>
    <w:rsid w:val="00EE48C6"/>
    <w:rsid w:val="00EE4C33"/>
    <w:rsid w:val="00EE52BA"/>
    <w:rsid w:val="00EE5841"/>
    <w:rsid w:val="00EE5A2F"/>
    <w:rsid w:val="00EE5DBF"/>
    <w:rsid w:val="00EE60BA"/>
    <w:rsid w:val="00EE6797"/>
    <w:rsid w:val="00EE6A98"/>
    <w:rsid w:val="00EE6B9E"/>
    <w:rsid w:val="00EE6EC4"/>
    <w:rsid w:val="00EE6F04"/>
    <w:rsid w:val="00EE72F1"/>
    <w:rsid w:val="00EE74E6"/>
    <w:rsid w:val="00EE789D"/>
    <w:rsid w:val="00EE7A6F"/>
    <w:rsid w:val="00EE7DE8"/>
    <w:rsid w:val="00EE7EF9"/>
    <w:rsid w:val="00EF01F2"/>
    <w:rsid w:val="00EF11CB"/>
    <w:rsid w:val="00EF1494"/>
    <w:rsid w:val="00EF199C"/>
    <w:rsid w:val="00EF1AEA"/>
    <w:rsid w:val="00EF1E0C"/>
    <w:rsid w:val="00EF1F07"/>
    <w:rsid w:val="00EF255D"/>
    <w:rsid w:val="00EF27DB"/>
    <w:rsid w:val="00EF2B7E"/>
    <w:rsid w:val="00EF2E2F"/>
    <w:rsid w:val="00EF32B5"/>
    <w:rsid w:val="00EF33A2"/>
    <w:rsid w:val="00EF352B"/>
    <w:rsid w:val="00EF3C5C"/>
    <w:rsid w:val="00EF3DE9"/>
    <w:rsid w:val="00EF400F"/>
    <w:rsid w:val="00EF4016"/>
    <w:rsid w:val="00EF462E"/>
    <w:rsid w:val="00EF4A03"/>
    <w:rsid w:val="00EF4BE4"/>
    <w:rsid w:val="00EF512F"/>
    <w:rsid w:val="00EF5340"/>
    <w:rsid w:val="00EF55E4"/>
    <w:rsid w:val="00EF605B"/>
    <w:rsid w:val="00EF65ED"/>
    <w:rsid w:val="00EF6A0E"/>
    <w:rsid w:val="00EF6B0E"/>
    <w:rsid w:val="00EF6CF2"/>
    <w:rsid w:val="00EF6D37"/>
    <w:rsid w:val="00EF6E33"/>
    <w:rsid w:val="00EF6E69"/>
    <w:rsid w:val="00EF7175"/>
    <w:rsid w:val="00EF79B6"/>
    <w:rsid w:val="00EF7A9B"/>
    <w:rsid w:val="00EF7C55"/>
    <w:rsid w:val="00F00409"/>
    <w:rsid w:val="00F00865"/>
    <w:rsid w:val="00F00C1A"/>
    <w:rsid w:val="00F00D8F"/>
    <w:rsid w:val="00F00FD8"/>
    <w:rsid w:val="00F01509"/>
    <w:rsid w:val="00F01568"/>
    <w:rsid w:val="00F01645"/>
    <w:rsid w:val="00F019A5"/>
    <w:rsid w:val="00F01D89"/>
    <w:rsid w:val="00F01D97"/>
    <w:rsid w:val="00F026B1"/>
    <w:rsid w:val="00F02A71"/>
    <w:rsid w:val="00F02EE2"/>
    <w:rsid w:val="00F02F19"/>
    <w:rsid w:val="00F0338B"/>
    <w:rsid w:val="00F0340E"/>
    <w:rsid w:val="00F03580"/>
    <w:rsid w:val="00F03721"/>
    <w:rsid w:val="00F043F9"/>
    <w:rsid w:val="00F04E4D"/>
    <w:rsid w:val="00F04F43"/>
    <w:rsid w:val="00F061BE"/>
    <w:rsid w:val="00F0663E"/>
    <w:rsid w:val="00F07408"/>
    <w:rsid w:val="00F107B1"/>
    <w:rsid w:val="00F10C29"/>
    <w:rsid w:val="00F10D1E"/>
    <w:rsid w:val="00F10EF3"/>
    <w:rsid w:val="00F1118B"/>
    <w:rsid w:val="00F1264D"/>
    <w:rsid w:val="00F1292E"/>
    <w:rsid w:val="00F12C7C"/>
    <w:rsid w:val="00F12D95"/>
    <w:rsid w:val="00F12F73"/>
    <w:rsid w:val="00F12FF8"/>
    <w:rsid w:val="00F1307E"/>
    <w:rsid w:val="00F13C95"/>
    <w:rsid w:val="00F1438F"/>
    <w:rsid w:val="00F143BF"/>
    <w:rsid w:val="00F14738"/>
    <w:rsid w:val="00F14874"/>
    <w:rsid w:val="00F14ACF"/>
    <w:rsid w:val="00F14BC6"/>
    <w:rsid w:val="00F14E43"/>
    <w:rsid w:val="00F14ED2"/>
    <w:rsid w:val="00F14F5A"/>
    <w:rsid w:val="00F1501B"/>
    <w:rsid w:val="00F16557"/>
    <w:rsid w:val="00F16B9C"/>
    <w:rsid w:val="00F16ECF"/>
    <w:rsid w:val="00F172FE"/>
    <w:rsid w:val="00F175BE"/>
    <w:rsid w:val="00F179E9"/>
    <w:rsid w:val="00F206CF"/>
    <w:rsid w:val="00F20EBE"/>
    <w:rsid w:val="00F21183"/>
    <w:rsid w:val="00F21C76"/>
    <w:rsid w:val="00F22046"/>
    <w:rsid w:val="00F2267F"/>
    <w:rsid w:val="00F22B9D"/>
    <w:rsid w:val="00F22BB5"/>
    <w:rsid w:val="00F22CFC"/>
    <w:rsid w:val="00F22E67"/>
    <w:rsid w:val="00F23152"/>
    <w:rsid w:val="00F237EC"/>
    <w:rsid w:val="00F23CA5"/>
    <w:rsid w:val="00F247D4"/>
    <w:rsid w:val="00F248E3"/>
    <w:rsid w:val="00F254D0"/>
    <w:rsid w:val="00F25702"/>
    <w:rsid w:val="00F258AE"/>
    <w:rsid w:val="00F25C0E"/>
    <w:rsid w:val="00F25D23"/>
    <w:rsid w:val="00F25FC5"/>
    <w:rsid w:val="00F2612C"/>
    <w:rsid w:val="00F26758"/>
    <w:rsid w:val="00F267F4"/>
    <w:rsid w:val="00F26977"/>
    <w:rsid w:val="00F26D5E"/>
    <w:rsid w:val="00F271A2"/>
    <w:rsid w:val="00F27ABB"/>
    <w:rsid w:val="00F27F43"/>
    <w:rsid w:val="00F306E3"/>
    <w:rsid w:val="00F30938"/>
    <w:rsid w:val="00F30FD9"/>
    <w:rsid w:val="00F31E0F"/>
    <w:rsid w:val="00F32308"/>
    <w:rsid w:val="00F3237D"/>
    <w:rsid w:val="00F32E70"/>
    <w:rsid w:val="00F331C7"/>
    <w:rsid w:val="00F33332"/>
    <w:rsid w:val="00F33507"/>
    <w:rsid w:val="00F33699"/>
    <w:rsid w:val="00F34252"/>
    <w:rsid w:val="00F345E9"/>
    <w:rsid w:val="00F347AF"/>
    <w:rsid w:val="00F34E88"/>
    <w:rsid w:val="00F350A8"/>
    <w:rsid w:val="00F35355"/>
    <w:rsid w:val="00F355DF"/>
    <w:rsid w:val="00F35854"/>
    <w:rsid w:val="00F35E53"/>
    <w:rsid w:val="00F35EA1"/>
    <w:rsid w:val="00F3615E"/>
    <w:rsid w:val="00F36440"/>
    <w:rsid w:val="00F36590"/>
    <w:rsid w:val="00F369C9"/>
    <w:rsid w:val="00F37028"/>
    <w:rsid w:val="00F3772A"/>
    <w:rsid w:val="00F3775A"/>
    <w:rsid w:val="00F37863"/>
    <w:rsid w:val="00F37B70"/>
    <w:rsid w:val="00F40693"/>
    <w:rsid w:val="00F406DD"/>
    <w:rsid w:val="00F407EC"/>
    <w:rsid w:val="00F40DD4"/>
    <w:rsid w:val="00F418CA"/>
    <w:rsid w:val="00F41E74"/>
    <w:rsid w:val="00F42094"/>
    <w:rsid w:val="00F420FF"/>
    <w:rsid w:val="00F4239B"/>
    <w:rsid w:val="00F43077"/>
    <w:rsid w:val="00F43A26"/>
    <w:rsid w:val="00F43AEC"/>
    <w:rsid w:val="00F43E22"/>
    <w:rsid w:val="00F43EED"/>
    <w:rsid w:val="00F44276"/>
    <w:rsid w:val="00F44458"/>
    <w:rsid w:val="00F44965"/>
    <w:rsid w:val="00F44972"/>
    <w:rsid w:val="00F44AD5"/>
    <w:rsid w:val="00F44AD9"/>
    <w:rsid w:val="00F44AE0"/>
    <w:rsid w:val="00F44E74"/>
    <w:rsid w:val="00F4568F"/>
    <w:rsid w:val="00F459AB"/>
    <w:rsid w:val="00F45FA4"/>
    <w:rsid w:val="00F4672D"/>
    <w:rsid w:val="00F46888"/>
    <w:rsid w:val="00F46969"/>
    <w:rsid w:val="00F469BD"/>
    <w:rsid w:val="00F46AD6"/>
    <w:rsid w:val="00F46F5B"/>
    <w:rsid w:val="00F470DF"/>
    <w:rsid w:val="00F472AB"/>
    <w:rsid w:val="00F47523"/>
    <w:rsid w:val="00F50BC8"/>
    <w:rsid w:val="00F50E0B"/>
    <w:rsid w:val="00F50F29"/>
    <w:rsid w:val="00F511C9"/>
    <w:rsid w:val="00F514B5"/>
    <w:rsid w:val="00F51959"/>
    <w:rsid w:val="00F525A5"/>
    <w:rsid w:val="00F52782"/>
    <w:rsid w:val="00F52874"/>
    <w:rsid w:val="00F52894"/>
    <w:rsid w:val="00F5292F"/>
    <w:rsid w:val="00F52D57"/>
    <w:rsid w:val="00F53166"/>
    <w:rsid w:val="00F53398"/>
    <w:rsid w:val="00F5399D"/>
    <w:rsid w:val="00F53C8B"/>
    <w:rsid w:val="00F540A5"/>
    <w:rsid w:val="00F54B36"/>
    <w:rsid w:val="00F54D10"/>
    <w:rsid w:val="00F5551D"/>
    <w:rsid w:val="00F558F0"/>
    <w:rsid w:val="00F55B39"/>
    <w:rsid w:val="00F55DCE"/>
    <w:rsid w:val="00F56BB9"/>
    <w:rsid w:val="00F56DD4"/>
    <w:rsid w:val="00F574D2"/>
    <w:rsid w:val="00F5777C"/>
    <w:rsid w:val="00F577D8"/>
    <w:rsid w:val="00F57A42"/>
    <w:rsid w:val="00F57C4E"/>
    <w:rsid w:val="00F57CB2"/>
    <w:rsid w:val="00F57D58"/>
    <w:rsid w:val="00F57E30"/>
    <w:rsid w:val="00F6090C"/>
    <w:rsid w:val="00F60B32"/>
    <w:rsid w:val="00F60C46"/>
    <w:rsid w:val="00F60DC6"/>
    <w:rsid w:val="00F6109F"/>
    <w:rsid w:val="00F6115A"/>
    <w:rsid w:val="00F61578"/>
    <w:rsid w:val="00F61A03"/>
    <w:rsid w:val="00F61BD8"/>
    <w:rsid w:val="00F6204E"/>
    <w:rsid w:val="00F62459"/>
    <w:rsid w:val="00F62535"/>
    <w:rsid w:val="00F62921"/>
    <w:rsid w:val="00F631DD"/>
    <w:rsid w:val="00F637C3"/>
    <w:rsid w:val="00F63836"/>
    <w:rsid w:val="00F63AE5"/>
    <w:rsid w:val="00F64769"/>
    <w:rsid w:val="00F647B0"/>
    <w:rsid w:val="00F64A94"/>
    <w:rsid w:val="00F64AD2"/>
    <w:rsid w:val="00F66838"/>
    <w:rsid w:val="00F672C5"/>
    <w:rsid w:val="00F67532"/>
    <w:rsid w:val="00F6799E"/>
    <w:rsid w:val="00F67B9C"/>
    <w:rsid w:val="00F70535"/>
    <w:rsid w:val="00F70CA1"/>
    <w:rsid w:val="00F719FD"/>
    <w:rsid w:val="00F71FF5"/>
    <w:rsid w:val="00F72190"/>
    <w:rsid w:val="00F72833"/>
    <w:rsid w:val="00F72D5D"/>
    <w:rsid w:val="00F73443"/>
    <w:rsid w:val="00F7370A"/>
    <w:rsid w:val="00F7399B"/>
    <w:rsid w:val="00F73DFB"/>
    <w:rsid w:val="00F748CC"/>
    <w:rsid w:val="00F74AE2"/>
    <w:rsid w:val="00F74CDB"/>
    <w:rsid w:val="00F74D45"/>
    <w:rsid w:val="00F75087"/>
    <w:rsid w:val="00F7587D"/>
    <w:rsid w:val="00F75AD0"/>
    <w:rsid w:val="00F76D5C"/>
    <w:rsid w:val="00F76DF2"/>
    <w:rsid w:val="00F76F23"/>
    <w:rsid w:val="00F770D6"/>
    <w:rsid w:val="00F77731"/>
    <w:rsid w:val="00F77791"/>
    <w:rsid w:val="00F77F8C"/>
    <w:rsid w:val="00F77FE7"/>
    <w:rsid w:val="00F800CB"/>
    <w:rsid w:val="00F805ED"/>
    <w:rsid w:val="00F806C6"/>
    <w:rsid w:val="00F80DAD"/>
    <w:rsid w:val="00F810B2"/>
    <w:rsid w:val="00F8237D"/>
    <w:rsid w:val="00F82583"/>
    <w:rsid w:val="00F826C7"/>
    <w:rsid w:val="00F82A13"/>
    <w:rsid w:val="00F830BE"/>
    <w:rsid w:val="00F83415"/>
    <w:rsid w:val="00F835EA"/>
    <w:rsid w:val="00F83B3B"/>
    <w:rsid w:val="00F83CB6"/>
    <w:rsid w:val="00F83D38"/>
    <w:rsid w:val="00F83F74"/>
    <w:rsid w:val="00F8406F"/>
    <w:rsid w:val="00F84158"/>
    <w:rsid w:val="00F8468C"/>
    <w:rsid w:val="00F84936"/>
    <w:rsid w:val="00F84B2F"/>
    <w:rsid w:val="00F8527A"/>
    <w:rsid w:val="00F85496"/>
    <w:rsid w:val="00F85788"/>
    <w:rsid w:val="00F858A0"/>
    <w:rsid w:val="00F86B4A"/>
    <w:rsid w:val="00F86D09"/>
    <w:rsid w:val="00F8729F"/>
    <w:rsid w:val="00F87693"/>
    <w:rsid w:val="00F87AAD"/>
    <w:rsid w:val="00F87DEE"/>
    <w:rsid w:val="00F902B4"/>
    <w:rsid w:val="00F9080C"/>
    <w:rsid w:val="00F90A24"/>
    <w:rsid w:val="00F90A40"/>
    <w:rsid w:val="00F90B5A"/>
    <w:rsid w:val="00F90E74"/>
    <w:rsid w:val="00F91473"/>
    <w:rsid w:val="00F917B1"/>
    <w:rsid w:val="00F918C8"/>
    <w:rsid w:val="00F919A4"/>
    <w:rsid w:val="00F920CC"/>
    <w:rsid w:val="00F930D3"/>
    <w:rsid w:val="00F932B6"/>
    <w:rsid w:val="00F932FA"/>
    <w:rsid w:val="00F939AF"/>
    <w:rsid w:val="00F93A22"/>
    <w:rsid w:val="00F93CA9"/>
    <w:rsid w:val="00F93F58"/>
    <w:rsid w:val="00F9432F"/>
    <w:rsid w:val="00F94E93"/>
    <w:rsid w:val="00F9536F"/>
    <w:rsid w:val="00F9565D"/>
    <w:rsid w:val="00F95DA6"/>
    <w:rsid w:val="00F9602D"/>
    <w:rsid w:val="00F96727"/>
    <w:rsid w:val="00F96FA8"/>
    <w:rsid w:val="00F975DE"/>
    <w:rsid w:val="00F9765B"/>
    <w:rsid w:val="00F9796C"/>
    <w:rsid w:val="00F97B34"/>
    <w:rsid w:val="00F97FD7"/>
    <w:rsid w:val="00FA0508"/>
    <w:rsid w:val="00FA0E3C"/>
    <w:rsid w:val="00FA24FF"/>
    <w:rsid w:val="00FA28B7"/>
    <w:rsid w:val="00FA29A4"/>
    <w:rsid w:val="00FA2BB4"/>
    <w:rsid w:val="00FA32DE"/>
    <w:rsid w:val="00FA3463"/>
    <w:rsid w:val="00FA379B"/>
    <w:rsid w:val="00FA3A3B"/>
    <w:rsid w:val="00FA41DC"/>
    <w:rsid w:val="00FA4AE1"/>
    <w:rsid w:val="00FA4CCF"/>
    <w:rsid w:val="00FA4DB3"/>
    <w:rsid w:val="00FA538C"/>
    <w:rsid w:val="00FA5C49"/>
    <w:rsid w:val="00FA5CF1"/>
    <w:rsid w:val="00FA6292"/>
    <w:rsid w:val="00FA68B1"/>
    <w:rsid w:val="00FA69F5"/>
    <w:rsid w:val="00FA6CF3"/>
    <w:rsid w:val="00FA715E"/>
    <w:rsid w:val="00FA7327"/>
    <w:rsid w:val="00FA7733"/>
    <w:rsid w:val="00FB04E2"/>
    <w:rsid w:val="00FB09DC"/>
    <w:rsid w:val="00FB09FC"/>
    <w:rsid w:val="00FB188B"/>
    <w:rsid w:val="00FB18FF"/>
    <w:rsid w:val="00FB1D4C"/>
    <w:rsid w:val="00FB2277"/>
    <w:rsid w:val="00FB2460"/>
    <w:rsid w:val="00FB26CE"/>
    <w:rsid w:val="00FB2785"/>
    <w:rsid w:val="00FB416D"/>
    <w:rsid w:val="00FB41AB"/>
    <w:rsid w:val="00FB4895"/>
    <w:rsid w:val="00FB4EC9"/>
    <w:rsid w:val="00FB4F8C"/>
    <w:rsid w:val="00FB54AB"/>
    <w:rsid w:val="00FB5C85"/>
    <w:rsid w:val="00FB664B"/>
    <w:rsid w:val="00FB6B31"/>
    <w:rsid w:val="00FB7AA9"/>
    <w:rsid w:val="00FB7B9E"/>
    <w:rsid w:val="00FB7CEC"/>
    <w:rsid w:val="00FC026F"/>
    <w:rsid w:val="00FC054A"/>
    <w:rsid w:val="00FC083F"/>
    <w:rsid w:val="00FC08EA"/>
    <w:rsid w:val="00FC0AD9"/>
    <w:rsid w:val="00FC0C15"/>
    <w:rsid w:val="00FC0EA4"/>
    <w:rsid w:val="00FC1355"/>
    <w:rsid w:val="00FC16CB"/>
    <w:rsid w:val="00FC1AFE"/>
    <w:rsid w:val="00FC2347"/>
    <w:rsid w:val="00FC2B28"/>
    <w:rsid w:val="00FC3640"/>
    <w:rsid w:val="00FC37F4"/>
    <w:rsid w:val="00FC380E"/>
    <w:rsid w:val="00FC3F57"/>
    <w:rsid w:val="00FC4138"/>
    <w:rsid w:val="00FC46BB"/>
    <w:rsid w:val="00FC46FA"/>
    <w:rsid w:val="00FC48AC"/>
    <w:rsid w:val="00FC4B05"/>
    <w:rsid w:val="00FC4B7C"/>
    <w:rsid w:val="00FC4C2A"/>
    <w:rsid w:val="00FC4C7D"/>
    <w:rsid w:val="00FC5147"/>
    <w:rsid w:val="00FC54B6"/>
    <w:rsid w:val="00FC5772"/>
    <w:rsid w:val="00FC593B"/>
    <w:rsid w:val="00FC5ADB"/>
    <w:rsid w:val="00FC5D94"/>
    <w:rsid w:val="00FC5DD9"/>
    <w:rsid w:val="00FC5FC8"/>
    <w:rsid w:val="00FC68C7"/>
    <w:rsid w:val="00FC6B16"/>
    <w:rsid w:val="00FC6BFB"/>
    <w:rsid w:val="00FC6F14"/>
    <w:rsid w:val="00FC6FFB"/>
    <w:rsid w:val="00FC7026"/>
    <w:rsid w:val="00FC71C5"/>
    <w:rsid w:val="00FC71FA"/>
    <w:rsid w:val="00FC7394"/>
    <w:rsid w:val="00FC7470"/>
    <w:rsid w:val="00FC7F6F"/>
    <w:rsid w:val="00FD0D30"/>
    <w:rsid w:val="00FD1F3B"/>
    <w:rsid w:val="00FD259F"/>
    <w:rsid w:val="00FD28D5"/>
    <w:rsid w:val="00FD2C96"/>
    <w:rsid w:val="00FD3043"/>
    <w:rsid w:val="00FD36A6"/>
    <w:rsid w:val="00FD373B"/>
    <w:rsid w:val="00FD423F"/>
    <w:rsid w:val="00FD45F5"/>
    <w:rsid w:val="00FD493E"/>
    <w:rsid w:val="00FD51EE"/>
    <w:rsid w:val="00FD5214"/>
    <w:rsid w:val="00FD5472"/>
    <w:rsid w:val="00FD551C"/>
    <w:rsid w:val="00FD5918"/>
    <w:rsid w:val="00FD59FC"/>
    <w:rsid w:val="00FD5BC8"/>
    <w:rsid w:val="00FD5E17"/>
    <w:rsid w:val="00FD5FC1"/>
    <w:rsid w:val="00FD6412"/>
    <w:rsid w:val="00FD67C6"/>
    <w:rsid w:val="00FD696C"/>
    <w:rsid w:val="00FD6E7E"/>
    <w:rsid w:val="00FD715A"/>
    <w:rsid w:val="00FD72F9"/>
    <w:rsid w:val="00FD7388"/>
    <w:rsid w:val="00FD738A"/>
    <w:rsid w:val="00FD7403"/>
    <w:rsid w:val="00FD7783"/>
    <w:rsid w:val="00FD7DA8"/>
    <w:rsid w:val="00FD7F8F"/>
    <w:rsid w:val="00FE07F3"/>
    <w:rsid w:val="00FE0864"/>
    <w:rsid w:val="00FE0AA3"/>
    <w:rsid w:val="00FE0C7D"/>
    <w:rsid w:val="00FE102A"/>
    <w:rsid w:val="00FE10BC"/>
    <w:rsid w:val="00FE22FB"/>
    <w:rsid w:val="00FE23CC"/>
    <w:rsid w:val="00FE2572"/>
    <w:rsid w:val="00FE29DD"/>
    <w:rsid w:val="00FE2BD5"/>
    <w:rsid w:val="00FE2DE6"/>
    <w:rsid w:val="00FE2DF0"/>
    <w:rsid w:val="00FE32C3"/>
    <w:rsid w:val="00FE36CD"/>
    <w:rsid w:val="00FE3E2A"/>
    <w:rsid w:val="00FE5322"/>
    <w:rsid w:val="00FE554F"/>
    <w:rsid w:val="00FE59E5"/>
    <w:rsid w:val="00FE59FD"/>
    <w:rsid w:val="00FE5E7F"/>
    <w:rsid w:val="00FE6CED"/>
    <w:rsid w:val="00FE6D13"/>
    <w:rsid w:val="00FE6F57"/>
    <w:rsid w:val="00FE74C5"/>
    <w:rsid w:val="00FE7B48"/>
    <w:rsid w:val="00FF01AE"/>
    <w:rsid w:val="00FF0410"/>
    <w:rsid w:val="00FF07BF"/>
    <w:rsid w:val="00FF091C"/>
    <w:rsid w:val="00FF0BCD"/>
    <w:rsid w:val="00FF0C6F"/>
    <w:rsid w:val="00FF0CC9"/>
    <w:rsid w:val="00FF0DA6"/>
    <w:rsid w:val="00FF0F40"/>
    <w:rsid w:val="00FF128D"/>
    <w:rsid w:val="00FF1D6C"/>
    <w:rsid w:val="00FF201B"/>
    <w:rsid w:val="00FF20DF"/>
    <w:rsid w:val="00FF26B4"/>
    <w:rsid w:val="00FF285B"/>
    <w:rsid w:val="00FF2E7E"/>
    <w:rsid w:val="00FF34EA"/>
    <w:rsid w:val="00FF3E78"/>
    <w:rsid w:val="00FF401D"/>
    <w:rsid w:val="00FF4337"/>
    <w:rsid w:val="00FF4414"/>
    <w:rsid w:val="00FF4F8C"/>
    <w:rsid w:val="00FF5282"/>
    <w:rsid w:val="00FF5285"/>
    <w:rsid w:val="00FF55B0"/>
    <w:rsid w:val="00FF5982"/>
    <w:rsid w:val="00FF5B3A"/>
    <w:rsid w:val="00FF5B52"/>
    <w:rsid w:val="00FF5D16"/>
    <w:rsid w:val="00FF65C5"/>
    <w:rsid w:val="00FF68CD"/>
    <w:rsid w:val="00FF6C78"/>
    <w:rsid w:val="00FF70B4"/>
    <w:rsid w:val="00FF7543"/>
    <w:rsid w:val="00FF7751"/>
    <w:rsid w:val="00FF7A84"/>
    <w:rsid w:val="00FF7A9F"/>
    <w:rsid w:val="00FF7B0D"/>
    <w:rsid w:val="00FF7B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52E5"/>
  <w15:docId w15:val="{85BB0E56-33A3-47F1-8542-418D666B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6"/>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85"/>
    <w:pPr>
      <w:spacing w:after="160" w:line="259"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985"/>
    <w:rPr>
      <w:rFonts w:asciiTheme="minorHAnsi" w:hAnsiTheme="minorHAnsi" w:cstheme="minorBidi"/>
      <w:sz w:val="22"/>
      <w:szCs w:val="22"/>
      <w:lang w:val="en-US"/>
    </w:rPr>
  </w:style>
  <w:style w:type="paragraph" w:styleId="Footer">
    <w:name w:val="footer"/>
    <w:basedOn w:val="Normal"/>
    <w:link w:val="FooterChar"/>
    <w:uiPriority w:val="99"/>
    <w:unhideWhenUsed/>
    <w:rsid w:val="0006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985"/>
    <w:rPr>
      <w:rFonts w:asciiTheme="minorHAnsi" w:hAnsiTheme="minorHAnsi" w:cstheme="minorBidi"/>
      <w:sz w:val="22"/>
      <w:szCs w:val="22"/>
      <w:lang w:val="en-US"/>
    </w:rPr>
  </w:style>
  <w:style w:type="paragraph" w:styleId="ListParagraph">
    <w:name w:val="List Paragraph"/>
    <w:basedOn w:val="Normal"/>
    <w:uiPriority w:val="34"/>
    <w:qFormat/>
    <w:rsid w:val="00061985"/>
    <w:pPr>
      <w:ind w:left="720"/>
      <w:contextualSpacing/>
    </w:pPr>
  </w:style>
  <w:style w:type="table" w:styleId="TableGrid">
    <w:name w:val="Table Grid"/>
    <w:basedOn w:val="TableNormal"/>
    <w:uiPriority w:val="39"/>
    <w:rsid w:val="000619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7919;%20li&#7879;u%20Ng&#226;n\D&#7919;%20li&#7879;u%20Ng&#226;n_Kh&#244;ng%20x&#243;a\file%20can%20thiet\BTPRO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loadImage="LoadImage">
  <ribbon>
    <tabs>
      <tab id="tabBT" label="BTProS">
        <group id="group1" label="Xử lý soạn thảo">
          <button id="testButton2-20" label="Lọc câu trùng" imageMso="ViewCode" size="large" supertip="Loc cau trung" onAction="LocCauTrung"/>
          <menu id="STD" itemSize="large" label="Công cụ Soạn thảo" imageMso="ReviewAcceptChange" size="large">
            <button id="testButton1-1" label="Xuống dòng các phương án" imageMso="ReviewAcceptChange" description="Chức năng này sẽ đưa các phương án A, B, C, D của các câu hỏi trắc nghiệm thành từng dòng" onAction="CCST_XUONGDONG"/>
            <button id="testButton1-2" label="Đánh thứ tự câu" imageMso="ReviewAcceptChange" description="Đánh thứ tự câu khi đề có kí hiệu [&lt;Br&gt;]" onAction="CCST_DANHTHUTU"/>
            <button id="testButton1-3" label="Đánh lại thứ tự câu" imageMso="ReviewAcceptChange" description="Đánh tứ tự câu tự động.  Chú ý: Phải chèn ký hiệu Câu 1. hoặc Câu 1: hoặc Câu 1) …" onAction="CCST_DANHLAITHUTU"/>
            <button id="testButton1-4" label="Xóa dòng trắng" imageMso="ReviewAcceptChange" description="Xóa các dòng trống trong văn bản hiện thời" onAction="CCST_XOADONGTRANG"/>
            <button id="testButton1-5" label="Xóa khoảng trắng" imageMso="ReviewAcceptChange" description="Xóa các khoảng trống trong văn bản hiện thời" onAction="CCST_XOAKHOANGTRANG"/>
            <button id="testButton" label="Insert [&lt;Br&gt;]" imageMso="ReviewAcceptChange" description="Chương trình sẽ tự động chèn ký hiệu [&lt;Br&gt;] sau mỗi câu hỏi" onAction="CCST_THEMBR"/>
            <button id="testButton1-6" label="Delete [&lt;Br&gt;]" imageMso="ReviewAcceptChange" description="Chương trình sẽ tự động xóa ký hiệu [&lt;Br&gt;] sau mỗi câu hỏi" onAction="CCST_XOABR"/>
            <button id="testButton1-7" label="Xóa đường kẻ bảng" imageMso="ReviewAcceptChange" description="Chuyển bảng về dạng text" onAction="CCST_XOADUONGKEBANG"/>
            <button id="testButton1-8" label="Đưa hình ảnh về Inline with text" imageMso="ReviewAcceptChange" description="Chuyển tất cả các hình ảnh về định dạng Inline with text và canh giữa" onAction="CCST_PICINLINE"/>
            <button id="testButton1-9" label="Chèn tên tác giả soạn đề" imageMso="ReviewAcceptChange" description="Ghi chú tên người soạn tài liệu" onAction="CCST_CHENTENTG"/>
            <button id="testButton1-10" label="Thay thế nâng cao" imageMso="ReviewAcceptChange" description="Xóa hoặc Highlight một đoạn văn bản bắt đầu bởi một từ khóa cho trước" onAction="CCST_REPLACE"/>
          </menu>
          <menu id="STD2" itemSize="large" label="Chuẩn hóa đề Trắc nghiệm" imageMso="FilePrepareMenu" size="large">
            <button id="testButtonM2-1" label="Convert Index" imageMso="FilePrepareMenu" description="Chuyển đổi đánh thứ tự và chuẩn hóa đề trên một đoạn" onAction="CH_CONVERTINDEX"/>
            <button id="testButtonM2-3" label="Chuẩn hóa đề dạng 1" imageMso="FilePrepareMenu" description="Định dạng lại đề Trắc nghiệm theo chuẩn của BTPro" onAction="CH_1"/>
            <button id="testButtonM2-4" label="Chuẩn hóa đề dạng 2" imageMso="FilePrepareMenu" description="Định dạng lại đề Trắc nghiệm theo chuẩn của BTNGroup" onAction="CH_2"/>
            <button id="testButtonM2-5" label="Chuẩn hóa đề dạng 3" imageMso="FilePrepareMenu" description="Định dạng lại đề có sắp xếp lại các phương án về đúng chuẩn đề trắc nghiệm theo khổ giấy A4" onAction="CH_3"/>
            <button id="testButtonM2-6" label="Chuẩn hóa đề dạng 4" imageMso="FilePrepareMenu" description="Định dạng lại đề có sắp xếp lại các phương án về đúng chuẩn đề trắc nghiệm theo khổ giấy A4 chia thành hai cột" onAction="CH_4"/>
            <button id="testButtonM2-7" label="Chuẩn hóa đề dạng 5" imageMso="FilePrepareMenu" description="Định dạng lại đề có sắp xếp lại các phương án về đúng chuẩn đề trắc nghiệm theo khổ giấy A5" onAction="CH_5"/>
            <button id="testButtonM2-8" label="Chuẩn hóa đề dạng 6" imageMso="FilePrepareMenu" description="Chia thành hai cột: Một bên là câu hỏi, một bên là phần học sinh trình bày ý giải" onAction="CH_6"/>
            <button id="testButtonM2-9" label="Chuẩn hóa đề dạng 7" imageMso="FilePrepareMenu" description="Chia thành hai cột: Một bên là câu hỏi, một bên là phần học sinh trình bày ý giải" onAction="CH_7"/>
          </menu>
          <menu id="STD3" itemSize="large" label="Làm bảng đáp án" imageMso="AccessFormDatasheet">
            <button id="testButtonM3-1" label="Đánh dấu đáp án từ bảng" imageMso="AccessFormDatasheet" description="Chương trình sẽ gạch chân đáp án các câu hỏi được lấy từ bảng" onAction="DAPAN_DANHDAUTUBANG"/>
            <button id="testButtonM3-2" label="Xuất bảng đáp án cuối đề" imageMso="AccessFormDatasheet" description="Chương trình sẽ xuất bảng đáp án cuối đề, các đáp án được lấy từ các câu hỏi đã gạch chân" onAction="DAPAN_XUATDAPAN"/>
            <button id="testButtonM3-3" label="Chuyển bảng đáp án về dạng BTPro" imageMso="AccessFormDatasheet" description="Chuyển bảng đáp án qua lại giữa các dạng của BTPro" onAction="DAPAN_CONVERT"/>
            <button id="testButtonM3-4" label="Chuyển bảng đáp án từ McMix (Word) về BTPro" imageMso="AccessFormDatasheet" description="Chọn toản bộ các bảng đáp án của một mã đề rồi dùng chức năng chuyển" onAction="DAPAN_MCMIX"/>
            <button id="testButtonM3-5" label="Ghép các bảng đáp án BTPro thành một bảng" imageMso="AccessFormDatasheet" description="Chức năng này dùng để ghép các bảng đáp án khi in Chuyên đề thành một bảng duy nhất" onAction="DAPAN_GHEPCACBANG"/>
            <button id="testButtonM3-6" label="Chuyển bảng đáp BTPro thành dòng" imageMso="AccessFormDatasheet" description="Gộp tất cả các bảng đáp án các mã đề thành một, các mã đề được xếp theo hàng ngang" onAction="DAPAN_CONVDONG"/>
            <button id="testButtonM3-7" label="Chuyển bảng đáp BTPro thành cột" imageMso="AccessFormDatasheet" description="Gộp tất cả các bảng đáp án các mã đề thành một, các mã đề được xếp theo hàng dọc" onAction="DAPAN_CONVCOT"/>
          </menu>
          <menu id="STD4" itemSize="large" label="Hướng dẫn giải" imageMso="PivotTableSubtotalsOnTop">
            <button id="testButtonM4-1" label="Ẩn lời giải câu hỏi trắc nghiệm" imageMso="PivotTableSubtotalsOnTop" description="Dùng chức năng này lời giải câu hỏi trắc nghiệm sẽ bị ẩn đi, chỉ còn lại câu dẫn và các phướng án" onAction="HDG_AN"/>
            <button id="testButtonM4-2" label="Hiện lời giải câu hỏi trắc nghiệm" imageMso="PivotTableSubtotalsOnTop" description="Dùng chức năng này sẽ hiện lời giải bị ẩn" onAction="HDG_HIEN"/>
            <button id="testButtonM4-3" label="Xóa lời giải câu hỏi trắc nghiệm" imageMso="PivotTableSubtotalsOnTop" description="Dùng chức năng này sẽ xóa toàn bộ các lời giải các câu trắc nghiệm" onAction="HDG_XOA"/>
            <button id="testButtonM4-32" label="Xóa lời giải câu hỏi tự luận" imageMso="PivotTableSubtotalsOnTop" description="Dùng chức năng này sẽ xóa toàn bộ các lời giải các câu tự luận, ngăn cách giữa phần câu hỏi là lời giải phải là “Lời giải”" onAction="HDG_XOA_TL"/>
            <button id="testButtonM4-4" label="Tách lời giải khỏi đề" imageMso="PivotTableSubtotalsOnTop" description="Dùng chức năng này sẽ tách đề và lời giải thành hai file riêng" onAction="HDG_TACH"/>
            <button id="testButtonM4-5" label="Ghép lời giải vào đề" imageMso="PivotTableSubtotalsOnTop" description="Chú ý lời giải phải để sau câu hỏi, trên cùng một file, lời giải và câu hỏi đều phải đánh thứ từ bắt đầu từ “Câu 1.”" onAction="HDG_GHEP"/>
            <button id="testButtonM4-6" label="Thay hướng dẫn giải thành dấu chấm" imageMso="PivotTableSubtotalsOnTop" description="Dùng chức năng này thay thế phần lời giải thành các dòng chấm" onAction="HDG_CHAM"/>
          </menu>
          <menu id="STD5" itemSize="large" label="Nguồn gốc đề" imageMso="PropertyInsert">
            <button id="testButtonM5-1" label="Thêm nguồn gốc đề" imageMso="PropertyInsert" onAction="NGD_THEM"/>
            <button id="testButtonM5-2" label="Xóa nguồn gốc đề" imageMso="PropertyInsert" onAction="NGD_XOA"/>
            <button id="testButtonM5-3" label="Đồng bộ nguồn gốc đề" imageMso="PropertyInsert" onAction="NGD_DONGBO"/>
            <button id="testButtonM5-4" label="Ẩn nguồn gốc đề" imageMso="PropertyInsert" onAction="NGD_AN"/>
            <button id="testButtonM5-5" label="Hiện nguồn gốc đề" imageMso="PropertyInsert" onAction="NGD_HIEN"/>
          </menu>
        </group>
        <group id="group2" label="Ngân hàng câu hỏi">
          <button id="testButton2-1" label="Kiểm tra dữ liệu" imageMso="FilePrepareMenu" size="large" supertip="Check DATA" onAction="Check_DATA"/>
          <button id="testButton2-2" label="Gắn ID" imageMso="ControlLayoutStacked" size="large" supertip="Gan ID" onAction="ImBankForm_load"/>
          <button id="testButton2-3" label="Sửa dữ liệu" imageMso="ReviewTrackChanges" size="large" onAction="ReBankForm_load"/>
        </group>
        <group id="group3" label="Định dạng">
          <menu id="Header" label="Header">
            <button id="testButton3-1" label="Header" imageMso="HeaderInsertGallery" onAction="S_FormatHeader1"/>
          </menu>
          <menu id="Footer" label="Footer ">
            <button id="testButton3-6" label="Footer 1" imageMso="FooterInsertGallery" onAction="S_FormatFooter1"/>
            <button id="testButton3-7" label="Footer 2" imageMso="FooterInsertGallery" onAction="S_FormatFooter2"/>
          </menu>
          <menu id="TestDir" label="TestDir">
            <button id="testButton3-8" label="Lop 10" imageMso="FileOpen" onAction="OpenTestDir1"/>
            <button id="testButton3-9" label="Lop 11" imageMso="FileOpen" onAction="OpenTestDir2"/>
            <button id="testButton3-10" label="Lop 12" imageMso="FileOpen" onAction="OpenTestDir3"/>
            <button id="testButton3-11" label="Other" imageMso="FileOpen" onAction="OpenTestDir4"/>
          </menu>
        </group>
        <group id="group4" label="Soạn đề trắc nghiệm">
          <button id="testButton4-1" label="Matrix" imageMso="AccessFormDatasheet" size="large" supertip=" Lấy câu hỏi từ ngân hàng đề theo một ma trận đề cho trước. " onAction="S_Matrix"/>
          <splitButton id="mySplitButton2" size="large">
            <button id="Button15" imageMso="SaveAndClose" label="Import" onAction="InputForm_load"/>
            <menu id="splitMenu2" itemSize="large" supertip="Nhập câu hỏi để trộn đề.">
              <button id="Button16" imageMso="SaveAll" label="Import" onAction="InputForm_load" description="Nhập câu hỏi trắc nghiệm và tự luận từ nguồn ngoài"/>
              <button id="Button17" imageMso="SaveAndClose" label="Import for English" onAction="InputForm_loadE" description="Nhập câu hỏi cho môn Ngoại ngữ"/>
            </menu>
          </splitButton>
          <button id="testButton4-3" label="MixTest" imageMso="ReviewDisplayForReview" size="large" supertip=" Trộn đề từ dữ liệu đã nhập." onAction="MainForm_load"/>
        </group>
        <group id="group5" label="Chấm bài">
          <button id="testButton6-1" label="Phiếu soi" imageMso="SlideMasterVerticalContentPlaceholderInsert" onAction="S_PhieuCham"/>
          <button id="testButton5-1" label="Mark (Printer)" imageMso="WordArtEditTextClassic" onAction="S_Chamdiem"/>
          <button id="testButton5-3" label="Answer Sheets" imageMso="WordArtEditTextClassic" onAction="S_Chamdiem3"/>
        </group>
        <group id="group6" label=" ">
          <button id="testButton5-4" label="In hai mặt" imageMso="PrintOptionsMenu" size="large" onAction="S_Printer"/>
        </group>
        <group id="group7" label="Hỗ trợ và Đăng ký">
          <button id="testButton7-1" label="Khởi tạo và phục hồi" imageMso="FunctionsTextInsertGallery" onAction="MkDr"/>
          <button id="testButton7-2" label="Đăng ký sử dụng" imageMso="AdpPrimaryKey" onAction="S_Seri"/>
          <button id="testButton7-3" label="Hướng dẫn sử dụng" imageMso="WorkflowPending" onAction="Help"/>
        </group>
      </tab>
      <tab id="tabTools" label="Tools_BT">
        <group id="Mgroup1-1" label="Công cụ Toán học">
          <button id="M1" label="MathType hóa" imageMso="AutoSum" size="large" screentip=" " supertip=" " onAction="MathTypeConvert"/>
          <button id="M5" label="Kiểm tra công thức hóa ảnh" imageMso="PivotRemoveField" size="large" screentip=" " supertip=" " onAction="Congthuchoaanh"/>
          <button id="M2" label="Lệch MathType" imageMso="PivotTableBlankRowsInsert" screentip=" " supertip=" " onAction="Lechdong"/>
          <button id="M3" label="Lỗi Equation" imageMso="PivotTableBlankRowsInsert" screentip=" " supertip=" " onAction="Lechdong2"/>
          <button id="M4" label="Lệch Pic-Math" imageMso="PivotTableBlankRowsInsert" screentip=" " supertip=" " onAction="Lechdong3"/>
          <button id="BBT" label="Bảng biến thiên và xét dấu" imageMso="TableSplitTable" screentip=" " supertip=" " onAction="BangBT"/>
          <button id="Hinh" label="Khối đa diện và khối tròn xoay" imageMso="ShapesMoreShapes" screentip=" " supertip=" " onAction="Model"/>
          <menu id="TSTH" itemSize="large" label="Tập hợp điểm và hệ trục" imageMso="ChartTrendline">
            <button id="T-H18" label="Điểm" imageMso="ChartTrendline" screentip=" " supertip=" " onAction="TH17"/>
            <button id="T-H1" label="Khoảng ( )" imageMso="ChartTrendline" screentip=" " supertip=" " onAction="TH1"/>
            <button id="T-H2" label="Nửa khoảng [ )" imageMso="ChartTrendline" screentip=" " supertip=" " onAction="TH2"/>
            <button id="T-H3" label="Nửa khoảng ( ]" imageMso="ChartTrendline" screentip=" " supertip=" " onAction="TH3"/>
            <button id="T-H4" label="Đoạn [ ]" imageMso="ChartTrendline" screentip=" " supertip=" " onAction="TH4"/>
            <button id="T-H5" label="Hai khoảng rời" imageMso="ChartTrendline" screentip=" " supertip=" " onAction="TH5"/>
            <button id="T-H6" label="Giao khác rỗng" imageMso="ChartTrendline" screentip=" " supertip=" " onAction="TH6"/>
            <button id="T-H7" label="Giao bằng rỗng" imageMso="ChartTrendline" screentip=" " supertip=" " onAction="TH7"/>
            <button id="TH8" label="Đường tròn lượng giác" imageMso="ChartTrendline" screentip=" " supertip=" " onAction="TH8"/>
            <button id="T-H10" label="Cung LG nhỏ hơn 360 độ" imageMso="ChartTrendline" screentip=" " supertip=" " onAction="TH9"/>
            <button id="T-H11" label="Cung LG lơn hơn 360 độ" imageMso="ChartTrendline" screentip=" " supertip=" " onAction="TH10"/>
            <button id="T-H12" label="Miền cung LG" imageMso="ChartTrendline" screentip=" " supertip=" " onAction="TH11"/>
            <button id="T-H13" label="Hình thang cong" imageMso="ChartTrendline" screentip=" " supertip=" " onAction="TH12"/>
            <button id="T-H14" label="Hàm số: y = sinx" imageMso="ChartTrendline" screentip=" " supertip=" " onAction="TH13"/>
            <button id="T-H15" label="Hàm số: y = cosx" imageMso="ChartTrendline" screentip=" " supertip=" " onAction="TH14"/>
            <button id="T-H16" label="Hàm số: y = tanx" imageMso="ChartTrendline" screentip=" " supertip=" " onAction="TH15"/>
            <button id="T-H17" label="Hàm số: y = cotx" imageMso="ChartTrendline" screentip=" " supertip=" " onAction="TH16"/>
          </menu>
        </group>
        <group id="Mgroup1-2" label=" ">
          <button id="w2q" label="Chuẩn hóa MathType" imageMso="ReviewDisplayForReview" size="large" screentip=" " supertip=" " onAction="W2Eq"/>
        </group>
        <group id="Mgroup1-3" label="Công cụ Hóa học">
          <button id="BTH3" label="Chuẩn hóa Ký pháp" imageMso="SpellingMenu" size="large" screentip=" " supertip=" " onAction="HH_HigLow"/>
          <button id="BTH1" label="Thí nghiệm" imageMso="PivotTableBlankRowsInsert" screentip=" " supertip=" " onAction="HH_Thinghiem"/>
          <menu id="STD5-10" itemSize="large" label="Biểu đồ và đồ thị" imageMso="ChartTrendline">
            <button id="BD1" label="Đồ thị hình thang" imageMso="ChartTrendline" screentip=" " supertip=" " onAction="HH_Bieudo1"/>
            <button id="BD2" label="Đồ thị tam giác cân" imageMso="ChartTrendline" screentip=" " supertip=" " onAction="HH_Bieudo2"/>
            <button id="BD3" label="Đồ thị tam giác" imageMso="ChartTrendline" screentip=" " supertip=" " onAction="HH_Bieudo3"/>
            <button id="BD4" label="Đồ thị gấp khúc 1" imageMso="ChartTrendline" screentip=" " supertip=" " onAction="HH_Bieudo4"/>
            <button id="BD5" label="Đồ thị gấp khúc 2" imageMso="ChartTrendline" screentip=" " supertip=" " onAction="HH_Bieudo5"/>
            <button id="BD6" label="Đồ thị gấp khúc 3" imageMso="ChartTrendline" screentip=" " supertip=" " onAction="HH_Bieudo6"/>
          </menu>
          <menu id="STD5-1" itemSize="large" label="Phản ứng hóa học" imageMso="DiagramReverseClassic">
            <button id="H1" label="to" imageMso="DiagramReverseClassic" screentip=" " supertip=" " onAction="HH1"/>
            <button id="H2" label="H2SO4đ,to" imageMso="DiagramReverseClassic" screentip=" " supertip=" " onAction="HH2"/>
            <button id="H3" label="đ/c Este" imageMso="DiagramReverseClassic" screentip=" " supertip=" " onAction="HH3"/>
            <button id="H4" label="Ni,to,P" imageMso="DiagramReverseClassic" screentip=" " supertip=" " onAction="HH4"/>
            <button id="H5" label="Li,Al,H4,to" imageMso="DiagramReverseClassic" screentip=" " supertip=" " onAction="HH5"/>
            <button id="H6" label="H+,to" imageMso="DiagramReverseClassic" screentip=" " supertip=" " onAction="HH6"/>
            <button id="H7" label="xt,to" imageMso="DiagramReverseClassic" screentip=" " supertip=" " onAction="HH7"/>
            <button id="H8" label="CaO,to" imageMso="DiagramReverseClassic" screentip=" " supertip=" " onAction="HH8"/>
            <button id="H9" label="Ni,to" imageMso="DiagramReverseClassic" screentip=" " supertip=" " onAction="HH9"/>
            <button id="H10" label="Pđ,to" imageMso="DiagramReverseClassic" screentip=" " supertip=" " onAction="HH10"/>
            <button id="H11" label="Cracking" imageMso="DiagramReverseClassic" screentip=" " supertip=" " onAction="HH11"/>
            <button id="H12" label="Thuận nghịch" imageMso="DiagramReverseClassic" screentip=" " supertip=" " onAction="HH12"/>
          </menu>
        </group>
        <group id="Mgroup1-4" label=" ">
          <button id="L2" label="Công cụ Vật lý" imageMso="DiagramRadialInsertClassic" size="large" screentip=" " supertip=" " onAction="HinhveVL"/>
        </group>
        <group id="Mgroup1-5" label=" ">
          <button id="S1" label="Công cụ Tiếng Anh" imageMso="PasteByAppendingTable" size="large" screentip=" " supertip=" " onAction="SinhMN"/>
        </group>
      </tab>
    </tabs>
  </ribbon>
</customUI>
</file>

<file path=docProps/app.xml><?xml version="1.0" encoding="utf-8"?>
<Properties xmlns="http://schemas.openxmlformats.org/officeDocument/2006/extended-properties" xmlns:vt="http://schemas.openxmlformats.org/officeDocument/2006/docPropsVTypes">
  <Template>BTPRO2020</Template>
  <TotalTime>20</TotalTime>
  <Pages>7</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Kim Ngân</dc:creator>
  <cp:lastModifiedBy>Admin</cp:lastModifiedBy>
  <cp:revision>9</cp:revision>
  <dcterms:created xsi:type="dcterms:W3CDTF">2021-10-21T09:24:00Z</dcterms:created>
  <dcterms:modified xsi:type="dcterms:W3CDTF">2021-10-29T17:03:00Z</dcterms:modified>
</cp:coreProperties>
</file>