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79E4">
      <w:pPr>
        <w:pStyle w:val="NormalWeb"/>
        <w:spacing w:line="288" w:lineRule="auto"/>
        <w:ind w:firstLine="720"/>
        <w:jc w:val="center"/>
        <w:outlineLvl w:val="2"/>
        <w:divId w:val="149655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8 -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  <w:t>Tên giáo viên: Nguyễn Thị Thường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4965508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jc w:val="center"/>
              <w:divId w:val="135989018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jc w:val="center"/>
              <w:divId w:val="7496174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01/08 đến 06/08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jc w:val="center"/>
              <w:divId w:val="18359915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08/08 đến 13/08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jc w:val="center"/>
              <w:divId w:val="195030782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15/08 đến 20/08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jc w:val="center"/>
              <w:divId w:val="195286132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22/08 đến 27/08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jc w:val="center"/>
              <w:divId w:val="8924261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49655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t,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cô, chào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 và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</w:t>
            </w:r>
            <w:r>
              <w:rPr>
                <w:rStyle w:val="plan-content-pre1"/>
              </w:rPr>
              <w:t>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Nhắc trẻ khi chơi không chạy nhảy, không tranh giành đồ chơi với bạn, không ném đồ chơi.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kĩ năng đi thường, đi gót, đi nghiêng mép ngoài bàn chân,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cao đù</w:t>
            </w:r>
            <w:r>
              <w:rPr>
                <w:rStyle w:val="plan-content-pre1"/>
              </w:rPr>
              <w:t>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“ Anh phi công ơi”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chung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vòng,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y, nơ...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tay –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Hai tay đưa sang ngang,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lưng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quay thân sang bên 90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dân vũ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đi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an toàn (đi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, đi xe máy, ô tô...)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Hàng ngày các con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GT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Khi đi xe máy có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không? Vì sao?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ý nghĩa con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xe.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không an toàn khi tham gia giao thông.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mũ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khi đi trên xe máy.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trong gia đình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chúng..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y,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và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hàng không.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Ai đã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 máy b</w:t>
            </w:r>
            <w:r>
              <w:rPr>
                <w:rStyle w:val="plan-content-pre1"/>
              </w:rPr>
              <w:t>ay,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giác, suy nghĩ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khi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trên máy bay..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xét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PTGT khi xem video.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nơi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giúp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nơi như: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ao, mương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c… là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chơi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non: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con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là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cháu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ai? Hàng ngày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con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làm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con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nào? Con t</w:t>
            </w:r>
            <w:r>
              <w:rPr>
                <w:rStyle w:val="plan-content-pre1"/>
              </w:rPr>
              <w:t>hích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nào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t? Vì sao?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món ăn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trí tu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: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thơ.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Con tàu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Định Hải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đã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Kiến con đi ô 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Sưu tầm: Phạm Mai Chi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tới trường.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(Đa số trẻ đa biết).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Vì sao bé Bin nín khóc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Nguồn sưu tầm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Ghép hình thành phương tiện giao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Vẽ các loại phương tiện giao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Vẽ đồ chơi bé thích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theo ý thích)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Tô tranh trường mầm non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theo ý thích)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1 số PTGT đường bộ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1 số luật an toàn giao thông đường bộ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một số loại đồ dùng, đồ chơi của bé.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một ngày ở trường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so sánh về độ lớn giữa 2 đối tượng sử dụng từ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to hơn, nhỏ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đếm số lượng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cao hơn – thấp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biết, phân biệt 1 và nhiều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PTVĐ: Bật chụm tách chân tại chỗ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Tung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Đèn đỏ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đèn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giỏi hơn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Bò mang vật trên lưng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Bật qua suối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vận động theo nhịp bài hát “ Vui đến trường”.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Nghe: Cô giáo.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r>
              <w:rPr>
                <w:rStyle w:val="plan-content-pre1"/>
              </w:rPr>
              <w:t>+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có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đích: Quan sát mũ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p, xe máy, nhà xe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năng...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 âm thanh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PTGT, quan sát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di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PTGT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quan sát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mui, máy bay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g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giao thông.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TCVĐ: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Ô tô vào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Đua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hàng, Đèn xanh đèn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, Tín </w:t>
            </w:r>
            <w:r>
              <w:rPr>
                <w:rStyle w:val="plan-content-pre1"/>
              </w:rPr>
              <w:lastRenderedPageBreak/>
              <w:t>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giao thông,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Xích lô,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máy bay,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Bóng, vòng,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ném bóng,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 chui, bong bóng,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a,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lá cây,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đi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3 bánh.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rác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vào thùng,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cây…Bi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tho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cùng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chung như chơi,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đá,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cách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thích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sát,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như: Làm cho ván d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hơn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ô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 hơn.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ngã 4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PTGT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p(T1).. .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Máy bay ( T2)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đu quay,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( T3)Hát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ga ra ôtô,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ráp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Tách -G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p, bù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quy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 Hoàn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qui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3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ng... .Tô,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ý nghĩa các co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… Phân nhóm PTGT theo nơi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đúng- sai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an toàn GT,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Bán PTGT. Bán vé tàu, vé xe.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Bác s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>,....Món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kĩ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cách đeo mũ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đeo đai khi đi ô tô,máy bay...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Góc thiên nhiên: Chăm sóc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lau lá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Trang trí mũ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m. Tô màu,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xé,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các PTGT,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gõ đ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theo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</w:t>
            </w:r>
            <w:r>
              <w:rPr>
                <w:rStyle w:val="plan-content-pre1"/>
              </w:rPr>
              <w:t>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sách đúng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và gi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trang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nh. “Đ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c” sách theo tranh minh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(“đ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t”)...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Hoạt động ăn, ngủ, </w:t>
            </w:r>
            <w:r>
              <w:rPr>
                <w:rStyle w:val="Strong"/>
                <w:rFonts w:eastAsia="Times New Roman"/>
              </w:rPr>
              <w:lastRenderedPageBreak/>
              <w:t>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r>
              <w:rPr>
                <w:rStyle w:val="plan-content-pre1"/>
              </w:rPr>
              <w:lastRenderedPageBreak/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thìa bát đúng cách,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ngay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n, xúc cơm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ăn;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nhai kĩ.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ăn rau và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</w:t>
            </w:r>
            <w:r>
              <w:rPr>
                <w:rStyle w:val="plan-content-pre1"/>
              </w:rPr>
              <w:t>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bát, thìa xúc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không rơi vãi,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Vì sao bé bin nín khóc,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Món quà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khác: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F7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r>
              <w:rPr>
                <w:rStyle w:val="plan-content-pre1"/>
              </w:rPr>
              <w:t>- Kĩ năng sinh t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( Khi tham gia giao thông, khi đi du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Con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Xe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u, Đi chơi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Đèn giao thông, Đàn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nó 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các bài hát: Cô và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Đi tàu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chân,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ơi có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em đi, Cháu yêu bà, Bông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cô, Cô và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Đi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em nh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, </w:t>
            </w:r>
            <w:r>
              <w:rPr>
                <w:rStyle w:val="plan-content-pre1"/>
              </w:rPr>
              <w:lastRenderedPageBreak/>
              <w:t>Em đi chơi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n, Đi tàu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Lái máy bay,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chân,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có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Em đi qua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em đi, Quà 8/3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lau,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chăn,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m…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lau chùi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r>
              <w:rPr>
                <w:rStyle w:val="plan-content-pre1"/>
              </w:rPr>
              <w:lastRenderedPageBreak/>
              <w:t>- TCVĐ: Đua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an toàn,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như: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ao, mương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c… là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c chơi </w:t>
            </w:r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trò chơi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i: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giao thông.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: </w:t>
            </w:r>
            <w:r>
              <w:rPr>
                <w:rStyle w:val="plan-content-pre1"/>
              </w:rPr>
              <w:lastRenderedPageBreak/>
              <w:t>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lau,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chăn,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m…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lau chùi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r>
              <w:rPr>
                <w:rStyle w:val="plan-content-pre1"/>
              </w:rPr>
              <w:lastRenderedPageBreak/>
              <w:t>- Bé hãy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các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trái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Tô nét và tô màu đu quay,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tham gia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thi: Tr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tài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bé.( Hát,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dao, ca dao,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chơi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lastRenderedPageBreak/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không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y, không nói to, không tranh giành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 Chú ý nghe khi cô,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nói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cô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r>
              <w:rPr>
                <w:rStyle w:val="plan-content-pre1"/>
              </w:rPr>
              <w:lastRenderedPageBreak/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hơn, ít hơn,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Tô nét và tô màu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Thêm vào cho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cá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, tho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cùng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chung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c: Finger Family, If you’re happy, Hello song, Twinkle </w:t>
            </w:r>
            <w:r>
              <w:rPr>
                <w:rStyle w:val="plan-content-pre1"/>
              </w:rPr>
              <w:lastRenderedPageBreak/>
              <w:t>twinkle little star,....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cô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góc bác sĩ, góc gia đình,</w:t>
            </w:r>
            <w:r>
              <w:rPr>
                <w:rStyle w:val="plan-content-pre1"/>
              </w:rPr>
              <w:t xml:space="preserve"> góc bán hàng.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Phương tiện giao thông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Phương tiện giao thông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Mầm non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Trường Mầm non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rPr>
                <w:rFonts w:eastAsia="Times New Roman"/>
              </w:rPr>
            </w:pPr>
          </w:p>
        </w:tc>
      </w:tr>
      <w:tr w:rsidR="00000000">
        <w:trPr>
          <w:divId w:val="149655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F79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F79E4">
            <w:pPr>
              <w:pStyle w:val="text-center-report"/>
              <w:spacing w:before="0" w:beforeAutospacing="0" w:after="0" w:afterAutospacing="0"/>
              <w:divId w:val="152247660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CF79E4">
            <w:pPr>
              <w:pStyle w:val="line-dots"/>
              <w:spacing w:before="0" w:beforeAutospacing="0" w:after="0" w:afterAutospacing="0"/>
              <w:divId w:val="242683822"/>
            </w:pPr>
            <w:r>
              <w:t> </w:t>
            </w:r>
          </w:p>
          <w:p w:rsidR="00000000" w:rsidRDefault="00CF79E4">
            <w:pPr>
              <w:pStyle w:val="line-dots"/>
              <w:spacing w:before="0" w:beforeAutospacing="0" w:after="0" w:afterAutospacing="0"/>
              <w:divId w:val="143592700"/>
            </w:pPr>
            <w:r>
              <w:t> </w:t>
            </w:r>
          </w:p>
          <w:p w:rsidR="00000000" w:rsidRDefault="00CF79E4">
            <w:pPr>
              <w:pStyle w:val="line-dots"/>
              <w:spacing w:before="0" w:beforeAutospacing="0" w:after="0" w:afterAutospacing="0"/>
              <w:divId w:val="933635319"/>
            </w:pPr>
            <w:r>
              <w:t> </w:t>
            </w:r>
          </w:p>
          <w:p w:rsidR="00000000" w:rsidRDefault="00CF79E4">
            <w:pPr>
              <w:rPr>
                <w:rFonts w:eastAsia="Times New Roman"/>
              </w:rPr>
            </w:pPr>
          </w:p>
          <w:p w:rsidR="00000000" w:rsidRDefault="00CF79E4">
            <w:pPr>
              <w:pStyle w:val="text-center-report"/>
              <w:spacing w:before="0" w:beforeAutospacing="0" w:after="0" w:afterAutospacing="0"/>
              <w:divId w:val="70224589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CF79E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HPCM đã duy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ngày 29/7/022</w:t>
            </w:r>
          </w:p>
          <w:p w:rsidR="00000000" w:rsidRDefault="00CF79E4">
            <w:pPr>
              <w:pStyle w:val="line-dots"/>
              <w:spacing w:before="0" w:beforeAutospacing="0" w:after="0" w:afterAutospacing="0"/>
              <w:divId w:val="1372074316"/>
            </w:pPr>
            <w:r>
              <w:t> </w:t>
            </w:r>
          </w:p>
          <w:p w:rsidR="00000000" w:rsidRDefault="00CF79E4">
            <w:pPr>
              <w:pStyle w:val="line-dots"/>
              <w:spacing w:before="0" w:beforeAutospacing="0" w:after="0" w:afterAutospacing="0"/>
              <w:divId w:val="1272543662"/>
            </w:pPr>
            <w:r>
              <w:lastRenderedPageBreak/>
              <w:t> </w:t>
            </w:r>
          </w:p>
          <w:p w:rsidR="00000000" w:rsidRDefault="00CF79E4">
            <w:pPr>
              <w:pStyle w:val="line-dots"/>
              <w:spacing w:before="0" w:beforeAutospacing="0" w:after="0" w:afterAutospacing="0"/>
              <w:divId w:val="1192917112"/>
            </w:pPr>
            <w:r>
              <w:t> </w:t>
            </w:r>
          </w:p>
          <w:p w:rsidR="00000000" w:rsidRDefault="00CF79E4">
            <w:pPr>
              <w:rPr>
                <w:rFonts w:eastAsia="Times New Roman"/>
              </w:rPr>
            </w:pPr>
          </w:p>
        </w:tc>
      </w:tr>
    </w:tbl>
    <w:p w:rsidR="00000000" w:rsidRDefault="00CF79E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F79E4"/>
    <w:rsid w:val="00C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3592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33635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02245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72543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92917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7247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Minhthangpc.VN</cp:lastModifiedBy>
  <cp:revision>2</cp:revision>
  <cp:lastPrinted>2022-07-31T22:48:00Z</cp:lastPrinted>
  <dcterms:created xsi:type="dcterms:W3CDTF">2022-07-31T22:49:00Z</dcterms:created>
  <dcterms:modified xsi:type="dcterms:W3CDTF">2022-07-31T22:49:00Z</dcterms:modified>
</cp:coreProperties>
</file>