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3911" w14:textId="6A57FF42" w:rsidR="00000000" w:rsidRDefault="003B7865">
      <w:pPr>
        <w:pStyle w:val="NormalWeb"/>
        <w:spacing w:line="288" w:lineRule="auto"/>
        <w:ind w:firstLine="720"/>
        <w:jc w:val="center"/>
        <w:outlineLvl w:val="2"/>
        <w:divId w:val="10343055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4 - LỨA TUỔI MẪU GIÁO NHỠ 4-5 TUỔI </w:t>
      </w:r>
      <w:r>
        <w:rPr>
          <w:rFonts w:eastAsia="Times New Roman"/>
          <w:b/>
          <w:bCs/>
          <w:sz w:val="28"/>
          <w:szCs w:val="28"/>
        </w:rPr>
        <w:br/>
      </w:r>
      <w:proofErr w:type="spellStart"/>
      <w:r>
        <w:rPr>
          <w:rFonts w:eastAsia="Times New Roman"/>
          <w:b/>
          <w:bCs/>
          <w:sz w:val="28"/>
          <w:szCs w:val="28"/>
        </w:rPr>
        <w:t>Tên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giáo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viên</w:t>
      </w:r>
      <w:proofErr w:type="spellEnd"/>
      <w:r>
        <w:rPr>
          <w:rFonts w:eastAsia="Times New Roman"/>
          <w:b/>
          <w:bCs/>
          <w:sz w:val="28"/>
          <w:szCs w:val="28"/>
        </w:rPr>
        <w:t>:</w:t>
      </w:r>
      <w:r w:rsidR="00080252">
        <w:rPr>
          <w:rFonts w:eastAsia="Times New Roman"/>
          <w:b/>
          <w:bCs/>
          <w:sz w:val="28"/>
          <w:szCs w:val="28"/>
        </w:rPr>
        <w:t xml:space="preserve"> Nguyễn </w:t>
      </w:r>
      <w:proofErr w:type="spellStart"/>
      <w:r w:rsidR="00080252">
        <w:rPr>
          <w:rFonts w:eastAsia="Times New Roman"/>
          <w:b/>
          <w:bCs/>
          <w:sz w:val="28"/>
          <w:szCs w:val="28"/>
        </w:rPr>
        <w:t>Thị</w:t>
      </w:r>
      <w:proofErr w:type="spellEnd"/>
      <w:r w:rsidR="00080252">
        <w:rPr>
          <w:rFonts w:eastAsia="Times New Roman"/>
          <w:b/>
          <w:bCs/>
          <w:sz w:val="28"/>
          <w:szCs w:val="28"/>
        </w:rPr>
        <w:t xml:space="preserve"> Hằng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000000" w14:paraId="46A32F7B" w14:textId="77777777">
        <w:trPr>
          <w:divId w:val="1034305581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61506" w14:textId="77777777" w:rsidR="00000000" w:rsidRDefault="003B7865">
            <w:pPr>
              <w:jc w:val="center"/>
              <w:divId w:val="1958414108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</w:rPr>
              <w:t>Thời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gian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hoạt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động</w:t>
            </w:r>
            <w:proofErr w:type="spellEnd"/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14478" w14:textId="77777777" w:rsidR="00000000" w:rsidRDefault="003B7865">
            <w:pPr>
              <w:jc w:val="center"/>
              <w:divId w:val="1402830751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1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04/04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09/04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C9FC4" w14:textId="77777777" w:rsidR="00000000" w:rsidRDefault="003B7865">
            <w:pPr>
              <w:jc w:val="center"/>
              <w:divId w:val="674528191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11/04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16/04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9D289" w14:textId="77777777" w:rsidR="00000000" w:rsidRDefault="003B7865">
            <w:pPr>
              <w:jc w:val="center"/>
              <w:divId w:val="1824815905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3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18/04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23/04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E8B50" w14:textId="77777777" w:rsidR="00000000" w:rsidRDefault="003B7865">
            <w:pPr>
              <w:jc w:val="center"/>
              <w:divId w:val="138799475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4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25/04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30/04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36915" w14:textId="77777777" w:rsidR="00000000" w:rsidRDefault="003B7865">
            <w:pPr>
              <w:jc w:val="center"/>
              <w:divId w:val="1650862724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Mục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tiêu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</w:tr>
      <w:tr w:rsidR="00000000" w14:paraId="0B937EF3" w14:textId="77777777">
        <w:trPr>
          <w:divId w:val="103430558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16E40" w14:textId="77777777" w:rsidR="00000000" w:rsidRDefault="003B7865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Đón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trẻ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thể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dục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sáng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F9506" w14:textId="77777777" w:rsidR="00000000" w:rsidRDefault="003B7865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;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ừ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ừ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ễ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qui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nh.Trao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huynh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ý.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nơ</w:t>
            </w:r>
            <w:proofErr w:type="spellEnd"/>
            <w:r>
              <w:rPr>
                <w:rStyle w:val="plan-content-pre1"/>
              </w:rPr>
              <w:t>...</w:t>
            </w:r>
            <w:r>
              <w:rPr>
                <w:rStyle w:val="plan-content-pre1"/>
              </w:rPr>
              <w:t xml:space="preserve"> </w:t>
            </w:r>
          </w:p>
          <w:p w14:paraId="3F94BFC0" w14:textId="77777777" w:rsidR="00000000" w:rsidRDefault="003B7865">
            <w:pPr>
              <w:rPr>
                <w:rFonts w:eastAsia="Times New Roman"/>
              </w:rPr>
            </w:pPr>
          </w:p>
          <w:p w14:paraId="488D07E9" w14:textId="77777777" w:rsidR="00000000" w:rsidRDefault="003B7865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: Cho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kĩ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thường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nghiêng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"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>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Gà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gáy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ĐT </w:t>
            </w:r>
            <w:proofErr w:type="spellStart"/>
            <w:r>
              <w:rPr>
                <w:rStyle w:val="plan-content-pre1"/>
              </w:rPr>
              <w:t>phát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– </w:t>
            </w:r>
            <w:proofErr w:type="spellStart"/>
            <w:r>
              <w:rPr>
                <w:rStyle w:val="plan-content-pre1"/>
              </w:rPr>
              <w:t>vai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Hai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đưa</w:t>
            </w:r>
            <w:proofErr w:type="spellEnd"/>
            <w:r>
              <w:rPr>
                <w:rStyle w:val="plan-content-pre1"/>
              </w:rPr>
              <w:t xml:space="preserve"> sang </w:t>
            </w:r>
            <w:proofErr w:type="spellStart"/>
            <w:r>
              <w:rPr>
                <w:rStyle w:val="plan-content-pre1"/>
              </w:rPr>
              <w:t>ngang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gáy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ĐT </w:t>
            </w:r>
            <w:proofErr w:type="spellStart"/>
            <w:r>
              <w:rPr>
                <w:rStyle w:val="plan-content-pre1"/>
              </w:rPr>
              <w:t>phát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cúi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ĐT </w:t>
            </w:r>
            <w:proofErr w:type="spellStart"/>
            <w:r>
              <w:rPr>
                <w:rStyle w:val="plan-content-pre1"/>
              </w:rPr>
              <w:t>phát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1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ỗ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14:paraId="65754358" w14:textId="77777777" w:rsidR="00000000" w:rsidRDefault="003B78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56EAB" w14:textId="77777777" w:rsidR="00000000" w:rsidRDefault="003B7865">
            <w:pPr>
              <w:rPr>
                <w:rFonts w:eastAsia="Times New Roman"/>
              </w:rPr>
            </w:pPr>
          </w:p>
        </w:tc>
      </w:tr>
      <w:tr w:rsidR="00000000" w14:paraId="7A2B8908" w14:textId="77777777">
        <w:trPr>
          <w:divId w:val="103430558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9E82D" w14:textId="77777777" w:rsidR="00000000" w:rsidRDefault="003B7865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Trò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chuyện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CCD28" w14:textId="77777777" w:rsidR="00000000" w:rsidRDefault="003B7865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1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kì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Vai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con </w:t>
            </w:r>
            <w:proofErr w:type="spellStart"/>
            <w:r>
              <w:rPr>
                <w:rStyle w:val="plan-content-pre1"/>
              </w:rPr>
              <w:t>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. Cho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</w:t>
            </w:r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rStyle w:val="plan-content-pre1"/>
              </w:rPr>
              <w:t xml:space="preserve">, video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giúp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qua </w:t>
            </w:r>
            <w:proofErr w:type="spellStart"/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rót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như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bão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lastRenderedPageBreak/>
              <w:t>ch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>…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chia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mùa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hè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mùa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hè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du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hè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>…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du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</w:t>
            </w:r>
            <w:r>
              <w:rPr>
                <w:rStyle w:val="plan-content-pre1"/>
              </w:rPr>
              <w:t>ỗ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Vương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tích</w:t>
            </w:r>
            <w:proofErr w:type="spellEnd"/>
            <w:r>
              <w:rPr>
                <w:rStyle w:val="plan-content-pre1"/>
              </w:rPr>
              <w:t xml:space="preserve"> bánh </w:t>
            </w:r>
            <w:proofErr w:type="spellStart"/>
            <w:r>
              <w:rPr>
                <w:rStyle w:val="plan-content-pre1"/>
              </w:rPr>
              <w:t>chưng</w:t>
            </w:r>
            <w:proofErr w:type="spellEnd"/>
            <w:r>
              <w:rPr>
                <w:rStyle w:val="plan-content-pre1"/>
              </w:rPr>
              <w:t xml:space="preserve"> bánh </w:t>
            </w:r>
            <w:proofErr w:type="spellStart"/>
            <w:r>
              <w:rPr>
                <w:rStyle w:val="plan-content-pre1"/>
              </w:rPr>
              <w:t>dày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Trao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qui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</w:t>
            </w:r>
            <w:proofErr w:type="spellEnd"/>
            <w:r>
              <w:rPr>
                <w:rStyle w:val="plan-content-pre1"/>
              </w:rPr>
              <w:t>? (</w:t>
            </w:r>
            <w:proofErr w:type="spellStart"/>
            <w:r>
              <w:rPr>
                <w:rStyle w:val="plan-content-pre1"/>
              </w:rPr>
              <w:t>Màu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mùi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ị</w:t>
            </w:r>
            <w:proofErr w:type="spellEnd"/>
            <w:r>
              <w:rPr>
                <w:rStyle w:val="plan-content-pre1"/>
              </w:rPr>
              <w:t xml:space="preserve">...).Con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rStyle w:val="plan-content-pre1"/>
              </w:rPr>
              <w:t xml:space="preserve">?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con </w:t>
            </w:r>
            <w:proofErr w:type="spellStart"/>
            <w:r>
              <w:rPr>
                <w:rStyle w:val="plan-content-pre1"/>
              </w:rPr>
              <w:t>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?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như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nào</w:t>
            </w:r>
            <w:proofErr w:type="spellEnd"/>
            <w:r>
              <w:rPr>
                <w:rStyle w:val="plan-content-pre1"/>
              </w:rPr>
              <w:t>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</w:t>
            </w:r>
            <w:proofErr w:type="spellEnd"/>
            <w:r>
              <w:rPr>
                <w:rStyle w:val="plan-content-pre1"/>
              </w:rPr>
              <w:t xml:space="preserve">?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nào</w:t>
            </w:r>
            <w:proofErr w:type="spellEnd"/>
            <w:r>
              <w:rPr>
                <w:rStyle w:val="plan-content-pre1"/>
              </w:rPr>
              <w:t xml:space="preserve">?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hư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con </w:t>
            </w:r>
            <w:proofErr w:type="spellStart"/>
            <w:r>
              <w:rPr>
                <w:rStyle w:val="plan-content-pre1"/>
              </w:rPr>
              <w:t>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?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rStyle w:val="plan-content-pre1"/>
              </w:rPr>
              <w:t>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</w:t>
            </w:r>
            <w:r>
              <w:rPr>
                <w:rStyle w:val="plan-content-pre1"/>
              </w:rPr>
              <w:t>ỉ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ễ</w:t>
            </w:r>
            <w:proofErr w:type="spellEnd"/>
            <w:r>
              <w:rPr>
                <w:rStyle w:val="plan-content-pre1"/>
              </w:rPr>
              <w:t xml:space="preserve">( 30/4, 1/5),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kín</w:t>
            </w:r>
            <w:r>
              <w:rPr>
                <w:rStyle w:val="plan-content-pre1"/>
              </w:rPr>
              <w:t>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yêu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>(MT74)</w:t>
            </w:r>
            <w:r>
              <w:rPr>
                <w:rStyle w:val="plan-content-pre1"/>
              </w:rPr>
              <w:t xml:space="preserve"> </w:t>
            </w:r>
          </w:p>
          <w:p w14:paraId="22E743F6" w14:textId="77777777" w:rsidR="00000000" w:rsidRDefault="003B78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6F256" w14:textId="77777777" w:rsidR="00000000" w:rsidRDefault="003B7865">
            <w:pPr>
              <w:rPr>
                <w:rFonts w:eastAsia="Times New Roman"/>
              </w:rPr>
            </w:pPr>
          </w:p>
        </w:tc>
      </w:tr>
      <w:tr w:rsidR="00000000" w14:paraId="1D7B187C" w14:textId="77777777">
        <w:trPr>
          <w:divId w:val="103430558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4F628" w14:textId="77777777" w:rsidR="00000000" w:rsidRDefault="003B7865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45F48" w14:textId="77777777" w:rsidR="00000000" w:rsidRDefault="003B786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825A5" w14:textId="77777777" w:rsidR="00000000" w:rsidRDefault="003B7865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  <w:proofErr w:type="spellEnd"/>
          </w:p>
          <w:p w14:paraId="5FA918A3" w14:textId="77777777" w:rsidR="00000000" w:rsidRDefault="003B786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mây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Nhựơc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Thủy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522FC0E" w14:textId="77777777" w:rsidR="00000000" w:rsidRDefault="003B78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C92EE" w14:textId="77777777" w:rsidR="00000000" w:rsidRDefault="003B7865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  <w:proofErr w:type="spellEnd"/>
          </w:p>
          <w:p w14:paraId="7B0D9963" w14:textId="77777777" w:rsidR="00000000" w:rsidRDefault="003B786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Nước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Vương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Trọng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>).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3C25E81" w14:textId="77777777" w:rsidR="00000000" w:rsidRDefault="003B78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0584C" w14:textId="77777777" w:rsidR="00000000" w:rsidRDefault="003B7865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  <w:proofErr w:type="spellEnd"/>
          </w:p>
          <w:p w14:paraId="223848DB" w14:textId="77777777" w:rsidR="00000000" w:rsidRDefault="003B786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Hồ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mây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Sưu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tầm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44FCCF4" w14:textId="77777777" w:rsidR="00000000" w:rsidRDefault="003B78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68CD9" w14:textId="77777777" w:rsidR="00000000" w:rsidRDefault="003B7865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  <w:proofErr w:type="spellEnd"/>
          </w:p>
          <w:p w14:paraId="3306435D" w14:textId="77777777" w:rsidR="00000000" w:rsidRDefault="003B786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Gió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Xuân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Quỳnh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2531B28" w14:textId="77777777" w:rsidR="00000000" w:rsidRDefault="003B7865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5953E" w14:textId="77777777" w:rsidR="00000000" w:rsidRDefault="003B7865">
            <w:pPr>
              <w:rPr>
                <w:rFonts w:eastAsia="Times New Roman"/>
              </w:rPr>
            </w:pPr>
          </w:p>
        </w:tc>
      </w:tr>
      <w:tr w:rsidR="00000000" w14:paraId="7058AB2A" w14:textId="77777777">
        <w:trPr>
          <w:divId w:val="10343055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6FFED" w14:textId="77777777" w:rsidR="00000000" w:rsidRDefault="003B78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4E764" w14:textId="77777777" w:rsidR="00000000" w:rsidRDefault="003B786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D94F7" w14:textId="77777777" w:rsidR="00000000" w:rsidRDefault="003B7865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5AA86C98" w14:textId="77777777" w:rsidR="00000000" w:rsidRDefault="003B786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một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nhiên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A5AEB26" w14:textId="77777777" w:rsidR="00000000" w:rsidRDefault="003B78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BC1CE" w14:textId="77777777" w:rsidR="00000000" w:rsidRDefault="003B7865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4146F419" w14:textId="77777777" w:rsidR="00000000" w:rsidRDefault="003B786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Sự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nhau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giữa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đêm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A0F2B03" w14:textId="77777777" w:rsidR="00000000" w:rsidRDefault="003B78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1FA51" w14:textId="77777777" w:rsidR="00000000" w:rsidRDefault="003B7865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681CC24D" w14:textId="77777777" w:rsidR="00000000" w:rsidRDefault="003B786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giỗ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tổ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Hùng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Vương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256EBC0" w14:textId="77777777" w:rsidR="00000000" w:rsidRDefault="003B78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EEE2E" w14:textId="77777777" w:rsidR="00000000" w:rsidRDefault="003B7865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2B2434DA" w14:textId="77777777" w:rsidR="00000000" w:rsidRDefault="003B786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Trang </w:t>
            </w:r>
            <w:proofErr w:type="spellStart"/>
            <w:r>
              <w:rPr>
                <w:rStyle w:val="plan-content-pre1"/>
                <w:rFonts w:eastAsia="Times New Roman"/>
              </w:rPr>
              <w:t>phục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mùa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hè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70C5661" w14:textId="77777777" w:rsidR="00000000" w:rsidRDefault="003B786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A9025" w14:textId="77777777" w:rsidR="00000000" w:rsidRDefault="003B7865">
            <w:pPr>
              <w:rPr>
                <w:rFonts w:eastAsia="Times New Roman"/>
              </w:rPr>
            </w:pPr>
          </w:p>
        </w:tc>
      </w:tr>
      <w:tr w:rsidR="00000000" w14:paraId="6C6EB6CD" w14:textId="77777777">
        <w:trPr>
          <w:divId w:val="10343055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B4E4A" w14:textId="77777777" w:rsidR="00000000" w:rsidRDefault="003B78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7333E" w14:textId="77777777" w:rsidR="00000000" w:rsidRDefault="003B786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59A80" w14:textId="77777777" w:rsidR="00000000" w:rsidRDefault="003B7865">
            <w:pPr>
              <w:pStyle w:val="text-center-report"/>
            </w:pPr>
            <w:proofErr w:type="spellStart"/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06251D8F" w14:textId="77777777" w:rsidR="00000000" w:rsidRDefault="003B786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cầu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vồng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Tiết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8EBB07E" w14:textId="77777777" w:rsidR="00000000" w:rsidRDefault="003B78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EBECB" w14:textId="77777777" w:rsidR="00000000" w:rsidRDefault="003B7865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504A5699" w14:textId="77777777" w:rsidR="00000000" w:rsidRDefault="003B786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Cắt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tia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nắng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Tiết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Mẫu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EE91827" w14:textId="77777777" w:rsidR="00000000" w:rsidRDefault="003B78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07193" w14:textId="77777777" w:rsidR="00000000" w:rsidRDefault="003B7865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2C21F357" w14:textId="77777777" w:rsidR="00000000" w:rsidRDefault="003B786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chọn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Tiết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D810967" w14:textId="77777777" w:rsidR="00000000" w:rsidRDefault="003B78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2821E" w14:textId="77777777" w:rsidR="00000000" w:rsidRDefault="003B7865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5A56A099" w14:textId="77777777" w:rsidR="00000000" w:rsidRDefault="003B786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chiếc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kem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Tiết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85BF668" w14:textId="77777777" w:rsidR="00000000" w:rsidRDefault="003B786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8D20B" w14:textId="77777777" w:rsidR="00000000" w:rsidRDefault="003B7865">
            <w:pPr>
              <w:rPr>
                <w:rFonts w:eastAsia="Times New Roman"/>
              </w:rPr>
            </w:pPr>
          </w:p>
        </w:tc>
      </w:tr>
      <w:tr w:rsidR="00000000" w14:paraId="12731869" w14:textId="77777777">
        <w:trPr>
          <w:divId w:val="10343055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7C943" w14:textId="77777777" w:rsidR="00000000" w:rsidRDefault="003B78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0F3AC" w14:textId="77777777" w:rsidR="00000000" w:rsidRDefault="003B786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0C95B" w14:textId="77777777" w:rsidR="00000000" w:rsidRDefault="003B7865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5C29608E" w14:textId="77777777" w:rsidR="00000000" w:rsidRDefault="003B786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Đo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dung </w:t>
            </w:r>
            <w:proofErr w:type="spellStart"/>
            <w:r>
              <w:rPr>
                <w:rStyle w:val="plan-content-pre1"/>
                <w:rFonts w:eastAsia="Times New Roman"/>
              </w:rPr>
              <w:t>tích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bằng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>
              <w:rPr>
                <w:rStyle w:val="plan-content-pre1"/>
                <w:rFonts w:eastAsia="Times New Roman"/>
              </w:rPr>
              <w:t>đơn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vị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A69FFC7" w14:textId="77777777" w:rsidR="00000000" w:rsidRDefault="003B78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6471E" w14:textId="77777777" w:rsidR="00000000" w:rsidRDefault="003B7865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2D630ADD" w14:textId="77777777" w:rsidR="00000000" w:rsidRDefault="003B786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Xác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định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buổi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trưa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chiều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tối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BA48645" w14:textId="77777777" w:rsidR="00000000" w:rsidRDefault="003B78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FD193" w14:textId="77777777" w:rsidR="00000000" w:rsidRDefault="003B7865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36D792F9" w14:textId="77777777" w:rsidR="00000000" w:rsidRDefault="003B786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Ôn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kỹ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năng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2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bằng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>
              <w:rPr>
                <w:rStyle w:val="plan-content-pre1"/>
                <w:rFonts w:eastAsia="Times New Roman"/>
              </w:rPr>
              <w:t>đơn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vị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nói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được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đo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72E3880" w14:textId="77777777" w:rsidR="00000000" w:rsidRDefault="003B78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A290C" w14:textId="77777777" w:rsidR="00000000" w:rsidRDefault="003B7865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39455AB8" w14:textId="77777777" w:rsidR="00000000" w:rsidRDefault="003B786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Chắp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ghép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để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thành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bức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giản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4B628E0" w14:textId="77777777" w:rsidR="00000000" w:rsidRDefault="003B786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ADFA8" w14:textId="77777777" w:rsidR="00000000" w:rsidRDefault="003B7865">
            <w:pPr>
              <w:rPr>
                <w:rFonts w:eastAsia="Times New Roman"/>
              </w:rPr>
            </w:pPr>
          </w:p>
        </w:tc>
      </w:tr>
      <w:tr w:rsidR="00000000" w14:paraId="2E684D37" w14:textId="77777777">
        <w:trPr>
          <w:divId w:val="10343055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C2898" w14:textId="77777777" w:rsidR="00000000" w:rsidRDefault="003B78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E2EC2" w14:textId="77777777" w:rsidR="00000000" w:rsidRDefault="003B786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46C4B" w14:textId="77777777" w:rsidR="00000000" w:rsidRDefault="003B7865">
            <w:pPr>
              <w:pStyle w:val="text-center-report"/>
            </w:pPr>
            <w:proofErr w:type="spellStart"/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  <w:proofErr w:type="spellEnd"/>
          </w:p>
          <w:p w14:paraId="127B4C58" w14:textId="77777777" w:rsidR="00000000" w:rsidRDefault="003B786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VĐCB: </w:t>
            </w:r>
            <w:proofErr w:type="spellStart"/>
            <w:r>
              <w:rPr>
                <w:rStyle w:val="plan-content-pre1"/>
                <w:rFonts w:eastAsia="Times New Roman"/>
              </w:rPr>
              <w:t>Chạy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liên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tục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hướng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15m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10 </w:t>
            </w:r>
            <w:proofErr w:type="spellStart"/>
            <w:r>
              <w:rPr>
                <w:rStyle w:val="plan-content-pre1"/>
                <w:rFonts w:eastAsia="Times New Roman"/>
              </w:rPr>
              <w:t>giây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Chèo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thuyền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F2C904E" w14:textId="77777777" w:rsidR="00000000" w:rsidRDefault="003B78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8CCFE" w14:textId="77777777" w:rsidR="00000000" w:rsidRDefault="003B7865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  <w:proofErr w:type="spellEnd"/>
          </w:p>
          <w:p w14:paraId="65CCD8C7" w14:textId="77777777" w:rsidR="00000000" w:rsidRDefault="003B786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DH: </w:t>
            </w:r>
            <w:proofErr w:type="spellStart"/>
            <w:r>
              <w:rPr>
                <w:rStyle w:val="plan-content-pre1"/>
                <w:rFonts w:eastAsia="Times New Roman"/>
              </w:rPr>
              <w:t>Mây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gió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NH: </w:t>
            </w:r>
            <w:proofErr w:type="spellStart"/>
            <w:r>
              <w:rPr>
                <w:rStyle w:val="plan-content-pre1"/>
                <w:rFonts w:eastAsia="Times New Roman"/>
              </w:rPr>
              <w:t>Giọt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</w:t>
            </w:r>
            <w:proofErr w:type="spellStart"/>
            <w:r>
              <w:rPr>
                <w:rStyle w:val="plan-content-pre1"/>
                <w:rFonts w:eastAsia="Times New Roman"/>
              </w:rPr>
              <w:t>Xúc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xắc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kì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diệu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EA54672" w14:textId="77777777" w:rsidR="00000000" w:rsidRDefault="003B78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C82CB" w14:textId="77777777" w:rsidR="00000000" w:rsidRDefault="003B7865">
            <w:pPr>
              <w:pStyle w:val="text-center-report"/>
            </w:pPr>
            <w:proofErr w:type="spellStart"/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  <w:proofErr w:type="spellEnd"/>
          </w:p>
          <w:p w14:paraId="1A82777F" w14:textId="77777777" w:rsidR="00000000" w:rsidRDefault="003B786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VĐCB: </w:t>
            </w:r>
            <w:proofErr w:type="spellStart"/>
            <w:r>
              <w:rPr>
                <w:rStyle w:val="plan-content-pre1"/>
                <w:rFonts w:eastAsia="Times New Roman"/>
              </w:rPr>
              <w:t>Bò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dắc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Chìm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nổi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A2EFD22" w14:textId="77777777" w:rsidR="00000000" w:rsidRDefault="003B78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1CB75" w14:textId="77777777" w:rsidR="00000000" w:rsidRDefault="003B7865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  <w:proofErr w:type="spellEnd"/>
          </w:p>
          <w:p w14:paraId="1AD713A2" w14:textId="77777777" w:rsidR="00000000" w:rsidRDefault="003B786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DH: Cho </w:t>
            </w:r>
            <w:proofErr w:type="spellStart"/>
            <w:r>
              <w:rPr>
                <w:rStyle w:val="plan-content-pre1"/>
                <w:rFonts w:eastAsia="Times New Roman"/>
              </w:rPr>
              <w:t>tôi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NH: </w:t>
            </w:r>
            <w:proofErr w:type="spellStart"/>
            <w:r>
              <w:rPr>
                <w:rStyle w:val="plan-content-pre1"/>
                <w:rFonts w:eastAsia="Times New Roman"/>
              </w:rPr>
              <w:t>Mưa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818F64F" w14:textId="77777777" w:rsidR="00000000" w:rsidRDefault="003B786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E00FB" w14:textId="77777777" w:rsidR="00000000" w:rsidRDefault="003B7865">
            <w:pPr>
              <w:rPr>
                <w:rFonts w:eastAsia="Times New Roman"/>
              </w:rPr>
            </w:pPr>
          </w:p>
        </w:tc>
      </w:tr>
      <w:tr w:rsidR="00000000" w14:paraId="02EF3F74" w14:textId="77777777">
        <w:trPr>
          <w:divId w:val="10343055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6FB04" w14:textId="77777777" w:rsidR="00000000" w:rsidRDefault="003B78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8AB18" w14:textId="77777777" w:rsidR="00000000" w:rsidRDefault="003B786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8A9D6" w14:textId="77777777" w:rsidR="00000000" w:rsidRDefault="003B786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842CC" w14:textId="77777777" w:rsidR="00000000" w:rsidRDefault="003B786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74D9A" w14:textId="77777777" w:rsidR="00000000" w:rsidRDefault="003B786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8B6FC" w14:textId="77777777" w:rsidR="00000000" w:rsidRDefault="003B786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09134" w14:textId="77777777" w:rsidR="00000000" w:rsidRDefault="003B7865">
            <w:pPr>
              <w:rPr>
                <w:rFonts w:eastAsia="Times New Roman"/>
              </w:rPr>
            </w:pPr>
          </w:p>
        </w:tc>
      </w:tr>
      <w:tr w:rsidR="00000000" w14:paraId="1A032A64" w14:textId="77777777">
        <w:trPr>
          <w:divId w:val="103430558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1E42A" w14:textId="77777777" w:rsidR="00000000" w:rsidRDefault="003B7865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ngoài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trời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ADA61" w14:textId="77777777" w:rsidR="00000000" w:rsidRDefault="003B7865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đích</w:t>
            </w:r>
            <w:proofErr w:type="spellEnd"/>
            <w:r>
              <w:rPr>
                <w:rStyle w:val="plan-content-pre1"/>
              </w:rPr>
              <w:t xml:space="preserve">: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quang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bư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ngâu</w:t>
            </w:r>
            <w:proofErr w:type="spellEnd"/>
            <w:r>
              <w:rPr>
                <w:rStyle w:val="plan-content-pre1"/>
              </w:rPr>
              <w:t>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TCVĐ: </w:t>
            </w:r>
            <w:proofErr w:type="spellStart"/>
            <w:r>
              <w:rPr>
                <w:rStyle w:val="plan-content-pre1"/>
              </w:rPr>
              <w:t>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qua </w:t>
            </w:r>
            <w:proofErr w:type="spellStart"/>
            <w:r>
              <w:rPr>
                <w:rStyle w:val="plan-content-pre1"/>
              </w:rPr>
              <w:t>dây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hơn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cò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</w:t>
            </w:r>
            <w:r>
              <w:rPr>
                <w:rStyle w:val="plan-content-pre1"/>
              </w:rPr>
              <w:t>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vui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Chìm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qua </w:t>
            </w:r>
            <w:proofErr w:type="spellStart"/>
            <w:r>
              <w:rPr>
                <w:rStyle w:val="plan-content-pre1"/>
              </w:rPr>
              <w:t>su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ỏ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Kéo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cưa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ba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qua </w:t>
            </w:r>
            <w:proofErr w:type="spellStart"/>
            <w:r>
              <w:rPr>
                <w:rStyle w:val="plan-content-pre1"/>
              </w:rPr>
              <w:t>su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ỏ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ô,</w:t>
            </w:r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Ném</w:t>
            </w:r>
            <w:proofErr w:type="spellEnd"/>
            <w:r>
              <w:rPr>
                <w:rStyle w:val="plan-content-pre1"/>
              </w:rPr>
              <w:t xml:space="preserve"> qua </w:t>
            </w:r>
            <w:proofErr w:type="spellStart"/>
            <w:r>
              <w:rPr>
                <w:rStyle w:val="plan-content-pre1"/>
              </w:rPr>
              <w:t>dây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rStyle w:val="plan-content-pre1"/>
              </w:rPr>
              <w:t xml:space="preserve"> to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ỏ</w:t>
            </w:r>
            <w:proofErr w:type="spellEnd"/>
            <w:r>
              <w:rPr>
                <w:rStyle w:val="plan-content-pre1"/>
              </w:rPr>
              <w:t xml:space="preserve">, Ai tung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hơn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qua </w:t>
            </w:r>
            <w:proofErr w:type="spellStart"/>
            <w:r>
              <w:rPr>
                <w:rStyle w:val="plan-content-pre1"/>
              </w:rPr>
              <w:t>su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ỏ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ự</w:t>
            </w:r>
            <w:proofErr w:type="spellEnd"/>
            <w:r>
              <w:rPr>
                <w:rStyle w:val="plan-content-pre1"/>
              </w:rPr>
              <w:t xml:space="preserve"> do: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Lao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thùng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ỏ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Giao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B4: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chìm</w:t>
            </w:r>
            <w:proofErr w:type="spellEnd"/>
            <w:r>
              <w:rPr>
                <w:rStyle w:val="plan-content-pre1"/>
              </w:rPr>
              <w:t xml:space="preserve"> –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hòa</w:t>
            </w:r>
            <w:proofErr w:type="spellEnd"/>
            <w:r>
              <w:rPr>
                <w:rStyle w:val="plan-content-pre1"/>
              </w:rPr>
              <w:t xml:space="preserve"> tan,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ự</w:t>
            </w:r>
            <w:proofErr w:type="spellEnd"/>
            <w:r>
              <w:rPr>
                <w:rStyle w:val="plan-content-pre1"/>
              </w:rPr>
              <w:t xml:space="preserve"> bay </w:t>
            </w:r>
            <w:proofErr w:type="spellStart"/>
            <w:r>
              <w:rPr>
                <w:rStyle w:val="plan-content-pre1"/>
              </w:rPr>
              <w:t>hơi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màu</w:t>
            </w:r>
            <w:proofErr w:type="spellEnd"/>
            <w:r>
              <w:rPr>
                <w:rStyle w:val="plan-content-pre1"/>
              </w:rPr>
              <w:t xml:space="preserve">, 7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cháy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ở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hay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ẹ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thanh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khí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14:paraId="591891C7" w14:textId="77777777" w:rsidR="00000000" w:rsidRDefault="003B78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D77A1" w14:textId="77777777" w:rsidR="00000000" w:rsidRDefault="003B7865">
            <w:pPr>
              <w:rPr>
                <w:rFonts w:eastAsia="Times New Roman"/>
              </w:rPr>
            </w:pPr>
          </w:p>
        </w:tc>
      </w:tr>
      <w:tr w:rsidR="00000000" w14:paraId="1643DB6F" w14:textId="77777777">
        <w:trPr>
          <w:divId w:val="103430558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DFC13" w14:textId="77777777" w:rsidR="00000000" w:rsidRDefault="003B7865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chơi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góc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C0BCB" w14:textId="77777777" w:rsidR="00000000" w:rsidRDefault="003B7865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ẽ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(T1) </w:t>
            </w:r>
            <w:proofErr w:type="spellStart"/>
            <w:r>
              <w:rPr>
                <w:rStyle w:val="plan-content-pre1"/>
              </w:rPr>
              <w:t>Khám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kì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( </w:t>
            </w:r>
            <w:proofErr w:type="spellStart"/>
            <w:r>
              <w:rPr>
                <w:rStyle w:val="plan-content-pre1"/>
              </w:rPr>
              <w:t>hòa</w:t>
            </w:r>
            <w:proofErr w:type="spellEnd"/>
            <w:r>
              <w:rPr>
                <w:rStyle w:val="plan-content-pre1"/>
              </w:rPr>
              <w:t xml:space="preserve"> tan,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màu</w:t>
            </w:r>
            <w:proofErr w:type="spellEnd"/>
            <w:r>
              <w:rPr>
                <w:rStyle w:val="plan-content-pre1"/>
              </w:rPr>
              <w:t xml:space="preserve">…)(T2)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(T3)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ẽ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rStyle w:val="plan-content-pre1"/>
              </w:rPr>
              <w:t xml:space="preserve"> (T4)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vai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bán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mùa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hè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sĩ</w:t>
            </w:r>
            <w:proofErr w:type="spellEnd"/>
            <w:r>
              <w:rPr>
                <w:rStyle w:val="plan-content-pre1"/>
              </w:rPr>
              <w:t xml:space="preserve"> : </w:t>
            </w:r>
            <w:proofErr w:type="spellStart"/>
            <w:r>
              <w:rPr>
                <w:rStyle w:val="plan-content-pre1"/>
              </w:rPr>
              <w:t>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dung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mùa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năm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du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hè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ô,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ẽ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Xé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dá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khám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phá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, so </w:t>
            </w:r>
            <w:proofErr w:type="spellStart"/>
            <w:r>
              <w:rPr>
                <w:rStyle w:val="plan-content-pre1"/>
              </w:rPr>
              <w:t>sánh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</w:t>
            </w:r>
            <w:r>
              <w:rPr>
                <w:rStyle w:val="plan-content-pre1"/>
              </w:rPr>
              <w:t>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Tây</w:t>
            </w:r>
            <w:proofErr w:type="spellEnd"/>
            <w:r>
              <w:rPr>
                <w:rStyle w:val="plan-content-pre1"/>
              </w:rPr>
              <w:t>(MT6)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So </w:t>
            </w:r>
            <w:proofErr w:type="spellStart"/>
            <w:r>
              <w:rPr>
                <w:rStyle w:val="plan-content-pre1"/>
              </w:rPr>
              <w:t>sánh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(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to-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ỏ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dài</w:t>
            </w:r>
            <w:proofErr w:type="spellEnd"/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>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>.(MT91)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Múa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xé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dán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14:paraId="5C9D28A3" w14:textId="77777777" w:rsidR="00000000" w:rsidRDefault="003B78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CD068" w14:textId="77777777" w:rsidR="00000000" w:rsidRDefault="003B7865">
            <w:pPr>
              <w:rPr>
                <w:rFonts w:eastAsia="Times New Roman"/>
              </w:rPr>
            </w:pPr>
          </w:p>
        </w:tc>
      </w:tr>
      <w:tr w:rsidR="00000000" w14:paraId="6E2A2364" w14:textId="77777777">
        <w:trPr>
          <w:divId w:val="103430558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5E6E6" w14:textId="77777777" w:rsidR="00000000" w:rsidRDefault="003B7865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ăn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ngủ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vệ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sinh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7DA86" w14:textId="77777777" w:rsidR="00000000" w:rsidRDefault="003B7865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qui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an </w:t>
            </w:r>
            <w:proofErr w:type="spellStart"/>
            <w:r>
              <w:rPr>
                <w:rStyle w:val="plan-content-pre1"/>
              </w:rPr>
              <w:t>toàn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yêu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khuy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ngoan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su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</w:t>
            </w:r>
            <w:r>
              <w:rPr>
                <w:rStyle w:val="plan-content-pre1"/>
              </w:rPr>
              <w:t>ữ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răng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Nghe </w:t>
            </w:r>
            <w:proofErr w:type="spellStart"/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>ủ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  <w:p w14:paraId="50471FC5" w14:textId="77777777" w:rsidR="00000000" w:rsidRDefault="003B78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AA148" w14:textId="77777777" w:rsidR="00000000" w:rsidRDefault="003B7865">
            <w:pPr>
              <w:rPr>
                <w:rFonts w:eastAsia="Times New Roman"/>
              </w:rPr>
            </w:pPr>
          </w:p>
        </w:tc>
      </w:tr>
      <w:tr w:rsidR="00000000" w14:paraId="38753646" w14:textId="77777777">
        <w:trPr>
          <w:divId w:val="103430558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CA42B" w14:textId="77777777" w:rsidR="00000000" w:rsidRDefault="003B7865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lastRenderedPageBreak/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chiều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2F4BD" w14:textId="77777777" w:rsidR="00000000" w:rsidRDefault="003B7865">
            <w:proofErr w:type="spellStart"/>
            <w:r>
              <w:rPr>
                <w:rStyle w:val="plan-content-pre1"/>
              </w:rPr>
              <w:t>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DH: Cho </w:t>
            </w:r>
            <w:proofErr w:type="spellStart"/>
            <w:r>
              <w:rPr>
                <w:rStyle w:val="plan-content-pre1"/>
              </w:rPr>
              <w:t>tôi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TC: Tai ai </w:t>
            </w:r>
            <w:proofErr w:type="spellStart"/>
            <w:r>
              <w:rPr>
                <w:rStyle w:val="plan-content-pre1"/>
              </w:rPr>
              <w:t>tinh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14:paraId="7683DECF" w14:textId="77777777" w:rsidR="00000000" w:rsidRDefault="003B7865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Kĩ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( Khi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gió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bão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mùa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thơ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Bão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Bão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mùa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đâu</w:t>
            </w:r>
            <w:proofErr w:type="spellEnd"/>
            <w:r>
              <w:rPr>
                <w:rStyle w:val="plan-content-pre1"/>
              </w:rPr>
              <w:t>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ao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mương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ị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ngã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. Khi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ỉ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bơi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luôn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phao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KNS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(</w:t>
            </w:r>
            <w:proofErr w:type="spellStart"/>
            <w:r>
              <w:rPr>
                <w:rStyle w:val="plan-content-pre1"/>
              </w:rPr>
              <w:t>ao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sông</w:t>
            </w:r>
            <w:proofErr w:type="spellEnd"/>
            <w:r>
              <w:rPr>
                <w:rStyle w:val="plan-content-pre1"/>
              </w:rPr>
              <w:t>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Lao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lastRenderedPageBreak/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chăn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…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chùi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6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ương</w:t>
            </w:r>
            <w:proofErr w:type="spellEnd"/>
            <w:r>
              <w:rPr>
                <w:rStyle w:val="plan-content-pre1"/>
              </w:rPr>
              <w:t xml:space="preserve"> BN - </w:t>
            </w:r>
            <w:proofErr w:type="spellStart"/>
            <w:r>
              <w:rPr>
                <w:rStyle w:val="plan-content-pre1"/>
              </w:rPr>
              <w:t>Liên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hoan</w:t>
            </w:r>
            <w:proofErr w:type="spellEnd"/>
            <w:r>
              <w:rPr>
                <w:rStyle w:val="plan-content-pre1"/>
              </w:rPr>
              <w:t xml:space="preserve"> VN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huynh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2,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6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79779" w14:textId="77777777" w:rsidR="00000000" w:rsidRDefault="003B7865">
            <w:r>
              <w:rPr>
                <w:rStyle w:val="plan-content-pre1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</w:rPr>
              <w:t>Trèo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5 </w:t>
            </w:r>
            <w:proofErr w:type="spellStart"/>
            <w:r>
              <w:rPr>
                <w:rStyle w:val="plan-content-pre1"/>
              </w:rPr>
              <w:t>gióng</w:t>
            </w:r>
            <w:proofErr w:type="spellEnd"/>
            <w:r>
              <w:rPr>
                <w:rStyle w:val="plan-content-pre1"/>
              </w:rPr>
              <w:t xml:space="preserve"> thang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TC: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rStyle w:val="plan-content-pre1"/>
              </w:rPr>
              <w:t xml:space="preserve"> to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ỏ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14:paraId="0A4AC292" w14:textId="77777777" w:rsidR="00000000" w:rsidRDefault="003B7865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rStyle w:val="plan-content-pre1"/>
              </w:rPr>
              <w:t xml:space="preserve">, ô.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che</w:t>
            </w:r>
            <w:proofErr w:type="spellEnd"/>
            <w:r>
              <w:rPr>
                <w:rStyle w:val="plan-content-pre1"/>
              </w:rPr>
              <w:t xml:space="preserve"> ô.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đùa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Trao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qui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Cho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rơi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rStyle w:val="plan-content-pre1"/>
              </w:rPr>
              <w:t xml:space="preserve">…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gió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video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- Lao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. Quan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6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gương</w:t>
            </w:r>
            <w:proofErr w:type="spellEnd"/>
            <w:r>
              <w:rPr>
                <w:rStyle w:val="plan-content-pre1"/>
              </w:rPr>
              <w:t xml:space="preserve"> BN - </w:t>
            </w:r>
            <w:proofErr w:type="spellStart"/>
            <w:r>
              <w:rPr>
                <w:rStyle w:val="plan-content-pre1"/>
              </w:rPr>
              <w:t>Liên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hoan</w:t>
            </w:r>
            <w:proofErr w:type="spellEnd"/>
            <w:r>
              <w:rPr>
                <w:rStyle w:val="plan-content-pre1"/>
              </w:rPr>
              <w:t xml:space="preserve"> VN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huynh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2,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6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704B2" w14:textId="77777777" w:rsidR="00000000" w:rsidRDefault="003B7865">
            <w:proofErr w:type="spellStart"/>
            <w:r>
              <w:rPr>
                <w:rStyle w:val="plan-content-pre1"/>
              </w:rPr>
              <w:lastRenderedPageBreak/>
              <w:t>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DH: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TC: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xinh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14:paraId="1B1C2092" w14:textId="77777777" w:rsidR="00000000" w:rsidRDefault="003B7865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ớ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ị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hành</w:t>
            </w:r>
            <w:proofErr w:type="spellEnd"/>
            <w:r>
              <w:rPr>
                <w:rStyle w:val="plan-content-pre1"/>
              </w:rPr>
              <w:t>: 111, 113.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di </w:t>
            </w:r>
            <w:proofErr w:type="spellStart"/>
            <w:r>
              <w:rPr>
                <w:rStyle w:val="plan-content-pre1"/>
              </w:rPr>
              <w:t>tích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danh</w:t>
            </w:r>
            <w:proofErr w:type="spellEnd"/>
            <w:r>
              <w:rPr>
                <w:rStyle w:val="plan-content-pre1"/>
              </w:rPr>
              <w:t xml:space="preserve"> lam,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ễ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quê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hương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yêu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r</w:t>
            </w:r>
            <w:r>
              <w:rPr>
                <w:rStyle w:val="plan-content-pre1"/>
              </w:rPr>
              <w:t>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ủ</w:t>
            </w:r>
            <w:proofErr w:type="spellEnd"/>
            <w:r>
              <w:rPr>
                <w:rStyle w:val="plan-content-pre1"/>
              </w:rPr>
              <w:t xml:space="preserve"> ý.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đơn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câu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ghép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câu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</w:t>
            </w:r>
            <w:r>
              <w:rPr>
                <w:rStyle w:val="plan-content-pre1"/>
              </w:rPr>
              <w:t>ẳ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câu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Lao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lastRenderedPageBreak/>
              <w:t>nhân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chăn</w:t>
            </w:r>
            <w:proofErr w:type="spellEnd"/>
            <w:r>
              <w:rPr>
                <w:rStyle w:val="plan-content-pre1"/>
              </w:rPr>
              <w:t>,</w:t>
            </w:r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…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chùi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6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gương</w:t>
            </w:r>
            <w:proofErr w:type="spellEnd"/>
            <w:r>
              <w:rPr>
                <w:rStyle w:val="plan-content-pre1"/>
              </w:rPr>
              <w:t xml:space="preserve"> BN - </w:t>
            </w:r>
            <w:proofErr w:type="spellStart"/>
            <w:r>
              <w:rPr>
                <w:rStyle w:val="plan-content-pre1"/>
              </w:rPr>
              <w:t>Liên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hoan</w:t>
            </w:r>
            <w:proofErr w:type="spellEnd"/>
            <w:r>
              <w:rPr>
                <w:rStyle w:val="plan-content-pre1"/>
              </w:rPr>
              <w:t xml:space="preserve"> VN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huynh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2,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6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A36EA" w14:textId="77777777" w:rsidR="00000000" w:rsidRDefault="003B7865">
            <w:r>
              <w:rPr>
                <w:rStyle w:val="plan-content-pre1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</w:rPr>
              <w:t>Ném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ngang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15m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10 </w:t>
            </w:r>
            <w:proofErr w:type="spellStart"/>
            <w:r>
              <w:rPr>
                <w:rStyle w:val="plan-content-pre1"/>
              </w:rPr>
              <w:t>giây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14:paraId="05B9797E" w14:textId="77777777" w:rsidR="00000000" w:rsidRDefault="003B7865">
            <w:r>
              <w:rPr>
                <w:rStyle w:val="plan-content-pre1"/>
              </w:rPr>
              <w:t xml:space="preserve">- Cho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thơ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giúp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ừ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Kính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yêu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kính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yêu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Hùng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Gióng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danh</w:t>
            </w:r>
            <w:proofErr w:type="spellEnd"/>
            <w:r>
              <w:rPr>
                <w:rStyle w:val="plan-content-pre1"/>
              </w:rPr>
              <w:t xml:space="preserve"> lam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di </w:t>
            </w:r>
            <w:proofErr w:type="spellStart"/>
            <w:r>
              <w:rPr>
                <w:rStyle w:val="plan-content-pre1"/>
              </w:rPr>
              <w:t>tích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HD KNS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(</w:t>
            </w:r>
            <w:proofErr w:type="spellStart"/>
            <w:r>
              <w:rPr>
                <w:rStyle w:val="plan-content-pre1"/>
              </w:rPr>
              <w:t>ao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sông</w:t>
            </w:r>
            <w:proofErr w:type="spellEnd"/>
            <w:r>
              <w:rPr>
                <w:rStyle w:val="plan-content-pre1"/>
              </w:rPr>
              <w:t>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video,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yêu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lastRenderedPageBreak/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Lao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chăn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6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gương</w:t>
            </w:r>
            <w:proofErr w:type="spellEnd"/>
            <w:r>
              <w:rPr>
                <w:rStyle w:val="plan-content-pre1"/>
              </w:rPr>
              <w:t xml:space="preserve"> BN - </w:t>
            </w:r>
            <w:proofErr w:type="spellStart"/>
            <w:r>
              <w:rPr>
                <w:rStyle w:val="plan-content-pre1"/>
              </w:rPr>
              <w:t>Liên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hoan</w:t>
            </w:r>
            <w:proofErr w:type="spellEnd"/>
            <w:r>
              <w:rPr>
                <w:rStyle w:val="plan-content-pre1"/>
              </w:rPr>
              <w:t xml:space="preserve"> VN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huynh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2,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6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67904" w14:textId="77777777" w:rsidR="00000000" w:rsidRDefault="003B7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object w:dxaOrig="1440" w:dyaOrig="1440" w14:anchorId="56C250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pt" o:ole="">
                  <v:imagedata r:id="rId4" o:title=""/>
                </v:shape>
                <w:control r:id="rId5" w:name="DefaultOcxName" w:shapeid="_x0000_i1032"/>
              </w:object>
            </w:r>
          </w:p>
          <w:p w14:paraId="570D68AA" w14:textId="77777777" w:rsidR="00000000" w:rsidRDefault="003B7865">
            <w:pPr>
              <w:rPr>
                <w:rFonts w:eastAsia="Times New Roman"/>
              </w:rPr>
            </w:pPr>
          </w:p>
        </w:tc>
      </w:tr>
      <w:tr w:rsidR="00000000" w14:paraId="3CA28A9F" w14:textId="77777777">
        <w:trPr>
          <w:divId w:val="103430558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FE038" w14:textId="77777777" w:rsidR="00000000" w:rsidRDefault="003B7865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Chủ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đề</w:t>
            </w:r>
            <w:proofErr w:type="spellEnd"/>
            <w:r>
              <w:rPr>
                <w:rStyle w:val="Strong"/>
                <w:rFonts w:eastAsia="Times New Roman"/>
              </w:rPr>
              <w:t xml:space="preserve"> - </w:t>
            </w:r>
            <w:proofErr w:type="spellStart"/>
            <w:r>
              <w:rPr>
                <w:rStyle w:val="Strong"/>
                <w:rFonts w:eastAsia="Times New Roman"/>
              </w:rPr>
              <w:t>Sự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kiện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96E15" w14:textId="77777777" w:rsidR="00000000" w:rsidRDefault="003B786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Các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hiện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tượng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tự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nhiên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0D5C5" w14:textId="77777777" w:rsidR="00000000" w:rsidRDefault="003B786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Ngày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và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đêm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5E4F9" w14:textId="77777777" w:rsidR="00000000" w:rsidRDefault="003B786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Các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nguồn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nước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DE86A" w14:textId="77777777" w:rsidR="00000000" w:rsidRDefault="003B786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Mùa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hè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A210B" w14:textId="77777777" w:rsidR="00000000" w:rsidRDefault="003B7865">
            <w:pPr>
              <w:rPr>
                <w:rFonts w:eastAsia="Times New Roman"/>
              </w:rPr>
            </w:pPr>
          </w:p>
        </w:tc>
      </w:tr>
      <w:tr w:rsidR="00000000" w14:paraId="0B203357" w14:textId="77777777">
        <w:trPr>
          <w:divId w:val="103430558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CD79E" w14:textId="77777777" w:rsidR="00000000" w:rsidRDefault="003B786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KQ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14:paraId="7BD8AAC7" w14:textId="77777777" w:rsidR="00000000" w:rsidRDefault="003B7865">
            <w:pPr>
              <w:pStyle w:val="text-center-report"/>
              <w:spacing w:before="0" w:beforeAutospacing="0" w:after="0" w:afterAutospacing="0"/>
              <w:divId w:val="539250618"/>
            </w:pPr>
            <w:r>
              <w:t>ĐÁNH GIÁ C</w:t>
            </w:r>
            <w:r>
              <w:t>Ủ</w:t>
            </w:r>
            <w:r>
              <w:t>A GIÁO VIÊN</w:t>
            </w:r>
          </w:p>
          <w:p w14:paraId="421C8117" w14:textId="77777777" w:rsidR="00000000" w:rsidRDefault="003B7865">
            <w:pPr>
              <w:pStyle w:val="line-dots"/>
              <w:spacing w:before="0" w:beforeAutospacing="0" w:after="0" w:afterAutospacing="0"/>
              <w:divId w:val="900869874"/>
            </w:pPr>
            <w:r>
              <w:t> </w:t>
            </w:r>
          </w:p>
          <w:p w14:paraId="5A911F4D" w14:textId="77777777" w:rsidR="00000000" w:rsidRDefault="003B7865">
            <w:pPr>
              <w:pStyle w:val="line-dots"/>
              <w:spacing w:before="0" w:beforeAutospacing="0" w:after="0" w:afterAutospacing="0"/>
              <w:divId w:val="278100946"/>
            </w:pPr>
            <w:r>
              <w:t> </w:t>
            </w:r>
          </w:p>
          <w:p w14:paraId="0C6AC5E9" w14:textId="77777777" w:rsidR="00000000" w:rsidRDefault="003B7865">
            <w:pPr>
              <w:pStyle w:val="line-dots"/>
              <w:spacing w:before="0" w:beforeAutospacing="0" w:after="0" w:afterAutospacing="0"/>
              <w:divId w:val="1489516659"/>
            </w:pPr>
            <w:r>
              <w:t> </w:t>
            </w:r>
          </w:p>
          <w:p w14:paraId="77373590" w14:textId="77777777" w:rsidR="00000000" w:rsidRDefault="003B7865">
            <w:pPr>
              <w:rPr>
                <w:rFonts w:eastAsia="Times New Roman"/>
              </w:rPr>
            </w:pPr>
          </w:p>
          <w:p w14:paraId="1C0EBED0" w14:textId="77777777" w:rsidR="00000000" w:rsidRDefault="003B7865">
            <w:pPr>
              <w:pStyle w:val="text-center-report"/>
              <w:spacing w:before="0" w:beforeAutospacing="0" w:after="0" w:afterAutospacing="0"/>
              <w:divId w:val="709888682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14:paraId="7CBB01CF" w14:textId="77777777" w:rsidR="00000000" w:rsidRDefault="003B7865">
            <w:pPr>
              <w:pStyle w:val="line-dots"/>
              <w:spacing w:before="0" w:beforeAutospacing="0" w:after="0" w:afterAutospacing="0"/>
              <w:divId w:val="471682148"/>
            </w:pPr>
            <w:r>
              <w:t> </w:t>
            </w:r>
          </w:p>
          <w:p w14:paraId="2D4150A5" w14:textId="77777777" w:rsidR="00000000" w:rsidRDefault="003B7865">
            <w:pPr>
              <w:pStyle w:val="line-dots"/>
              <w:spacing w:before="0" w:beforeAutospacing="0" w:after="0" w:afterAutospacing="0"/>
              <w:divId w:val="1134834747"/>
            </w:pPr>
            <w:r>
              <w:t> </w:t>
            </w:r>
          </w:p>
          <w:p w14:paraId="3DBF99E4" w14:textId="77777777" w:rsidR="00000000" w:rsidRDefault="003B7865">
            <w:pPr>
              <w:pStyle w:val="line-dots"/>
              <w:spacing w:before="0" w:beforeAutospacing="0" w:after="0" w:afterAutospacing="0"/>
              <w:divId w:val="1658608207"/>
            </w:pPr>
            <w:r>
              <w:lastRenderedPageBreak/>
              <w:t> </w:t>
            </w:r>
          </w:p>
          <w:p w14:paraId="7A7F9265" w14:textId="77777777" w:rsidR="00000000" w:rsidRDefault="003B7865">
            <w:pPr>
              <w:rPr>
                <w:rFonts w:eastAsia="Times New Roman"/>
              </w:rPr>
            </w:pPr>
          </w:p>
        </w:tc>
      </w:tr>
    </w:tbl>
    <w:p w14:paraId="6D5E53D0" w14:textId="77777777" w:rsidR="00000000" w:rsidRDefault="003B7865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52"/>
    <w:rsid w:val="00080252"/>
    <w:rsid w:val="003B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BF027B"/>
  <w15:chartTrackingRefBased/>
  <w15:docId w15:val="{D6449868-F7E4-4217-BA21-78E648A5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506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2781009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4895166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7098886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21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1348347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6586082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2176</Words>
  <Characters>7506</Characters>
  <Application>Microsoft Office Word</Application>
  <DocSecurity>0</DocSecurity>
  <Lines>62</Lines>
  <Paragraphs>19</Paragraphs>
  <ScaleCrop>false</ScaleCrop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Nguyễn Tuấn Tài</cp:lastModifiedBy>
  <cp:revision>2</cp:revision>
  <dcterms:created xsi:type="dcterms:W3CDTF">2022-03-26T03:24:00Z</dcterms:created>
  <dcterms:modified xsi:type="dcterms:W3CDTF">2022-03-26T03:24:00Z</dcterms:modified>
</cp:coreProperties>
</file>