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2122D" w14:textId="77777777" w:rsidR="00000000" w:rsidRDefault="00000000">
      <w:pPr>
        <w:pStyle w:val="NormalWeb"/>
        <w:spacing w:line="288" w:lineRule="auto"/>
        <w:ind w:firstLine="720"/>
        <w:jc w:val="center"/>
        <w:outlineLvl w:val="2"/>
        <w:divId w:val="160985490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KẾ HOẠCH GIÁO DỤC THÁNG 5 - LỨA TUỔI MẪU GIÁO LỚN 5-6 TUỔI - LỚP MGLA3 </w:t>
      </w:r>
      <w:r>
        <w:rPr>
          <w:rFonts w:eastAsia="Times New Roman"/>
          <w:b/>
          <w:bCs/>
          <w:sz w:val="28"/>
          <w:szCs w:val="28"/>
        </w:rPr>
        <w:br/>
        <w:t xml:space="preserve">Tên giáo viên: Lớp A3, Nguyễn Ánh Tuyết, Lương Bích Vân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2"/>
        <w:gridCol w:w="366"/>
        <w:gridCol w:w="2463"/>
        <w:gridCol w:w="2463"/>
        <w:gridCol w:w="2463"/>
        <w:gridCol w:w="2463"/>
        <w:gridCol w:w="1232"/>
      </w:tblGrid>
      <w:tr w:rsidR="00000000" w14:paraId="218C445E" w14:textId="77777777">
        <w:trPr>
          <w:divId w:val="1609854908"/>
        </w:trPr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70154D" w14:textId="77777777" w:rsidR="00000000" w:rsidRDefault="00000000">
            <w:pPr>
              <w:jc w:val="center"/>
              <w:divId w:val="333800301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Thời gian/hoạt động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EDF35B" w14:textId="77777777" w:rsidR="00000000" w:rsidRDefault="00000000">
            <w:pPr>
              <w:jc w:val="center"/>
              <w:divId w:val="1696540694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1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01/05 đến 05/05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9DAF5D" w14:textId="77777777" w:rsidR="00000000" w:rsidRDefault="00000000">
            <w:pPr>
              <w:jc w:val="center"/>
              <w:divId w:val="1858151003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2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08/05 đến 12/05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5D83AA" w14:textId="77777777" w:rsidR="00000000" w:rsidRDefault="00000000">
            <w:pPr>
              <w:jc w:val="center"/>
              <w:divId w:val="107354652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3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15/05 đến 19/05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90D46C" w14:textId="77777777" w:rsidR="00000000" w:rsidRDefault="00000000">
            <w:pPr>
              <w:jc w:val="center"/>
              <w:divId w:val="684525791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4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22/05 đến 26/05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31E788" w14:textId="77777777" w:rsidR="00000000" w:rsidRDefault="00000000">
            <w:pPr>
              <w:jc w:val="center"/>
              <w:divId w:val="1869487531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Mục tiêu thực hiện</w:t>
            </w:r>
          </w:p>
        </w:tc>
      </w:tr>
      <w:tr w:rsidR="00000000" w14:paraId="0D398917" w14:textId="77777777">
        <w:trPr>
          <w:divId w:val="1609854908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279CA6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Đón trẻ, thể dục sáng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B13F42" w14:textId="77777777" w:rsidR="00000000" w:rsidRDefault="00000000">
            <w:r>
              <w:rPr>
                <w:rStyle w:val="plan-content-pre1"/>
              </w:rPr>
              <w:t>* Cô đón trẻ: quan tâm đến sức khỏe của trẻ; nhắc trẻ cách sử dụng một số từ chào hỏi và từ lễ phép phù hợp tình huống; thực hiện đúng các nề nếp (cất đồ dùng cá nhân) khi đến lớp.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Kiểm tra thân nhiệt trẻ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Tập thể dục theo nhạc chung của trường: tập cùng với vòng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Khởi động: Làm VĐ nhẹ nhàng theo bài hát: Đàn gà trong sân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Trọng động: - Hô hấp: Thổi nơ.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Tay: Ra trước - gập tay trước ngực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Chân: Ngồi khuỵu gối.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Bụng: Quay người sang 2 bên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Bật: Chân sáo, Chụm tách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Hồi tĩnh: Đi lại nhẹ nhàng quanh chỗ tập. Cảm nhận thời tiết buổi sáng. </w:t>
            </w:r>
          </w:p>
          <w:p w14:paraId="11D48E3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6163AC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0698C284" w14:textId="77777777">
        <w:trPr>
          <w:divId w:val="1609854908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4CF565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Trò chuyện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6F0CD0" w14:textId="77777777" w:rsidR="00000000" w:rsidRDefault="00000000">
            <w:r>
              <w:rPr>
                <w:rStyle w:val="plan-content-pre1"/>
              </w:rPr>
              <w:t>Trò chuyện với trẻ về đất nước – con người Việt Nam- về Biển đảo việt nam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chuyện vưới trẻ về những hoạt động ở trường Tiểu học nơi mà trẻ chuản bị bước vào năm học mới...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Trẻ nói lên những điều mình biết về Bác Hồ: Ngày sinh nhật bác, nơi Bác sinh ra, công lao của Bác với dân tộc Việt Nam…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Trò chuyện về ngày tết thiếu nhi 1/6: Là ngày dành cho ai? Trẻ muốn được làm gì trong ngày 1/6… </w:t>
            </w:r>
          </w:p>
          <w:p w14:paraId="414B81C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BE463A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2A069BBD" w14:textId="77777777">
        <w:trPr>
          <w:divId w:val="1609854908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6AF235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học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DAB431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3FACF2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Hoạt động tạo hình</w:t>
            </w:r>
          </w:p>
          <w:p w14:paraId="2CDA7E2E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Vẽ biển </w:t>
            </w:r>
          </w:p>
          <w:p w14:paraId="5527826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C18AA5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Hoạt động tạo hình</w:t>
            </w:r>
          </w:p>
          <w:p w14:paraId="06F0B9C1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Vẽ trường tiểu học </w:t>
            </w:r>
          </w:p>
          <w:p w14:paraId="5C12E47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D3DB1C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Hoạt động tạo hình</w:t>
            </w:r>
          </w:p>
          <w:p w14:paraId="6989A340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Cắt dán hình ảnh về Bác Hồ </w:t>
            </w:r>
          </w:p>
          <w:p w14:paraId="6048C58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CEF93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3B10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0B20FB5" w14:textId="77777777">
        <w:trPr>
          <w:divId w:val="160985490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916A7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AF2C88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4C1F32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14:paraId="21558713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lastRenderedPageBreak/>
              <w:t xml:space="preserve">Biển đảo Việt Nam </w:t>
            </w:r>
          </w:p>
          <w:p w14:paraId="692BA96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0FF6BE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lastRenderedPageBreak/>
              <w:t>Khám phá</w:t>
            </w:r>
          </w:p>
          <w:p w14:paraId="3E79B4AF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lastRenderedPageBreak/>
              <w:t xml:space="preserve">Một số hoạt động trường tiểu học </w:t>
            </w:r>
          </w:p>
          <w:p w14:paraId="5E15795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DDABD0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lastRenderedPageBreak/>
              <w:t>Khám phá</w:t>
            </w:r>
          </w:p>
          <w:p w14:paraId="6B155241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lastRenderedPageBreak/>
              <w:t xml:space="preserve">Bác Hồ kính yêu </w:t>
            </w:r>
          </w:p>
          <w:p w14:paraId="2C01860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7F31C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A56F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A77E25E" w14:textId="77777777">
        <w:trPr>
          <w:divId w:val="160985490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1166A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9CBF1B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5C5ADC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Làm quen với toán</w:t>
            </w:r>
          </w:p>
          <w:p w14:paraId="42165A8D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Dạy trẻ sắp xếp theo quy tắc 3 đối tượng </w:t>
            </w:r>
          </w:p>
          <w:p w14:paraId="6E9CA8A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FE781E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Làm quen với toán</w:t>
            </w:r>
          </w:p>
          <w:p w14:paraId="5F52D6F6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Ôn các số từ 1 -10 </w:t>
            </w:r>
          </w:p>
          <w:p w14:paraId="080D80D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13CFE2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Làm quen với toán</w:t>
            </w:r>
          </w:p>
          <w:p w14:paraId="581AD18A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Đo dung tích 1 vật bằng các đơn vị đo khác nhau ( </w:t>
            </w:r>
          </w:p>
          <w:p w14:paraId="17E57D1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FBB82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D4E5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88A8854" w14:textId="77777777">
        <w:trPr>
          <w:divId w:val="160985490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33D8D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12556B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63D53F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Văn học</w:t>
            </w:r>
          </w:p>
          <w:p w14:paraId="26F89087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Thơ: Vùng biển quê em </w:t>
            </w:r>
          </w:p>
          <w:p w14:paraId="28CD5F3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C98D9A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Làm quen chữ viết</w:t>
            </w:r>
          </w:p>
          <w:p w14:paraId="744A2CA0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Làm quen chữ cái s, x </w:t>
            </w:r>
          </w:p>
          <w:p w14:paraId="5C9EF49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1AA929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Văn học</w:t>
            </w:r>
          </w:p>
          <w:p w14:paraId="6ED87557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Thơ: Ảnh Bác </w:t>
            </w:r>
          </w:p>
          <w:p w14:paraId="011A769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43DBD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568D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D041DFA" w14:textId="77777777">
        <w:trPr>
          <w:divId w:val="160985490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9CC15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B2746F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299EE3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Vận động</w:t>
            </w:r>
          </w:p>
          <w:p w14:paraId="7DC15F20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Bò thấp chui qua cổng. Ném bóng trúng đích </w:t>
            </w:r>
          </w:p>
          <w:p w14:paraId="7E6B47B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AAD8F8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Âm nhạc</w:t>
            </w:r>
          </w:p>
          <w:p w14:paraId="5952A9CA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Dạy hát: Tạm biệt búp bê thân yêu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Nghe hát: Em yêu trường em </w:t>
            </w:r>
          </w:p>
          <w:p w14:paraId="5348826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C0537C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Vận động</w:t>
            </w:r>
          </w:p>
          <w:p w14:paraId="304F8541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Đi và đập bóng </w:t>
            </w:r>
          </w:p>
          <w:p w14:paraId="75B7D3D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46FF6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BFF4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E73BB21" w14:textId="77777777">
        <w:trPr>
          <w:divId w:val="1609854908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FED0D2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ngoài trời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9DC954" w14:textId="77777777" w:rsidR="00000000" w:rsidRDefault="00000000">
            <w:r>
              <w:rPr>
                <w:rStyle w:val="plan-content-pre1"/>
              </w:rPr>
              <w:t>* Quan sát: Trò chuyện về nơi trẻ sinh ra; Tranh về biển đảo Việt Nam; Tranh một số di tích lịch sử của Hà nội; Tranh các hoạt động ở trường Tiểu học: Tranh nhà sàn; Tranh Lăng Bác; Ao cá Bác Hồ; Tranh các hoạt động ở trường Tiểu học, Thời tiết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*TCVĐ: Tung bóng, Lộn cầu vồng, ô an quan, Gắp cua bỏ giỏ, chọn đâu cho đúng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Chơi theo ý thích: chơi với đồ chơi ngoài trời, chơi với đồ chơi mang theo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Giao lưu trò chơi vận động, (âm nhạc) với các lớp trong khối (thứ 3)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Lao động, chăm sóc cây xanh (thứ 5) </w:t>
            </w:r>
          </w:p>
          <w:p w14:paraId="1B41687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518BFA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1B7DB419" w14:textId="77777777">
        <w:trPr>
          <w:divId w:val="1609854908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DEBB80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chơi góc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CC0787" w14:textId="77777777" w:rsidR="00000000" w:rsidRDefault="00000000">
            <w:r>
              <w:rPr>
                <w:rStyle w:val="plan-content-pre1"/>
              </w:rPr>
              <w:t>* Góc trọng tâm:Góc thực hành cuộc sống (T2) Xây dựng lăng Bác (T3) Làm tranh về ngày tết thiếu nhi (T4)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chơi đóng vai: Nấu ăn, cô giáo, bán hàng, bác sĩ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nghệ thuật: - Tạo hinh: Làm đồ chơi tự tạo, vẽ, nặn, xé, cắt dán, trang trí, làm tranh theo chủ đề tuần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Góc học tập: - Thư viện: Xem sách tranh, truyện tranh, đọc thơ, truyện theo các sự </w:t>
            </w:r>
            <w:r>
              <w:rPr>
                <w:rStyle w:val="plan-content-pre1"/>
              </w:rPr>
              <w:lastRenderedPageBreak/>
              <w:t>kiện của tuần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Toán: Chơi các trò chơi với đồ chơi Mon, bài tập tư duy ôn tập: Sắp xếp theo qui luật theo hướng sáng tạo. Tô đồ, viết chữ số từ 0 đến 9. Nói được các hướng của vật.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Chữ cái: Tìm, gạch chân, đồ, tô màu các chữ cái - tạo ra các chữ bằng nhiều nguyên vật liệu khác nhau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Khám phá: Trải nghiệm cảm giác bàn tay và bàn chân khi tiếp xúc với các nguyên vật liệu khác nhau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xây dựng: Xây dựng lăng Bác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Góc thực hành cuộc sống: Đan nong mốt theo nhiều kiểu, đong một số nguyên liệu bằng nhiều dụng cụ đo khác nhau </w:t>
            </w:r>
          </w:p>
          <w:p w14:paraId="65497A5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E75391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1EA39E79" w14:textId="77777777">
        <w:trPr>
          <w:divId w:val="1609854908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72F56E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ăn, ngủ, vệ sinh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3E4857" w14:textId="77777777" w:rsidR="00000000" w:rsidRDefault="00000000">
            <w:r>
              <w:rPr>
                <w:rStyle w:val="plan-content-pre1"/>
              </w:rPr>
              <w:t>Thực hành – rèn các kĩ năng: Tiết kiệm trong SH: tắt điện, tắt quạt khi ra khỏi phòng, khóa vòi nước sau khi dùng, không để thừa thức ăn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Trẻ có kĩ năng rửa tay bằng xà phòng trước khi ăn, sau khi đi vệ sinh và khi tay bẩn, che miệng khi ho,...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Nghe đọc truyện: Ai ngoan sẽ được thưởng </w:t>
            </w:r>
          </w:p>
          <w:p w14:paraId="116A011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B937EF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05B8145F" w14:textId="77777777">
        <w:trPr>
          <w:divId w:val="1609854908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0348D9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chiều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0E6BD9" w14:textId="77777777" w:rsidR="00000000" w:rsidRDefault="00000000">
            <w:r>
              <w:rPr>
                <w:rStyle w:val="plan-content-pre1"/>
              </w:rPr>
              <w:t>Hướng dẫn chơi TC: Chơi ĐC Mon: xếp chữ tương ứng, ghép số tương ứng với số lượng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Đóng kịch: Ai ngoan sẽ được thưởng – Đọc thơ: Ảnh Bác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Hát các bài hát về quê hương, đất nước,…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Rèn kĩ năng tạo hình: cầm bút chì, kĩ năng nặn, cắt xé dán, sử dụng các nguyên liệu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Rèn các kĩ năng: kĩ năng phối hợp cùng bạn khi chơi nhóm, đặt các câu hỏi thắc mắc theo nội dung trò chuyện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Chơi theo ý thích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Tham gia phòng Kidsmat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Thứ 6: Biểu diễn văn nghệ - Nêu gương bé ngoan </w:t>
            </w:r>
          </w:p>
          <w:p w14:paraId="0F4C347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85310F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4E6D01BE" w14:textId="77777777">
        <w:trPr>
          <w:divId w:val="1609854908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F2472C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Chủ đề - Sự kiện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A1217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8E0B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5D32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6562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6DC6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8272E9C" w14:textId="77777777">
        <w:trPr>
          <w:divId w:val="1609854908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E8B6C1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Đánh giá KQ thực hiện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68B7F70F" w14:textId="77777777" w:rsidR="00000000" w:rsidRDefault="00000000">
            <w:pPr>
              <w:jc w:val="center"/>
              <w:divId w:val="1266233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ĐÁNH GIÁ CỦA GIÁO VIÊN</w:t>
            </w:r>
          </w:p>
          <w:p w14:paraId="748DD855" w14:textId="77777777" w:rsidR="00000000" w:rsidRDefault="00000000">
            <w:pPr>
              <w:rPr>
                <w:rFonts w:eastAsia="Times New Roman"/>
              </w:rPr>
            </w:pPr>
          </w:p>
          <w:p w14:paraId="00B1259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3CA48E83">
                <v:rect id="_x0000_i1031" style="width:0;height:1.5pt" o:hralign="center" o:hrstd="t" o:hr="t" fillcolor="#a0a0a0" stroked="f"/>
              </w:pict>
            </w:r>
          </w:p>
          <w:p w14:paraId="26FB3313" w14:textId="77777777" w:rsidR="00000000" w:rsidRDefault="00000000">
            <w:pPr>
              <w:jc w:val="center"/>
              <w:divId w:val="1885485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ĐÁNH GIÁ CỦA BAN GIÁM HIỆU</w:t>
            </w:r>
          </w:p>
          <w:p w14:paraId="0DE31C00" w14:textId="77777777" w:rsidR="00000000" w:rsidRDefault="00000000">
            <w:pPr>
              <w:rPr>
                <w:rFonts w:eastAsia="Times New Roman"/>
              </w:rPr>
            </w:pPr>
          </w:p>
          <w:p w14:paraId="5CB5DE8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0FFC1E3F">
                <v:rect id="_x0000_i1032" style="width:0;height:1.5pt" o:hralign="center" o:hrstd="t" o:hr="t" fillcolor="#a0a0a0" stroked="f"/>
              </w:pict>
            </w:r>
          </w:p>
        </w:tc>
      </w:tr>
    </w:tbl>
    <w:p w14:paraId="2233E9FF" w14:textId="77777777" w:rsidR="0096769B" w:rsidRDefault="0096769B">
      <w:pPr>
        <w:pStyle w:val="Heading2"/>
        <w:spacing w:before="0" w:beforeAutospacing="0" w:after="0" w:afterAutospacing="0" w:line="288" w:lineRule="auto"/>
        <w:ind w:firstLine="720"/>
        <w:jc w:val="both"/>
        <w:rPr>
          <w:rFonts w:eastAsia="Times New Roman"/>
        </w:rPr>
      </w:pPr>
    </w:p>
    <w:sectPr w:rsidR="0096769B">
      <w:pgSz w:w="15840" w:h="12240" w:orient="landscape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C0D"/>
    <w:rsid w:val="0096769B"/>
    <w:rsid w:val="00C2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B72D8B"/>
  <w15:chartTrackingRefBased/>
  <w15:docId w15:val="{EF7F0F12-D984-40AD-B7F3-8BDB53C71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6"/>
      <w:szCs w:val="26"/>
    </w:rPr>
  </w:style>
  <w:style w:type="paragraph" w:styleId="Heading2">
    <w:name w:val="heading 2"/>
    <w:basedOn w:val="Normal"/>
    <w:link w:val="Heading2Char"/>
    <w:uiPriority w:val="9"/>
    <w:unhideWhenUsed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customStyle="1" w:styleId="line-dots">
    <w:name w:val="line-dots"/>
    <w:basedOn w:val="Normal"/>
    <w:pPr>
      <w:pBdr>
        <w:bottom w:val="dashed" w:sz="6" w:space="0" w:color="000000"/>
      </w:pBdr>
      <w:spacing w:before="100" w:beforeAutospacing="1" w:after="100" w:afterAutospacing="1"/>
    </w:pPr>
    <w:rPr>
      <w:color w:val="FFFFFF"/>
      <w:sz w:val="40"/>
      <w:szCs w:val="40"/>
    </w:rPr>
  </w:style>
  <w:style w:type="paragraph" w:customStyle="1" w:styleId="plan-content-pre">
    <w:name w:val="plan-content-pre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text-center-report">
    <w:name w:val="text-center-report"/>
    <w:basedOn w:val="Normal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plan-content-pre1">
    <w:name w:val="plan-content-pre1"/>
    <w:basedOn w:val="DefaultParagraphFont"/>
    <w:rPr>
      <w:rFonts w:ascii="Times New Roman" w:hAnsi="Times New Roman" w:cs="Times New Roman" w:hint="default"/>
      <w:sz w:val="28"/>
      <w:szCs w:val="28"/>
    </w:rPr>
  </w:style>
  <w:style w:type="character" w:customStyle="1" w:styleId="wspacepreline">
    <w:name w:val="wspacepreline"/>
    <w:basedOn w:val="DefaultParagraphFont"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02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0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54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15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2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48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2332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539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642</Words>
  <Characters>3664</Characters>
  <Application>Microsoft Office Word</Application>
  <DocSecurity>0</DocSecurity>
  <Lines>30</Lines>
  <Paragraphs>8</Paragraphs>
  <ScaleCrop>false</ScaleCrop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Admin</cp:lastModifiedBy>
  <cp:revision>2</cp:revision>
  <dcterms:created xsi:type="dcterms:W3CDTF">2023-05-07T08:28:00Z</dcterms:created>
  <dcterms:modified xsi:type="dcterms:W3CDTF">2023-05-07T08:28:00Z</dcterms:modified>
</cp:coreProperties>
</file>