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9282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6951580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MẪU GIÁO NHỠ 4-5 TUỔI - LỚP MGNB2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B2, Trần Thanh Tâm, Đặng Thu Hương , Nguyễn Thị Hương B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7E52EA53" w14:textId="77777777">
        <w:trPr>
          <w:divId w:val="69515806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63A3" w14:textId="77777777" w:rsidR="00000000" w:rsidRDefault="00000000">
            <w:pPr>
              <w:jc w:val="center"/>
              <w:divId w:val="14465796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38F6" w14:textId="77777777" w:rsidR="00000000" w:rsidRDefault="00000000">
            <w:pPr>
              <w:jc w:val="center"/>
              <w:divId w:val="9586108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6F98D" w14:textId="77777777" w:rsidR="00000000" w:rsidRDefault="00000000">
            <w:pPr>
              <w:jc w:val="center"/>
              <w:divId w:val="14753672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07B4D" w14:textId="77777777" w:rsidR="00000000" w:rsidRDefault="00000000">
            <w:pPr>
              <w:jc w:val="center"/>
              <w:divId w:val="8210421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1415" w14:textId="77777777" w:rsidR="00000000" w:rsidRDefault="00000000">
            <w:pPr>
              <w:jc w:val="center"/>
              <w:divId w:val="120536259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6509" w14:textId="77777777" w:rsidR="00000000" w:rsidRDefault="00000000">
            <w:pPr>
              <w:jc w:val="center"/>
              <w:divId w:val="188475179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5319B470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46D1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A7DC" w14:textId="77777777" w:rsidR="00000000" w:rsidRDefault="00000000">
            <w:r>
              <w:rPr>
                <w:rStyle w:val="plan-content-pre1"/>
              </w:rPr>
              <w:t xml:space="preserve">* Cô đón trẻ: Kiểm tra thân nhiệt của trẻ và nhắc trẻ xịt sát khuẩn tay trước khi vào lớp…Nhắc nhở trẻ cất đồ dùng cá nhân gọn gàng, đúng nơi qui định.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 ( Trẻ tập trong lớp)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Khởi động: Làm VĐ nhẹ nhàng theo bài hát: 12345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Trọng động: - Hô hấp: Thổi nơ. - Tay: Ra trước - gập tay trước ngực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Chân: Ngồi khuỵu gối. - Bụng: Quay người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Chân sáo, Chụm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14:paraId="74D67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0B1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6327288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C130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451E" w14:textId="77777777" w:rsidR="00000000" w:rsidRDefault="00000000">
            <w:r>
              <w:rPr>
                <w:rStyle w:val="plan-content-pre1"/>
              </w:rPr>
              <w:t>* Cùng trẻ trò chuyện về ích lợi của nước. Nước và cuộc sống của chúng ta. Cách tiết kiệm nươc . Cho trẻ xem những hình ảnh nếu thiếu nước thì sẽ như thế nào., trẻ trò chuyện nói về những hiểu biết của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với trẻ về cá hiện tượng tự nhiên. Các mùa trong năm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truyện về ngày giải phóng thủ đô 30/4. Ý nghĩa của ngày giải phóng miền nam thống nhất đất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Biết thể hiện tình cảm đối với Bác Hồ qua bài hát, thơ... </w:t>
            </w:r>
            <w:r>
              <w:rPr>
                <w:rStyle w:val="plan-content-pre1"/>
                <w:b/>
                <w:bCs/>
                <w:color w:val="337AB7"/>
              </w:rPr>
              <w:t>(MT75)</w:t>
            </w:r>
            <w:r>
              <w:rPr>
                <w:rStyle w:val="plan-content-pre1"/>
              </w:rPr>
              <w:t xml:space="preserve"> </w:t>
            </w:r>
          </w:p>
          <w:p w14:paraId="66DF6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0261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MT75</w:t>
            </w:r>
          </w:p>
        </w:tc>
      </w:tr>
      <w:tr w:rsidR="00000000" w14:paraId="21B28855" w14:textId="77777777">
        <w:trPr>
          <w:divId w:val="6951580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C95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9B53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2DA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4DC5AFA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qua vật cản </w:t>
            </w:r>
          </w:p>
          <w:p w14:paraId="33EFEF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1972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019F760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Mưa </w:t>
            </w:r>
          </w:p>
          <w:p w14:paraId="5D809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C68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264D353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bóng vào rổ </w:t>
            </w:r>
          </w:p>
          <w:p w14:paraId="7AFEE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E3C7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22F1DD6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Đám mây đen xấu xí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3C84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2E0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MT101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MT100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MT67</w:t>
            </w:r>
          </w:p>
        </w:tc>
      </w:tr>
      <w:tr w:rsidR="00000000" w14:paraId="42E0DBED" w14:textId="77777777">
        <w:trPr>
          <w:divId w:val="6951580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F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398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680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DF99DC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Lợi ích của nước </w:t>
            </w:r>
          </w:p>
          <w:p w14:paraId="3C2593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FE1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22E2A68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Các hiện tượng tự nhiên </w:t>
            </w:r>
          </w:p>
          <w:p w14:paraId="6C1A5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588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5BD00D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Bốn mùa em yêu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7A3C4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D8F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1AD58F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giải phóng miền nam 30/4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23BA7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C291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77D2A6B" w14:textId="77777777">
        <w:trPr>
          <w:divId w:val="6951580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F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5F8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BBAD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4D3B349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số thứ tự trong phạm vi 5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35DC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465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43E8F21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Gộp 2 nhóm trong phạm vi 5 đếm và nói kết quả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9C3E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55ED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2FB3FF7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ý nghĩa các con số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75BB2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C425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4E192A7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tập: Phân biệt các hình khối </w:t>
            </w:r>
          </w:p>
          <w:p w14:paraId="367E05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689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0F471F8" w14:textId="77777777">
        <w:trPr>
          <w:divId w:val="6951580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22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500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B176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F1CCC7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chiếc kem </w:t>
            </w:r>
          </w:p>
          <w:p w14:paraId="4EDCBE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5F99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9F4B8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tia nắng </w:t>
            </w:r>
          </w:p>
          <w:p w14:paraId="5C670F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8CB8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005F5D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cầu vồng </w:t>
            </w:r>
          </w:p>
          <w:p w14:paraId="6FB5A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680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0FEC99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 dán theo đề tài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9894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5C8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ACFAD16" w14:textId="77777777">
        <w:trPr>
          <w:divId w:val="6951580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29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6481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7F7A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E050AC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Cho tôi đi làm mưa với.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Nghe: Giọt mưa và em bé.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tinh </w:t>
            </w:r>
          </w:p>
          <w:p w14:paraId="627B3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3EB0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0D4CDE7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Nắng sớm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Tia nắng – Hạt mưa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Nhìn hình ảnh đoán tên bài hát </w:t>
            </w:r>
          </w:p>
          <w:p w14:paraId="58FF2A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D6F7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48A934C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Mùa hè đến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NH:Vào hạ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nhanh nhất?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E5A20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01A9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328EA5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Đếm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Litter Star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Nghe tiếng hát tìm đồ vật </w:t>
            </w:r>
          </w:p>
          <w:p w14:paraId="63B41E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130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44EBC42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120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E205" w14:textId="77777777" w:rsidR="00000000" w:rsidRDefault="00000000">
            <w:r>
              <w:rPr>
                <w:rStyle w:val="plan-content-pre1"/>
              </w:rPr>
              <w:t>* QS: Thời tiết, bầu trời,Các hiện tương thiên nhiên; Tranh ảnh bốn mùa, Ngày giải phóng miền nam:vệ sinh bồn hoa cây cảnh; đếm đồ dùng đồ chơi có số lượng la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Gánh nước qua cầu; nhảy bao bố, mèo đuổi chuột , gánh nước qua cầu ,vẽ phấn; xếp sỏi; chơi ĐC ngoài trời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hoạt các phòng chức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Giao lưu vận động, văn nghệ trong khối </w:t>
            </w:r>
          </w:p>
          <w:p w14:paraId="66FEA6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3B8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4EC9A30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0B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657E" w14:textId="77777777" w:rsidR="00000000" w:rsidRDefault="00000000">
            <w:r>
              <w:rPr>
                <w:rStyle w:val="plan-content-pre1"/>
              </w:rPr>
              <w:t>* Góc trọng tâm: Xây dựng nhà máy nước (T1); Làm sách về các hiện tượng tự nhiên (T2,T3); Làm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Gia đình, bác sĩ, bán hàng, nội trợ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 chăm sóc cây, gọi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học tập: Đếm từ 0 đến 10: đếm xuôi, đếm ngược.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Tập kể lại chuyện: Đám mây xấu sí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nghệ thuật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Tạo hình: Vẽ tranh ảnh về tiết kiệm nước…Làm quà mừng ngày GPMN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Âm nhạc: múa hát các bài hát trong chủ đề , bểu diên văn nghệ mừng ngày giải phóng miền nam </w:t>
            </w:r>
          </w:p>
          <w:p w14:paraId="3BC57C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398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4026323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CD3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D15C" w14:textId="77777777" w:rsidR="00000000" w:rsidRDefault="00000000">
            <w:r>
              <w:rPr>
                <w:rStyle w:val="plan-content-pre1"/>
              </w:rPr>
              <w:t>- Kể tên một số món ăn, thực phẩm thông thường mà trẻ biết. Rèn thói quen vă minh trong ăn 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_ Nghe kể chuyện: giottj nước tí xíu </w:t>
            </w:r>
          </w:p>
          <w:p w14:paraId="427DB0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0D40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D06DA57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0CD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10EB" w14:textId="77777777" w:rsidR="00000000" w:rsidRDefault="00000000">
            <w:r>
              <w:rPr>
                <w:rStyle w:val="plan-content-pre1"/>
              </w:rPr>
              <w:t>* Hướng dẫn trò chơi: Cướp cờ. Bổ sung BT toán , dạy trẻ học bài Thơ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Lao động tập thể, dọn vệ sinh các góc chơi, lau dọn lá cây.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Hát: Trái đật này là của chúng mình…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vệ sinh: Rèn cách kê giường và xếp giường, Xếp gối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Sinh hoạt phòng kisdmast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Thứ sáu biểu diễn văn nghệ, nêu gương bé ngoan </w:t>
            </w:r>
            <w:r>
              <w:rPr>
                <w:rStyle w:val="plan-content-pre1"/>
                <w:b/>
                <w:bCs/>
                <w:color w:val="337AB7"/>
              </w:rPr>
              <w:t>(MT64)</w:t>
            </w:r>
            <w:r>
              <w:rPr>
                <w:rStyle w:val="plan-content-pre1"/>
              </w:rPr>
              <w:t xml:space="preserve"> </w:t>
            </w:r>
          </w:p>
          <w:p w14:paraId="0399B5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321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MT64</w:t>
            </w:r>
          </w:p>
        </w:tc>
      </w:tr>
      <w:tr w:rsidR="00000000" w14:paraId="6575D343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33AD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4E7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9B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D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61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8A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03CF1A" w14:textId="77777777">
        <w:trPr>
          <w:divId w:val="6951580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AE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D8B814" w14:textId="77777777" w:rsidR="00000000" w:rsidRDefault="00000000">
            <w:pPr>
              <w:jc w:val="center"/>
              <w:divId w:val="14525059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451ADA2A" w14:textId="77777777" w:rsidR="00000000" w:rsidRDefault="00000000">
            <w:pPr>
              <w:rPr>
                <w:rFonts w:eastAsia="Times New Roman"/>
              </w:rPr>
            </w:pPr>
          </w:p>
          <w:p w14:paraId="323063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AEAF3A3">
                <v:rect id="_x0000_i1031" style="width:0;height:1.5pt" o:hralign="center" o:hrstd="t" o:hr="t" fillcolor="#a0a0a0" stroked="f"/>
              </w:pict>
            </w:r>
          </w:p>
          <w:p w14:paraId="056D1608" w14:textId="77777777" w:rsidR="00000000" w:rsidRDefault="00000000">
            <w:pPr>
              <w:jc w:val="center"/>
              <w:divId w:val="1430808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44F2E222" w14:textId="77777777" w:rsidR="00000000" w:rsidRDefault="00000000">
            <w:pPr>
              <w:rPr>
                <w:rFonts w:eastAsia="Times New Roman"/>
              </w:rPr>
            </w:pPr>
          </w:p>
          <w:p w14:paraId="34DA19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291848A">
                <v:rect id="_x0000_i1032" style="width:0;height:1.5pt" o:hralign="center" o:hrstd="t" o:hr="t" fillcolor="#a0a0a0" stroked="f"/>
              </w:pict>
            </w:r>
          </w:p>
        </w:tc>
      </w:tr>
    </w:tbl>
    <w:p w14:paraId="632CDB6E" w14:textId="77777777" w:rsidR="0037456F" w:rsidRDefault="0037456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37456F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6F"/>
    <w:rsid w:val="0037456F"/>
    <w:rsid w:val="009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0E3C1"/>
  <w15:chartTrackingRefBased/>
  <w15:docId w15:val="{1F21AB53-53F8-4314-9A71-F233DE3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5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7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2023-04-16T08:18:00Z</dcterms:created>
  <dcterms:modified xsi:type="dcterms:W3CDTF">2023-04-16T08:18:00Z</dcterms:modified>
</cp:coreProperties>
</file>