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D2432">
      <w:pPr>
        <w:pStyle w:val="NormalWeb"/>
        <w:spacing w:line="288" w:lineRule="auto"/>
        <w:ind w:firstLine="720"/>
        <w:jc w:val="center"/>
        <w:outlineLvl w:val="2"/>
        <w:divId w:val="1985969413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3 - LỨA TUỔI MẪU GIÁO LỚN 5-6 TUỔI - LỚP MGLA3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A3, Nguyễn Ánh Tuyết, Lương Bích Vân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57"/>
        <w:gridCol w:w="1991"/>
        <w:gridCol w:w="1991"/>
        <w:gridCol w:w="1991"/>
        <w:gridCol w:w="1991"/>
        <w:gridCol w:w="1991"/>
        <w:gridCol w:w="1194"/>
      </w:tblGrid>
      <w:tr w:rsidR="00000000">
        <w:trPr>
          <w:divId w:val="1985969413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jc w:val="center"/>
              <w:divId w:val="80801046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jc w:val="center"/>
              <w:divId w:val="42422553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27/02 đến 03/03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jc w:val="center"/>
              <w:divId w:val="136151125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06/03 đến 10/03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jc w:val="center"/>
              <w:divId w:val="134466855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13/03 đến 17/03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jc w:val="center"/>
              <w:divId w:val="183796080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20/03 đến 24/03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jc w:val="center"/>
              <w:divId w:val="31970189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27/03 đến 31/03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jc w:val="center"/>
              <w:divId w:val="174090191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98596941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(c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</w:t>
            </w:r>
            <w:r>
              <w:rPr>
                <w:rStyle w:val="plan-content-pre1"/>
              </w:rPr>
              <w:t>)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p.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tra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cùng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vòng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Làm VĐ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Đàn gà trong sân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i nơ.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-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ng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 xml:space="preserve">u </w:t>
            </w:r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sang 2 bên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Chân sáo,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m tách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</w:p>
        </w:tc>
      </w:tr>
      <w:tr w:rsidR="00000000">
        <w:trPr>
          <w:divId w:val="198596941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r>
              <w:rPr>
                <w:rStyle w:val="plan-content-pre1"/>
              </w:rPr>
              <w:t>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8/3 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bà,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và cô giá , hát các bài hát, giai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giao thông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huynh: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cho ngày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8</w:t>
            </w:r>
            <w:r>
              <w:rPr>
                <w:rStyle w:val="plan-content-pre1"/>
              </w:rPr>
              <w:t>/3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p,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bà,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cô nhân ngày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8/3.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 trên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a báo,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p chí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giao thông hay LLGT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PTGT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con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tham gia giao </w:t>
            </w:r>
            <w:r>
              <w:rPr>
                <w:rStyle w:val="plan-content-pre1"/>
              </w:rPr>
              <w:lastRenderedPageBreak/>
              <w:t>thông đúng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không x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ra tai n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giao thông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khích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quan sát,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sách báo theo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</w:p>
        </w:tc>
      </w:tr>
      <w:tr w:rsidR="00000000">
        <w:trPr>
          <w:divId w:val="198596941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tranh phương tiện giao thông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trang trí váy tặng mẹ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ngã tư đường phố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theo ý thích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( 1 số biển báo GT)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dán thuyền trên biển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 MT30,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>
        <w:trPr>
          <w:divId w:val="19859694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PTGT đường hàng không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Ngày của bà của mẹ 8/3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Phân loại PTGT theo dấu hiệu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Biển báo giao thông bé biết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với LLATGT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</w:p>
        </w:tc>
      </w:tr>
      <w:tr w:rsidR="00000000">
        <w:trPr>
          <w:divId w:val="19859694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Đếm đến 10. Nhận biết trong phạm vi 10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Xác định vị trí của các số trong dãy số tự nhiên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 số 10 thành hai phần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xem đồng hồ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Xác định vị trí một vật so với đối tượng khác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</w:p>
        </w:tc>
      </w:tr>
      <w:tr w:rsidR="00000000">
        <w:trPr>
          <w:divId w:val="19859694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 :Qua đường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với nhóm chữ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l, m, 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Vì sao Thỏ cụt đuôi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chữ cái p, q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Bé tập đi xe đạp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</w:p>
        </w:tc>
      </w:tr>
      <w:tr w:rsidR="00000000">
        <w:trPr>
          <w:divId w:val="19859694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Đứng 1 chân và giữ thẳng người trong 10 giây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VĐ: Em đi qua ngã tư đường phố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Chú công an tí hon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Bật sâu 25cm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VĐ: Chúng em với an toàn giao thông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Chú công an tí hon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nghe nhạc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2432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Đứng 1 chân và giữ thẳng người trong 10 giây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</w:p>
        </w:tc>
      </w:tr>
      <w:tr w:rsidR="00000000">
        <w:trPr>
          <w:divId w:val="198596941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</w:p>
        </w:tc>
      </w:tr>
      <w:tr w:rsidR="00000000">
        <w:trPr>
          <w:divId w:val="198596941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</w:p>
        </w:tc>
      </w:tr>
      <w:tr w:rsidR="00000000">
        <w:trPr>
          <w:divId w:val="198596941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</w:p>
        </w:tc>
      </w:tr>
      <w:tr w:rsidR="00000000">
        <w:trPr>
          <w:divId w:val="198596941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</w:p>
        </w:tc>
      </w:tr>
      <w:tr w:rsidR="00000000">
        <w:trPr>
          <w:divId w:val="198596941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596941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24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1D2432">
            <w:pPr>
              <w:pStyle w:val="text-center-report"/>
              <w:spacing w:before="0" w:beforeAutospacing="0" w:after="0" w:afterAutospacing="0"/>
              <w:divId w:val="1441026753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1D2432">
            <w:pPr>
              <w:rPr>
                <w:rFonts w:eastAsia="Times New Roman"/>
              </w:rPr>
            </w:pP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1D2432">
            <w:pPr>
              <w:pStyle w:val="text-center-report"/>
              <w:spacing w:before="0" w:beforeAutospacing="0" w:after="0" w:afterAutospacing="0"/>
              <w:divId w:val="1391534199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1D2432">
            <w:pPr>
              <w:rPr>
                <w:rFonts w:eastAsia="Times New Roman"/>
              </w:rPr>
            </w:pPr>
          </w:p>
          <w:p w:rsidR="00000000" w:rsidRDefault="001D2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1D2432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D2432"/>
    <w:rsid w:val="001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57621-C6CD-402E-8965-8E7AAA1E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67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4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2023-03-23T08:52:00Z</dcterms:created>
  <dcterms:modified xsi:type="dcterms:W3CDTF">2023-03-23T08:52:00Z</dcterms:modified>
</cp:coreProperties>
</file>