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74FF">
      <w:pPr>
        <w:pStyle w:val="NormalWeb"/>
        <w:spacing w:line="288" w:lineRule="auto"/>
        <w:ind w:firstLine="720"/>
        <w:jc w:val="center"/>
        <w:outlineLvl w:val="2"/>
        <w:divId w:val="197455404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NHỠ 4-5 TUỔI - LỚP MGNB1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B1, Nguyễn Phương Thanh , Nguyễn Thị Thanh Hoa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>
        <w:trPr>
          <w:divId w:val="197455404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jc w:val="center"/>
              <w:divId w:val="157647910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jc w:val="center"/>
              <w:divId w:val="6461327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jc w:val="center"/>
              <w:divId w:val="44361479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jc w:val="center"/>
              <w:divId w:val="133857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jc w:val="center"/>
              <w:divId w:val="483876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jc w:val="center"/>
              <w:divId w:val="158429464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jc w:val="center"/>
              <w:divId w:val="16725604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9745540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-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cô giáo và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và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PTGT…chơi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Em đi qua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2 tay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8/3.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8/3…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Em đi qua ngã tư đường phố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Những con </w:t>
            </w:r>
            <w:r>
              <w:rPr>
                <w:rStyle w:val="plan-content-pre1"/>
                <w:rFonts w:eastAsia="Times New Roman"/>
              </w:rPr>
              <w:lastRenderedPageBreak/>
              <w:t>đường em yêu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Quà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NH: Bông hồng tặng cô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TC: Nhảy theo </w:t>
            </w:r>
            <w:r>
              <w:rPr>
                <w:rStyle w:val="plan-content-pre1"/>
                <w:rFonts w:eastAsia="Times New Roman"/>
              </w:rPr>
              <w:lastRenderedPageBreak/>
              <w:t>điệu nhạc.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Bé làm phi công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Anh phi công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Đoàn tàu nhỏ xíu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Tàu anh q</w:t>
            </w:r>
            <w:r>
              <w:rPr>
                <w:rStyle w:val="plan-content-pre1"/>
                <w:rFonts w:eastAsia="Times New Roman"/>
              </w:rPr>
              <w:t>ua núi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Tai ai tinh?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Đèn đỏ, đèn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An toàn giao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Ai đoán giỏi?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9745540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ra QTSX của 3 đối tượng và sao chép lại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độ dài một đối tượng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kỹ năng đo độ dài 1 đối tượng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dung tích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Làm</w:t>
            </w:r>
            <w:r>
              <w:rPr>
                <w:b/>
                <w:bCs/>
              </w:rPr>
              <w:t xml:space="preserve">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5, nhận biết số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Phương tiện giao thông đường bộ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QTPN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PPhương tiện giao thông đường thủy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đi khắp nơi bằng phương tiện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biển báo giao thông đường bộ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Kiến con đi ô tô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trúng đích ngang xa 2m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Xe cần cẩu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Đập và bắt bóng tại chỗ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Kiến thi an toàn gia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Ghép hình tạo thành phương </w:t>
            </w:r>
            <w:r>
              <w:rPr>
                <w:rStyle w:val="plan-content-pre1"/>
                <w:rFonts w:eastAsia="Times New Roman"/>
              </w:rPr>
              <w:lastRenderedPageBreak/>
              <w:t>tiện giao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quà tặng mẹ và cô giáo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máy bay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tô mầu bức tranh thuyền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74F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tín hiệu đèn giao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r>
              <w:rPr>
                <w:rStyle w:val="plan-content-pre1"/>
              </w:rPr>
              <w:t>* QS: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i,xe máy,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mô hình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máy bay;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hoa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nh;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t;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; Bánh xe quay,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gánh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qua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i; chơi ĐC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phòng kidmast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(T1); Làm quà 8/3(T2);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g hàng không(T3);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khu nhà ga xe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t</w:t>
            </w:r>
            <w:r>
              <w:rPr>
                <w:rStyle w:val="plan-content-pre1"/>
              </w:rPr>
              <w:t>hiên nhiên chăm sóc cây, lau lá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10: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đo 1đ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1 đơn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đo, đo dung tích..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quà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QTP</w:t>
            </w:r>
            <w:r>
              <w:rPr>
                <w:rStyle w:val="plan-content-pre1"/>
              </w:rPr>
              <w:t>N, Làm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PTGT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NVL ph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i…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và các bài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cá nhân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phòng tránh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Không 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đùa trong khi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khi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Cái 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Ô ăn quan.B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BT toán 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bài xe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cháy,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lá cây. Hát:B</w:t>
            </w:r>
            <w:r>
              <w:rPr>
                <w:rStyle w:val="plan-content-pre1"/>
              </w:rPr>
              <w:t>é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an toàn giao thông…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sinh: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đúng cách...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Chơi theo ý thích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45540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74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5474FF">
            <w:pPr>
              <w:pStyle w:val="text-center-report"/>
              <w:spacing w:before="0" w:beforeAutospacing="0" w:after="0" w:afterAutospacing="0"/>
              <w:divId w:val="1823036094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474FF">
            <w:pPr>
              <w:rPr>
                <w:rFonts w:eastAsia="Times New Roman"/>
              </w:rPr>
            </w:pP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5474FF">
            <w:pPr>
              <w:pStyle w:val="text-center-report"/>
              <w:spacing w:before="0" w:beforeAutospacing="0" w:after="0" w:afterAutospacing="0"/>
              <w:divId w:val="157589221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474FF">
            <w:pPr>
              <w:rPr>
                <w:rFonts w:eastAsia="Times New Roman"/>
              </w:rPr>
            </w:pPr>
          </w:p>
          <w:p w:rsidR="00000000" w:rsidRDefault="005474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5474F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74FF"/>
    <w:rsid w:val="005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F8CB8-E0F3-4687-A319-8F37731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6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2023-03-23T08:54:00Z</dcterms:created>
  <dcterms:modified xsi:type="dcterms:W3CDTF">2023-03-23T08:54:00Z</dcterms:modified>
</cp:coreProperties>
</file>